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E3" w:rsidRPr="006D0AB3" w:rsidRDefault="00493B94" w:rsidP="002E0E6B">
      <w:pPr>
        <w:jc w:val="both"/>
        <w:rPr>
          <w:rFonts w:ascii="Times New Roman" w:hAnsi="Times New Roman" w:cs="Times New Roman"/>
          <w:sz w:val="24"/>
          <w:szCs w:val="24"/>
        </w:rPr>
      </w:pPr>
      <w:r w:rsidRPr="002E0E6B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656D98">
        <w:rPr>
          <w:rFonts w:ascii="Times New Roman" w:hAnsi="Times New Roman" w:cs="Times New Roman"/>
          <w:sz w:val="24"/>
          <w:szCs w:val="24"/>
        </w:rPr>
        <w:t>члана 1</w:t>
      </w:r>
      <w:r w:rsidR="00656D98" w:rsidRPr="00656D98">
        <w:rPr>
          <w:rFonts w:ascii="Times New Roman" w:hAnsi="Times New Roman" w:cs="Times New Roman"/>
          <w:sz w:val="24"/>
          <w:szCs w:val="24"/>
        </w:rPr>
        <w:t>5</w:t>
      </w:r>
      <w:r w:rsidRPr="00656D98">
        <w:rPr>
          <w:rFonts w:ascii="Times New Roman" w:hAnsi="Times New Roman" w:cs="Times New Roman"/>
          <w:sz w:val="24"/>
          <w:szCs w:val="24"/>
        </w:rPr>
        <w:t>.</w:t>
      </w:r>
      <w:r w:rsidRPr="002E0E6B">
        <w:rPr>
          <w:rFonts w:ascii="Times New Roman" w:hAnsi="Times New Roman" w:cs="Times New Roman"/>
          <w:sz w:val="24"/>
          <w:szCs w:val="24"/>
        </w:rPr>
        <w:t xml:space="preserve"> Одлуке о одржавању зграде и спољног изгледа зграде, условима, начину и критеријумима </w:t>
      </w:r>
      <w:r w:rsidR="002E0E6B">
        <w:rPr>
          <w:rFonts w:ascii="Times New Roman" w:hAnsi="Times New Roman" w:cs="Times New Roman"/>
          <w:sz w:val="24"/>
          <w:szCs w:val="24"/>
        </w:rPr>
        <w:t xml:space="preserve">суфинансирања обнове фасада стамбених и стамбено-пословних зграда на територији </w:t>
      </w:r>
      <w:r w:rsidR="00237703">
        <w:rPr>
          <w:rFonts w:ascii="Times New Roman" w:hAnsi="Times New Roman" w:cs="Times New Roman"/>
          <w:sz w:val="24"/>
          <w:szCs w:val="24"/>
        </w:rPr>
        <w:t>г</w:t>
      </w:r>
      <w:r w:rsidR="002E0E6B">
        <w:rPr>
          <w:rFonts w:ascii="Times New Roman" w:hAnsi="Times New Roman" w:cs="Times New Roman"/>
          <w:sz w:val="24"/>
          <w:szCs w:val="24"/>
        </w:rPr>
        <w:t xml:space="preserve">рада Ужица („Службени лист </w:t>
      </w:r>
      <w:r w:rsidR="00237703">
        <w:rPr>
          <w:rFonts w:ascii="Times New Roman" w:hAnsi="Times New Roman" w:cs="Times New Roman"/>
          <w:sz w:val="24"/>
          <w:szCs w:val="24"/>
        </w:rPr>
        <w:t>г</w:t>
      </w:r>
      <w:r w:rsidR="002E0E6B">
        <w:rPr>
          <w:rFonts w:ascii="Times New Roman" w:hAnsi="Times New Roman" w:cs="Times New Roman"/>
          <w:sz w:val="24"/>
          <w:szCs w:val="24"/>
        </w:rPr>
        <w:t>рада Ужица“</w:t>
      </w:r>
      <w:r w:rsidR="007138B4">
        <w:rPr>
          <w:rFonts w:ascii="Times New Roman" w:hAnsi="Times New Roman" w:cs="Times New Roman"/>
          <w:sz w:val="24"/>
          <w:szCs w:val="24"/>
        </w:rPr>
        <w:t xml:space="preserve"> </w:t>
      </w:r>
      <w:r w:rsidR="002E0E6B">
        <w:rPr>
          <w:rFonts w:ascii="Times New Roman" w:hAnsi="Times New Roman" w:cs="Times New Roman"/>
          <w:sz w:val="24"/>
          <w:szCs w:val="24"/>
        </w:rPr>
        <w:t>16/</w:t>
      </w:r>
      <w:r w:rsidR="006D0AB3">
        <w:rPr>
          <w:rFonts w:ascii="Times New Roman" w:hAnsi="Times New Roman" w:cs="Times New Roman"/>
          <w:sz w:val="24"/>
          <w:szCs w:val="24"/>
        </w:rPr>
        <w:t>20</w:t>
      </w:r>
      <w:r w:rsidR="002E0E6B">
        <w:rPr>
          <w:rFonts w:ascii="Times New Roman" w:hAnsi="Times New Roman" w:cs="Times New Roman"/>
          <w:sz w:val="24"/>
          <w:szCs w:val="24"/>
        </w:rPr>
        <w:t>17, 6/</w:t>
      </w:r>
      <w:r w:rsidR="006D0AB3">
        <w:rPr>
          <w:rFonts w:ascii="Times New Roman" w:hAnsi="Times New Roman" w:cs="Times New Roman"/>
          <w:sz w:val="24"/>
          <w:szCs w:val="24"/>
        </w:rPr>
        <w:t>20</w:t>
      </w:r>
      <w:r w:rsidR="002E0E6B">
        <w:rPr>
          <w:rFonts w:ascii="Times New Roman" w:hAnsi="Times New Roman" w:cs="Times New Roman"/>
          <w:sz w:val="24"/>
          <w:szCs w:val="24"/>
        </w:rPr>
        <w:t>18 и 23/</w:t>
      </w:r>
      <w:r w:rsidR="006D0AB3">
        <w:rPr>
          <w:rFonts w:ascii="Times New Roman" w:hAnsi="Times New Roman" w:cs="Times New Roman"/>
          <w:sz w:val="24"/>
          <w:szCs w:val="24"/>
        </w:rPr>
        <w:t>2023)</w:t>
      </w:r>
      <w:r w:rsidR="007138B4">
        <w:rPr>
          <w:rFonts w:ascii="Times New Roman" w:hAnsi="Times New Roman" w:cs="Times New Roman"/>
          <w:sz w:val="24"/>
          <w:szCs w:val="24"/>
        </w:rPr>
        <w:t xml:space="preserve"> </w:t>
      </w:r>
      <w:r w:rsidR="006D0AB3">
        <w:rPr>
          <w:rFonts w:ascii="Times New Roman" w:hAnsi="Times New Roman" w:cs="Times New Roman"/>
          <w:sz w:val="24"/>
          <w:szCs w:val="24"/>
        </w:rPr>
        <w:t>доноси се</w:t>
      </w:r>
    </w:p>
    <w:p w:rsidR="00EE14C1" w:rsidRDefault="00EE14C1" w:rsidP="002E0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4C1" w:rsidRDefault="00EE14C1" w:rsidP="002E0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6B" w:rsidRPr="002E0E6B" w:rsidRDefault="002E0E6B" w:rsidP="002E0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6B">
        <w:rPr>
          <w:rFonts w:ascii="Times New Roman" w:hAnsi="Times New Roman" w:cs="Times New Roman"/>
          <w:b/>
          <w:sz w:val="24"/>
          <w:szCs w:val="24"/>
        </w:rPr>
        <w:t>Листа приоритета за</w:t>
      </w:r>
    </w:p>
    <w:p w:rsidR="002E0E6B" w:rsidRPr="002E0E6B" w:rsidRDefault="00E07ED5" w:rsidP="00E07ED5">
      <w:pPr>
        <w:tabs>
          <w:tab w:val="left" w:pos="1323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E6B" w:rsidRPr="002E0E6B">
        <w:rPr>
          <w:rFonts w:ascii="Times New Roman" w:hAnsi="Times New Roman" w:cs="Times New Roman"/>
          <w:b/>
          <w:sz w:val="24"/>
          <w:szCs w:val="24"/>
        </w:rPr>
        <w:t>суфинансирањ</w:t>
      </w:r>
      <w:r w:rsidR="002E0E6B">
        <w:rPr>
          <w:rFonts w:ascii="Times New Roman" w:hAnsi="Times New Roman" w:cs="Times New Roman"/>
          <w:b/>
          <w:sz w:val="24"/>
          <w:szCs w:val="24"/>
        </w:rPr>
        <w:t>е</w:t>
      </w:r>
      <w:r w:rsidR="002E0E6B" w:rsidRPr="002E0E6B">
        <w:rPr>
          <w:rFonts w:ascii="Times New Roman" w:hAnsi="Times New Roman" w:cs="Times New Roman"/>
          <w:b/>
          <w:sz w:val="24"/>
          <w:szCs w:val="24"/>
        </w:rPr>
        <w:t xml:space="preserve"> обнове фасада стамбених и</w:t>
      </w:r>
    </w:p>
    <w:p w:rsidR="002E0E6B" w:rsidRPr="002E0E6B" w:rsidRDefault="002E0E6B" w:rsidP="002E0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6B">
        <w:rPr>
          <w:rFonts w:ascii="Times New Roman" w:hAnsi="Times New Roman" w:cs="Times New Roman"/>
          <w:b/>
          <w:sz w:val="24"/>
          <w:szCs w:val="24"/>
        </w:rPr>
        <w:t>стамбено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E0E6B">
        <w:rPr>
          <w:rFonts w:ascii="Times New Roman" w:hAnsi="Times New Roman" w:cs="Times New Roman"/>
          <w:b/>
          <w:sz w:val="24"/>
          <w:szCs w:val="24"/>
        </w:rPr>
        <w:t xml:space="preserve">пословних зграда на територији </w:t>
      </w:r>
      <w:r w:rsidR="00237703">
        <w:rPr>
          <w:rFonts w:ascii="Times New Roman" w:hAnsi="Times New Roman" w:cs="Times New Roman"/>
          <w:b/>
          <w:sz w:val="24"/>
          <w:szCs w:val="24"/>
        </w:rPr>
        <w:t>г</w:t>
      </w:r>
      <w:r w:rsidRPr="002E0E6B">
        <w:rPr>
          <w:rFonts w:ascii="Times New Roman" w:hAnsi="Times New Roman" w:cs="Times New Roman"/>
          <w:b/>
          <w:sz w:val="24"/>
          <w:szCs w:val="24"/>
        </w:rPr>
        <w:t>рада Ужица у 2023. години</w:t>
      </w:r>
    </w:p>
    <w:p w:rsidR="002E0E6B" w:rsidRDefault="002E0E6B" w:rsidP="00D3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34B" w:rsidRPr="002E0E6B" w:rsidRDefault="000F234B" w:rsidP="00D37136">
      <w:pPr>
        <w:rPr>
          <w:rFonts w:ascii="Times New Roman" w:hAnsi="Times New Roman" w:cs="Times New Roman"/>
          <w:sz w:val="24"/>
          <w:szCs w:val="24"/>
        </w:rPr>
      </w:pPr>
    </w:p>
    <w:p w:rsidR="00D37136" w:rsidRDefault="002E0E6B" w:rsidP="00A97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спроведеног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суфинансирање  обнове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фасада стамбених и стамбено-пословних зграда на територији  </w:t>
      </w:r>
      <w:r w:rsidR="0023770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рада Ужица, објављеном на званичној интернет страници </w:t>
      </w:r>
      <w:r w:rsidR="0023770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рада Ужица дана 04.07.2023. године, а на предлог Комисије за утврђивање приоритета у суфинансирању обнове </w:t>
      </w:r>
      <w:r w:rsidR="00747A90">
        <w:rPr>
          <w:rFonts w:ascii="Times New Roman" w:hAnsi="Times New Roman" w:cs="Times New Roman"/>
          <w:sz w:val="24"/>
          <w:szCs w:val="24"/>
        </w:rPr>
        <w:t>фасада стамбених зграда и спроведене процедуре бодовања, утврђује се следећа листа приоритета за обнову фасада стамбених заједница:</w:t>
      </w:r>
    </w:p>
    <w:p w:rsidR="00153BDA" w:rsidRPr="00153BDA" w:rsidRDefault="00153BDA" w:rsidP="00153B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Стамбена заједница у ул. Доситејева  бр.10 и 12, </w:t>
      </w:r>
      <w:r w:rsidRPr="00153BDA">
        <w:rPr>
          <w:rFonts w:ascii="Times New Roman" w:hAnsi="Times New Roman" w:cs="Times New Roman"/>
          <w:sz w:val="24"/>
          <w:szCs w:val="24"/>
        </w:rPr>
        <w:t xml:space="preserve">број бодова  292  </w:t>
      </w:r>
    </w:p>
    <w:p w:rsidR="00747A90" w:rsidRPr="00DD368D" w:rsidRDefault="00DD368D" w:rsidP="00747A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Стамбена заједница у ул. Димитрија Туцовића бр.45, </w:t>
      </w:r>
      <w:r w:rsidR="00153BDA" w:rsidRPr="00153BDA">
        <w:rPr>
          <w:rFonts w:ascii="Times New Roman" w:hAnsi="Times New Roman" w:cs="Times New Roman"/>
          <w:sz w:val="24"/>
          <w:szCs w:val="24"/>
        </w:rPr>
        <w:t xml:space="preserve">број бодова </w:t>
      </w:r>
      <w:r w:rsidR="007E497C" w:rsidRPr="00153BDA">
        <w:rPr>
          <w:rFonts w:ascii="Times New Roman" w:hAnsi="Times New Roman" w:cs="Times New Roman"/>
          <w:sz w:val="24"/>
          <w:szCs w:val="24"/>
        </w:rPr>
        <w:t>281</w:t>
      </w:r>
      <w:r w:rsidRPr="00153BDA">
        <w:rPr>
          <w:rFonts w:ascii="Times New Roman" w:hAnsi="Times New Roman" w:cs="Times New Roman"/>
          <w:sz w:val="24"/>
          <w:szCs w:val="24"/>
        </w:rPr>
        <w:t>.</w:t>
      </w:r>
    </w:p>
    <w:p w:rsidR="007E497C" w:rsidRPr="007E497C" w:rsidRDefault="00DD368D" w:rsidP="00DD36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sz w:val="24"/>
          <w:szCs w:val="24"/>
        </w:rPr>
        <w:t xml:space="preserve">Стамбена заједница у ул. Видовданска  бр.26, </w:t>
      </w:r>
      <w:r w:rsidRPr="00153BDA">
        <w:rPr>
          <w:rFonts w:ascii="Times New Roman" w:hAnsi="Times New Roman" w:cs="Times New Roman"/>
          <w:sz w:val="24"/>
          <w:szCs w:val="24"/>
        </w:rPr>
        <w:t xml:space="preserve">број бодова </w:t>
      </w:r>
      <w:r w:rsidR="007E497C" w:rsidRPr="00153BDA">
        <w:rPr>
          <w:rFonts w:ascii="Times New Roman" w:hAnsi="Times New Roman" w:cs="Times New Roman"/>
          <w:sz w:val="24"/>
          <w:szCs w:val="24"/>
        </w:rPr>
        <w:t>174</w:t>
      </w:r>
    </w:p>
    <w:p w:rsidR="00747A90" w:rsidRDefault="00DD368D" w:rsidP="00747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36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Ова Листа објављује се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EB2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281">
        <w:rPr>
          <w:rFonts w:ascii="Times New Roman" w:hAnsi="Times New Roman" w:cs="Times New Roman"/>
          <w:sz w:val="24"/>
          <w:szCs w:val="24"/>
        </w:rPr>
        <w:t xml:space="preserve"> </w:t>
      </w:r>
      <w:r w:rsidR="0023770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рада </w:t>
      </w:r>
      <w:r w:rsidR="00EB2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Ужица.</w:t>
      </w:r>
    </w:p>
    <w:p w:rsidR="00E450C3" w:rsidRDefault="00E450C3" w:rsidP="007E497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450C3" w:rsidRDefault="00E450C3" w:rsidP="007E497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450C3" w:rsidRDefault="00E450C3" w:rsidP="007E497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450C3" w:rsidRDefault="00E450C3" w:rsidP="007E497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450C3" w:rsidRDefault="00E450C3" w:rsidP="007E497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450C3" w:rsidRDefault="00E450C3" w:rsidP="007E497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450C3" w:rsidRDefault="00E450C3" w:rsidP="007E497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450C3" w:rsidRDefault="00E450C3" w:rsidP="007E497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450C3" w:rsidRDefault="00E450C3" w:rsidP="007E497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E450C3" w:rsidRDefault="00E450C3" w:rsidP="007E497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E497C" w:rsidRPr="007E497C" w:rsidRDefault="007E497C" w:rsidP="007E497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7E497C" w:rsidRPr="007E497C" w:rsidRDefault="007E497C" w:rsidP="007E497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sz w:val="24"/>
          <w:szCs w:val="24"/>
        </w:rPr>
        <w:t>Град Ужице</w:t>
      </w:r>
    </w:p>
    <w:p w:rsidR="007E497C" w:rsidRDefault="007E497C" w:rsidP="007E497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E497C">
        <w:rPr>
          <w:rFonts w:ascii="Times New Roman" w:hAnsi="Times New Roman" w:cs="Times New Roman"/>
          <w:sz w:val="24"/>
          <w:szCs w:val="24"/>
        </w:rPr>
        <w:t>Веза I број 352-474/23</w:t>
      </w:r>
    </w:p>
    <w:p w:rsidR="00762B12" w:rsidRPr="00153BDA" w:rsidRDefault="00762B12" w:rsidP="007E497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53BDA">
        <w:rPr>
          <w:rFonts w:ascii="Times New Roman" w:hAnsi="Times New Roman" w:cs="Times New Roman"/>
          <w:sz w:val="24"/>
          <w:szCs w:val="24"/>
        </w:rPr>
        <w:t>25.08.2023.год.</w:t>
      </w:r>
    </w:p>
    <w:p w:rsidR="00DD368D" w:rsidRDefault="00DD368D" w:rsidP="00747A90">
      <w:pPr>
        <w:rPr>
          <w:rFonts w:ascii="Times New Roman" w:hAnsi="Times New Roman" w:cs="Times New Roman"/>
          <w:sz w:val="24"/>
          <w:szCs w:val="24"/>
        </w:rPr>
      </w:pPr>
    </w:p>
    <w:p w:rsidR="00EE14C1" w:rsidRDefault="00EE14C1" w:rsidP="00747A90">
      <w:pPr>
        <w:rPr>
          <w:rFonts w:ascii="Times New Roman" w:hAnsi="Times New Roman" w:cs="Times New Roman"/>
          <w:sz w:val="24"/>
          <w:szCs w:val="24"/>
        </w:rPr>
      </w:pPr>
    </w:p>
    <w:p w:rsidR="00E450C3" w:rsidRPr="007E497C" w:rsidRDefault="00E450C3" w:rsidP="00E450C3">
      <w:pPr>
        <w:tabs>
          <w:tab w:val="left" w:pos="4395"/>
        </w:tabs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7E497C">
        <w:rPr>
          <w:rFonts w:ascii="Times New Roman" w:hAnsi="Times New Roman" w:cs="Times New Roman"/>
          <w:b/>
          <w:sz w:val="24"/>
          <w:szCs w:val="24"/>
        </w:rPr>
        <w:t>Комисија за утврђивање приоритета у суфинансирању обнове фасада стамбених зграда</w:t>
      </w:r>
    </w:p>
    <w:p w:rsidR="00EE14C1" w:rsidRDefault="00EE14C1" w:rsidP="00747A90">
      <w:pPr>
        <w:rPr>
          <w:rFonts w:ascii="Times New Roman" w:hAnsi="Times New Roman" w:cs="Times New Roman"/>
          <w:sz w:val="24"/>
          <w:szCs w:val="24"/>
        </w:rPr>
      </w:pPr>
    </w:p>
    <w:p w:rsidR="00EE14C1" w:rsidRDefault="00EE14C1" w:rsidP="00D37136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14C1" w:rsidRDefault="00EE14C1" w:rsidP="00D37136">
      <w:pPr>
        <w:tabs>
          <w:tab w:val="left" w:pos="6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E14C1" w:rsidSect="007E497C">
      <w:footerReference w:type="even" r:id="rId8"/>
      <w:footerReference w:type="default" r:id="rId9"/>
      <w:footerReference w:type="first" r:id="rId10"/>
      <w:pgSz w:w="11906" w:h="16838" w:code="9"/>
      <w:pgMar w:top="1134" w:right="566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ED" w:rsidRDefault="009D47ED" w:rsidP="00A54467">
      <w:pPr>
        <w:spacing w:after="0" w:line="240" w:lineRule="auto"/>
      </w:pPr>
      <w:r>
        <w:separator/>
      </w:r>
    </w:p>
  </w:endnote>
  <w:endnote w:type="continuationSeparator" w:id="0">
    <w:p w:rsidR="009D47ED" w:rsidRDefault="009D47ED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ED" w:rsidRDefault="009D47ED" w:rsidP="00A54467">
      <w:pPr>
        <w:spacing w:after="0" w:line="240" w:lineRule="auto"/>
      </w:pPr>
      <w:r>
        <w:separator/>
      </w:r>
    </w:p>
  </w:footnote>
  <w:footnote w:type="continuationSeparator" w:id="0">
    <w:p w:rsidR="009D47ED" w:rsidRDefault="009D47ED" w:rsidP="00A54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5D2"/>
    <w:multiLevelType w:val="hybridMultilevel"/>
    <w:tmpl w:val="11FA00E2"/>
    <w:lvl w:ilvl="0" w:tplc="7B2266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787F"/>
    <w:multiLevelType w:val="hybridMultilevel"/>
    <w:tmpl w:val="5D32A92E"/>
    <w:lvl w:ilvl="0" w:tplc="6BB8016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5C62"/>
    <w:multiLevelType w:val="hybridMultilevel"/>
    <w:tmpl w:val="86247958"/>
    <w:lvl w:ilvl="0" w:tplc="5B846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F81904"/>
    <w:multiLevelType w:val="hybridMultilevel"/>
    <w:tmpl w:val="12F0BD62"/>
    <w:lvl w:ilvl="0" w:tplc="97529E8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6663118"/>
    <w:multiLevelType w:val="hybridMultilevel"/>
    <w:tmpl w:val="5BC276C8"/>
    <w:lvl w:ilvl="0" w:tplc="126E696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766A3"/>
    <w:multiLevelType w:val="hybridMultilevel"/>
    <w:tmpl w:val="C054F51E"/>
    <w:lvl w:ilvl="0" w:tplc="3A60DA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B06A7"/>
    <w:multiLevelType w:val="hybridMultilevel"/>
    <w:tmpl w:val="78DAC19A"/>
    <w:lvl w:ilvl="0" w:tplc="713C97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116DC"/>
    <w:multiLevelType w:val="hybridMultilevel"/>
    <w:tmpl w:val="B456B8C0"/>
    <w:lvl w:ilvl="0" w:tplc="2880256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57639FC"/>
    <w:multiLevelType w:val="hybridMultilevel"/>
    <w:tmpl w:val="95B49604"/>
    <w:lvl w:ilvl="0" w:tplc="C8C02BC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7679E4"/>
    <w:rsid w:val="00003C2A"/>
    <w:rsid w:val="000139AD"/>
    <w:rsid w:val="0001556D"/>
    <w:rsid w:val="00021CFF"/>
    <w:rsid w:val="00037AD7"/>
    <w:rsid w:val="000441C7"/>
    <w:rsid w:val="00072BE3"/>
    <w:rsid w:val="00077E8B"/>
    <w:rsid w:val="00085171"/>
    <w:rsid w:val="000856B7"/>
    <w:rsid w:val="000A779F"/>
    <w:rsid w:val="000D0387"/>
    <w:rsid w:val="000D0F39"/>
    <w:rsid w:val="000D691E"/>
    <w:rsid w:val="000F1A38"/>
    <w:rsid w:val="000F234B"/>
    <w:rsid w:val="000F37EC"/>
    <w:rsid w:val="00122378"/>
    <w:rsid w:val="00122684"/>
    <w:rsid w:val="001440BB"/>
    <w:rsid w:val="00153BDA"/>
    <w:rsid w:val="001578B0"/>
    <w:rsid w:val="00171FB8"/>
    <w:rsid w:val="001929D4"/>
    <w:rsid w:val="001B17BD"/>
    <w:rsid w:val="001C3707"/>
    <w:rsid w:val="001E01F0"/>
    <w:rsid w:val="001E270A"/>
    <w:rsid w:val="00235AD1"/>
    <w:rsid w:val="00237703"/>
    <w:rsid w:val="002410CA"/>
    <w:rsid w:val="0025313B"/>
    <w:rsid w:val="00254A91"/>
    <w:rsid w:val="00286BDA"/>
    <w:rsid w:val="00297AC1"/>
    <w:rsid w:val="002A0BC2"/>
    <w:rsid w:val="002A14B0"/>
    <w:rsid w:val="002B1F18"/>
    <w:rsid w:val="002B2C27"/>
    <w:rsid w:val="002C7F20"/>
    <w:rsid w:val="002E0E6B"/>
    <w:rsid w:val="002E7D56"/>
    <w:rsid w:val="002F277F"/>
    <w:rsid w:val="002F3E3C"/>
    <w:rsid w:val="00303DB6"/>
    <w:rsid w:val="00306CBE"/>
    <w:rsid w:val="00322551"/>
    <w:rsid w:val="003263CD"/>
    <w:rsid w:val="00327FF3"/>
    <w:rsid w:val="00344524"/>
    <w:rsid w:val="00351405"/>
    <w:rsid w:val="00361462"/>
    <w:rsid w:val="0036233E"/>
    <w:rsid w:val="00376F40"/>
    <w:rsid w:val="00392A0A"/>
    <w:rsid w:val="00393E78"/>
    <w:rsid w:val="003940E8"/>
    <w:rsid w:val="003A13BC"/>
    <w:rsid w:val="003B62CB"/>
    <w:rsid w:val="003E6D46"/>
    <w:rsid w:val="00411DA2"/>
    <w:rsid w:val="00434A46"/>
    <w:rsid w:val="00435D5D"/>
    <w:rsid w:val="00437DB8"/>
    <w:rsid w:val="00456FE3"/>
    <w:rsid w:val="00474154"/>
    <w:rsid w:val="004755B6"/>
    <w:rsid w:val="004857BC"/>
    <w:rsid w:val="00485E77"/>
    <w:rsid w:val="00493B94"/>
    <w:rsid w:val="004A0592"/>
    <w:rsid w:val="004B03CB"/>
    <w:rsid w:val="004B57D9"/>
    <w:rsid w:val="004B7792"/>
    <w:rsid w:val="004C18E3"/>
    <w:rsid w:val="0052081D"/>
    <w:rsid w:val="005208ED"/>
    <w:rsid w:val="00532C2A"/>
    <w:rsid w:val="005407B0"/>
    <w:rsid w:val="0054359A"/>
    <w:rsid w:val="005562CA"/>
    <w:rsid w:val="005B1E20"/>
    <w:rsid w:val="005B4CA5"/>
    <w:rsid w:val="005C6525"/>
    <w:rsid w:val="005D44D0"/>
    <w:rsid w:val="005E2664"/>
    <w:rsid w:val="005E3513"/>
    <w:rsid w:val="005E3E4A"/>
    <w:rsid w:val="006011BE"/>
    <w:rsid w:val="006121A6"/>
    <w:rsid w:val="00615AA2"/>
    <w:rsid w:val="00625EE7"/>
    <w:rsid w:val="006435F2"/>
    <w:rsid w:val="006557C9"/>
    <w:rsid w:val="00655CE1"/>
    <w:rsid w:val="00656D98"/>
    <w:rsid w:val="0066476D"/>
    <w:rsid w:val="00665B2B"/>
    <w:rsid w:val="0068497D"/>
    <w:rsid w:val="00697B09"/>
    <w:rsid w:val="006C18C4"/>
    <w:rsid w:val="006C3427"/>
    <w:rsid w:val="006D0233"/>
    <w:rsid w:val="006D0AB3"/>
    <w:rsid w:val="006D7F29"/>
    <w:rsid w:val="006E3CB2"/>
    <w:rsid w:val="006F0BE3"/>
    <w:rsid w:val="006F28FE"/>
    <w:rsid w:val="007138B4"/>
    <w:rsid w:val="007316A0"/>
    <w:rsid w:val="007425CD"/>
    <w:rsid w:val="00747A90"/>
    <w:rsid w:val="00750113"/>
    <w:rsid w:val="00756C8B"/>
    <w:rsid w:val="00762B12"/>
    <w:rsid w:val="007679E4"/>
    <w:rsid w:val="00773374"/>
    <w:rsid w:val="00781617"/>
    <w:rsid w:val="00784878"/>
    <w:rsid w:val="007A09A4"/>
    <w:rsid w:val="007A5384"/>
    <w:rsid w:val="007C2D96"/>
    <w:rsid w:val="007E497C"/>
    <w:rsid w:val="007E57F3"/>
    <w:rsid w:val="007F17F1"/>
    <w:rsid w:val="0082237D"/>
    <w:rsid w:val="00827378"/>
    <w:rsid w:val="00841519"/>
    <w:rsid w:val="0085756B"/>
    <w:rsid w:val="00865882"/>
    <w:rsid w:val="00874A84"/>
    <w:rsid w:val="008A1507"/>
    <w:rsid w:val="008C72CF"/>
    <w:rsid w:val="008C7460"/>
    <w:rsid w:val="008D67D7"/>
    <w:rsid w:val="008D6F71"/>
    <w:rsid w:val="008E6974"/>
    <w:rsid w:val="00912E4E"/>
    <w:rsid w:val="0092682C"/>
    <w:rsid w:val="00926D86"/>
    <w:rsid w:val="00951216"/>
    <w:rsid w:val="009A3E0D"/>
    <w:rsid w:val="009C07BF"/>
    <w:rsid w:val="009D47ED"/>
    <w:rsid w:val="009E5738"/>
    <w:rsid w:val="009F7ED9"/>
    <w:rsid w:val="00A15E04"/>
    <w:rsid w:val="00A20F1A"/>
    <w:rsid w:val="00A22EC6"/>
    <w:rsid w:val="00A379E5"/>
    <w:rsid w:val="00A44914"/>
    <w:rsid w:val="00A54467"/>
    <w:rsid w:val="00A550BA"/>
    <w:rsid w:val="00A60AE8"/>
    <w:rsid w:val="00A838CA"/>
    <w:rsid w:val="00A87B75"/>
    <w:rsid w:val="00A95423"/>
    <w:rsid w:val="00A97A94"/>
    <w:rsid w:val="00AA1FD7"/>
    <w:rsid w:val="00AA506F"/>
    <w:rsid w:val="00AA7DBA"/>
    <w:rsid w:val="00AD7474"/>
    <w:rsid w:val="00AF6368"/>
    <w:rsid w:val="00AF7710"/>
    <w:rsid w:val="00B176BC"/>
    <w:rsid w:val="00B46595"/>
    <w:rsid w:val="00B607D5"/>
    <w:rsid w:val="00B7053E"/>
    <w:rsid w:val="00B7729A"/>
    <w:rsid w:val="00BB4469"/>
    <w:rsid w:val="00BE62EE"/>
    <w:rsid w:val="00C36E9C"/>
    <w:rsid w:val="00C57431"/>
    <w:rsid w:val="00C66A60"/>
    <w:rsid w:val="00C71196"/>
    <w:rsid w:val="00CA1F49"/>
    <w:rsid w:val="00CE05D7"/>
    <w:rsid w:val="00CF66B9"/>
    <w:rsid w:val="00D12A39"/>
    <w:rsid w:val="00D20A8C"/>
    <w:rsid w:val="00D22573"/>
    <w:rsid w:val="00D31616"/>
    <w:rsid w:val="00D365A8"/>
    <w:rsid w:val="00D37136"/>
    <w:rsid w:val="00D53F75"/>
    <w:rsid w:val="00D64346"/>
    <w:rsid w:val="00D678E5"/>
    <w:rsid w:val="00D73216"/>
    <w:rsid w:val="00DB408B"/>
    <w:rsid w:val="00DC46FA"/>
    <w:rsid w:val="00DC6433"/>
    <w:rsid w:val="00DD2FE8"/>
    <w:rsid w:val="00DD368D"/>
    <w:rsid w:val="00E04EB9"/>
    <w:rsid w:val="00E06C13"/>
    <w:rsid w:val="00E07ED5"/>
    <w:rsid w:val="00E11C6E"/>
    <w:rsid w:val="00E16009"/>
    <w:rsid w:val="00E36942"/>
    <w:rsid w:val="00E450C3"/>
    <w:rsid w:val="00E67CA9"/>
    <w:rsid w:val="00E87107"/>
    <w:rsid w:val="00EA3786"/>
    <w:rsid w:val="00EA5248"/>
    <w:rsid w:val="00EA6DFA"/>
    <w:rsid w:val="00EA6E38"/>
    <w:rsid w:val="00EB2281"/>
    <w:rsid w:val="00EB279A"/>
    <w:rsid w:val="00ED66C1"/>
    <w:rsid w:val="00EE14C1"/>
    <w:rsid w:val="00EE7DC2"/>
    <w:rsid w:val="00F1030F"/>
    <w:rsid w:val="00F1596D"/>
    <w:rsid w:val="00F2543E"/>
    <w:rsid w:val="00F41D33"/>
    <w:rsid w:val="00F7149D"/>
    <w:rsid w:val="00F825D0"/>
    <w:rsid w:val="00FA3CBE"/>
    <w:rsid w:val="00FA5D66"/>
    <w:rsid w:val="00FC4E29"/>
    <w:rsid w:val="00FD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%20Milivojevic\Desktop\memorandum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596C-6AFD-4EF6-A3FE-8B84710C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</Template>
  <TotalTime>124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Nataša Milović</cp:lastModifiedBy>
  <cp:revision>35</cp:revision>
  <cp:lastPrinted>2023-08-25T08:22:00Z</cp:lastPrinted>
  <dcterms:created xsi:type="dcterms:W3CDTF">2023-08-16T05:38:00Z</dcterms:created>
  <dcterms:modified xsi:type="dcterms:W3CDTF">2023-08-25T09:56:00Z</dcterms:modified>
</cp:coreProperties>
</file>