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6F32AC" w:rsidRDefault="000253C0" w:rsidP="009566B4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9566B4">
              <w:t>108/23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9566B4" w:rsidP="005E3A76">
            <w:pPr>
              <w:pStyle w:val="Header"/>
              <w:ind w:left="-108"/>
              <w:jc w:val="both"/>
            </w:pPr>
            <w:r>
              <w:t>25.05.2023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9566B4">
        <w:t>Радови везани за реализацију пројекта удахнимо живот природи V</w:t>
      </w:r>
      <w:r w:rsidR="00C86BAF">
        <w:rPr>
          <w:lang w:val="sr-Cyrl-CS"/>
        </w:rPr>
        <w:t xml:space="preserve"> </w:t>
      </w:r>
    </w:p>
    <w:p w:rsidR="008E589B" w:rsidRPr="009566B4" w:rsidRDefault="008E589B" w:rsidP="008E589B">
      <w:pPr>
        <w:jc w:val="both"/>
        <w:rPr>
          <w:i/>
        </w:rPr>
      </w:pPr>
      <w:r w:rsidRPr="002417B8">
        <w:rPr>
          <w:lang w:val="ru-RU"/>
        </w:rPr>
        <w:t xml:space="preserve">Врста предмета набавке: </w:t>
      </w:r>
      <w:r w:rsidR="009566B4">
        <w:t>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9566B4">
        <w:rPr>
          <w:lang w:val="ru-RU"/>
        </w:rPr>
        <w:t>1.018.387,33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9566B4">
        <w:rPr>
          <w:lang w:val="ru-RU"/>
        </w:rPr>
        <w:t>999.000,00</w:t>
      </w:r>
      <w:r w:rsidR="00135A4C">
        <w:rPr>
          <w:lang w:val="ru-RU"/>
        </w:rPr>
        <w:t xml:space="preserve">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9566B4">
        <w:rPr>
          <w:lang w:val="ru-RU"/>
        </w:rPr>
        <w:t>1.173.800,00</w:t>
      </w:r>
      <w:r w:rsidRPr="002417B8">
        <w:rPr>
          <w:lang w:val="ru-RU"/>
        </w:rPr>
        <w:t xml:space="preserve"> динара са ПДВ-ом</w:t>
      </w:r>
    </w:p>
    <w:p w:rsidR="006F32AC" w:rsidRPr="002417B8" w:rsidRDefault="006F32AC" w:rsidP="006F32AC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6F32AC" w:rsidRPr="002417B8" w:rsidRDefault="006F32AC" w:rsidP="006F32AC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>
        <w:rPr>
          <w:lang w:val="ru-RU"/>
        </w:rPr>
        <w:t xml:space="preserve"> </w:t>
      </w:r>
      <w:r w:rsidR="009566B4">
        <w:rPr>
          <w:lang w:val="ru-RU"/>
        </w:rPr>
        <w:t>2</w:t>
      </w:r>
      <w:r w:rsidRPr="002417B8">
        <w:rPr>
          <w:lang w:val="ru-RU"/>
        </w:rPr>
        <w:t xml:space="preserve"> </w:t>
      </w:r>
      <w:r>
        <w:rPr>
          <w:lang w:val="ru-RU"/>
        </w:rPr>
        <w:t>(</w:t>
      </w:r>
      <w:r w:rsidR="009566B4">
        <w:rPr>
          <w:lang w:val="ru-RU"/>
        </w:rPr>
        <w:t>две) понуде</w:t>
      </w:r>
    </w:p>
    <w:p w:rsidR="006F32AC" w:rsidRPr="002417B8" w:rsidRDefault="006F32AC" w:rsidP="006F32AC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>
        <w:rPr>
          <w:lang w:val="ru-RU" w:eastAsia="sr-Latn-CS"/>
        </w:rPr>
        <w:t xml:space="preserve"> </w:t>
      </w:r>
      <w:r w:rsidR="009566B4">
        <w:rPr>
          <w:lang w:val="ru-RU"/>
        </w:rPr>
        <w:t>12.05</w:t>
      </w:r>
      <w:r>
        <w:rPr>
          <w:lang w:val="ru-RU"/>
        </w:rPr>
        <w:t>.2023</w:t>
      </w:r>
      <w:r w:rsidRPr="002417B8">
        <w:rPr>
          <w:lang w:val="ru-RU"/>
        </w:rPr>
        <w:t>. године</w:t>
      </w:r>
    </w:p>
    <w:p w:rsidR="006F32AC" w:rsidRPr="002417B8" w:rsidRDefault="006F32AC" w:rsidP="006F32AC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9566B4">
        <w:rPr>
          <w:lang w:val="ru-RU" w:eastAsia="sr-Latn-CS"/>
        </w:rPr>
        <w:t>23.05.2023</w:t>
      </w:r>
      <w:r w:rsidRPr="002417B8">
        <w:rPr>
          <w:lang w:val="ru-RU"/>
        </w:rPr>
        <w:t>. године</w:t>
      </w:r>
    </w:p>
    <w:p w:rsidR="009566B4" w:rsidRDefault="006F32AC" w:rsidP="006F32AC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</w:t>
      </w:r>
      <w:r>
        <w:rPr>
          <w:lang w:val="ru-RU" w:eastAsia="sr-Latn-CS"/>
        </w:rPr>
        <w:t>извођачу</w:t>
      </w:r>
      <w:r w:rsidRPr="002417B8">
        <w:rPr>
          <w:lang w:val="ru-RU" w:eastAsia="sr-Latn-CS"/>
        </w:rPr>
        <w:t xml:space="preserve">:  </w:t>
      </w:r>
    </w:p>
    <w:p w:rsidR="00135A4C" w:rsidRPr="009566B4" w:rsidRDefault="009566B4" w:rsidP="006F32AC">
      <w:pPr>
        <w:jc w:val="both"/>
        <w:rPr>
          <w:lang w:eastAsia="sr-Latn-CS"/>
        </w:rPr>
      </w:pPr>
      <w:r>
        <w:rPr>
          <w:lang w:val="ru-RU" w:eastAsia="sr-Latn-CS"/>
        </w:rPr>
        <w:t xml:space="preserve">ЈКП </w:t>
      </w:r>
      <w:r>
        <w:rPr>
          <w:lang w:eastAsia="sr-Latn-CS"/>
        </w:rPr>
        <w:t>„</w:t>
      </w:r>
      <w:r>
        <w:rPr>
          <w:lang w:val="ru-RU" w:eastAsia="sr-Latn-CS"/>
        </w:rPr>
        <w:t>Биоктош</w:t>
      </w:r>
      <w:r>
        <w:rPr>
          <w:lang w:eastAsia="sr-Latn-CS"/>
        </w:rPr>
        <w:t>“, ул.Николе Пашића бр.5В, Ужице, ПИБ:101501733</w:t>
      </w:r>
      <w:r w:rsidR="00135A4C">
        <w:rPr>
          <w:w w:val="103"/>
        </w:rPr>
        <w:t>;</w:t>
      </w:r>
      <w:r>
        <w:rPr>
          <w:w w:val="103"/>
        </w:rPr>
        <w:t xml:space="preserve"> МБ:7156421</w:t>
      </w:r>
    </w:p>
    <w:p w:rsidR="006F32AC" w:rsidRDefault="006F32AC" w:rsidP="006F32AC">
      <w:pPr>
        <w:jc w:val="both"/>
        <w:rPr>
          <w:rStyle w:val="Hyperlink"/>
        </w:rPr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>
        <w:t>Марија Раденковић</w:t>
      </w:r>
      <w:r w:rsidRPr="002417B8">
        <w:t xml:space="preserve">, </w:t>
      </w:r>
    </w:p>
    <w:p w:rsidR="00F825D0" w:rsidRPr="002417B8" w:rsidRDefault="00693B28" w:rsidP="006F32AC">
      <w:pPr>
        <w:jc w:val="both"/>
      </w:pPr>
      <w:hyperlink r:id="rId11" w:history="1">
        <w:r w:rsidR="006F32AC" w:rsidRPr="00156116">
          <w:rPr>
            <w:rStyle w:val="Hyperlink"/>
          </w:rPr>
          <w:t>marija.radenkovic@uzice.rs</w:t>
        </w:r>
      </w:hyperlink>
      <w:r w:rsidR="006F32AC" w:rsidRPr="002417B8">
        <w:t xml:space="preserve">   </w:t>
      </w:r>
    </w:p>
    <w:sectPr w:rsidR="00F825D0" w:rsidRPr="002417B8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0A" w:rsidRDefault="006D1E0A" w:rsidP="00A54467">
      <w:r>
        <w:separator/>
      </w:r>
    </w:p>
  </w:endnote>
  <w:endnote w:type="continuationSeparator" w:id="0">
    <w:p w:rsidR="006D1E0A" w:rsidRDefault="006D1E0A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6F32AC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0A" w:rsidRDefault="006D1E0A" w:rsidP="00A54467">
      <w:r>
        <w:separator/>
      </w:r>
    </w:p>
  </w:footnote>
  <w:footnote w:type="continuationSeparator" w:id="0">
    <w:p w:rsidR="006D1E0A" w:rsidRDefault="006D1E0A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910DB"/>
    <w:rsid w:val="000A5F12"/>
    <w:rsid w:val="000A779F"/>
    <w:rsid w:val="000B0C27"/>
    <w:rsid w:val="000B1C81"/>
    <w:rsid w:val="000B5DB8"/>
    <w:rsid w:val="000C36F9"/>
    <w:rsid w:val="000D0387"/>
    <w:rsid w:val="000F37EC"/>
    <w:rsid w:val="00121FFB"/>
    <w:rsid w:val="00122684"/>
    <w:rsid w:val="00126985"/>
    <w:rsid w:val="00135501"/>
    <w:rsid w:val="00135A4C"/>
    <w:rsid w:val="001440BB"/>
    <w:rsid w:val="0015702C"/>
    <w:rsid w:val="001658EA"/>
    <w:rsid w:val="00171FB8"/>
    <w:rsid w:val="001901CD"/>
    <w:rsid w:val="001A6732"/>
    <w:rsid w:val="001C3707"/>
    <w:rsid w:val="001D72BD"/>
    <w:rsid w:val="001E7268"/>
    <w:rsid w:val="002003C0"/>
    <w:rsid w:val="002166E0"/>
    <w:rsid w:val="002410CA"/>
    <w:rsid w:val="002417B8"/>
    <w:rsid w:val="0025313B"/>
    <w:rsid w:val="00263C15"/>
    <w:rsid w:val="002935FC"/>
    <w:rsid w:val="002A7EEF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10B2"/>
    <w:rsid w:val="003C2F94"/>
    <w:rsid w:val="003C3C54"/>
    <w:rsid w:val="003C3F4E"/>
    <w:rsid w:val="003C534B"/>
    <w:rsid w:val="003E0633"/>
    <w:rsid w:val="003E3899"/>
    <w:rsid w:val="00403656"/>
    <w:rsid w:val="004057FE"/>
    <w:rsid w:val="00435D5D"/>
    <w:rsid w:val="004451A2"/>
    <w:rsid w:val="00472ADF"/>
    <w:rsid w:val="004760C8"/>
    <w:rsid w:val="004873CE"/>
    <w:rsid w:val="004A4A12"/>
    <w:rsid w:val="004B03CB"/>
    <w:rsid w:val="004B57D9"/>
    <w:rsid w:val="004B682B"/>
    <w:rsid w:val="004C4768"/>
    <w:rsid w:val="00512BB1"/>
    <w:rsid w:val="00535E27"/>
    <w:rsid w:val="00552747"/>
    <w:rsid w:val="005562CA"/>
    <w:rsid w:val="005A0987"/>
    <w:rsid w:val="005D3DA4"/>
    <w:rsid w:val="005E225A"/>
    <w:rsid w:val="005E3513"/>
    <w:rsid w:val="005E3A76"/>
    <w:rsid w:val="005E51AB"/>
    <w:rsid w:val="005F257A"/>
    <w:rsid w:val="00600AD9"/>
    <w:rsid w:val="00615AA2"/>
    <w:rsid w:val="00617AD2"/>
    <w:rsid w:val="00663C84"/>
    <w:rsid w:val="0066476D"/>
    <w:rsid w:val="00672973"/>
    <w:rsid w:val="00693B28"/>
    <w:rsid w:val="006941A7"/>
    <w:rsid w:val="00695A29"/>
    <w:rsid w:val="006A1F02"/>
    <w:rsid w:val="006B1C10"/>
    <w:rsid w:val="006C20CB"/>
    <w:rsid w:val="006D0021"/>
    <w:rsid w:val="006D1E0A"/>
    <w:rsid w:val="006F32AC"/>
    <w:rsid w:val="00734410"/>
    <w:rsid w:val="0074033A"/>
    <w:rsid w:val="00756C8B"/>
    <w:rsid w:val="007651C3"/>
    <w:rsid w:val="00780360"/>
    <w:rsid w:val="007A46E9"/>
    <w:rsid w:val="007B10EA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413F1"/>
    <w:rsid w:val="008570E0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3CF1"/>
    <w:rsid w:val="0090497A"/>
    <w:rsid w:val="00907130"/>
    <w:rsid w:val="00947DAB"/>
    <w:rsid w:val="00953FB1"/>
    <w:rsid w:val="009566B4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77306"/>
    <w:rsid w:val="00A87B75"/>
    <w:rsid w:val="00A95F48"/>
    <w:rsid w:val="00AA61E7"/>
    <w:rsid w:val="00AA7DBA"/>
    <w:rsid w:val="00AE1B97"/>
    <w:rsid w:val="00AF6368"/>
    <w:rsid w:val="00B13A4C"/>
    <w:rsid w:val="00B14DC6"/>
    <w:rsid w:val="00B176BC"/>
    <w:rsid w:val="00B2686D"/>
    <w:rsid w:val="00B434B7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3CB1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0DA"/>
    <w:rsid w:val="00ED5B17"/>
    <w:rsid w:val="00EE7DC2"/>
    <w:rsid w:val="00EF00F2"/>
    <w:rsid w:val="00EF7194"/>
    <w:rsid w:val="00F1030F"/>
    <w:rsid w:val="00F124AE"/>
    <w:rsid w:val="00F365D9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.radenkov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514A-ADB6-4C3D-B33C-7A0E45DF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2023-05-29T09:59:00Z</cp:lastPrinted>
  <dcterms:created xsi:type="dcterms:W3CDTF">2023-05-29T10:24:00Z</dcterms:created>
  <dcterms:modified xsi:type="dcterms:W3CDTF">2023-05-29T10:24:00Z</dcterms:modified>
</cp:coreProperties>
</file>