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8E" w:rsidRPr="00476583" w:rsidRDefault="00CD617A" w:rsidP="0096548E">
      <w:pPr>
        <w:tabs>
          <w:tab w:val="left" w:pos="2362"/>
        </w:tabs>
        <w:rPr>
          <w:b/>
        </w:rPr>
      </w:pPr>
      <w:r>
        <w:t>На основу члана 80. Статута града Ужица (Службени лист градаУжица, број 4/19) Градско веће на седници одржаној 10. 03. 2023. године, доноси</w:t>
      </w:r>
      <w:r w:rsidR="0096548E">
        <w:rPr>
          <w:b/>
        </w:rPr>
        <w:tab/>
      </w:r>
    </w:p>
    <w:p w:rsidR="00CD617A" w:rsidRDefault="0014570E" w:rsidP="0014570E">
      <w:pPr>
        <w:tabs>
          <w:tab w:val="left" w:pos="1958"/>
          <w:tab w:val="center" w:pos="4677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07A7F" w:rsidRDefault="00A07A7F" w:rsidP="00CD617A">
      <w:pPr>
        <w:tabs>
          <w:tab w:val="left" w:pos="1958"/>
          <w:tab w:val="center" w:pos="4677"/>
        </w:tabs>
        <w:jc w:val="center"/>
        <w:rPr>
          <w:b/>
        </w:rPr>
      </w:pPr>
      <w:r w:rsidRPr="003038FE">
        <w:rPr>
          <w:b/>
        </w:rPr>
        <w:t>ЗАКЉУЧАК</w:t>
      </w:r>
    </w:p>
    <w:p w:rsidR="00A07A7F" w:rsidRDefault="00A07A7F" w:rsidP="00A07A7F">
      <w:pPr>
        <w:jc w:val="center"/>
        <w:rPr>
          <w:b/>
        </w:rPr>
      </w:pPr>
      <w:r>
        <w:rPr>
          <w:b/>
        </w:rPr>
        <w:t xml:space="preserve"> О СПРОВОЂЕЊУ ЈАВНЕ РАСПРАВЕ О НАЦРТУ ОДЛУКЕ </w:t>
      </w:r>
    </w:p>
    <w:p w:rsidR="00A07A7F" w:rsidRDefault="00A07A7F" w:rsidP="00A07A7F">
      <w:pPr>
        <w:jc w:val="center"/>
        <w:rPr>
          <w:b/>
        </w:rPr>
      </w:pPr>
      <w:r>
        <w:rPr>
          <w:b/>
        </w:rPr>
        <w:t xml:space="preserve">О УКЉУЧИВАЊУ ГРАЂАНА У БУЏЕТСКИ ПРОЦЕС КРОЗ </w:t>
      </w:r>
    </w:p>
    <w:p w:rsidR="00CC4976" w:rsidRDefault="00A07A7F" w:rsidP="00A07A7F">
      <w:pPr>
        <w:jc w:val="center"/>
        <w:rPr>
          <w:b/>
        </w:rPr>
      </w:pPr>
      <w:r>
        <w:rPr>
          <w:b/>
        </w:rPr>
        <w:t xml:space="preserve">СПРОВОЂЕЊЕ АКЦИЈЕ „УЖИЧКИ ПРОГРАМ </w:t>
      </w:r>
    </w:p>
    <w:p w:rsidR="00A07A7F" w:rsidRDefault="00A07A7F" w:rsidP="00A07A7F">
      <w:pPr>
        <w:jc w:val="center"/>
        <w:rPr>
          <w:b/>
        </w:rPr>
      </w:pPr>
      <w:r>
        <w:rPr>
          <w:b/>
        </w:rPr>
        <w:t>ЛОКАЛНОГ ПАРТНЕРСТВА – УДРУЖИМО СЕ”</w:t>
      </w:r>
    </w:p>
    <w:p w:rsidR="00A07A7F" w:rsidRDefault="00A07A7F" w:rsidP="00A07A7F">
      <w:pPr>
        <w:jc w:val="center"/>
        <w:rPr>
          <w:b/>
        </w:rPr>
      </w:pPr>
    </w:p>
    <w:p w:rsidR="00CC4976" w:rsidRPr="00DE19F0" w:rsidRDefault="00CC4976" w:rsidP="00A07A7F">
      <w:pPr>
        <w:jc w:val="center"/>
        <w:rPr>
          <w:b/>
        </w:rPr>
      </w:pPr>
    </w:p>
    <w:p w:rsidR="00A07A7F" w:rsidRDefault="00A07A7F" w:rsidP="00A07A7F">
      <w:pPr>
        <w:pStyle w:val="ListParagraph"/>
        <w:numPr>
          <w:ilvl w:val="0"/>
          <w:numId w:val="17"/>
        </w:numPr>
        <w:jc w:val="both"/>
      </w:pPr>
      <w:r>
        <w:t>Организује се спровођење јавне расправе о Нацрту Одлуке о укључивању грађана у буџетски процес кроз спровођење акције „Ужички програм локалног партнерства – УДРУЖИМО СЕ”.</w:t>
      </w:r>
    </w:p>
    <w:p w:rsidR="00A07A7F" w:rsidRDefault="00A07A7F" w:rsidP="00A07A7F">
      <w:pPr>
        <w:pStyle w:val="ListParagraph"/>
        <w:numPr>
          <w:ilvl w:val="0"/>
          <w:numId w:val="17"/>
        </w:numPr>
        <w:jc w:val="both"/>
      </w:pPr>
      <w:r>
        <w:t>Усваја се Програм јавне расправе о Нацрту Одлуке о укључивању грађана у буџетски процес кроз спровођење акције „Ужички програм локалног партнерства – УДРУЖИМО СЕ”, који је саставни део овог Закључка.</w:t>
      </w:r>
    </w:p>
    <w:p w:rsidR="00A07A7F" w:rsidRDefault="00A07A7F" w:rsidP="00A07A7F">
      <w:pPr>
        <w:pStyle w:val="ListParagraph"/>
        <w:numPr>
          <w:ilvl w:val="0"/>
          <w:numId w:val="17"/>
        </w:numPr>
        <w:jc w:val="both"/>
      </w:pPr>
      <w:r>
        <w:t xml:space="preserve">Јавна расправа о Нацрту Одлуке о укључивању грађана у буџетски процес кроз спровођење акције „Ужички програм локалног партнерства – УДРУЖИМО СЕ” спроводи се у периоду 13.03.2023. до 27.03.2023. године. </w:t>
      </w:r>
    </w:p>
    <w:p w:rsidR="00A07A7F" w:rsidRPr="001B6AD3" w:rsidRDefault="00A07A7F" w:rsidP="00A07A7F">
      <w:pPr>
        <w:pStyle w:val="ListParagraph"/>
        <w:numPr>
          <w:ilvl w:val="0"/>
          <w:numId w:val="17"/>
        </w:numPr>
        <w:jc w:val="both"/>
      </w:pPr>
      <w:r>
        <w:t xml:space="preserve">Отворени састанак у оквиру јавне расправе, са заинтересованим грађанима, представницима месних заједница, удружењима, организацијама цивилног друштва, привредницима, представницима медија, одржаће се у Великој сали </w:t>
      </w:r>
      <w:r w:rsidRPr="001B6AD3">
        <w:t>Градске куће, ул. Димитрија Туцовића 52, Ужице, дана 23. 03</w:t>
      </w:r>
      <w:r w:rsidR="001B6AD3" w:rsidRPr="001B6AD3">
        <w:t>. 2023. године, са почетком у 1</w:t>
      </w:r>
      <w:r w:rsidR="00292437">
        <w:rPr>
          <w:lang w:val="en-US"/>
        </w:rPr>
        <w:t>3</w:t>
      </w:r>
      <w:r w:rsidRPr="001B6AD3">
        <w:t>.00 часова.</w:t>
      </w:r>
    </w:p>
    <w:p w:rsidR="00A07A7F" w:rsidRDefault="00A07A7F" w:rsidP="00A07A7F">
      <w:pPr>
        <w:pStyle w:val="ListParagraph"/>
        <w:numPr>
          <w:ilvl w:val="0"/>
          <w:numId w:val="17"/>
        </w:numPr>
        <w:jc w:val="both"/>
      </w:pPr>
      <w:r>
        <w:t>За сп</w:t>
      </w:r>
      <w:r w:rsidR="004A2ED1">
        <w:t>ровођење јавне расправе задужени су</w:t>
      </w:r>
      <w:r>
        <w:t xml:space="preserve"> Градска управа за финансије града Ужица</w:t>
      </w:r>
      <w:r w:rsidR="004A2ED1">
        <w:t xml:space="preserve"> и Радни тим за укључивање грађана</w:t>
      </w:r>
      <w:r>
        <w:t>.</w:t>
      </w:r>
    </w:p>
    <w:p w:rsidR="00A07A7F" w:rsidRDefault="00A07A7F" w:rsidP="00A07A7F">
      <w:pPr>
        <w:pStyle w:val="ListParagraph"/>
        <w:numPr>
          <w:ilvl w:val="0"/>
          <w:numId w:val="17"/>
        </w:numPr>
        <w:jc w:val="both"/>
      </w:pPr>
      <w:r>
        <w:t>Овај Закључак објавити на интернет страници Града Ужица.</w:t>
      </w:r>
    </w:p>
    <w:p w:rsidR="0096548E" w:rsidRDefault="0096548E" w:rsidP="00BD5E48">
      <w:pPr>
        <w:tabs>
          <w:tab w:val="left" w:pos="1233"/>
        </w:tabs>
      </w:pPr>
    </w:p>
    <w:p w:rsidR="0096548E" w:rsidRPr="004D6E63" w:rsidRDefault="00A07A7F" w:rsidP="004D6E63">
      <w:pPr>
        <w:pStyle w:val="ListParagraph"/>
        <w:ind w:firstLine="3958"/>
        <w:jc w:val="center"/>
        <w:rPr>
          <w:b/>
        </w:rPr>
      </w:pPr>
      <w:r w:rsidRPr="004D6E63">
        <w:rPr>
          <w:b/>
        </w:rPr>
        <w:t>Председавајућа Градског већа</w:t>
      </w:r>
    </w:p>
    <w:p w:rsidR="00A07A7F" w:rsidRPr="004D6E63" w:rsidRDefault="00A07A7F" w:rsidP="004D6E63">
      <w:pPr>
        <w:pStyle w:val="ListParagraph"/>
        <w:ind w:firstLine="3958"/>
        <w:jc w:val="center"/>
        <w:rPr>
          <w:b/>
        </w:rPr>
      </w:pPr>
      <w:r w:rsidRPr="004D6E63">
        <w:rPr>
          <w:b/>
        </w:rPr>
        <w:t>Градоначелница</w:t>
      </w:r>
    </w:p>
    <w:p w:rsidR="00A07A7F" w:rsidRPr="004D6E63" w:rsidRDefault="00A07A7F" w:rsidP="004D6E63">
      <w:pPr>
        <w:pStyle w:val="ListParagraph"/>
        <w:ind w:firstLine="3958"/>
        <w:jc w:val="center"/>
        <w:rPr>
          <w:b/>
        </w:rPr>
      </w:pPr>
      <w:r w:rsidRPr="004D6E63">
        <w:rPr>
          <w:b/>
        </w:rPr>
        <w:t>Др Јелена Раковић Радивојевић</w:t>
      </w:r>
    </w:p>
    <w:p w:rsidR="00A07A7F" w:rsidRPr="00476583" w:rsidRDefault="00A07A7F" w:rsidP="00A07A7F">
      <w:pPr>
        <w:pStyle w:val="ListParagraph"/>
        <w:jc w:val="both"/>
      </w:pPr>
    </w:p>
    <w:p w:rsidR="00FF3E2B" w:rsidRPr="0096548E" w:rsidRDefault="00FF3E2B" w:rsidP="00C97FF5">
      <w:pPr>
        <w:pStyle w:val="listparagraph0"/>
        <w:spacing w:before="0" w:beforeAutospacing="0" w:after="0" w:afterAutospacing="0"/>
        <w:ind w:left="1080"/>
        <w:contextualSpacing/>
        <w:jc w:val="both"/>
        <w:rPr>
          <w:b/>
        </w:rPr>
      </w:pPr>
    </w:p>
    <w:p w:rsidR="002A756A" w:rsidRDefault="00BF7717" w:rsidP="000C7D74">
      <w:pPr>
        <w:pStyle w:val="listparagraph0"/>
        <w:spacing w:before="0" w:beforeAutospacing="0" w:after="0" w:afterAutospacing="0"/>
        <w:ind w:left="360"/>
        <w:contextualSpacing/>
        <w:jc w:val="right"/>
        <w:rPr>
          <w:b/>
        </w:rPr>
      </w:pPr>
      <w:r>
        <w:rPr>
          <w:b/>
        </w:rPr>
        <w:t xml:space="preserve">                            </w:t>
      </w:r>
    </w:p>
    <w:sectPr w:rsidR="002A756A" w:rsidSect="00B36D6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28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42B" w:rsidRDefault="00B0442B" w:rsidP="00A54467">
      <w:r>
        <w:separator/>
      </w:r>
    </w:p>
  </w:endnote>
  <w:endnote w:type="continuationSeparator" w:id="1">
    <w:p w:rsidR="00B0442B" w:rsidRDefault="00B0442B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83805" cy="804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A5538D" w:rsidRPr="00E04EB9" w:rsidRDefault="00A5538D" w:rsidP="00A5538D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 xml:space="preserve">+381 (0) 31 </w:t>
    </w:r>
    <w:r>
      <w:rPr>
        <w:noProof/>
        <w:color w:val="595B60"/>
        <w:sz w:val="18"/>
        <w:szCs w:val="18"/>
        <w:lang w:val="sr-Cyrl-BA" w:eastAsia="sr-Latn-BA"/>
      </w:rPr>
      <w:t>590 1</w:t>
    </w:r>
    <w:r w:rsidR="00591991">
      <w:rPr>
        <w:noProof/>
        <w:color w:val="595B60"/>
        <w:sz w:val="18"/>
        <w:szCs w:val="18"/>
        <w:lang w:val="sr-Cyrl-BA" w:eastAsia="sr-Latn-BA"/>
      </w:rPr>
      <w:t>81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91991">
      <w:rPr>
        <w:noProof/>
        <w:color w:val="595B60"/>
        <w:sz w:val="18"/>
        <w:szCs w:val="18"/>
        <w:lang w:eastAsia="sr-Latn-BA"/>
      </w:rPr>
      <w:t>gradskovece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US"/>
      </w:rPr>
      <w:drawing>
        <wp:inline distT="0" distB="0" distL="0" distR="0">
          <wp:extent cx="7562850" cy="466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016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5C1F74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A20F1A" w:rsidRPr="00F825D0" w:rsidRDefault="005C1F74" w:rsidP="005C1F74">
    <w:pPr>
      <w:pStyle w:val="Footer"/>
      <w:ind w:left="-1418"/>
      <w:jc w:val="center"/>
    </w:pPr>
    <w:r>
      <w:rPr>
        <w:noProof/>
        <w:color w:val="595B60"/>
        <w:sz w:val="18"/>
        <w:szCs w:val="18"/>
        <w:lang w:val="sr-Cyrl-BA" w:eastAsia="sr-Latn-BA"/>
      </w:rPr>
      <w:t xml:space="preserve">                            </w:t>
    </w:r>
    <w:bookmarkStart w:id="0" w:name="_GoBack"/>
    <w:bookmarkEnd w:id="0"/>
    <w:r w:rsidRPr="005C1F74">
      <w:rPr>
        <w:noProof/>
        <w:color w:val="595B60"/>
        <w:sz w:val="18"/>
        <w:szCs w:val="18"/>
        <w:lang w:val="sr-Cyrl-BA" w:eastAsia="sr-Latn-BA"/>
      </w:rPr>
      <w:t>+381 (0) 31 590 1</w:t>
    </w:r>
    <w:r w:rsidR="00591991">
      <w:rPr>
        <w:noProof/>
        <w:color w:val="595B60"/>
        <w:sz w:val="18"/>
        <w:szCs w:val="18"/>
        <w:lang w:val="sr-Cyrl-BA" w:eastAsia="sr-Latn-BA"/>
      </w:rPr>
      <w:t>81</w:t>
    </w:r>
    <w:r w:rsidRPr="005C1F74">
      <w:rPr>
        <w:noProof/>
        <w:color w:val="595B60"/>
        <w:sz w:val="18"/>
        <w:szCs w:val="18"/>
        <w:lang w:val="sr-Cyrl-BA" w:eastAsia="sr-Latn-BA"/>
      </w:rPr>
      <w:t xml:space="preserve"> • е-mail: gradskovece@uzice.rs</w:t>
    </w:r>
    <w:r w:rsidR="00F825D0">
      <w:rPr>
        <w:noProof/>
        <w:lang w:val="en-US"/>
      </w:rPr>
      <w:drawing>
        <wp:inline distT="0" distB="0" distL="0" distR="0">
          <wp:extent cx="7562850" cy="46672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5155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42B" w:rsidRDefault="00B0442B" w:rsidP="00A54467">
      <w:r>
        <w:separator/>
      </w:r>
    </w:p>
  </w:footnote>
  <w:footnote w:type="continuationSeparator" w:id="1">
    <w:p w:rsidR="00B0442B" w:rsidRDefault="00B0442B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303" w:rsidRDefault="00A67303">
    <w:pPr>
      <w:pStyle w:val="Header"/>
    </w:pPr>
  </w:p>
  <w:p w:rsidR="00A67303" w:rsidRDefault="00A67303">
    <w:pPr>
      <w:pStyle w:val="Header"/>
    </w:pPr>
  </w:p>
  <w:p w:rsidR="00A67303" w:rsidRDefault="00A67303">
    <w:pPr>
      <w:pStyle w:val="Header"/>
    </w:pPr>
  </w:p>
  <w:p w:rsidR="00A67303" w:rsidRPr="00A67303" w:rsidRDefault="00A673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3D3960" w:rsidRDefault="00A54467" w:rsidP="001C3707">
    <w:pPr>
      <w:pStyle w:val="Header"/>
      <w:spacing w:line="360" w:lineRule="auto"/>
      <w:rPr>
        <w:rFonts w:ascii="Times New Roman" w:hAnsi="Times New Roman" w:cs="Times New Roman"/>
        <w:sz w:val="24"/>
        <w:szCs w:val="24"/>
      </w:rPr>
    </w:pPr>
  </w:p>
  <w:p w:rsidR="001C3707" w:rsidRDefault="009E67BB" w:rsidP="009E67BB">
    <w:pPr>
      <w:pStyle w:val="Header"/>
      <w:spacing w:line="360" w:lineRule="auto"/>
      <w:jc w:val="center"/>
      <w:rPr>
        <w:rFonts w:ascii="Times New Roman" w:hAnsi="Times New Roman" w:cs="Times New Roman"/>
        <w:sz w:val="24"/>
        <w:szCs w:val="24"/>
        <w:lang w:val="sr-Cyrl-CS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>
          <wp:extent cx="1238250" cy="101583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655" cy="10145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E67BB" w:rsidRDefault="005C1F74" w:rsidP="00706DB7">
    <w:pPr>
      <w:pStyle w:val="Header"/>
      <w:rPr>
        <w:rFonts w:ascii="Times New Roman" w:hAnsi="Times New Roman" w:cs="Times New Roman"/>
        <w:sz w:val="24"/>
        <w:szCs w:val="24"/>
        <w:lang w:val="sr-Cyrl-CS"/>
      </w:rPr>
    </w:pPr>
    <w:r>
      <w:rPr>
        <w:rFonts w:ascii="Times New Roman" w:hAnsi="Times New Roman" w:cs="Times New Roman"/>
        <w:sz w:val="24"/>
        <w:szCs w:val="24"/>
        <w:lang w:val="sr-Cyrl-CS"/>
      </w:rPr>
      <w:t>ГРАДСКО ВЕЋЕ</w:t>
    </w:r>
  </w:p>
  <w:p w:rsidR="001C669A" w:rsidRPr="00A07A7F" w:rsidRDefault="00706DB7" w:rsidP="00706DB7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lang w:val="sr-Cyrl-CS"/>
      </w:rPr>
      <w:t>I</w:t>
    </w:r>
    <w:r w:rsidR="005C1F74">
      <w:rPr>
        <w:rFonts w:ascii="Times New Roman" w:hAnsi="Times New Roman" w:cs="Times New Roman"/>
        <w:sz w:val="24"/>
        <w:szCs w:val="24"/>
        <w:lang w:val="sr-Cyrl-CS"/>
      </w:rPr>
      <w:t>II</w:t>
    </w:r>
    <w:r>
      <w:rPr>
        <w:rFonts w:ascii="Times New Roman" w:hAnsi="Times New Roman" w:cs="Times New Roman"/>
        <w:sz w:val="24"/>
        <w:szCs w:val="24"/>
        <w:lang w:val="sr-Cyrl-CS"/>
      </w:rPr>
      <w:t xml:space="preserve"> Број</w:t>
    </w:r>
    <w:r w:rsidR="00946748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="008741B4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="002C0642" w:rsidRPr="00C91875">
      <w:rPr>
        <w:rFonts w:ascii="Times New Roman" w:hAnsi="Times New Roman" w:cs="Times New Roman"/>
        <w:sz w:val="24"/>
        <w:szCs w:val="24"/>
        <w:lang w:val="en-US"/>
      </w:rPr>
      <w:t>06-76</w:t>
    </w:r>
    <w:r w:rsidR="00052F7E" w:rsidRPr="00C91875">
      <w:rPr>
        <w:rFonts w:ascii="Times New Roman" w:hAnsi="Times New Roman" w:cs="Times New Roman"/>
        <w:sz w:val="24"/>
        <w:szCs w:val="24"/>
        <w:lang w:val="sr-Cyrl-CS"/>
      </w:rPr>
      <w:t xml:space="preserve"> </w:t>
    </w:r>
    <w:r w:rsidR="0038390D" w:rsidRPr="00C91875">
      <w:rPr>
        <w:rFonts w:ascii="Times New Roman" w:hAnsi="Times New Roman" w:cs="Times New Roman"/>
        <w:sz w:val="24"/>
        <w:szCs w:val="24"/>
        <w:lang w:val="en-US"/>
      </w:rPr>
      <w:t>/</w:t>
    </w:r>
    <w:r w:rsidR="006336EF">
      <w:rPr>
        <w:rFonts w:ascii="Times New Roman" w:hAnsi="Times New Roman" w:cs="Times New Roman"/>
        <w:sz w:val="24"/>
        <w:szCs w:val="24"/>
        <w:lang w:val="en-US"/>
      </w:rPr>
      <w:t xml:space="preserve"> </w:t>
    </w:r>
    <w:r w:rsidR="00A07A7F">
      <w:rPr>
        <w:rFonts w:ascii="Times New Roman" w:hAnsi="Times New Roman" w:cs="Times New Roman"/>
        <w:sz w:val="24"/>
        <w:szCs w:val="24"/>
        <w:lang w:val="en-US"/>
      </w:rPr>
      <w:t>2</w:t>
    </w:r>
    <w:r w:rsidR="00A07A7F">
      <w:rPr>
        <w:rFonts w:ascii="Times New Roman" w:hAnsi="Times New Roman" w:cs="Times New Roman"/>
        <w:sz w:val="24"/>
        <w:szCs w:val="24"/>
      </w:rPr>
      <w:t>3</w:t>
    </w:r>
  </w:p>
  <w:p w:rsidR="00706DB7" w:rsidRPr="0098446A" w:rsidRDefault="00706DB7" w:rsidP="00706DB7">
    <w:pPr>
      <w:pStyle w:val="Header"/>
      <w:rPr>
        <w:rFonts w:ascii="Times New Roman" w:hAnsi="Times New Roman" w:cs="Times New Roman"/>
        <w:sz w:val="24"/>
        <w:szCs w:val="24"/>
      </w:rPr>
    </w:pPr>
    <w:r w:rsidRPr="0098446A">
      <w:rPr>
        <w:rFonts w:ascii="Times New Roman" w:hAnsi="Times New Roman" w:cs="Times New Roman"/>
        <w:sz w:val="24"/>
        <w:szCs w:val="24"/>
        <w:lang w:val="sr-Cyrl-CS"/>
      </w:rPr>
      <w:t>Датум:</w:t>
    </w:r>
    <w:r w:rsidR="00154EB7">
      <w:rPr>
        <w:rFonts w:ascii="Times New Roman" w:hAnsi="Times New Roman" w:cs="Times New Roman"/>
        <w:sz w:val="24"/>
        <w:szCs w:val="24"/>
      </w:rPr>
      <w:t xml:space="preserve"> </w:t>
    </w:r>
    <w:r w:rsidR="00A07A7F">
      <w:rPr>
        <w:rFonts w:ascii="Times New Roman" w:hAnsi="Times New Roman" w:cs="Times New Roman"/>
        <w:sz w:val="24"/>
        <w:szCs w:val="24"/>
      </w:rPr>
      <w:t>10.03</w:t>
    </w:r>
    <w:r w:rsidR="008D5469">
      <w:rPr>
        <w:rFonts w:ascii="Times New Roman" w:hAnsi="Times New Roman" w:cs="Times New Roman"/>
        <w:sz w:val="24"/>
        <w:szCs w:val="24"/>
      </w:rPr>
      <w:t>.</w:t>
    </w:r>
    <w:r w:rsidR="00142F28">
      <w:rPr>
        <w:rFonts w:ascii="Times New Roman" w:hAnsi="Times New Roman" w:cs="Times New Roman"/>
        <w:sz w:val="24"/>
        <w:szCs w:val="24"/>
      </w:rPr>
      <w:t xml:space="preserve"> </w:t>
    </w:r>
    <w:r w:rsidR="0088694D" w:rsidRPr="0098446A">
      <w:rPr>
        <w:rFonts w:ascii="Times New Roman" w:hAnsi="Times New Roman" w:cs="Times New Roman"/>
        <w:sz w:val="24"/>
        <w:szCs w:val="24"/>
      </w:rPr>
      <w:t>202</w:t>
    </w:r>
    <w:r w:rsidR="00A07A7F">
      <w:rPr>
        <w:rFonts w:ascii="Times New Roman" w:hAnsi="Times New Roman" w:cs="Times New Roman"/>
        <w:sz w:val="24"/>
        <w:szCs w:val="24"/>
      </w:rPr>
      <w:t>3</w:t>
    </w:r>
    <w:r w:rsidR="00D0202B" w:rsidRPr="0098446A">
      <w:rPr>
        <w:rFonts w:ascii="Times New Roman" w:hAnsi="Times New Roman" w:cs="Times New Roman"/>
        <w:sz w:val="24"/>
        <w:szCs w:val="24"/>
      </w:rPr>
      <w:t>.</w:t>
    </w:r>
    <w:r w:rsidR="00144FB9" w:rsidRPr="0098446A">
      <w:rPr>
        <w:rFonts w:ascii="Times New Roman" w:hAnsi="Times New Roman" w:cs="Times New Roman"/>
        <w:sz w:val="24"/>
        <w:szCs w:val="24"/>
      </w:rPr>
      <w:t>године</w:t>
    </w:r>
  </w:p>
  <w:p w:rsidR="009E67BB" w:rsidRPr="00A5538D" w:rsidRDefault="009E67BB" w:rsidP="009E67BB">
    <w:pPr>
      <w:pStyle w:val="Header"/>
      <w:spacing w:line="360" w:lineRule="auto"/>
      <w:jc w:val="center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3F09"/>
    <w:multiLevelType w:val="hybridMultilevel"/>
    <w:tmpl w:val="9E104A82"/>
    <w:lvl w:ilvl="0" w:tplc="A74C99D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4DC2DD7"/>
    <w:multiLevelType w:val="hybridMultilevel"/>
    <w:tmpl w:val="BBC02B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977DC0"/>
    <w:multiLevelType w:val="hybridMultilevel"/>
    <w:tmpl w:val="EAA8E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B045F"/>
    <w:multiLevelType w:val="hybridMultilevel"/>
    <w:tmpl w:val="35964962"/>
    <w:lvl w:ilvl="0" w:tplc="D8389BF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B50E28"/>
    <w:multiLevelType w:val="hybridMultilevel"/>
    <w:tmpl w:val="ADB44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00019"/>
    <w:multiLevelType w:val="hybridMultilevel"/>
    <w:tmpl w:val="A858B4BC"/>
    <w:lvl w:ilvl="0" w:tplc="34EA6A7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A305E4"/>
    <w:multiLevelType w:val="hybridMultilevel"/>
    <w:tmpl w:val="1278D638"/>
    <w:lvl w:ilvl="0" w:tplc="6FD6DF2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22183DF2"/>
    <w:multiLevelType w:val="hybridMultilevel"/>
    <w:tmpl w:val="6D76A480"/>
    <w:lvl w:ilvl="0" w:tplc="EEF24CB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0F22E6"/>
    <w:multiLevelType w:val="hybridMultilevel"/>
    <w:tmpl w:val="A7141434"/>
    <w:lvl w:ilvl="0" w:tplc="18721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233405"/>
    <w:multiLevelType w:val="hybridMultilevel"/>
    <w:tmpl w:val="F1B4443A"/>
    <w:lvl w:ilvl="0" w:tplc="6B9CA4B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21B6CAB"/>
    <w:multiLevelType w:val="hybridMultilevel"/>
    <w:tmpl w:val="3DA2D1C8"/>
    <w:lvl w:ilvl="0" w:tplc="1D4893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3131C6"/>
    <w:multiLevelType w:val="hybridMultilevel"/>
    <w:tmpl w:val="2A0210B4"/>
    <w:lvl w:ilvl="0" w:tplc="EF16E3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DD13604"/>
    <w:multiLevelType w:val="hybridMultilevel"/>
    <w:tmpl w:val="C5583EBE"/>
    <w:lvl w:ilvl="0" w:tplc="2B1C39EE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C7E4B3E"/>
    <w:multiLevelType w:val="hybridMultilevel"/>
    <w:tmpl w:val="BFC45806"/>
    <w:lvl w:ilvl="0" w:tplc="C62044B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4B0365D"/>
    <w:multiLevelType w:val="hybridMultilevel"/>
    <w:tmpl w:val="17D6E3DE"/>
    <w:lvl w:ilvl="0" w:tplc="97CAC9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F922D3"/>
    <w:multiLevelType w:val="hybridMultilevel"/>
    <w:tmpl w:val="706C5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657B1"/>
    <w:multiLevelType w:val="hybridMultilevel"/>
    <w:tmpl w:val="2248821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781D03"/>
    <w:multiLevelType w:val="hybridMultilevel"/>
    <w:tmpl w:val="F6329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1"/>
  </w:num>
  <w:num w:numId="8">
    <w:abstractNumId w:val="9"/>
  </w:num>
  <w:num w:numId="9">
    <w:abstractNumId w:val="15"/>
  </w:num>
  <w:num w:numId="10">
    <w:abstractNumId w:val="5"/>
  </w:num>
  <w:num w:numId="11">
    <w:abstractNumId w:val="7"/>
  </w:num>
  <w:num w:numId="12">
    <w:abstractNumId w:val="10"/>
  </w:num>
  <w:num w:numId="13">
    <w:abstractNumId w:val="13"/>
  </w:num>
  <w:num w:numId="14">
    <w:abstractNumId w:val="12"/>
  </w:num>
  <w:num w:numId="15">
    <w:abstractNumId w:val="16"/>
  </w:num>
  <w:num w:numId="16">
    <w:abstractNumId w:val="17"/>
  </w:num>
  <w:num w:numId="17">
    <w:abstractNumId w:val="4"/>
  </w:num>
  <w:num w:numId="18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9"/>
  <w:hyphenationZone w:val="425"/>
  <w:characterSpacingControl w:val="doNotCompress"/>
  <w:hdrShapeDefaults>
    <o:shapedefaults v:ext="edit" spidmax="5015554"/>
  </w:hdrShapeDefaults>
  <w:footnotePr>
    <w:footnote w:id="0"/>
    <w:footnote w:id="1"/>
  </w:footnotePr>
  <w:endnotePr>
    <w:endnote w:id="0"/>
    <w:endnote w:id="1"/>
  </w:endnotePr>
  <w:compat/>
  <w:rsids>
    <w:rsidRoot w:val="002476E2"/>
    <w:rsid w:val="000003DD"/>
    <w:rsid w:val="000003E9"/>
    <w:rsid w:val="0000063A"/>
    <w:rsid w:val="00001DD0"/>
    <w:rsid w:val="0000200B"/>
    <w:rsid w:val="000027EE"/>
    <w:rsid w:val="00002F0D"/>
    <w:rsid w:val="000032F6"/>
    <w:rsid w:val="000036D1"/>
    <w:rsid w:val="00003B9A"/>
    <w:rsid w:val="000043E0"/>
    <w:rsid w:val="000047CD"/>
    <w:rsid w:val="0000480E"/>
    <w:rsid w:val="00004B1E"/>
    <w:rsid w:val="00004BC0"/>
    <w:rsid w:val="00004C5A"/>
    <w:rsid w:val="00005194"/>
    <w:rsid w:val="00005469"/>
    <w:rsid w:val="0000548E"/>
    <w:rsid w:val="000059B5"/>
    <w:rsid w:val="00005BB1"/>
    <w:rsid w:val="00005C63"/>
    <w:rsid w:val="000065CF"/>
    <w:rsid w:val="0000786A"/>
    <w:rsid w:val="00007C32"/>
    <w:rsid w:val="00010534"/>
    <w:rsid w:val="000108E0"/>
    <w:rsid w:val="0001134C"/>
    <w:rsid w:val="00011572"/>
    <w:rsid w:val="00011629"/>
    <w:rsid w:val="00011861"/>
    <w:rsid w:val="0001196C"/>
    <w:rsid w:val="00011C36"/>
    <w:rsid w:val="00011FC0"/>
    <w:rsid w:val="000122A9"/>
    <w:rsid w:val="00012344"/>
    <w:rsid w:val="000124E3"/>
    <w:rsid w:val="00012820"/>
    <w:rsid w:val="00012AC4"/>
    <w:rsid w:val="0001411E"/>
    <w:rsid w:val="000142C0"/>
    <w:rsid w:val="00014A4A"/>
    <w:rsid w:val="00014DF5"/>
    <w:rsid w:val="00016476"/>
    <w:rsid w:val="00016586"/>
    <w:rsid w:val="00016C07"/>
    <w:rsid w:val="00016F1F"/>
    <w:rsid w:val="00017AA1"/>
    <w:rsid w:val="000204DA"/>
    <w:rsid w:val="00020A26"/>
    <w:rsid w:val="00020A44"/>
    <w:rsid w:val="0002152D"/>
    <w:rsid w:val="00021D8C"/>
    <w:rsid w:val="0002201B"/>
    <w:rsid w:val="000222F9"/>
    <w:rsid w:val="000239D6"/>
    <w:rsid w:val="00023A71"/>
    <w:rsid w:val="0002419A"/>
    <w:rsid w:val="000241C1"/>
    <w:rsid w:val="000244D3"/>
    <w:rsid w:val="0002524F"/>
    <w:rsid w:val="00025CDA"/>
    <w:rsid w:val="00026DBF"/>
    <w:rsid w:val="000270FE"/>
    <w:rsid w:val="0002762E"/>
    <w:rsid w:val="00027DC4"/>
    <w:rsid w:val="000300B1"/>
    <w:rsid w:val="000304B8"/>
    <w:rsid w:val="0003053E"/>
    <w:rsid w:val="00031738"/>
    <w:rsid w:val="000319A5"/>
    <w:rsid w:val="00031DF8"/>
    <w:rsid w:val="00032513"/>
    <w:rsid w:val="00032565"/>
    <w:rsid w:val="00032C64"/>
    <w:rsid w:val="000331B1"/>
    <w:rsid w:val="00033E56"/>
    <w:rsid w:val="00033FC7"/>
    <w:rsid w:val="00034146"/>
    <w:rsid w:val="00034263"/>
    <w:rsid w:val="000345BB"/>
    <w:rsid w:val="000346CF"/>
    <w:rsid w:val="00034C04"/>
    <w:rsid w:val="000356E9"/>
    <w:rsid w:val="000362C2"/>
    <w:rsid w:val="00036772"/>
    <w:rsid w:val="00036917"/>
    <w:rsid w:val="000369D8"/>
    <w:rsid w:val="00036C01"/>
    <w:rsid w:val="00036F63"/>
    <w:rsid w:val="00037102"/>
    <w:rsid w:val="00037197"/>
    <w:rsid w:val="00037235"/>
    <w:rsid w:val="000377C7"/>
    <w:rsid w:val="000378F4"/>
    <w:rsid w:val="00037AD7"/>
    <w:rsid w:val="00040CB5"/>
    <w:rsid w:val="00040DD9"/>
    <w:rsid w:val="0004162F"/>
    <w:rsid w:val="00041680"/>
    <w:rsid w:val="000418EA"/>
    <w:rsid w:val="0004243B"/>
    <w:rsid w:val="0004299E"/>
    <w:rsid w:val="000436E6"/>
    <w:rsid w:val="00043CA5"/>
    <w:rsid w:val="000441C7"/>
    <w:rsid w:val="00045E02"/>
    <w:rsid w:val="00045EE8"/>
    <w:rsid w:val="000466A7"/>
    <w:rsid w:val="0004678F"/>
    <w:rsid w:val="0004682D"/>
    <w:rsid w:val="00046C46"/>
    <w:rsid w:val="00046E3A"/>
    <w:rsid w:val="00047D70"/>
    <w:rsid w:val="00047D84"/>
    <w:rsid w:val="00047DBA"/>
    <w:rsid w:val="00047FEB"/>
    <w:rsid w:val="000500AD"/>
    <w:rsid w:val="00050126"/>
    <w:rsid w:val="00050501"/>
    <w:rsid w:val="00050B44"/>
    <w:rsid w:val="000514DE"/>
    <w:rsid w:val="0005169F"/>
    <w:rsid w:val="00051DEB"/>
    <w:rsid w:val="00051F3C"/>
    <w:rsid w:val="00052840"/>
    <w:rsid w:val="00052853"/>
    <w:rsid w:val="000528E9"/>
    <w:rsid w:val="00052A10"/>
    <w:rsid w:val="00052F7E"/>
    <w:rsid w:val="00053A90"/>
    <w:rsid w:val="00053CDA"/>
    <w:rsid w:val="00054961"/>
    <w:rsid w:val="000553A9"/>
    <w:rsid w:val="00055A7A"/>
    <w:rsid w:val="00055BC8"/>
    <w:rsid w:val="00055C35"/>
    <w:rsid w:val="00055CF1"/>
    <w:rsid w:val="00056AFE"/>
    <w:rsid w:val="00056DC1"/>
    <w:rsid w:val="00057872"/>
    <w:rsid w:val="000606E3"/>
    <w:rsid w:val="0006077D"/>
    <w:rsid w:val="00061054"/>
    <w:rsid w:val="000610C7"/>
    <w:rsid w:val="00061344"/>
    <w:rsid w:val="000618AE"/>
    <w:rsid w:val="00062107"/>
    <w:rsid w:val="000622A7"/>
    <w:rsid w:val="000623CA"/>
    <w:rsid w:val="0006254D"/>
    <w:rsid w:val="00062FE3"/>
    <w:rsid w:val="00063775"/>
    <w:rsid w:val="00063D84"/>
    <w:rsid w:val="00064B1F"/>
    <w:rsid w:val="00066865"/>
    <w:rsid w:val="00066ACB"/>
    <w:rsid w:val="00066BB3"/>
    <w:rsid w:val="00066DBB"/>
    <w:rsid w:val="00067A65"/>
    <w:rsid w:val="00067C7A"/>
    <w:rsid w:val="000713B3"/>
    <w:rsid w:val="00071BBF"/>
    <w:rsid w:val="00071BC1"/>
    <w:rsid w:val="0007267C"/>
    <w:rsid w:val="00072935"/>
    <w:rsid w:val="00072C27"/>
    <w:rsid w:val="00072DEB"/>
    <w:rsid w:val="0007305A"/>
    <w:rsid w:val="000730CE"/>
    <w:rsid w:val="000735F2"/>
    <w:rsid w:val="0007371D"/>
    <w:rsid w:val="00073734"/>
    <w:rsid w:val="00074A8B"/>
    <w:rsid w:val="00074E5B"/>
    <w:rsid w:val="00075498"/>
    <w:rsid w:val="000756FB"/>
    <w:rsid w:val="000765E6"/>
    <w:rsid w:val="00076698"/>
    <w:rsid w:val="0007678A"/>
    <w:rsid w:val="000767E3"/>
    <w:rsid w:val="00076936"/>
    <w:rsid w:val="00076AB8"/>
    <w:rsid w:val="00076E2F"/>
    <w:rsid w:val="000777B6"/>
    <w:rsid w:val="00077C89"/>
    <w:rsid w:val="00080220"/>
    <w:rsid w:val="000803E8"/>
    <w:rsid w:val="000804B2"/>
    <w:rsid w:val="000806C7"/>
    <w:rsid w:val="000808C1"/>
    <w:rsid w:val="000815AC"/>
    <w:rsid w:val="000817CD"/>
    <w:rsid w:val="000821B0"/>
    <w:rsid w:val="00082381"/>
    <w:rsid w:val="0008252B"/>
    <w:rsid w:val="0008255F"/>
    <w:rsid w:val="000825D8"/>
    <w:rsid w:val="00082FC9"/>
    <w:rsid w:val="000831B7"/>
    <w:rsid w:val="00083A23"/>
    <w:rsid w:val="00083C4A"/>
    <w:rsid w:val="00083C6B"/>
    <w:rsid w:val="000841A5"/>
    <w:rsid w:val="00084779"/>
    <w:rsid w:val="00084786"/>
    <w:rsid w:val="00084F81"/>
    <w:rsid w:val="00085068"/>
    <w:rsid w:val="00085553"/>
    <w:rsid w:val="000856B7"/>
    <w:rsid w:val="00085E37"/>
    <w:rsid w:val="00085E61"/>
    <w:rsid w:val="00086821"/>
    <w:rsid w:val="00086869"/>
    <w:rsid w:val="00086C06"/>
    <w:rsid w:val="00087472"/>
    <w:rsid w:val="00087E4A"/>
    <w:rsid w:val="00087F0D"/>
    <w:rsid w:val="00091046"/>
    <w:rsid w:val="00091CAE"/>
    <w:rsid w:val="000926F8"/>
    <w:rsid w:val="000947E8"/>
    <w:rsid w:val="00094A94"/>
    <w:rsid w:val="00094F5D"/>
    <w:rsid w:val="00095386"/>
    <w:rsid w:val="0009559C"/>
    <w:rsid w:val="00095E60"/>
    <w:rsid w:val="00095ED5"/>
    <w:rsid w:val="00095FCA"/>
    <w:rsid w:val="00095FF0"/>
    <w:rsid w:val="000960CD"/>
    <w:rsid w:val="0009618C"/>
    <w:rsid w:val="00096873"/>
    <w:rsid w:val="000968C5"/>
    <w:rsid w:val="00096B8E"/>
    <w:rsid w:val="00096F82"/>
    <w:rsid w:val="0009736C"/>
    <w:rsid w:val="000973E6"/>
    <w:rsid w:val="000974F4"/>
    <w:rsid w:val="000975AC"/>
    <w:rsid w:val="00097BD1"/>
    <w:rsid w:val="00097F3E"/>
    <w:rsid w:val="000A0367"/>
    <w:rsid w:val="000A0587"/>
    <w:rsid w:val="000A060C"/>
    <w:rsid w:val="000A1377"/>
    <w:rsid w:val="000A13C2"/>
    <w:rsid w:val="000A17AF"/>
    <w:rsid w:val="000A2668"/>
    <w:rsid w:val="000A272D"/>
    <w:rsid w:val="000A283A"/>
    <w:rsid w:val="000A318C"/>
    <w:rsid w:val="000A31AE"/>
    <w:rsid w:val="000A34F3"/>
    <w:rsid w:val="000A3CD5"/>
    <w:rsid w:val="000A4A33"/>
    <w:rsid w:val="000A4F2D"/>
    <w:rsid w:val="000A4F7C"/>
    <w:rsid w:val="000A5804"/>
    <w:rsid w:val="000A6040"/>
    <w:rsid w:val="000A6068"/>
    <w:rsid w:val="000A6EA1"/>
    <w:rsid w:val="000A73EE"/>
    <w:rsid w:val="000A779F"/>
    <w:rsid w:val="000A790F"/>
    <w:rsid w:val="000B027C"/>
    <w:rsid w:val="000B02BB"/>
    <w:rsid w:val="000B0545"/>
    <w:rsid w:val="000B080E"/>
    <w:rsid w:val="000B0E77"/>
    <w:rsid w:val="000B0F40"/>
    <w:rsid w:val="000B1506"/>
    <w:rsid w:val="000B1B8A"/>
    <w:rsid w:val="000B1DD0"/>
    <w:rsid w:val="000B1E4A"/>
    <w:rsid w:val="000B2304"/>
    <w:rsid w:val="000B2320"/>
    <w:rsid w:val="000B27C4"/>
    <w:rsid w:val="000B2AD1"/>
    <w:rsid w:val="000B34CE"/>
    <w:rsid w:val="000B3736"/>
    <w:rsid w:val="000B38BC"/>
    <w:rsid w:val="000B40B2"/>
    <w:rsid w:val="000B51A9"/>
    <w:rsid w:val="000B5A11"/>
    <w:rsid w:val="000B5BC9"/>
    <w:rsid w:val="000B5D73"/>
    <w:rsid w:val="000B5D7A"/>
    <w:rsid w:val="000B64A0"/>
    <w:rsid w:val="000B671B"/>
    <w:rsid w:val="000B6D4F"/>
    <w:rsid w:val="000B7C79"/>
    <w:rsid w:val="000B7CE4"/>
    <w:rsid w:val="000C026B"/>
    <w:rsid w:val="000C0A85"/>
    <w:rsid w:val="000C1757"/>
    <w:rsid w:val="000C19C6"/>
    <w:rsid w:val="000C1A4A"/>
    <w:rsid w:val="000C3857"/>
    <w:rsid w:val="000C39D9"/>
    <w:rsid w:val="000C3B78"/>
    <w:rsid w:val="000C41E9"/>
    <w:rsid w:val="000C45AF"/>
    <w:rsid w:val="000C4664"/>
    <w:rsid w:val="000C46AA"/>
    <w:rsid w:val="000C5EE8"/>
    <w:rsid w:val="000C7332"/>
    <w:rsid w:val="000C73B9"/>
    <w:rsid w:val="000C76B3"/>
    <w:rsid w:val="000C77C6"/>
    <w:rsid w:val="000C7D74"/>
    <w:rsid w:val="000D0387"/>
    <w:rsid w:val="000D050B"/>
    <w:rsid w:val="000D0F58"/>
    <w:rsid w:val="000D1532"/>
    <w:rsid w:val="000D158E"/>
    <w:rsid w:val="000D163F"/>
    <w:rsid w:val="000D1A38"/>
    <w:rsid w:val="000D1E1D"/>
    <w:rsid w:val="000D1F17"/>
    <w:rsid w:val="000D234F"/>
    <w:rsid w:val="000D277F"/>
    <w:rsid w:val="000D2C55"/>
    <w:rsid w:val="000D321B"/>
    <w:rsid w:val="000D36E9"/>
    <w:rsid w:val="000D3A3F"/>
    <w:rsid w:val="000D3F28"/>
    <w:rsid w:val="000D3F9A"/>
    <w:rsid w:val="000D434F"/>
    <w:rsid w:val="000D4B2E"/>
    <w:rsid w:val="000D4C36"/>
    <w:rsid w:val="000D4D20"/>
    <w:rsid w:val="000D61BE"/>
    <w:rsid w:val="000D61E6"/>
    <w:rsid w:val="000D61EB"/>
    <w:rsid w:val="000D628F"/>
    <w:rsid w:val="000D7CE3"/>
    <w:rsid w:val="000E0403"/>
    <w:rsid w:val="000E0DB4"/>
    <w:rsid w:val="000E0DDE"/>
    <w:rsid w:val="000E0E36"/>
    <w:rsid w:val="000E11C7"/>
    <w:rsid w:val="000E1442"/>
    <w:rsid w:val="000E1483"/>
    <w:rsid w:val="000E1D0D"/>
    <w:rsid w:val="000E1F8A"/>
    <w:rsid w:val="000E2518"/>
    <w:rsid w:val="000E2AE8"/>
    <w:rsid w:val="000E2C1B"/>
    <w:rsid w:val="000E2D54"/>
    <w:rsid w:val="000E2EBC"/>
    <w:rsid w:val="000E3353"/>
    <w:rsid w:val="000E35F5"/>
    <w:rsid w:val="000E3EBD"/>
    <w:rsid w:val="000E4887"/>
    <w:rsid w:val="000E52F5"/>
    <w:rsid w:val="000E5825"/>
    <w:rsid w:val="000E5CAF"/>
    <w:rsid w:val="000E5D40"/>
    <w:rsid w:val="000E60A5"/>
    <w:rsid w:val="000E60E5"/>
    <w:rsid w:val="000E6260"/>
    <w:rsid w:val="000E62D3"/>
    <w:rsid w:val="000F032E"/>
    <w:rsid w:val="000F048F"/>
    <w:rsid w:val="000F0502"/>
    <w:rsid w:val="000F0683"/>
    <w:rsid w:val="000F0D2E"/>
    <w:rsid w:val="000F0E59"/>
    <w:rsid w:val="000F125E"/>
    <w:rsid w:val="000F1D80"/>
    <w:rsid w:val="000F20D3"/>
    <w:rsid w:val="000F24D4"/>
    <w:rsid w:val="000F2A01"/>
    <w:rsid w:val="000F37EC"/>
    <w:rsid w:val="000F3BA1"/>
    <w:rsid w:val="000F4129"/>
    <w:rsid w:val="000F4709"/>
    <w:rsid w:val="000F5293"/>
    <w:rsid w:val="000F5CD4"/>
    <w:rsid w:val="000F6ABD"/>
    <w:rsid w:val="000F73B1"/>
    <w:rsid w:val="000F799B"/>
    <w:rsid w:val="000F7B84"/>
    <w:rsid w:val="000F7C02"/>
    <w:rsid w:val="001000EF"/>
    <w:rsid w:val="00100419"/>
    <w:rsid w:val="0010112E"/>
    <w:rsid w:val="00101813"/>
    <w:rsid w:val="00101A91"/>
    <w:rsid w:val="00101C6A"/>
    <w:rsid w:val="00101E05"/>
    <w:rsid w:val="00101F96"/>
    <w:rsid w:val="0010207C"/>
    <w:rsid w:val="0010219E"/>
    <w:rsid w:val="00102BA5"/>
    <w:rsid w:val="00102C2E"/>
    <w:rsid w:val="00103C11"/>
    <w:rsid w:val="00103D1A"/>
    <w:rsid w:val="00103F2B"/>
    <w:rsid w:val="00104834"/>
    <w:rsid w:val="0010488B"/>
    <w:rsid w:val="00106200"/>
    <w:rsid w:val="0010622A"/>
    <w:rsid w:val="0010639C"/>
    <w:rsid w:val="00106A3A"/>
    <w:rsid w:val="00106D39"/>
    <w:rsid w:val="0010758D"/>
    <w:rsid w:val="001078A5"/>
    <w:rsid w:val="001100D5"/>
    <w:rsid w:val="001114E8"/>
    <w:rsid w:val="00111677"/>
    <w:rsid w:val="00111870"/>
    <w:rsid w:val="00111C67"/>
    <w:rsid w:val="00111E85"/>
    <w:rsid w:val="00111F35"/>
    <w:rsid w:val="00112194"/>
    <w:rsid w:val="001121BC"/>
    <w:rsid w:val="001121C0"/>
    <w:rsid w:val="0011227D"/>
    <w:rsid w:val="00112505"/>
    <w:rsid w:val="00112DD7"/>
    <w:rsid w:val="00112FEE"/>
    <w:rsid w:val="00113C5C"/>
    <w:rsid w:val="00113CF0"/>
    <w:rsid w:val="00113D95"/>
    <w:rsid w:val="00113D9E"/>
    <w:rsid w:val="00114D7C"/>
    <w:rsid w:val="00115615"/>
    <w:rsid w:val="001156CA"/>
    <w:rsid w:val="0011644B"/>
    <w:rsid w:val="00116562"/>
    <w:rsid w:val="001169C2"/>
    <w:rsid w:val="00116CC0"/>
    <w:rsid w:val="0011747F"/>
    <w:rsid w:val="001174F2"/>
    <w:rsid w:val="00117C8B"/>
    <w:rsid w:val="00117E5B"/>
    <w:rsid w:val="00120300"/>
    <w:rsid w:val="00120826"/>
    <w:rsid w:val="00120828"/>
    <w:rsid w:val="00120D47"/>
    <w:rsid w:val="00121905"/>
    <w:rsid w:val="00121962"/>
    <w:rsid w:val="00121CB9"/>
    <w:rsid w:val="00122684"/>
    <w:rsid w:val="001227DC"/>
    <w:rsid w:val="00122AF8"/>
    <w:rsid w:val="00123266"/>
    <w:rsid w:val="00123633"/>
    <w:rsid w:val="0012367F"/>
    <w:rsid w:val="00124993"/>
    <w:rsid w:val="00124E64"/>
    <w:rsid w:val="00125143"/>
    <w:rsid w:val="001253D8"/>
    <w:rsid w:val="001258B7"/>
    <w:rsid w:val="00125D8C"/>
    <w:rsid w:val="00126131"/>
    <w:rsid w:val="001264BE"/>
    <w:rsid w:val="00126681"/>
    <w:rsid w:val="0012683C"/>
    <w:rsid w:val="00126BC4"/>
    <w:rsid w:val="00126D7E"/>
    <w:rsid w:val="00127A1A"/>
    <w:rsid w:val="00127BE5"/>
    <w:rsid w:val="00127F02"/>
    <w:rsid w:val="00130B6C"/>
    <w:rsid w:val="00131A9E"/>
    <w:rsid w:val="0013227F"/>
    <w:rsid w:val="001326F0"/>
    <w:rsid w:val="00133129"/>
    <w:rsid w:val="00133545"/>
    <w:rsid w:val="00133CA4"/>
    <w:rsid w:val="00133CF9"/>
    <w:rsid w:val="00134FA4"/>
    <w:rsid w:val="00135BF8"/>
    <w:rsid w:val="001360DB"/>
    <w:rsid w:val="00136331"/>
    <w:rsid w:val="00136372"/>
    <w:rsid w:val="0013664A"/>
    <w:rsid w:val="00136A76"/>
    <w:rsid w:val="001405D0"/>
    <w:rsid w:val="00141508"/>
    <w:rsid w:val="00141E7F"/>
    <w:rsid w:val="00142168"/>
    <w:rsid w:val="0014246E"/>
    <w:rsid w:val="001425FD"/>
    <w:rsid w:val="0014265B"/>
    <w:rsid w:val="0014289A"/>
    <w:rsid w:val="00142A71"/>
    <w:rsid w:val="00142F28"/>
    <w:rsid w:val="001437E3"/>
    <w:rsid w:val="00143BA3"/>
    <w:rsid w:val="00144E28"/>
    <w:rsid w:val="00144FB9"/>
    <w:rsid w:val="0014570E"/>
    <w:rsid w:val="00145C16"/>
    <w:rsid w:val="00146753"/>
    <w:rsid w:val="00146890"/>
    <w:rsid w:val="00146BA1"/>
    <w:rsid w:val="001470D2"/>
    <w:rsid w:val="0014714D"/>
    <w:rsid w:val="00147637"/>
    <w:rsid w:val="001502FE"/>
    <w:rsid w:val="00150377"/>
    <w:rsid w:val="00150D6F"/>
    <w:rsid w:val="00151DBC"/>
    <w:rsid w:val="00151F64"/>
    <w:rsid w:val="001523EA"/>
    <w:rsid w:val="00152871"/>
    <w:rsid w:val="00152BA1"/>
    <w:rsid w:val="00152C4B"/>
    <w:rsid w:val="0015336C"/>
    <w:rsid w:val="001533E8"/>
    <w:rsid w:val="0015382D"/>
    <w:rsid w:val="00154CE1"/>
    <w:rsid w:val="00154EB7"/>
    <w:rsid w:val="0015570B"/>
    <w:rsid w:val="00155BF7"/>
    <w:rsid w:val="00155D13"/>
    <w:rsid w:val="00156155"/>
    <w:rsid w:val="001561D2"/>
    <w:rsid w:val="00157755"/>
    <w:rsid w:val="00157A83"/>
    <w:rsid w:val="00157C6A"/>
    <w:rsid w:val="0016058C"/>
    <w:rsid w:val="00160B92"/>
    <w:rsid w:val="00160DAD"/>
    <w:rsid w:val="001614AA"/>
    <w:rsid w:val="00161934"/>
    <w:rsid w:val="001619AA"/>
    <w:rsid w:val="00161C8D"/>
    <w:rsid w:val="001628C4"/>
    <w:rsid w:val="00162DD1"/>
    <w:rsid w:val="001635DD"/>
    <w:rsid w:val="001637FC"/>
    <w:rsid w:val="00163905"/>
    <w:rsid w:val="00163A88"/>
    <w:rsid w:val="001646BF"/>
    <w:rsid w:val="00164787"/>
    <w:rsid w:val="00164984"/>
    <w:rsid w:val="00164D8A"/>
    <w:rsid w:val="00165368"/>
    <w:rsid w:val="0016572B"/>
    <w:rsid w:val="00166B46"/>
    <w:rsid w:val="00166FA2"/>
    <w:rsid w:val="001673D4"/>
    <w:rsid w:val="001677A5"/>
    <w:rsid w:val="00167BF6"/>
    <w:rsid w:val="00170653"/>
    <w:rsid w:val="001712FC"/>
    <w:rsid w:val="00171440"/>
    <w:rsid w:val="001716FD"/>
    <w:rsid w:val="00172118"/>
    <w:rsid w:val="0017213C"/>
    <w:rsid w:val="001721FD"/>
    <w:rsid w:val="0017224E"/>
    <w:rsid w:val="0017230A"/>
    <w:rsid w:val="00172389"/>
    <w:rsid w:val="001732E2"/>
    <w:rsid w:val="00174142"/>
    <w:rsid w:val="00174256"/>
    <w:rsid w:val="001746C3"/>
    <w:rsid w:val="00174D26"/>
    <w:rsid w:val="00175664"/>
    <w:rsid w:val="00175DF7"/>
    <w:rsid w:val="00177CCA"/>
    <w:rsid w:val="001800C1"/>
    <w:rsid w:val="001800F2"/>
    <w:rsid w:val="001806F2"/>
    <w:rsid w:val="00180739"/>
    <w:rsid w:val="00180918"/>
    <w:rsid w:val="0018093C"/>
    <w:rsid w:val="0018168E"/>
    <w:rsid w:val="0018288D"/>
    <w:rsid w:val="00182CCB"/>
    <w:rsid w:val="00182DCD"/>
    <w:rsid w:val="00182FBC"/>
    <w:rsid w:val="00183C57"/>
    <w:rsid w:val="00183D9E"/>
    <w:rsid w:val="00184941"/>
    <w:rsid w:val="00184F7D"/>
    <w:rsid w:val="00184F88"/>
    <w:rsid w:val="00185B4D"/>
    <w:rsid w:val="00185DF0"/>
    <w:rsid w:val="00186137"/>
    <w:rsid w:val="00186190"/>
    <w:rsid w:val="00186614"/>
    <w:rsid w:val="00186CD7"/>
    <w:rsid w:val="00187203"/>
    <w:rsid w:val="0018738E"/>
    <w:rsid w:val="0018769D"/>
    <w:rsid w:val="00187DC7"/>
    <w:rsid w:val="00190CC5"/>
    <w:rsid w:val="001911C4"/>
    <w:rsid w:val="00191401"/>
    <w:rsid w:val="0019174B"/>
    <w:rsid w:val="00192BC7"/>
    <w:rsid w:val="00192C43"/>
    <w:rsid w:val="00192C80"/>
    <w:rsid w:val="00192F17"/>
    <w:rsid w:val="0019323C"/>
    <w:rsid w:val="001939B0"/>
    <w:rsid w:val="001942D5"/>
    <w:rsid w:val="00194A57"/>
    <w:rsid w:val="00194D81"/>
    <w:rsid w:val="00195020"/>
    <w:rsid w:val="001957F1"/>
    <w:rsid w:val="0019590D"/>
    <w:rsid w:val="00195B96"/>
    <w:rsid w:val="00195CEC"/>
    <w:rsid w:val="0019621D"/>
    <w:rsid w:val="00196564"/>
    <w:rsid w:val="001967AE"/>
    <w:rsid w:val="001968BB"/>
    <w:rsid w:val="00197E67"/>
    <w:rsid w:val="001A0370"/>
    <w:rsid w:val="001A050C"/>
    <w:rsid w:val="001A058B"/>
    <w:rsid w:val="001A21C5"/>
    <w:rsid w:val="001A23B9"/>
    <w:rsid w:val="001A29F9"/>
    <w:rsid w:val="001A2AA0"/>
    <w:rsid w:val="001A2E8E"/>
    <w:rsid w:val="001A3147"/>
    <w:rsid w:val="001A3703"/>
    <w:rsid w:val="001A3CE2"/>
    <w:rsid w:val="001A3F32"/>
    <w:rsid w:val="001A4A0C"/>
    <w:rsid w:val="001A4B53"/>
    <w:rsid w:val="001A549D"/>
    <w:rsid w:val="001A5D24"/>
    <w:rsid w:val="001A6095"/>
    <w:rsid w:val="001A62AC"/>
    <w:rsid w:val="001A678E"/>
    <w:rsid w:val="001A6F28"/>
    <w:rsid w:val="001A6F72"/>
    <w:rsid w:val="001A7139"/>
    <w:rsid w:val="001A7342"/>
    <w:rsid w:val="001A7950"/>
    <w:rsid w:val="001A7A8B"/>
    <w:rsid w:val="001A7A93"/>
    <w:rsid w:val="001A7FA2"/>
    <w:rsid w:val="001A7FDD"/>
    <w:rsid w:val="001B0761"/>
    <w:rsid w:val="001B0BA4"/>
    <w:rsid w:val="001B11EC"/>
    <w:rsid w:val="001B135D"/>
    <w:rsid w:val="001B15DA"/>
    <w:rsid w:val="001B186F"/>
    <w:rsid w:val="001B22EB"/>
    <w:rsid w:val="001B255B"/>
    <w:rsid w:val="001B3E40"/>
    <w:rsid w:val="001B408C"/>
    <w:rsid w:val="001B4EB0"/>
    <w:rsid w:val="001B537A"/>
    <w:rsid w:val="001B56AA"/>
    <w:rsid w:val="001B57F0"/>
    <w:rsid w:val="001B5CC6"/>
    <w:rsid w:val="001B6068"/>
    <w:rsid w:val="001B6788"/>
    <w:rsid w:val="001B6AD3"/>
    <w:rsid w:val="001B7B9A"/>
    <w:rsid w:val="001C00AF"/>
    <w:rsid w:val="001C00B7"/>
    <w:rsid w:val="001C10A2"/>
    <w:rsid w:val="001C1319"/>
    <w:rsid w:val="001C1445"/>
    <w:rsid w:val="001C1E61"/>
    <w:rsid w:val="001C299D"/>
    <w:rsid w:val="001C29F4"/>
    <w:rsid w:val="001C2BCE"/>
    <w:rsid w:val="001C3113"/>
    <w:rsid w:val="001C31E8"/>
    <w:rsid w:val="001C3707"/>
    <w:rsid w:val="001C3EB3"/>
    <w:rsid w:val="001C4297"/>
    <w:rsid w:val="001C47CE"/>
    <w:rsid w:val="001C555E"/>
    <w:rsid w:val="001C5D9C"/>
    <w:rsid w:val="001C6533"/>
    <w:rsid w:val="001C669A"/>
    <w:rsid w:val="001C66FA"/>
    <w:rsid w:val="001C6AB1"/>
    <w:rsid w:val="001C6CD9"/>
    <w:rsid w:val="001C774E"/>
    <w:rsid w:val="001C7BB7"/>
    <w:rsid w:val="001C7EB4"/>
    <w:rsid w:val="001D06DF"/>
    <w:rsid w:val="001D0B2A"/>
    <w:rsid w:val="001D0D00"/>
    <w:rsid w:val="001D15C7"/>
    <w:rsid w:val="001D15F9"/>
    <w:rsid w:val="001D1951"/>
    <w:rsid w:val="001D2DB8"/>
    <w:rsid w:val="001D2FE1"/>
    <w:rsid w:val="001D36BB"/>
    <w:rsid w:val="001D385E"/>
    <w:rsid w:val="001D3CB8"/>
    <w:rsid w:val="001D3E7A"/>
    <w:rsid w:val="001D3F92"/>
    <w:rsid w:val="001D40A4"/>
    <w:rsid w:val="001D44CF"/>
    <w:rsid w:val="001D4687"/>
    <w:rsid w:val="001D46DD"/>
    <w:rsid w:val="001D5E79"/>
    <w:rsid w:val="001D6014"/>
    <w:rsid w:val="001D6479"/>
    <w:rsid w:val="001D660D"/>
    <w:rsid w:val="001D7014"/>
    <w:rsid w:val="001D7252"/>
    <w:rsid w:val="001D7EDA"/>
    <w:rsid w:val="001E0247"/>
    <w:rsid w:val="001E0409"/>
    <w:rsid w:val="001E0CDD"/>
    <w:rsid w:val="001E1466"/>
    <w:rsid w:val="001E1D35"/>
    <w:rsid w:val="001E2262"/>
    <w:rsid w:val="001E24F6"/>
    <w:rsid w:val="001E27B1"/>
    <w:rsid w:val="001E29BE"/>
    <w:rsid w:val="001E29D0"/>
    <w:rsid w:val="001E3AF0"/>
    <w:rsid w:val="001E416F"/>
    <w:rsid w:val="001E4193"/>
    <w:rsid w:val="001E438E"/>
    <w:rsid w:val="001E4457"/>
    <w:rsid w:val="001E46FA"/>
    <w:rsid w:val="001E4BF4"/>
    <w:rsid w:val="001E598D"/>
    <w:rsid w:val="001E6DC4"/>
    <w:rsid w:val="001E78C1"/>
    <w:rsid w:val="001E79AA"/>
    <w:rsid w:val="001F0886"/>
    <w:rsid w:val="001F0D4A"/>
    <w:rsid w:val="001F15DD"/>
    <w:rsid w:val="001F1B07"/>
    <w:rsid w:val="001F1F88"/>
    <w:rsid w:val="001F2168"/>
    <w:rsid w:val="001F273E"/>
    <w:rsid w:val="001F35B5"/>
    <w:rsid w:val="001F3BCE"/>
    <w:rsid w:val="001F443D"/>
    <w:rsid w:val="001F443E"/>
    <w:rsid w:val="001F5A9D"/>
    <w:rsid w:val="001F5BA2"/>
    <w:rsid w:val="001F5DDF"/>
    <w:rsid w:val="001F6024"/>
    <w:rsid w:val="001F76F5"/>
    <w:rsid w:val="002003BC"/>
    <w:rsid w:val="00200BFA"/>
    <w:rsid w:val="00200E60"/>
    <w:rsid w:val="00201758"/>
    <w:rsid w:val="002028E4"/>
    <w:rsid w:val="00202E5F"/>
    <w:rsid w:val="00203A5E"/>
    <w:rsid w:val="00204192"/>
    <w:rsid w:val="002050F8"/>
    <w:rsid w:val="002064DF"/>
    <w:rsid w:val="002079F8"/>
    <w:rsid w:val="00207C3A"/>
    <w:rsid w:val="00207CEB"/>
    <w:rsid w:val="00210025"/>
    <w:rsid w:val="002105C5"/>
    <w:rsid w:val="00210A37"/>
    <w:rsid w:val="00210C82"/>
    <w:rsid w:val="00211048"/>
    <w:rsid w:val="00211081"/>
    <w:rsid w:val="0021353A"/>
    <w:rsid w:val="002146BB"/>
    <w:rsid w:val="00214EE0"/>
    <w:rsid w:val="002150AD"/>
    <w:rsid w:val="002150F0"/>
    <w:rsid w:val="002155A4"/>
    <w:rsid w:val="0021592F"/>
    <w:rsid w:val="00216967"/>
    <w:rsid w:val="00216E39"/>
    <w:rsid w:val="002172A2"/>
    <w:rsid w:val="002174BC"/>
    <w:rsid w:val="00217EC0"/>
    <w:rsid w:val="00220230"/>
    <w:rsid w:val="00220A85"/>
    <w:rsid w:val="00220BBB"/>
    <w:rsid w:val="00220D1E"/>
    <w:rsid w:val="0022160E"/>
    <w:rsid w:val="002221C1"/>
    <w:rsid w:val="002225D9"/>
    <w:rsid w:val="00223576"/>
    <w:rsid w:val="00224043"/>
    <w:rsid w:val="00224BBB"/>
    <w:rsid w:val="00224E38"/>
    <w:rsid w:val="002251E1"/>
    <w:rsid w:val="00225CDF"/>
    <w:rsid w:val="00225EAB"/>
    <w:rsid w:val="002262BF"/>
    <w:rsid w:val="002263A8"/>
    <w:rsid w:val="00226769"/>
    <w:rsid w:val="00226887"/>
    <w:rsid w:val="00226BD8"/>
    <w:rsid w:val="00227EE2"/>
    <w:rsid w:val="00227FCF"/>
    <w:rsid w:val="002300C3"/>
    <w:rsid w:val="00230318"/>
    <w:rsid w:val="00230523"/>
    <w:rsid w:val="00230A5D"/>
    <w:rsid w:val="00230D63"/>
    <w:rsid w:val="00230E3A"/>
    <w:rsid w:val="002316BF"/>
    <w:rsid w:val="00231BE9"/>
    <w:rsid w:val="00231FBC"/>
    <w:rsid w:val="00232D74"/>
    <w:rsid w:val="002340CD"/>
    <w:rsid w:val="00234697"/>
    <w:rsid w:val="00234A70"/>
    <w:rsid w:val="00234B13"/>
    <w:rsid w:val="00234B3C"/>
    <w:rsid w:val="0023519D"/>
    <w:rsid w:val="00235438"/>
    <w:rsid w:val="002355AB"/>
    <w:rsid w:val="00235BCF"/>
    <w:rsid w:val="00235D1D"/>
    <w:rsid w:val="00236168"/>
    <w:rsid w:val="00236905"/>
    <w:rsid w:val="00236A5F"/>
    <w:rsid w:val="00236DA5"/>
    <w:rsid w:val="00237228"/>
    <w:rsid w:val="00237832"/>
    <w:rsid w:val="00237ADD"/>
    <w:rsid w:val="00237B1B"/>
    <w:rsid w:val="00237E5F"/>
    <w:rsid w:val="00240127"/>
    <w:rsid w:val="0024020B"/>
    <w:rsid w:val="00240316"/>
    <w:rsid w:val="00240575"/>
    <w:rsid w:val="00240AB1"/>
    <w:rsid w:val="00240D46"/>
    <w:rsid w:val="00240E7A"/>
    <w:rsid w:val="00241005"/>
    <w:rsid w:val="0024104F"/>
    <w:rsid w:val="00241797"/>
    <w:rsid w:val="00241956"/>
    <w:rsid w:val="00242A81"/>
    <w:rsid w:val="00242F65"/>
    <w:rsid w:val="002433A9"/>
    <w:rsid w:val="00243949"/>
    <w:rsid w:val="00243ACF"/>
    <w:rsid w:val="0024419D"/>
    <w:rsid w:val="002442EE"/>
    <w:rsid w:val="00244780"/>
    <w:rsid w:val="00245326"/>
    <w:rsid w:val="0024589D"/>
    <w:rsid w:val="00245D19"/>
    <w:rsid w:val="002476E2"/>
    <w:rsid w:val="00247737"/>
    <w:rsid w:val="00247E45"/>
    <w:rsid w:val="002503FB"/>
    <w:rsid w:val="00250518"/>
    <w:rsid w:val="002509F8"/>
    <w:rsid w:val="00250A81"/>
    <w:rsid w:val="00251D72"/>
    <w:rsid w:val="002521E8"/>
    <w:rsid w:val="00252413"/>
    <w:rsid w:val="002526BA"/>
    <w:rsid w:val="00252928"/>
    <w:rsid w:val="00253072"/>
    <w:rsid w:val="0025313B"/>
    <w:rsid w:val="00253249"/>
    <w:rsid w:val="0025366B"/>
    <w:rsid w:val="00253C01"/>
    <w:rsid w:val="00253F50"/>
    <w:rsid w:val="00254BB9"/>
    <w:rsid w:val="00254E20"/>
    <w:rsid w:val="00255ECF"/>
    <w:rsid w:val="00256A32"/>
    <w:rsid w:val="00256DFA"/>
    <w:rsid w:val="00256ED9"/>
    <w:rsid w:val="002572E8"/>
    <w:rsid w:val="00257C10"/>
    <w:rsid w:val="0026020F"/>
    <w:rsid w:val="00260883"/>
    <w:rsid w:val="002615C6"/>
    <w:rsid w:val="00261BAE"/>
    <w:rsid w:val="00263655"/>
    <w:rsid w:val="00263681"/>
    <w:rsid w:val="002636D9"/>
    <w:rsid w:val="00263A97"/>
    <w:rsid w:val="00264A55"/>
    <w:rsid w:val="00264AF7"/>
    <w:rsid w:val="00264C3F"/>
    <w:rsid w:val="00266CB8"/>
    <w:rsid w:val="00267B2B"/>
    <w:rsid w:val="00267BA9"/>
    <w:rsid w:val="00267D87"/>
    <w:rsid w:val="00270D21"/>
    <w:rsid w:val="00271002"/>
    <w:rsid w:val="00271232"/>
    <w:rsid w:val="002714CA"/>
    <w:rsid w:val="002720D6"/>
    <w:rsid w:val="002723C0"/>
    <w:rsid w:val="00272D52"/>
    <w:rsid w:val="0027356D"/>
    <w:rsid w:val="00274942"/>
    <w:rsid w:val="00275026"/>
    <w:rsid w:val="00275496"/>
    <w:rsid w:val="0027596C"/>
    <w:rsid w:val="00275E03"/>
    <w:rsid w:val="00275EC3"/>
    <w:rsid w:val="002761D5"/>
    <w:rsid w:val="002762A9"/>
    <w:rsid w:val="00276491"/>
    <w:rsid w:val="00276870"/>
    <w:rsid w:val="00276AAE"/>
    <w:rsid w:val="0027740C"/>
    <w:rsid w:val="002779BC"/>
    <w:rsid w:val="00277C1D"/>
    <w:rsid w:val="0028004E"/>
    <w:rsid w:val="00280AB9"/>
    <w:rsid w:val="00280CB8"/>
    <w:rsid w:val="0028119D"/>
    <w:rsid w:val="002811A8"/>
    <w:rsid w:val="002811C9"/>
    <w:rsid w:val="00281756"/>
    <w:rsid w:val="00283E06"/>
    <w:rsid w:val="00284268"/>
    <w:rsid w:val="00284392"/>
    <w:rsid w:val="00285860"/>
    <w:rsid w:val="00285975"/>
    <w:rsid w:val="00285AAD"/>
    <w:rsid w:val="00285E4D"/>
    <w:rsid w:val="002864B3"/>
    <w:rsid w:val="002865E4"/>
    <w:rsid w:val="00286C6E"/>
    <w:rsid w:val="00286CBD"/>
    <w:rsid w:val="00286D43"/>
    <w:rsid w:val="00287190"/>
    <w:rsid w:val="00287A0B"/>
    <w:rsid w:val="00290473"/>
    <w:rsid w:val="002905D6"/>
    <w:rsid w:val="00290AFB"/>
    <w:rsid w:val="00290CBA"/>
    <w:rsid w:val="00290E15"/>
    <w:rsid w:val="00291ECE"/>
    <w:rsid w:val="00292437"/>
    <w:rsid w:val="0029286D"/>
    <w:rsid w:val="00292BF3"/>
    <w:rsid w:val="00293084"/>
    <w:rsid w:val="002938FE"/>
    <w:rsid w:val="00293CD4"/>
    <w:rsid w:val="00293FDE"/>
    <w:rsid w:val="00294159"/>
    <w:rsid w:val="0029451D"/>
    <w:rsid w:val="002946D4"/>
    <w:rsid w:val="00295700"/>
    <w:rsid w:val="00295D5F"/>
    <w:rsid w:val="002969BB"/>
    <w:rsid w:val="002977F9"/>
    <w:rsid w:val="00297936"/>
    <w:rsid w:val="002A0D37"/>
    <w:rsid w:val="002A0FD3"/>
    <w:rsid w:val="002A19CD"/>
    <w:rsid w:val="002A2A87"/>
    <w:rsid w:val="002A2D63"/>
    <w:rsid w:val="002A3723"/>
    <w:rsid w:val="002A4674"/>
    <w:rsid w:val="002A4D8B"/>
    <w:rsid w:val="002A4FD9"/>
    <w:rsid w:val="002A5674"/>
    <w:rsid w:val="002A5FC3"/>
    <w:rsid w:val="002A6150"/>
    <w:rsid w:val="002A658D"/>
    <w:rsid w:val="002A66EF"/>
    <w:rsid w:val="002A6FA2"/>
    <w:rsid w:val="002A73A2"/>
    <w:rsid w:val="002A756A"/>
    <w:rsid w:val="002A77AE"/>
    <w:rsid w:val="002A7CEC"/>
    <w:rsid w:val="002B0049"/>
    <w:rsid w:val="002B021F"/>
    <w:rsid w:val="002B02CE"/>
    <w:rsid w:val="002B0487"/>
    <w:rsid w:val="002B0696"/>
    <w:rsid w:val="002B18B6"/>
    <w:rsid w:val="002B22FE"/>
    <w:rsid w:val="002B2685"/>
    <w:rsid w:val="002B3A21"/>
    <w:rsid w:val="002B3B65"/>
    <w:rsid w:val="002B4849"/>
    <w:rsid w:val="002B49C4"/>
    <w:rsid w:val="002B4B16"/>
    <w:rsid w:val="002B54C0"/>
    <w:rsid w:val="002B55F2"/>
    <w:rsid w:val="002B5949"/>
    <w:rsid w:val="002B5996"/>
    <w:rsid w:val="002B5D37"/>
    <w:rsid w:val="002B5E73"/>
    <w:rsid w:val="002B60D1"/>
    <w:rsid w:val="002B6137"/>
    <w:rsid w:val="002B6926"/>
    <w:rsid w:val="002B7273"/>
    <w:rsid w:val="002B7BF7"/>
    <w:rsid w:val="002B7F23"/>
    <w:rsid w:val="002B7F53"/>
    <w:rsid w:val="002C0642"/>
    <w:rsid w:val="002C0C18"/>
    <w:rsid w:val="002C0FFE"/>
    <w:rsid w:val="002C1696"/>
    <w:rsid w:val="002C19DA"/>
    <w:rsid w:val="002C2314"/>
    <w:rsid w:val="002C3097"/>
    <w:rsid w:val="002C30B3"/>
    <w:rsid w:val="002C388F"/>
    <w:rsid w:val="002C45B9"/>
    <w:rsid w:val="002C4665"/>
    <w:rsid w:val="002C4779"/>
    <w:rsid w:val="002C543D"/>
    <w:rsid w:val="002C56E9"/>
    <w:rsid w:val="002C60C9"/>
    <w:rsid w:val="002C7150"/>
    <w:rsid w:val="002C7825"/>
    <w:rsid w:val="002C79B2"/>
    <w:rsid w:val="002C7A8D"/>
    <w:rsid w:val="002D1299"/>
    <w:rsid w:val="002D12FD"/>
    <w:rsid w:val="002D1415"/>
    <w:rsid w:val="002D14E2"/>
    <w:rsid w:val="002D20DF"/>
    <w:rsid w:val="002D2299"/>
    <w:rsid w:val="002D283D"/>
    <w:rsid w:val="002D2C84"/>
    <w:rsid w:val="002D2E64"/>
    <w:rsid w:val="002D3289"/>
    <w:rsid w:val="002D32E6"/>
    <w:rsid w:val="002D3D39"/>
    <w:rsid w:val="002D46EE"/>
    <w:rsid w:val="002D4838"/>
    <w:rsid w:val="002D51F6"/>
    <w:rsid w:val="002D5645"/>
    <w:rsid w:val="002D65E9"/>
    <w:rsid w:val="002D6C92"/>
    <w:rsid w:val="002D72FD"/>
    <w:rsid w:val="002D7820"/>
    <w:rsid w:val="002D79C8"/>
    <w:rsid w:val="002D7C0E"/>
    <w:rsid w:val="002E017E"/>
    <w:rsid w:val="002E08BD"/>
    <w:rsid w:val="002E0C6E"/>
    <w:rsid w:val="002E104A"/>
    <w:rsid w:val="002E136A"/>
    <w:rsid w:val="002E21B0"/>
    <w:rsid w:val="002E2885"/>
    <w:rsid w:val="002E3957"/>
    <w:rsid w:val="002E40B6"/>
    <w:rsid w:val="002E4204"/>
    <w:rsid w:val="002E5085"/>
    <w:rsid w:val="002E5BC9"/>
    <w:rsid w:val="002E5DDA"/>
    <w:rsid w:val="002E5FE8"/>
    <w:rsid w:val="002E6648"/>
    <w:rsid w:val="002E6794"/>
    <w:rsid w:val="002E6875"/>
    <w:rsid w:val="002E7730"/>
    <w:rsid w:val="002E7817"/>
    <w:rsid w:val="002E79D4"/>
    <w:rsid w:val="002E7EC6"/>
    <w:rsid w:val="002F04CB"/>
    <w:rsid w:val="002F053E"/>
    <w:rsid w:val="002F10B2"/>
    <w:rsid w:val="002F13E4"/>
    <w:rsid w:val="002F165A"/>
    <w:rsid w:val="002F16CB"/>
    <w:rsid w:val="002F1ECC"/>
    <w:rsid w:val="002F20A3"/>
    <w:rsid w:val="002F273A"/>
    <w:rsid w:val="002F2DBF"/>
    <w:rsid w:val="002F2F7A"/>
    <w:rsid w:val="002F2F9D"/>
    <w:rsid w:val="002F30A1"/>
    <w:rsid w:val="002F3D37"/>
    <w:rsid w:val="002F40E9"/>
    <w:rsid w:val="002F47C5"/>
    <w:rsid w:val="002F4CC8"/>
    <w:rsid w:val="002F4F43"/>
    <w:rsid w:val="002F5767"/>
    <w:rsid w:val="002F773E"/>
    <w:rsid w:val="002F79DB"/>
    <w:rsid w:val="0030004C"/>
    <w:rsid w:val="00300769"/>
    <w:rsid w:val="00301456"/>
    <w:rsid w:val="003014B9"/>
    <w:rsid w:val="003020D5"/>
    <w:rsid w:val="00302C3A"/>
    <w:rsid w:val="00302FE0"/>
    <w:rsid w:val="00303D48"/>
    <w:rsid w:val="00304114"/>
    <w:rsid w:val="00304320"/>
    <w:rsid w:val="0030432F"/>
    <w:rsid w:val="00304B90"/>
    <w:rsid w:val="00304E46"/>
    <w:rsid w:val="00305348"/>
    <w:rsid w:val="0030576B"/>
    <w:rsid w:val="00305AB1"/>
    <w:rsid w:val="00306192"/>
    <w:rsid w:val="00306881"/>
    <w:rsid w:val="00306CBE"/>
    <w:rsid w:val="00306E89"/>
    <w:rsid w:val="00306F8F"/>
    <w:rsid w:val="003077A2"/>
    <w:rsid w:val="0030796A"/>
    <w:rsid w:val="0030797C"/>
    <w:rsid w:val="00307B59"/>
    <w:rsid w:val="003101DA"/>
    <w:rsid w:val="003107A2"/>
    <w:rsid w:val="0031082E"/>
    <w:rsid w:val="00310AEE"/>
    <w:rsid w:val="00311102"/>
    <w:rsid w:val="0031154C"/>
    <w:rsid w:val="00311E9C"/>
    <w:rsid w:val="00312474"/>
    <w:rsid w:val="0031288D"/>
    <w:rsid w:val="00314273"/>
    <w:rsid w:val="0031586B"/>
    <w:rsid w:val="00315897"/>
    <w:rsid w:val="00315A59"/>
    <w:rsid w:val="00315E91"/>
    <w:rsid w:val="00315F59"/>
    <w:rsid w:val="003160D5"/>
    <w:rsid w:val="0031622F"/>
    <w:rsid w:val="003166BF"/>
    <w:rsid w:val="00316844"/>
    <w:rsid w:val="003203A0"/>
    <w:rsid w:val="0032057A"/>
    <w:rsid w:val="00320828"/>
    <w:rsid w:val="003208F0"/>
    <w:rsid w:val="003209A4"/>
    <w:rsid w:val="00320B35"/>
    <w:rsid w:val="00320D61"/>
    <w:rsid w:val="00321297"/>
    <w:rsid w:val="0032156E"/>
    <w:rsid w:val="0032157A"/>
    <w:rsid w:val="00321F66"/>
    <w:rsid w:val="0032265F"/>
    <w:rsid w:val="0032340E"/>
    <w:rsid w:val="00323A40"/>
    <w:rsid w:val="0032427B"/>
    <w:rsid w:val="003246BE"/>
    <w:rsid w:val="00324C30"/>
    <w:rsid w:val="00324C8B"/>
    <w:rsid w:val="00325697"/>
    <w:rsid w:val="003262F0"/>
    <w:rsid w:val="003277F3"/>
    <w:rsid w:val="00327D5C"/>
    <w:rsid w:val="00327FF3"/>
    <w:rsid w:val="0033066F"/>
    <w:rsid w:val="0033093B"/>
    <w:rsid w:val="00331241"/>
    <w:rsid w:val="003318CE"/>
    <w:rsid w:val="00331CFC"/>
    <w:rsid w:val="00331D8E"/>
    <w:rsid w:val="003329C8"/>
    <w:rsid w:val="00332FDB"/>
    <w:rsid w:val="00333B46"/>
    <w:rsid w:val="003346A7"/>
    <w:rsid w:val="00334ECA"/>
    <w:rsid w:val="00335FFA"/>
    <w:rsid w:val="00336848"/>
    <w:rsid w:val="00336985"/>
    <w:rsid w:val="0033711C"/>
    <w:rsid w:val="00337AC8"/>
    <w:rsid w:val="00340168"/>
    <w:rsid w:val="00340236"/>
    <w:rsid w:val="00340B2D"/>
    <w:rsid w:val="00341306"/>
    <w:rsid w:val="0034147E"/>
    <w:rsid w:val="00341AFA"/>
    <w:rsid w:val="00342349"/>
    <w:rsid w:val="00342643"/>
    <w:rsid w:val="00342F82"/>
    <w:rsid w:val="003430AC"/>
    <w:rsid w:val="003430D0"/>
    <w:rsid w:val="00343452"/>
    <w:rsid w:val="0034385A"/>
    <w:rsid w:val="00343C11"/>
    <w:rsid w:val="00343C91"/>
    <w:rsid w:val="00344052"/>
    <w:rsid w:val="00345CFC"/>
    <w:rsid w:val="00346271"/>
    <w:rsid w:val="003462B2"/>
    <w:rsid w:val="003462E5"/>
    <w:rsid w:val="003463A6"/>
    <w:rsid w:val="00346512"/>
    <w:rsid w:val="00346B97"/>
    <w:rsid w:val="00346D61"/>
    <w:rsid w:val="00346E4C"/>
    <w:rsid w:val="003471AB"/>
    <w:rsid w:val="0034721C"/>
    <w:rsid w:val="0034799A"/>
    <w:rsid w:val="00347A19"/>
    <w:rsid w:val="00350270"/>
    <w:rsid w:val="00350302"/>
    <w:rsid w:val="003505A3"/>
    <w:rsid w:val="0035071F"/>
    <w:rsid w:val="00350C33"/>
    <w:rsid w:val="00350C54"/>
    <w:rsid w:val="003513B1"/>
    <w:rsid w:val="00351926"/>
    <w:rsid w:val="00351EE8"/>
    <w:rsid w:val="003520CB"/>
    <w:rsid w:val="003521D7"/>
    <w:rsid w:val="0035275F"/>
    <w:rsid w:val="00352F78"/>
    <w:rsid w:val="00353C83"/>
    <w:rsid w:val="00354663"/>
    <w:rsid w:val="00354BC2"/>
    <w:rsid w:val="00354CDA"/>
    <w:rsid w:val="003566BA"/>
    <w:rsid w:val="003566DC"/>
    <w:rsid w:val="00356759"/>
    <w:rsid w:val="003569DA"/>
    <w:rsid w:val="00356B44"/>
    <w:rsid w:val="00357243"/>
    <w:rsid w:val="00357610"/>
    <w:rsid w:val="003576EA"/>
    <w:rsid w:val="00360805"/>
    <w:rsid w:val="00360DE7"/>
    <w:rsid w:val="0036132D"/>
    <w:rsid w:val="003613EA"/>
    <w:rsid w:val="00361462"/>
    <w:rsid w:val="00361793"/>
    <w:rsid w:val="00361B9C"/>
    <w:rsid w:val="00361D4F"/>
    <w:rsid w:val="00361D96"/>
    <w:rsid w:val="00361FC8"/>
    <w:rsid w:val="00362695"/>
    <w:rsid w:val="00362DAB"/>
    <w:rsid w:val="0036396F"/>
    <w:rsid w:val="00363A2F"/>
    <w:rsid w:val="00363FFF"/>
    <w:rsid w:val="003654E1"/>
    <w:rsid w:val="003656B8"/>
    <w:rsid w:val="0036578A"/>
    <w:rsid w:val="00365D65"/>
    <w:rsid w:val="003660B9"/>
    <w:rsid w:val="00366E5C"/>
    <w:rsid w:val="003673AF"/>
    <w:rsid w:val="0036759C"/>
    <w:rsid w:val="00367E91"/>
    <w:rsid w:val="0037066F"/>
    <w:rsid w:val="00370767"/>
    <w:rsid w:val="00371110"/>
    <w:rsid w:val="003720FB"/>
    <w:rsid w:val="0037243B"/>
    <w:rsid w:val="003724AB"/>
    <w:rsid w:val="0037268E"/>
    <w:rsid w:val="00372FC0"/>
    <w:rsid w:val="00373D01"/>
    <w:rsid w:val="00374087"/>
    <w:rsid w:val="00374BA1"/>
    <w:rsid w:val="00374F61"/>
    <w:rsid w:val="003757F8"/>
    <w:rsid w:val="00375830"/>
    <w:rsid w:val="00375B7C"/>
    <w:rsid w:val="0037667F"/>
    <w:rsid w:val="0037714F"/>
    <w:rsid w:val="003776B2"/>
    <w:rsid w:val="003776B3"/>
    <w:rsid w:val="00377AD6"/>
    <w:rsid w:val="00377DCE"/>
    <w:rsid w:val="00377EDE"/>
    <w:rsid w:val="00380E51"/>
    <w:rsid w:val="00380E78"/>
    <w:rsid w:val="0038181E"/>
    <w:rsid w:val="00381BB0"/>
    <w:rsid w:val="00382455"/>
    <w:rsid w:val="00382FAA"/>
    <w:rsid w:val="00383850"/>
    <w:rsid w:val="0038390D"/>
    <w:rsid w:val="00384DEE"/>
    <w:rsid w:val="00384F93"/>
    <w:rsid w:val="00385058"/>
    <w:rsid w:val="0038510F"/>
    <w:rsid w:val="0038566D"/>
    <w:rsid w:val="003859B6"/>
    <w:rsid w:val="0038646E"/>
    <w:rsid w:val="00386667"/>
    <w:rsid w:val="00387BAC"/>
    <w:rsid w:val="00390127"/>
    <w:rsid w:val="00390781"/>
    <w:rsid w:val="00390805"/>
    <w:rsid w:val="00390B6C"/>
    <w:rsid w:val="003916DC"/>
    <w:rsid w:val="00391C34"/>
    <w:rsid w:val="00391D73"/>
    <w:rsid w:val="003922D2"/>
    <w:rsid w:val="003924FC"/>
    <w:rsid w:val="00394979"/>
    <w:rsid w:val="003957BC"/>
    <w:rsid w:val="0039582B"/>
    <w:rsid w:val="00395F6D"/>
    <w:rsid w:val="00396087"/>
    <w:rsid w:val="003979AA"/>
    <w:rsid w:val="00397A76"/>
    <w:rsid w:val="003A01C2"/>
    <w:rsid w:val="003A0321"/>
    <w:rsid w:val="003A09AF"/>
    <w:rsid w:val="003A0DA6"/>
    <w:rsid w:val="003A14C2"/>
    <w:rsid w:val="003A1B52"/>
    <w:rsid w:val="003A1DA8"/>
    <w:rsid w:val="003A2941"/>
    <w:rsid w:val="003A2984"/>
    <w:rsid w:val="003A2B11"/>
    <w:rsid w:val="003A2C84"/>
    <w:rsid w:val="003A3087"/>
    <w:rsid w:val="003A3161"/>
    <w:rsid w:val="003A3F79"/>
    <w:rsid w:val="003A3FA2"/>
    <w:rsid w:val="003A40A3"/>
    <w:rsid w:val="003A4AE6"/>
    <w:rsid w:val="003A4D10"/>
    <w:rsid w:val="003A5100"/>
    <w:rsid w:val="003A5BC1"/>
    <w:rsid w:val="003A6D48"/>
    <w:rsid w:val="003A6EC4"/>
    <w:rsid w:val="003A72D9"/>
    <w:rsid w:val="003A73B5"/>
    <w:rsid w:val="003A74DF"/>
    <w:rsid w:val="003B020C"/>
    <w:rsid w:val="003B0736"/>
    <w:rsid w:val="003B0D7A"/>
    <w:rsid w:val="003B1545"/>
    <w:rsid w:val="003B1648"/>
    <w:rsid w:val="003B18CA"/>
    <w:rsid w:val="003B1B10"/>
    <w:rsid w:val="003B1C46"/>
    <w:rsid w:val="003B2058"/>
    <w:rsid w:val="003B2547"/>
    <w:rsid w:val="003B29E0"/>
    <w:rsid w:val="003B3362"/>
    <w:rsid w:val="003B3EE4"/>
    <w:rsid w:val="003B45F8"/>
    <w:rsid w:val="003B4CDA"/>
    <w:rsid w:val="003B5A8A"/>
    <w:rsid w:val="003B6645"/>
    <w:rsid w:val="003B740F"/>
    <w:rsid w:val="003B7C93"/>
    <w:rsid w:val="003C055A"/>
    <w:rsid w:val="003C05EE"/>
    <w:rsid w:val="003C0A5F"/>
    <w:rsid w:val="003C0EDD"/>
    <w:rsid w:val="003C0F6A"/>
    <w:rsid w:val="003C13E7"/>
    <w:rsid w:val="003C14AB"/>
    <w:rsid w:val="003C14B8"/>
    <w:rsid w:val="003C1520"/>
    <w:rsid w:val="003C15BF"/>
    <w:rsid w:val="003C249B"/>
    <w:rsid w:val="003C24A1"/>
    <w:rsid w:val="003C2A2F"/>
    <w:rsid w:val="003C2D3F"/>
    <w:rsid w:val="003C2D68"/>
    <w:rsid w:val="003C2E7E"/>
    <w:rsid w:val="003C2FE7"/>
    <w:rsid w:val="003C3092"/>
    <w:rsid w:val="003C3927"/>
    <w:rsid w:val="003C3B8C"/>
    <w:rsid w:val="003C3C3A"/>
    <w:rsid w:val="003C4007"/>
    <w:rsid w:val="003C41D2"/>
    <w:rsid w:val="003C5A7A"/>
    <w:rsid w:val="003C5AA7"/>
    <w:rsid w:val="003C6C7E"/>
    <w:rsid w:val="003C7452"/>
    <w:rsid w:val="003C752A"/>
    <w:rsid w:val="003C7635"/>
    <w:rsid w:val="003C7B90"/>
    <w:rsid w:val="003C7C08"/>
    <w:rsid w:val="003D0A18"/>
    <w:rsid w:val="003D15EF"/>
    <w:rsid w:val="003D1EE3"/>
    <w:rsid w:val="003D2359"/>
    <w:rsid w:val="003D263F"/>
    <w:rsid w:val="003D2A58"/>
    <w:rsid w:val="003D2F09"/>
    <w:rsid w:val="003D362A"/>
    <w:rsid w:val="003D3960"/>
    <w:rsid w:val="003D3A78"/>
    <w:rsid w:val="003D53EC"/>
    <w:rsid w:val="003D55A4"/>
    <w:rsid w:val="003D5631"/>
    <w:rsid w:val="003D5659"/>
    <w:rsid w:val="003D5A0A"/>
    <w:rsid w:val="003D5EE4"/>
    <w:rsid w:val="003D6648"/>
    <w:rsid w:val="003D754B"/>
    <w:rsid w:val="003D7C0B"/>
    <w:rsid w:val="003E08CD"/>
    <w:rsid w:val="003E090E"/>
    <w:rsid w:val="003E136C"/>
    <w:rsid w:val="003E15B5"/>
    <w:rsid w:val="003E1900"/>
    <w:rsid w:val="003E2219"/>
    <w:rsid w:val="003E2621"/>
    <w:rsid w:val="003E2E58"/>
    <w:rsid w:val="003E3768"/>
    <w:rsid w:val="003E42EE"/>
    <w:rsid w:val="003E431A"/>
    <w:rsid w:val="003E4390"/>
    <w:rsid w:val="003E4474"/>
    <w:rsid w:val="003E4B33"/>
    <w:rsid w:val="003E4F11"/>
    <w:rsid w:val="003E5B34"/>
    <w:rsid w:val="003E5F4C"/>
    <w:rsid w:val="003E627A"/>
    <w:rsid w:val="003E6358"/>
    <w:rsid w:val="003E671F"/>
    <w:rsid w:val="003E6888"/>
    <w:rsid w:val="003E6B79"/>
    <w:rsid w:val="003E6EFB"/>
    <w:rsid w:val="003E6F5A"/>
    <w:rsid w:val="003E737B"/>
    <w:rsid w:val="003F0594"/>
    <w:rsid w:val="003F071A"/>
    <w:rsid w:val="003F0EEF"/>
    <w:rsid w:val="003F1600"/>
    <w:rsid w:val="003F1DDE"/>
    <w:rsid w:val="003F1EB9"/>
    <w:rsid w:val="003F2297"/>
    <w:rsid w:val="003F2A24"/>
    <w:rsid w:val="003F2C1E"/>
    <w:rsid w:val="003F2D1F"/>
    <w:rsid w:val="003F353C"/>
    <w:rsid w:val="003F35D6"/>
    <w:rsid w:val="003F3B37"/>
    <w:rsid w:val="003F3BA6"/>
    <w:rsid w:val="003F43B7"/>
    <w:rsid w:val="003F4549"/>
    <w:rsid w:val="003F4872"/>
    <w:rsid w:val="003F51D1"/>
    <w:rsid w:val="003F5443"/>
    <w:rsid w:val="003F56FF"/>
    <w:rsid w:val="003F5880"/>
    <w:rsid w:val="003F5DA2"/>
    <w:rsid w:val="003F66BC"/>
    <w:rsid w:val="003F6B87"/>
    <w:rsid w:val="003F7271"/>
    <w:rsid w:val="003F73B8"/>
    <w:rsid w:val="003F7473"/>
    <w:rsid w:val="003F760E"/>
    <w:rsid w:val="003F781E"/>
    <w:rsid w:val="003F7A65"/>
    <w:rsid w:val="003F7A83"/>
    <w:rsid w:val="00400146"/>
    <w:rsid w:val="0040053D"/>
    <w:rsid w:val="00400EF6"/>
    <w:rsid w:val="00401271"/>
    <w:rsid w:val="00401BCD"/>
    <w:rsid w:val="004020D7"/>
    <w:rsid w:val="004021EF"/>
    <w:rsid w:val="00402698"/>
    <w:rsid w:val="0040298E"/>
    <w:rsid w:val="00402BBB"/>
    <w:rsid w:val="00402C2D"/>
    <w:rsid w:val="004033F2"/>
    <w:rsid w:val="00403905"/>
    <w:rsid w:val="0040476F"/>
    <w:rsid w:val="00404A83"/>
    <w:rsid w:val="0040595D"/>
    <w:rsid w:val="00405CBB"/>
    <w:rsid w:val="0040707E"/>
    <w:rsid w:val="004075D0"/>
    <w:rsid w:val="00407810"/>
    <w:rsid w:val="00407841"/>
    <w:rsid w:val="00407C6F"/>
    <w:rsid w:val="00407C9A"/>
    <w:rsid w:val="0041040E"/>
    <w:rsid w:val="004107A5"/>
    <w:rsid w:val="00410893"/>
    <w:rsid w:val="0041153B"/>
    <w:rsid w:val="004116DD"/>
    <w:rsid w:val="00411F28"/>
    <w:rsid w:val="00412A19"/>
    <w:rsid w:val="0041322F"/>
    <w:rsid w:val="00413D1F"/>
    <w:rsid w:val="00414BB6"/>
    <w:rsid w:val="004151B6"/>
    <w:rsid w:val="00415600"/>
    <w:rsid w:val="00415AC9"/>
    <w:rsid w:val="00415D1C"/>
    <w:rsid w:val="0041633F"/>
    <w:rsid w:val="004174DE"/>
    <w:rsid w:val="00420280"/>
    <w:rsid w:val="00420A2A"/>
    <w:rsid w:val="004210BB"/>
    <w:rsid w:val="00422119"/>
    <w:rsid w:val="004227F3"/>
    <w:rsid w:val="00422929"/>
    <w:rsid w:val="004233C9"/>
    <w:rsid w:val="00423EAC"/>
    <w:rsid w:val="00424951"/>
    <w:rsid w:val="00424D04"/>
    <w:rsid w:val="00424E0C"/>
    <w:rsid w:val="00424EA0"/>
    <w:rsid w:val="004257CD"/>
    <w:rsid w:val="00425D28"/>
    <w:rsid w:val="00425F1D"/>
    <w:rsid w:val="004267D7"/>
    <w:rsid w:val="00426CC2"/>
    <w:rsid w:val="00426F77"/>
    <w:rsid w:val="004275B0"/>
    <w:rsid w:val="00427B75"/>
    <w:rsid w:val="00427B99"/>
    <w:rsid w:val="00427C14"/>
    <w:rsid w:val="0043168B"/>
    <w:rsid w:val="00431784"/>
    <w:rsid w:val="004319BE"/>
    <w:rsid w:val="00432477"/>
    <w:rsid w:val="00432CA2"/>
    <w:rsid w:val="004339C8"/>
    <w:rsid w:val="00433B0D"/>
    <w:rsid w:val="00433B28"/>
    <w:rsid w:val="00433DE4"/>
    <w:rsid w:val="00433FF4"/>
    <w:rsid w:val="00434117"/>
    <w:rsid w:val="004346A4"/>
    <w:rsid w:val="0043484A"/>
    <w:rsid w:val="004349EB"/>
    <w:rsid w:val="00434DDC"/>
    <w:rsid w:val="00435244"/>
    <w:rsid w:val="00435B3D"/>
    <w:rsid w:val="00435D5D"/>
    <w:rsid w:val="00436D21"/>
    <w:rsid w:val="004376D6"/>
    <w:rsid w:val="00437A58"/>
    <w:rsid w:val="00437C42"/>
    <w:rsid w:val="00437FE0"/>
    <w:rsid w:val="004401F4"/>
    <w:rsid w:val="004403DC"/>
    <w:rsid w:val="00441360"/>
    <w:rsid w:val="004415E7"/>
    <w:rsid w:val="00441F57"/>
    <w:rsid w:val="0044296F"/>
    <w:rsid w:val="0044421E"/>
    <w:rsid w:val="004442B2"/>
    <w:rsid w:val="00444325"/>
    <w:rsid w:val="0044462F"/>
    <w:rsid w:val="004447C9"/>
    <w:rsid w:val="00444945"/>
    <w:rsid w:val="00444AA6"/>
    <w:rsid w:val="00444AC8"/>
    <w:rsid w:val="0044533E"/>
    <w:rsid w:val="0044570B"/>
    <w:rsid w:val="00445A64"/>
    <w:rsid w:val="00445AC7"/>
    <w:rsid w:val="00445B21"/>
    <w:rsid w:val="00445BD0"/>
    <w:rsid w:val="0044719E"/>
    <w:rsid w:val="00447514"/>
    <w:rsid w:val="004479AF"/>
    <w:rsid w:val="00447AF9"/>
    <w:rsid w:val="0045066E"/>
    <w:rsid w:val="00450771"/>
    <w:rsid w:val="00450A05"/>
    <w:rsid w:val="00450A29"/>
    <w:rsid w:val="00450BCC"/>
    <w:rsid w:val="00450E82"/>
    <w:rsid w:val="00451037"/>
    <w:rsid w:val="00451389"/>
    <w:rsid w:val="00451605"/>
    <w:rsid w:val="00451BB4"/>
    <w:rsid w:val="00451C6E"/>
    <w:rsid w:val="00452E61"/>
    <w:rsid w:val="004537E2"/>
    <w:rsid w:val="00453DF5"/>
    <w:rsid w:val="00454153"/>
    <w:rsid w:val="004554D0"/>
    <w:rsid w:val="00455BAC"/>
    <w:rsid w:val="00456048"/>
    <w:rsid w:val="00457682"/>
    <w:rsid w:val="004600AA"/>
    <w:rsid w:val="004601CE"/>
    <w:rsid w:val="00460560"/>
    <w:rsid w:val="00460BA3"/>
    <w:rsid w:val="00460ED8"/>
    <w:rsid w:val="00460F93"/>
    <w:rsid w:val="004612A3"/>
    <w:rsid w:val="004618AE"/>
    <w:rsid w:val="00461BE8"/>
    <w:rsid w:val="004626A3"/>
    <w:rsid w:val="0046290A"/>
    <w:rsid w:val="00462D96"/>
    <w:rsid w:val="00463154"/>
    <w:rsid w:val="004631D5"/>
    <w:rsid w:val="00463533"/>
    <w:rsid w:val="00463BE1"/>
    <w:rsid w:val="00463D5C"/>
    <w:rsid w:val="00463FCA"/>
    <w:rsid w:val="0046408D"/>
    <w:rsid w:val="00464324"/>
    <w:rsid w:val="004650C7"/>
    <w:rsid w:val="0046579F"/>
    <w:rsid w:val="004667E6"/>
    <w:rsid w:val="004669CE"/>
    <w:rsid w:val="00466A1A"/>
    <w:rsid w:val="00467872"/>
    <w:rsid w:val="00467D32"/>
    <w:rsid w:val="00467D43"/>
    <w:rsid w:val="00467FA4"/>
    <w:rsid w:val="004702F2"/>
    <w:rsid w:val="004705A3"/>
    <w:rsid w:val="004705CA"/>
    <w:rsid w:val="00470997"/>
    <w:rsid w:val="00470F7D"/>
    <w:rsid w:val="00471160"/>
    <w:rsid w:val="00471C90"/>
    <w:rsid w:val="00472346"/>
    <w:rsid w:val="004723B3"/>
    <w:rsid w:val="00472C2B"/>
    <w:rsid w:val="00472DAB"/>
    <w:rsid w:val="0047309B"/>
    <w:rsid w:val="004737B8"/>
    <w:rsid w:val="00473B4F"/>
    <w:rsid w:val="00473E21"/>
    <w:rsid w:val="00474340"/>
    <w:rsid w:val="00474BAA"/>
    <w:rsid w:val="00474F95"/>
    <w:rsid w:val="004750D0"/>
    <w:rsid w:val="0047569B"/>
    <w:rsid w:val="004757F4"/>
    <w:rsid w:val="004759EE"/>
    <w:rsid w:val="00475EE9"/>
    <w:rsid w:val="004762A1"/>
    <w:rsid w:val="00476396"/>
    <w:rsid w:val="00477355"/>
    <w:rsid w:val="004801B8"/>
    <w:rsid w:val="00480334"/>
    <w:rsid w:val="00480BA5"/>
    <w:rsid w:val="00481076"/>
    <w:rsid w:val="00481260"/>
    <w:rsid w:val="00481514"/>
    <w:rsid w:val="0048178A"/>
    <w:rsid w:val="00481B66"/>
    <w:rsid w:val="004846D0"/>
    <w:rsid w:val="00484744"/>
    <w:rsid w:val="00484954"/>
    <w:rsid w:val="0048521F"/>
    <w:rsid w:val="004853F3"/>
    <w:rsid w:val="00485BBF"/>
    <w:rsid w:val="00486BD6"/>
    <w:rsid w:val="00486F5C"/>
    <w:rsid w:val="0048739A"/>
    <w:rsid w:val="0048790B"/>
    <w:rsid w:val="004879C3"/>
    <w:rsid w:val="00490730"/>
    <w:rsid w:val="00491522"/>
    <w:rsid w:val="00491595"/>
    <w:rsid w:val="00491AC8"/>
    <w:rsid w:val="00491BD7"/>
    <w:rsid w:val="00491C74"/>
    <w:rsid w:val="00492033"/>
    <w:rsid w:val="00492228"/>
    <w:rsid w:val="0049226B"/>
    <w:rsid w:val="004926B2"/>
    <w:rsid w:val="0049352C"/>
    <w:rsid w:val="00493E76"/>
    <w:rsid w:val="00493F6F"/>
    <w:rsid w:val="004941A0"/>
    <w:rsid w:val="004941BF"/>
    <w:rsid w:val="004942F9"/>
    <w:rsid w:val="00494530"/>
    <w:rsid w:val="004945EF"/>
    <w:rsid w:val="0049471F"/>
    <w:rsid w:val="00494802"/>
    <w:rsid w:val="00495273"/>
    <w:rsid w:val="00495484"/>
    <w:rsid w:val="0049565E"/>
    <w:rsid w:val="004960A1"/>
    <w:rsid w:val="00496BA9"/>
    <w:rsid w:val="00497177"/>
    <w:rsid w:val="00497C5D"/>
    <w:rsid w:val="004A14B2"/>
    <w:rsid w:val="004A159C"/>
    <w:rsid w:val="004A1A79"/>
    <w:rsid w:val="004A1AF6"/>
    <w:rsid w:val="004A21C4"/>
    <w:rsid w:val="004A2B03"/>
    <w:rsid w:val="004A2B6D"/>
    <w:rsid w:val="004A2D96"/>
    <w:rsid w:val="004A2ED1"/>
    <w:rsid w:val="004A2FCD"/>
    <w:rsid w:val="004A40C1"/>
    <w:rsid w:val="004A48BC"/>
    <w:rsid w:val="004A4B97"/>
    <w:rsid w:val="004A5179"/>
    <w:rsid w:val="004A517E"/>
    <w:rsid w:val="004A5293"/>
    <w:rsid w:val="004A553B"/>
    <w:rsid w:val="004A5BDB"/>
    <w:rsid w:val="004A609E"/>
    <w:rsid w:val="004A633D"/>
    <w:rsid w:val="004A65DC"/>
    <w:rsid w:val="004A6858"/>
    <w:rsid w:val="004A707B"/>
    <w:rsid w:val="004A7BC3"/>
    <w:rsid w:val="004B01C8"/>
    <w:rsid w:val="004B03CB"/>
    <w:rsid w:val="004B0A12"/>
    <w:rsid w:val="004B101A"/>
    <w:rsid w:val="004B13EA"/>
    <w:rsid w:val="004B1E56"/>
    <w:rsid w:val="004B2567"/>
    <w:rsid w:val="004B25FA"/>
    <w:rsid w:val="004B26CB"/>
    <w:rsid w:val="004B2EC9"/>
    <w:rsid w:val="004B33B1"/>
    <w:rsid w:val="004B3E82"/>
    <w:rsid w:val="004B48A3"/>
    <w:rsid w:val="004B497F"/>
    <w:rsid w:val="004B4AA4"/>
    <w:rsid w:val="004B4B86"/>
    <w:rsid w:val="004B4EDA"/>
    <w:rsid w:val="004B527B"/>
    <w:rsid w:val="004B5492"/>
    <w:rsid w:val="004B54ED"/>
    <w:rsid w:val="004B57D9"/>
    <w:rsid w:val="004B5A15"/>
    <w:rsid w:val="004B5CAB"/>
    <w:rsid w:val="004B5D7E"/>
    <w:rsid w:val="004B6078"/>
    <w:rsid w:val="004B627E"/>
    <w:rsid w:val="004B665C"/>
    <w:rsid w:val="004B67C3"/>
    <w:rsid w:val="004C00C0"/>
    <w:rsid w:val="004C0434"/>
    <w:rsid w:val="004C044B"/>
    <w:rsid w:val="004C17FC"/>
    <w:rsid w:val="004C187D"/>
    <w:rsid w:val="004C1EEC"/>
    <w:rsid w:val="004C2259"/>
    <w:rsid w:val="004C24D2"/>
    <w:rsid w:val="004C2632"/>
    <w:rsid w:val="004C2786"/>
    <w:rsid w:val="004C2DA1"/>
    <w:rsid w:val="004C2FD6"/>
    <w:rsid w:val="004C3DD8"/>
    <w:rsid w:val="004C4B9F"/>
    <w:rsid w:val="004C514F"/>
    <w:rsid w:val="004C601E"/>
    <w:rsid w:val="004C61EB"/>
    <w:rsid w:val="004C6554"/>
    <w:rsid w:val="004C6B1E"/>
    <w:rsid w:val="004C6C45"/>
    <w:rsid w:val="004C6F50"/>
    <w:rsid w:val="004C7ECD"/>
    <w:rsid w:val="004D0354"/>
    <w:rsid w:val="004D0DC5"/>
    <w:rsid w:val="004D1037"/>
    <w:rsid w:val="004D1EC9"/>
    <w:rsid w:val="004D2B03"/>
    <w:rsid w:val="004D33E6"/>
    <w:rsid w:val="004D354E"/>
    <w:rsid w:val="004D3E47"/>
    <w:rsid w:val="004D50FA"/>
    <w:rsid w:val="004D5853"/>
    <w:rsid w:val="004D5F23"/>
    <w:rsid w:val="004D637B"/>
    <w:rsid w:val="004D64E7"/>
    <w:rsid w:val="004D6D61"/>
    <w:rsid w:val="004D6E63"/>
    <w:rsid w:val="004D7791"/>
    <w:rsid w:val="004E171D"/>
    <w:rsid w:val="004E1ABB"/>
    <w:rsid w:val="004E2318"/>
    <w:rsid w:val="004E23C5"/>
    <w:rsid w:val="004E2743"/>
    <w:rsid w:val="004E2EB1"/>
    <w:rsid w:val="004E2F04"/>
    <w:rsid w:val="004E2F5C"/>
    <w:rsid w:val="004E34E8"/>
    <w:rsid w:val="004E376A"/>
    <w:rsid w:val="004E3848"/>
    <w:rsid w:val="004E3962"/>
    <w:rsid w:val="004E3A9B"/>
    <w:rsid w:val="004E3AC3"/>
    <w:rsid w:val="004E3BC1"/>
    <w:rsid w:val="004E3ED8"/>
    <w:rsid w:val="004E4832"/>
    <w:rsid w:val="004E4BDD"/>
    <w:rsid w:val="004E5A38"/>
    <w:rsid w:val="004E5EE7"/>
    <w:rsid w:val="004E5F78"/>
    <w:rsid w:val="004E694E"/>
    <w:rsid w:val="004E6B26"/>
    <w:rsid w:val="004E79CF"/>
    <w:rsid w:val="004E7C02"/>
    <w:rsid w:val="004F023D"/>
    <w:rsid w:val="004F0466"/>
    <w:rsid w:val="004F05B5"/>
    <w:rsid w:val="004F061F"/>
    <w:rsid w:val="004F0D4D"/>
    <w:rsid w:val="004F1956"/>
    <w:rsid w:val="004F1EED"/>
    <w:rsid w:val="004F205B"/>
    <w:rsid w:val="004F23A4"/>
    <w:rsid w:val="004F245A"/>
    <w:rsid w:val="004F2543"/>
    <w:rsid w:val="004F25D1"/>
    <w:rsid w:val="004F393A"/>
    <w:rsid w:val="004F3EB7"/>
    <w:rsid w:val="004F4033"/>
    <w:rsid w:val="004F42AD"/>
    <w:rsid w:val="004F4351"/>
    <w:rsid w:val="004F44D7"/>
    <w:rsid w:val="004F4B86"/>
    <w:rsid w:val="004F5C04"/>
    <w:rsid w:val="004F5FAB"/>
    <w:rsid w:val="004F6612"/>
    <w:rsid w:val="004F6647"/>
    <w:rsid w:val="004F6BA3"/>
    <w:rsid w:val="004F70D5"/>
    <w:rsid w:val="004F7111"/>
    <w:rsid w:val="004F7A13"/>
    <w:rsid w:val="00500012"/>
    <w:rsid w:val="005009D8"/>
    <w:rsid w:val="00501229"/>
    <w:rsid w:val="00501C1F"/>
    <w:rsid w:val="00501D40"/>
    <w:rsid w:val="00501E4A"/>
    <w:rsid w:val="00502627"/>
    <w:rsid w:val="0050320A"/>
    <w:rsid w:val="00503D2A"/>
    <w:rsid w:val="00504105"/>
    <w:rsid w:val="00504B41"/>
    <w:rsid w:val="00505380"/>
    <w:rsid w:val="00505A4B"/>
    <w:rsid w:val="00505CDF"/>
    <w:rsid w:val="00505D6E"/>
    <w:rsid w:val="00506933"/>
    <w:rsid w:val="00506AD8"/>
    <w:rsid w:val="00507370"/>
    <w:rsid w:val="005073E7"/>
    <w:rsid w:val="00507EEC"/>
    <w:rsid w:val="00510102"/>
    <w:rsid w:val="005102F2"/>
    <w:rsid w:val="00510F71"/>
    <w:rsid w:val="00510FB5"/>
    <w:rsid w:val="00511077"/>
    <w:rsid w:val="005111FD"/>
    <w:rsid w:val="0051161E"/>
    <w:rsid w:val="00511A85"/>
    <w:rsid w:val="005121B6"/>
    <w:rsid w:val="00512B2A"/>
    <w:rsid w:val="0051307A"/>
    <w:rsid w:val="0051416E"/>
    <w:rsid w:val="00514987"/>
    <w:rsid w:val="00514A7F"/>
    <w:rsid w:val="00514CE6"/>
    <w:rsid w:val="00514E39"/>
    <w:rsid w:val="00515214"/>
    <w:rsid w:val="00515AAB"/>
    <w:rsid w:val="00515C90"/>
    <w:rsid w:val="0051620F"/>
    <w:rsid w:val="0051646C"/>
    <w:rsid w:val="00516930"/>
    <w:rsid w:val="005170CF"/>
    <w:rsid w:val="005175DC"/>
    <w:rsid w:val="0051792E"/>
    <w:rsid w:val="00517CD1"/>
    <w:rsid w:val="0052036E"/>
    <w:rsid w:val="005205DB"/>
    <w:rsid w:val="005206A3"/>
    <w:rsid w:val="00520A18"/>
    <w:rsid w:val="00520B76"/>
    <w:rsid w:val="00520DB5"/>
    <w:rsid w:val="00521BAD"/>
    <w:rsid w:val="00522415"/>
    <w:rsid w:val="0052264D"/>
    <w:rsid w:val="00522707"/>
    <w:rsid w:val="00523F71"/>
    <w:rsid w:val="00524716"/>
    <w:rsid w:val="00524DEA"/>
    <w:rsid w:val="0052512E"/>
    <w:rsid w:val="005257A3"/>
    <w:rsid w:val="005258A1"/>
    <w:rsid w:val="005258DC"/>
    <w:rsid w:val="00525F82"/>
    <w:rsid w:val="00526B0C"/>
    <w:rsid w:val="00526EFC"/>
    <w:rsid w:val="00527F12"/>
    <w:rsid w:val="00530749"/>
    <w:rsid w:val="005309CA"/>
    <w:rsid w:val="00530C75"/>
    <w:rsid w:val="0053115A"/>
    <w:rsid w:val="005321C5"/>
    <w:rsid w:val="00532519"/>
    <w:rsid w:val="00532EA0"/>
    <w:rsid w:val="00532F73"/>
    <w:rsid w:val="005339B6"/>
    <w:rsid w:val="00533DCF"/>
    <w:rsid w:val="00533E54"/>
    <w:rsid w:val="00533FE1"/>
    <w:rsid w:val="005343F1"/>
    <w:rsid w:val="005347A3"/>
    <w:rsid w:val="00534D09"/>
    <w:rsid w:val="00534FAF"/>
    <w:rsid w:val="00535124"/>
    <w:rsid w:val="0053567B"/>
    <w:rsid w:val="00535A52"/>
    <w:rsid w:val="005365B9"/>
    <w:rsid w:val="0053767D"/>
    <w:rsid w:val="00537EDD"/>
    <w:rsid w:val="00540137"/>
    <w:rsid w:val="00540748"/>
    <w:rsid w:val="00540791"/>
    <w:rsid w:val="005407C2"/>
    <w:rsid w:val="00540B11"/>
    <w:rsid w:val="00540C2B"/>
    <w:rsid w:val="00540DF3"/>
    <w:rsid w:val="0054117D"/>
    <w:rsid w:val="0054149C"/>
    <w:rsid w:val="0054169E"/>
    <w:rsid w:val="00541F35"/>
    <w:rsid w:val="00542327"/>
    <w:rsid w:val="00542A8F"/>
    <w:rsid w:val="0054383F"/>
    <w:rsid w:val="00543F42"/>
    <w:rsid w:val="0054411E"/>
    <w:rsid w:val="00544297"/>
    <w:rsid w:val="005445A9"/>
    <w:rsid w:val="005448BC"/>
    <w:rsid w:val="00544A22"/>
    <w:rsid w:val="00544D0F"/>
    <w:rsid w:val="00544D88"/>
    <w:rsid w:val="005450A1"/>
    <w:rsid w:val="005451F6"/>
    <w:rsid w:val="00545257"/>
    <w:rsid w:val="00545D6A"/>
    <w:rsid w:val="00545EFD"/>
    <w:rsid w:val="005462AE"/>
    <w:rsid w:val="00546801"/>
    <w:rsid w:val="005469D8"/>
    <w:rsid w:val="005475D9"/>
    <w:rsid w:val="00547720"/>
    <w:rsid w:val="00550263"/>
    <w:rsid w:val="00550627"/>
    <w:rsid w:val="005509D6"/>
    <w:rsid w:val="0055109A"/>
    <w:rsid w:val="005519F0"/>
    <w:rsid w:val="00551BAC"/>
    <w:rsid w:val="00551DF0"/>
    <w:rsid w:val="00552C9B"/>
    <w:rsid w:val="00552CD1"/>
    <w:rsid w:val="00552D4B"/>
    <w:rsid w:val="00552D59"/>
    <w:rsid w:val="00552D99"/>
    <w:rsid w:val="0055391E"/>
    <w:rsid w:val="00553E1B"/>
    <w:rsid w:val="005542C3"/>
    <w:rsid w:val="00554B54"/>
    <w:rsid w:val="00554C09"/>
    <w:rsid w:val="00555241"/>
    <w:rsid w:val="005558FC"/>
    <w:rsid w:val="00555CD4"/>
    <w:rsid w:val="00555D5D"/>
    <w:rsid w:val="00555D8C"/>
    <w:rsid w:val="005562CA"/>
    <w:rsid w:val="00556525"/>
    <w:rsid w:val="00556D84"/>
    <w:rsid w:val="00557489"/>
    <w:rsid w:val="005575DE"/>
    <w:rsid w:val="005579F6"/>
    <w:rsid w:val="005605EE"/>
    <w:rsid w:val="00560744"/>
    <w:rsid w:val="00560819"/>
    <w:rsid w:val="005609C1"/>
    <w:rsid w:val="00560C2C"/>
    <w:rsid w:val="005618E0"/>
    <w:rsid w:val="00561934"/>
    <w:rsid w:val="00561BAC"/>
    <w:rsid w:val="00561CC8"/>
    <w:rsid w:val="00561E0A"/>
    <w:rsid w:val="005621CE"/>
    <w:rsid w:val="00563115"/>
    <w:rsid w:val="00563F1C"/>
    <w:rsid w:val="00564975"/>
    <w:rsid w:val="00564A2A"/>
    <w:rsid w:val="00564E2C"/>
    <w:rsid w:val="00564E98"/>
    <w:rsid w:val="00565B1A"/>
    <w:rsid w:val="0056674F"/>
    <w:rsid w:val="00566978"/>
    <w:rsid w:val="00566FF6"/>
    <w:rsid w:val="005670EA"/>
    <w:rsid w:val="00567102"/>
    <w:rsid w:val="005709F0"/>
    <w:rsid w:val="005718D9"/>
    <w:rsid w:val="0057224E"/>
    <w:rsid w:val="00572FB0"/>
    <w:rsid w:val="0057385C"/>
    <w:rsid w:val="00573E67"/>
    <w:rsid w:val="00573FB4"/>
    <w:rsid w:val="005740E3"/>
    <w:rsid w:val="00574618"/>
    <w:rsid w:val="00574D21"/>
    <w:rsid w:val="00575117"/>
    <w:rsid w:val="005751F9"/>
    <w:rsid w:val="00575298"/>
    <w:rsid w:val="00575F63"/>
    <w:rsid w:val="00575FAF"/>
    <w:rsid w:val="00576112"/>
    <w:rsid w:val="0057612C"/>
    <w:rsid w:val="0057636B"/>
    <w:rsid w:val="00576C31"/>
    <w:rsid w:val="00577E96"/>
    <w:rsid w:val="00580162"/>
    <w:rsid w:val="00580577"/>
    <w:rsid w:val="00580F7C"/>
    <w:rsid w:val="0058166A"/>
    <w:rsid w:val="0058241C"/>
    <w:rsid w:val="0058242F"/>
    <w:rsid w:val="00582943"/>
    <w:rsid w:val="005841AD"/>
    <w:rsid w:val="005845E7"/>
    <w:rsid w:val="00584C93"/>
    <w:rsid w:val="00584D92"/>
    <w:rsid w:val="00585401"/>
    <w:rsid w:val="0058567A"/>
    <w:rsid w:val="005856C5"/>
    <w:rsid w:val="00586C1D"/>
    <w:rsid w:val="0059015C"/>
    <w:rsid w:val="00590692"/>
    <w:rsid w:val="00590827"/>
    <w:rsid w:val="00590960"/>
    <w:rsid w:val="00590B60"/>
    <w:rsid w:val="00591145"/>
    <w:rsid w:val="00591815"/>
    <w:rsid w:val="0059187F"/>
    <w:rsid w:val="00591991"/>
    <w:rsid w:val="0059243B"/>
    <w:rsid w:val="0059244A"/>
    <w:rsid w:val="00592D86"/>
    <w:rsid w:val="00593797"/>
    <w:rsid w:val="00593ACC"/>
    <w:rsid w:val="00593F04"/>
    <w:rsid w:val="0059410F"/>
    <w:rsid w:val="00594508"/>
    <w:rsid w:val="005952CB"/>
    <w:rsid w:val="005958BF"/>
    <w:rsid w:val="0059618D"/>
    <w:rsid w:val="00597C86"/>
    <w:rsid w:val="00597E26"/>
    <w:rsid w:val="005A0584"/>
    <w:rsid w:val="005A0AD1"/>
    <w:rsid w:val="005A1B44"/>
    <w:rsid w:val="005A1CED"/>
    <w:rsid w:val="005A3292"/>
    <w:rsid w:val="005A33C2"/>
    <w:rsid w:val="005A366C"/>
    <w:rsid w:val="005A41FA"/>
    <w:rsid w:val="005A441A"/>
    <w:rsid w:val="005A49E2"/>
    <w:rsid w:val="005A4B4B"/>
    <w:rsid w:val="005A4EF3"/>
    <w:rsid w:val="005A5355"/>
    <w:rsid w:val="005A5935"/>
    <w:rsid w:val="005A6692"/>
    <w:rsid w:val="005A67F2"/>
    <w:rsid w:val="005A7223"/>
    <w:rsid w:val="005A72BD"/>
    <w:rsid w:val="005A761D"/>
    <w:rsid w:val="005A773B"/>
    <w:rsid w:val="005A774D"/>
    <w:rsid w:val="005A7A42"/>
    <w:rsid w:val="005B0520"/>
    <w:rsid w:val="005B0A0E"/>
    <w:rsid w:val="005B0CD5"/>
    <w:rsid w:val="005B11B1"/>
    <w:rsid w:val="005B1B73"/>
    <w:rsid w:val="005B1D7E"/>
    <w:rsid w:val="005B2235"/>
    <w:rsid w:val="005B23D6"/>
    <w:rsid w:val="005B2EAF"/>
    <w:rsid w:val="005B3866"/>
    <w:rsid w:val="005B3B4F"/>
    <w:rsid w:val="005B4102"/>
    <w:rsid w:val="005B4F57"/>
    <w:rsid w:val="005B5CB7"/>
    <w:rsid w:val="005B5D90"/>
    <w:rsid w:val="005B677A"/>
    <w:rsid w:val="005B6A04"/>
    <w:rsid w:val="005B786A"/>
    <w:rsid w:val="005B7EA5"/>
    <w:rsid w:val="005B7ED3"/>
    <w:rsid w:val="005C0085"/>
    <w:rsid w:val="005C0BF7"/>
    <w:rsid w:val="005C0DA1"/>
    <w:rsid w:val="005C16EE"/>
    <w:rsid w:val="005C1835"/>
    <w:rsid w:val="005C1F74"/>
    <w:rsid w:val="005C2EE8"/>
    <w:rsid w:val="005C3C1E"/>
    <w:rsid w:val="005C4822"/>
    <w:rsid w:val="005C4A29"/>
    <w:rsid w:val="005C5CA2"/>
    <w:rsid w:val="005C5DE2"/>
    <w:rsid w:val="005C613F"/>
    <w:rsid w:val="005C6412"/>
    <w:rsid w:val="005C6D8D"/>
    <w:rsid w:val="005C6ED2"/>
    <w:rsid w:val="005C7355"/>
    <w:rsid w:val="005D0202"/>
    <w:rsid w:val="005D02E4"/>
    <w:rsid w:val="005D09DA"/>
    <w:rsid w:val="005D0F86"/>
    <w:rsid w:val="005D199E"/>
    <w:rsid w:val="005D24C8"/>
    <w:rsid w:val="005D29C7"/>
    <w:rsid w:val="005D2B5F"/>
    <w:rsid w:val="005D2CEB"/>
    <w:rsid w:val="005D2D8F"/>
    <w:rsid w:val="005D3381"/>
    <w:rsid w:val="005D3A16"/>
    <w:rsid w:val="005D3CC0"/>
    <w:rsid w:val="005D4F3A"/>
    <w:rsid w:val="005D5112"/>
    <w:rsid w:val="005D5BD7"/>
    <w:rsid w:val="005D77D0"/>
    <w:rsid w:val="005E026F"/>
    <w:rsid w:val="005E0DCB"/>
    <w:rsid w:val="005E1005"/>
    <w:rsid w:val="005E1154"/>
    <w:rsid w:val="005E1506"/>
    <w:rsid w:val="005E1820"/>
    <w:rsid w:val="005E1DFF"/>
    <w:rsid w:val="005E2B91"/>
    <w:rsid w:val="005E31CF"/>
    <w:rsid w:val="005E3878"/>
    <w:rsid w:val="005E38A0"/>
    <w:rsid w:val="005E3C7D"/>
    <w:rsid w:val="005E3F70"/>
    <w:rsid w:val="005E4763"/>
    <w:rsid w:val="005E4997"/>
    <w:rsid w:val="005E5E04"/>
    <w:rsid w:val="005E7052"/>
    <w:rsid w:val="005E76BF"/>
    <w:rsid w:val="005E7952"/>
    <w:rsid w:val="005E7A2C"/>
    <w:rsid w:val="005F11B0"/>
    <w:rsid w:val="005F27BD"/>
    <w:rsid w:val="005F282C"/>
    <w:rsid w:val="005F3D2D"/>
    <w:rsid w:val="005F4807"/>
    <w:rsid w:val="005F4B92"/>
    <w:rsid w:val="005F4DB3"/>
    <w:rsid w:val="005F5268"/>
    <w:rsid w:val="005F5A72"/>
    <w:rsid w:val="005F62A7"/>
    <w:rsid w:val="005F6F8B"/>
    <w:rsid w:val="005F7572"/>
    <w:rsid w:val="005F7D75"/>
    <w:rsid w:val="00600010"/>
    <w:rsid w:val="006001FF"/>
    <w:rsid w:val="006008DB"/>
    <w:rsid w:val="0060103B"/>
    <w:rsid w:val="006015BD"/>
    <w:rsid w:val="00601D1C"/>
    <w:rsid w:val="006021F1"/>
    <w:rsid w:val="0060287F"/>
    <w:rsid w:val="00603174"/>
    <w:rsid w:val="00603B03"/>
    <w:rsid w:val="00603BB9"/>
    <w:rsid w:val="00603C1F"/>
    <w:rsid w:val="00603E17"/>
    <w:rsid w:val="00604109"/>
    <w:rsid w:val="006046B0"/>
    <w:rsid w:val="0060555B"/>
    <w:rsid w:val="006060BB"/>
    <w:rsid w:val="0060633C"/>
    <w:rsid w:val="0060644D"/>
    <w:rsid w:val="0060654F"/>
    <w:rsid w:val="00606850"/>
    <w:rsid w:val="00606BEA"/>
    <w:rsid w:val="00606D66"/>
    <w:rsid w:val="00607E99"/>
    <w:rsid w:val="006108CF"/>
    <w:rsid w:val="00611466"/>
    <w:rsid w:val="00611513"/>
    <w:rsid w:val="006115BE"/>
    <w:rsid w:val="00611802"/>
    <w:rsid w:val="00611ACD"/>
    <w:rsid w:val="00611C6B"/>
    <w:rsid w:val="00612527"/>
    <w:rsid w:val="006126AB"/>
    <w:rsid w:val="00612A3D"/>
    <w:rsid w:val="00612BAE"/>
    <w:rsid w:val="00613671"/>
    <w:rsid w:val="00613AF9"/>
    <w:rsid w:val="00613FA8"/>
    <w:rsid w:val="006143C3"/>
    <w:rsid w:val="0061478C"/>
    <w:rsid w:val="006150E0"/>
    <w:rsid w:val="006153DB"/>
    <w:rsid w:val="006157C0"/>
    <w:rsid w:val="00615A49"/>
    <w:rsid w:val="00615AA2"/>
    <w:rsid w:val="00615ACA"/>
    <w:rsid w:val="00615AF8"/>
    <w:rsid w:val="00615B54"/>
    <w:rsid w:val="00615FBE"/>
    <w:rsid w:val="00616793"/>
    <w:rsid w:val="00616D2E"/>
    <w:rsid w:val="0061744B"/>
    <w:rsid w:val="00617AF8"/>
    <w:rsid w:val="00620794"/>
    <w:rsid w:val="00620D9D"/>
    <w:rsid w:val="00621029"/>
    <w:rsid w:val="006216C6"/>
    <w:rsid w:val="00621961"/>
    <w:rsid w:val="006221B4"/>
    <w:rsid w:val="006223C9"/>
    <w:rsid w:val="0062254A"/>
    <w:rsid w:val="00622E58"/>
    <w:rsid w:val="0062331E"/>
    <w:rsid w:val="00623638"/>
    <w:rsid w:val="006238ED"/>
    <w:rsid w:val="006252B6"/>
    <w:rsid w:val="00625B7C"/>
    <w:rsid w:val="00625C2D"/>
    <w:rsid w:val="00625CFA"/>
    <w:rsid w:val="00625DB4"/>
    <w:rsid w:val="00625E78"/>
    <w:rsid w:val="00625FA7"/>
    <w:rsid w:val="0062672C"/>
    <w:rsid w:val="006269F6"/>
    <w:rsid w:val="00626C2E"/>
    <w:rsid w:val="00626EA5"/>
    <w:rsid w:val="00627235"/>
    <w:rsid w:val="0063006C"/>
    <w:rsid w:val="0063144C"/>
    <w:rsid w:val="0063152A"/>
    <w:rsid w:val="0063173D"/>
    <w:rsid w:val="00631CBE"/>
    <w:rsid w:val="00631E6F"/>
    <w:rsid w:val="006331F2"/>
    <w:rsid w:val="006332B9"/>
    <w:rsid w:val="00633407"/>
    <w:rsid w:val="006336EF"/>
    <w:rsid w:val="00633B21"/>
    <w:rsid w:val="00633FE1"/>
    <w:rsid w:val="00633FFC"/>
    <w:rsid w:val="00634007"/>
    <w:rsid w:val="006341B3"/>
    <w:rsid w:val="0063472E"/>
    <w:rsid w:val="00634DB4"/>
    <w:rsid w:val="00635223"/>
    <w:rsid w:val="006355E4"/>
    <w:rsid w:val="0063596A"/>
    <w:rsid w:val="00635A63"/>
    <w:rsid w:val="00635C4A"/>
    <w:rsid w:val="00635FD4"/>
    <w:rsid w:val="00636693"/>
    <w:rsid w:val="006366D7"/>
    <w:rsid w:val="00636B9B"/>
    <w:rsid w:val="00637AF9"/>
    <w:rsid w:val="00640CC9"/>
    <w:rsid w:val="00641422"/>
    <w:rsid w:val="006417CA"/>
    <w:rsid w:val="006417D9"/>
    <w:rsid w:val="00641EEC"/>
    <w:rsid w:val="00641F02"/>
    <w:rsid w:val="006423B2"/>
    <w:rsid w:val="006425EC"/>
    <w:rsid w:val="00642CAA"/>
    <w:rsid w:val="00642CD3"/>
    <w:rsid w:val="00642FDE"/>
    <w:rsid w:val="0064397F"/>
    <w:rsid w:val="00643E09"/>
    <w:rsid w:val="00644170"/>
    <w:rsid w:val="0064451C"/>
    <w:rsid w:val="00644ED8"/>
    <w:rsid w:val="006468A8"/>
    <w:rsid w:val="0064697F"/>
    <w:rsid w:val="00646E1D"/>
    <w:rsid w:val="00650952"/>
    <w:rsid w:val="00650DED"/>
    <w:rsid w:val="00651293"/>
    <w:rsid w:val="0065145C"/>
    <w:rsid w:val="0065193D"/>
    <w:rsid w:val="00651C74"/>
    <w:rsid w:val="00652FF5"/>
    <w:rsid w:val="006531BB"/>
    <w:rsid w:val="00653242"/>
    <w:rsid w:val="00653B75"/>
    <w:rsid w:val="00654049"/>
    <w:rsid w:val="0065409E"/>
    <w:rsid w:val="0065412E"/>
    <w:rsid w:val="006541CB"/>
    <w:rsid w:val="0065478F"/>
    <w:rsid w:val="00654AD3"/>
    <w:rsid w:val="00654ADA"/>
    <w:rsid w:val="00654E9E"/>
    <w:rsid w:val="0065562F"/>
    <w:rsid w:val="0065590D"/>
    <w:rsid w:val="00655CE9"/>
    <w:rsid w:val="00655E5F"/>
    <w:rsid w:val="00655F2A"/>
    <w:rsid w:val="006560CA"/>
    <w:rsid w:val="006577E3"/>
    <w:rsid w:val="00657911"/>
    <w:rsid w:val="00657DC4"/>
    <w:rsid w:val="00657F34"/>
    <w:rsid w:val="0066012F"/>
    <w:rsid w:val="00660316"/>
    <w:rsid w:val="00660654"/>
    <w:rsid w:val="006607D4"/>
    <w:rsid w:val="006608B3"/>
    <w:rsid w:val="00660907"/>
    <w:rsid w:val="00660B08"/>
    <w:rsid w:val="00661C0E"/>
    <w:rsid w:val="0066278F"/>
    <w:rsid w:val="00662BCF"/>
    <w:rsid w:val="00662D32"/>
    <w:rsid w:val="0066321C"/>
    <w:rsid w:val="0066353C"/>
    <w:rsid w:val="006636B3"/>
    <w:rsid w:val="006644A3"/>
    <w:rsid w:val="00664592"/>
    <w:rsid w:val="00664C8B"/>
    <w:rsid w:val="00664C94"/>
    <w:rsid w:val="00664DD4"/>
    <w:rsid w:val="00665349"/>
    <w:rsid w:val="00665DAA"/>
    <w:rsid w:val="0066607F"/>
    <w:rsid w:val="0066640D"/>
    <w:rsid w:val="00666BE5"/>
    <w:rsid w:val="006672C1"/>
    <w:rsid w:val="00667A0F"/>
    <w:rsid w:val="00667BBE"/>
    <w:rsid w:val="00670008"/>
    <w:rsid w:val="0067012C"/>
    <w:rsid w:val="006707EC"/>
    <w:rsid w:val="00671510"/>
    <w:rsid w:val="00672B27"/>
    <w:rsid w:val="00672B93"/>
    <w:rsid w:val="00672D18"/>
    <w:rsid w:val="00672DDD"/>
    <w:rsid w:val="00672EEE"/>
    <w:rsid w:val="00673229"/>
    <w:rsid w:val="0067331F"/>
    <w:rsid w:val="0067372F"/>
    <w:rsid w:val="006739E7"/>
    <w:rsid w:val="00673D36"/>
    <w:rsid w:val="00673D6B"/>
    <w:rsid w:val="006741B8"/>
    <w:rsid w:val="006745B0"/>
    <w:rsid w:val="0067483A"/>
    <w:rsid w:val="00674ADD"/>
    <w:rsid w:val="00674D16"/>
    <w:rsid w:val="00675188"/>
    <w:rsid w:val="00675742"/>
    <w:rsid w:val="0067581C"/>
    <w:rsid w:val="00676048"/>
    <w:rsid w:val="00677907"/>
    <w:rsid w:val="00677BB4"/>
    <w:rsid w:val="00677F41"/>
    <w:rsid w:val="00680014"/>
    <w:rsid w:val="006802D7"/>
    <w:rsid w:val="00680466"/>
    <w:rsid w:val="006808A6"/>
    <w:rsid w:val="00680CFD"/>
    <w:rsid w:val="006813BF"/>
    <w:rsid w:val="006813C3"/>
    <w:rsid w:val="00681776"/>
    <w:rsid w:val="0068294A"/>
    <w:rsid w:val="00682D6C"/>
    <w:rsid w:val="00682E0A"/>
    <w:rsid w:val="00682EEA"/>
    <w:rsid w:val="00682F15"/>
    <w:rsid w:val="006834D5"/>
    <w:rsid w:val="00683A86"/>
    <w:rsid w:val="00683BEC"/>
    <w:rsid w:val="00683CD8"/>
    <w:rsid w:val="00683D5E"/>
    <w:rsid w:val="00683FEE"/>
    <w:rsid w:val="00684AFC"/>
    <w:rsid w:val="0068535E"/>
    <w:rsid w:val="00685F9F"/>
    <w:rsid w:val="006860BE"/>
    <w:rsid w:val="00686697"/>
    <w:rsid w:val="0068697E"/>
    <w:rsid w:val="006869EF"/>
    <w:rsid w:val="00686AB4"/>
    <w:rsid w:val="006910BE"/>
    <w:rsid w:val="0069188C"/>
    <w:rsid w:val="00691BEA"/>
    <w:rsid w:val="0069213C"/>
    <w:rsid w:val="006927B8"/>
    <w:rsid w:val="00693191"/>
    <w:rsid w:val="00693277"/>
    <w:rsid w:val="0069340C"/>
    <w:rsid w:val="00693FE3"/>
    <w:rsid w:val="00694355"/>
    <w:rsid w:val="0069457F"/>
    <w:rsid w:val="00694C0F"/>
    <w:rsid w:val="00694C24"/>
    <w:rsid w:val="00694C52"/>
    <w:rsid w:val="00696331"/>
    <w:rsid w:val="006976A1"/>
    <w:rsid w:val="006A04CE"/>
    <w:rsid w:val="006A0603"/>
    <w:rsid w:val="006A0831"/>
    <w:rsid w:val="006A0F20"/>
    <w:rsid w:val="006A163B"/>
    <w:rsid w:val="006A211E"/>
    <w:rsid w:val="006A22CC"/>
    <w:rsid w:val="006A25AA"/>
    <w:rsid w:val="006A289A"/>
    <w:rsid w:val="006A3075"/>
    <w:rsid w:val="006A34BB"/>
    <w:rsid w:val="006A34F4"/>
    <w:rsid w:val="006A3927"/>
    <w:rsid w:val="006A39BE"/>
    <w:rsid w:val="006A3CAE"/>
    <w:rsid w:val="006A4270"/>
    <w:rsid w:val="006A466A"/>
    <w:rsid w:val="006A4742"/>
    <w:rsid w:val="006A4E1A"/>
    <w:rsid w:val="006A4F5F"/>
    <w:rsid w:val="006A5118"/>
    <w:rsid w:val="006A56F5"/>
    <w:rsid w:val="006A5B8E"/>
    <w:rsid w:val="006A6604"/>
    <w:rsid w:val="006A728E"/>
    <w:rsid w:val="006A7436"/>
    <w:rsid w:val="006A7601"/>
    <w:rsid w:val="006A7931"/>
    <w:rsid w:val="006A7A87"/>
    <w:rsid w:val="006B0DD8"/>
    <w:rsid w:val="006B118E"/>
    <w:rsid w:val="006B11B7"/>
    <w:rsid w:val="006B2388"/>
    <w:rsid w:val="006B2B0E"/>
    <w:rsid w:val="006B2F0B"/>
    <w:rsid w:val="006B2FF7"/>
    <w:rsid w:val="006B328E"/>
    <w:rsid w:val="006B40EA"/>
    <w:rsid w:val="006B48D5"/>
    <w:rsid w:val="006B4C11"/>
    <w:rsid w:val="006B4CE3"/>
    <w:rsid w:val="006B51E4"/>
    <w:rsid w:val="006B5BA6"/>
    <w:rsid w:val="006B7835"/>
    <w:rsid w:val="006B7950"/>
    <w:rsid w:val="006B7B9A"/>
    <w:rsid w:val="006C0A28"/>
    <w:rsid w:val="006C0D89"/>
    <w:rsid w:val="006C0F64"/>
    <w:rsid w:val="006C1045"/>
    <w:rsid w:val="006C196C"/>
    <w:rsid w:val="006C19F6"/>
    <w:rsid w:val="006C1AB9"/>
    <w:rsid w:val="006C1D95"/>
    <w:rsid w:val="006C21CF"/>
    <w:rsid w:val="006C2331"/>
    <w:rsid w:val="006C24A5"/>
    <w:rsid w:val="006C2611"/>
    <w:rsid w:val="006C2CFA"/>
    <w:rsid w:val="006C2FA4"/>
    <w:rsid w:val="006C327E"/>
    <w:rsid w:val="006C336E"/>
    <w:rsid w:val="006C348C"/>
    <w:rsid w:val="006C36C9"/>
    <w:rsid w:val="006C3B46"/>
    <w:rsid w:val="006C3CC0"/>
    <w:rsid w:val="006C3DE9"/>
    <w:rsid w:val="006C3F04"/>
    <w:rsid w:val="006C4131"/>
    <w:rsid w:val="006C4299"/>
    <w:rsid w:val="006C46F0"/>
    <w:rsid w:val="006C4722"/>
    <w:rsid w:val="006C4DD1"/>
    <w:rsid w:val="006C5CB1"/>
    <w:rsid w:val="006C6281"/>
    <w:rsid w:val="006C635A"/>
    <w:rsid w:val="006C6CA4"/>
    <w:rsid w:val="006C7512"/>
    <w:rsid w:val="006C75A1"/>
    <w:rsid w:val="006C7708"/>
    <w:rsid w:val="006C7AEA"/>
    <w:rsid w:val="006D006C"/>
    <w:rsid w:val="006D0201"/>
    <w:rsid w:val="006D03DB"/>
    <w:rsid w:val="006D0A8B"/>
    <w:rsid w:val="006D0B4C"/>
    <w:rsid w:val="006D111A"/>
    <w:rsid w:val="006D14B7"/>
    <w:rsid w:val="006D1C16"/>
    <w:rsid w:val="006D1FF8"/>
    <w:rsid w:val="006D21B0"/>
    <w:rsid w:val="006D2268"/>
    <w:rsid w:val="006D2F69"/>
    <w:rsid w:val="006D33EA"/>
    <w:rsid w:val="006D45CE"/>
    <w:rsid w:val="006D4710"/>
    <w:rsid w:val="006D48BC"/>
    <w:rsid w:val="006D4BC3"/>
    <w:rsid w:val="006D5391"/>
    <w:rsid w:val="006D5A0A"/>
    <w:rsid w:val="006D6FEF"/>
    <w:rsid w:val="006D7657"/>
    <w:rsid w:val="006D77BB"/>
    <w:rsid w:val="006E0B0E"/>
    <w:rsid w:val="006E0E92"/>
    <w:rsid w:val="006E0FAE"/>
    <w:rsid w:val="006E1A78"/>
    <w:rsid w:val="006E2252"/>
    <w:rsid w:val="006E2E1C"/>
    <w:rsid w:val="006E311A"/>
    <w:rsid w:val="006E34FC"/>
    <w:rsid w:val="006E4809"/>
    <w:rsid w:val="006E4A58"/>
    <w:rsid w:val="006E4D6D"/>
    <w:rsid w:val="006E537B"/>
    <w:rsid w:val="006E56DF"/>
    <w:rsid w:val="006E572E"/>
    <w:rsid w:val="006E59A4"/>
    <w:rsid w:val="006E5A8A"/>
    <w:rsid w:val="006E5F47"/>
    <w:rsid w:val="006E6684"/>
    <w:rsid w:val="006E669B"/>
    <w:rsid w:val="006E6EB1"/>
    <w:rsid w:val="006E750E"/>
    <w:rsid w:val="006E772A"/>
    <w:rsid w:val="006F0043"/>
    <w:rsid w:val="006F050B"/>
    <w:rsid w:val="006F0B29"/>
    <w:rsid w:val="006F209E"/>
    <w:rsid w:val="006F2A76"/>
    <w:rsid w:val="006F2B15"/>
    <w:rsid w:val="006F2DCC"/>
    <w:rsid w:val="006F2EE8"/>
    <w:rsid w:val="006F3E7B"/>
    <w:rsid w:val="006F46EF"/>
    <w:rsid w:val="006F60BC"/>
    <w:rsid w:val="006F62A8"/>
    <w:rsid w:val="006F6A7C"/>
    <w:rsid w:val="006F6B01"/>
    <w:rsid w:val="006F6CCF"/>
    <w:rsid w:val="006F7B23"/>
    <w:rsid w:val="00700968"/>
    <w:rsid w:val="00700D05"/>
    <w:rsid w:val="00700E7B"/>
    <w:rsid w:val="00700FF8"/>
    <w:rsid w:val="00701344"/>
    <w:rsid w:val="00701431"/>
    <w:rsid w:val="00701870"/>
    <w:rsid w:val="007019E2"/>
    <w:rsid w:val="007029DF"/>
    <w:rsid w:val="00702D20"/>
    <w:rsid w:val="00703610"/>
    <w:rsid w:val="007037F3"/>
    <w:rsid w:val="00703D7A"/>
    <w:rsid w:val="00703DC5"/>
    <w:rsid w:val="00703DC7"/>
    <w:rsid w:val="00704EC9"/>
    <w:rsid w:val="00705400"/>
    <w:rsid w:val="0070559E"/>
    <w:rsid w:val="00705655"/>
    <w:rsid w:val="00706122"/>
    <w:rsid w:val="0070624D"/>
    <w:rsid w:val="00706B6E"/>
    <w:rsid w:val="00706DB7"/>
    <w:rsid w:val="007071BD"/>
    <w:rsid w:val="00707416"/>
    <w:rsid w:val="0070773F"/>
    <w:rsid w:val="00707F9A"/>
    <w:rsid w:val="00710622"/>
    <w:rsid w:val="00710B9B"/>
    <w:rsid w:val="00710D4F"/>
    <w:rsid w:val="007111FF"/>
    <w:rsid w:val="0071150F"/>
    <w:rsid w:val="00712110"/>
    <w:rsid w:val="0071271C"/>
    <w:rsid w:val="00712920"/>
    <w:rsid w:val="00712E52"/>
    <w:rsid w:val="007139E8"/>
    <w:rsid w:val="00713D80"/>
    <w:rsid w:val="00713F37"/>
    <w:rsid w:val="00714367"/>
    <w:rsid w:val="007147EF"/>
    <w:rsid w:val="0071493A"/>
    <w:rsid w:val="00714B7D"/>
    <w:rsid w:val="00714B8B"/>
    <w:rsid w:val="00714FB3"/>
    <w:rsid w:val="00715066"/>
    <w:rsid w:val="00715139"/>
    <w:rsid w:val="00715433"/>
    <w:rsid w:val="007156EA"/>
    <w:rsid w:val="00715C68"/>
    <w:rsid w:val="00715D20"/>
    <w:rsid w:val="00715FA8"/>
    <w:rsid w:val="00716467"/>
    <w:rsid w:val="00716B96"/>
    <w:rsid w:val="00717014"/>
    <w:rsid w:val="0071747C"/>
    <w:rsid w:val="00717AE0"/>
    <w:rsid w:val="00720377"/>
    <w:rsid w:val="007206A8"/>
    <w:rsid w:val="0072105B"/>
    <w:rsid w:val="0072337C"/>
    <w:rsid w:val="00723F56"/>
    <w:rsid w:val="00724145"/>
    <w:rsid w:val="007243AD"/>
    <w:rsid w:val="007246E8"/>
    <w:rsid w:val="00724FD6"/>
    <w:rsid w:val="0072513F"/>
    <w:rsid w:val="00725180"/>
    <w:rsid w:val="00725518"/>
    <w:rsid w:val="00725D96"/>
    <w:rsid w:val="00726141"/>
    <w:rsid w:val="0072618E"/>
    <w:rsid w:val="007263A2"/>
    <w:rsid w:val="0072696C"/>
    <w:rsid w:val="00726AD8"/>
    <w:rsid w:val="00726C84"/>
    <w:rsid w:val="00726CF7"/>
    <w:rsid w:val="0072718F"/>
    <w:rsid w:val="007273E4"/>
    <w:rsid w:val="0072793A"/>
    <w:rsid w:val="00727CA7"/>
    <w:rsid w:val="00730513"/>
    <w:rsid w:val="00730A61"/>
    <w:rsid w:val="00730B34"/>
    <w:rsid w:val="007318B8"/>
    <w:rsid w:val="00731CEC"/>
    <w:rsid w:val="007324D6"/>
    <w:rsid w:val="00732C48"/>
    <w:rsid w:val="00732D73"/>
    <w:rsid w:val="00732DE0"/>
    <w:rsid w:val="007333B8"/>
    <w:rsid w:val="007339F3"/>
    <w:rsid w:val="00733C46"/>
    <w:rsid w:val="00733DD6"/>
    <w:rsid w:val="00733FB0"/>
    <w:rsid w:val="007340FF"/>
    <w:rsid w:val="00734753"/>
    <w:rsid w:val="00734DCD"/>
    <w:rsid w:val="00735ABA"/>
    <w:rsid w:val="007366CE"/>
    <w:rsid w:val="0073689E"/>
    <w:rsid w:val="00736CBC"/>
    <w:rsid w:val="00736D18"/>
    <w:rsid w:val="00737054"/>
    <w:rsid w:val="00740171"/>
    <w:rsid w:val="0074089A"/>
    <w:rsid w:val="0074092B"/>
    <w:rsid w:val="00740934"/>
    <w:rsid w:val="00740CA4"/>
    <w:rsid w:val="00740EF4"/>
    <w:rsid w:val="00742289"/>
    <w:rsid w:val="0074282B"/>
    <w:rsid w:val="0074347A"/>
    <w:rsid w:val="0074413D"/>
    <w:rsid w:val="00744A7A"/>
    <w:rsid w:val="00744FC8"/>
    <w:rsid w:val="007452E1"/>
    <w:rsid w:val="0074540E"/>
    <w:rsid w:val="00746068"/>
    <w:rsid w:val="00746169"/>
    <w:rsid w:val="00746477"/>
    <w:rsid w:val="00746B9F"/>
    <w:rsid w:val="00746FF9"/>
    <w:rsid w:val="00747093"/>
    <w:rsid w:val="00747224"/>
    <w:rsid w:val="0075067C"/>
    <w:rsid w:val="00750F7A"/>
    <w:rsid w:val="007516AC"/>
    <w:rsid w:val="0075182C"/>
    <w:rsid w:val="00751960"/>
    <w:rsid w:val="00752196"/>
    <w:rsid w:val="007529EE"/>
    <w:rsid w:val="007531E9"/>
    <w:rsid w:val="007531EB"/>
    <w:rsid w:val="00753250"/>
    <w:rsid w:val="0075334B"/>
    <w:rsid w:val="00753455"/>
    <w:rsid w:val="0075363F"/>
    <w:rsid w:val="007536E2"/>
    <w:rsid w:val="00753C9A"/>
    <w:rsid w:val="00753D0F"/>
    <w:rsid w:val="00754ADA"/>
    <w:rsid w:val="0075518E"/>
    <w:rsid w:val="00755551"/>
    <w:rsid w:val="00755CA9"/>
    <w:rsid w:val="00756587"/>
    <w:rsid w:val="00756B8F"/>
    <w:rsid w:val="00756C8B"/>
    <w:rsid w:val="00757130"/>
    <w:rsid w:val="0075732B"/>
    <w:rsid w:val="00757364"/>
    <w:rsid w:val="00757506"/>
    <w:rsid w:val="00757578"/>
    <w:rsid w:val="00757CB1"/>
    <w:rsid w:val="00760D46"/>
    <w:rsid w:val="007618A4"/>
    <w:rsid w:val="00762219"/>
    <w:rsid w:val="007624BF"/>
    <w:rsid w:val="00763755"/>
    <w:rsid w:val="00763B3C"/>
    <w:rsid w:val="00763EEC"/>
    <w:rsid w:val="00764895"/>
    <w:rsid w:val="00764EF2"/>
    <w:rsid w:val="0076563A"/>
    <w:rsid w:val="007656C3"/>
    <w:rsid w:val="00765D71"/>
    <w:rsid w:val="00766137"/>
    <w:rsid w:val="007661FC"/>
    <w:rsid w:val="0076640F"/>
    <w:rsid w:val="00766472"/>
    <w:rsid w:val="00766843"/>
    <w:rsid w:val="007668FB"/>
    <w:rsid w:val="00766F9E"/>
    <w:rsid w:val="007677C8"/>
    <w:rsid w:val="007679CA"/>
    <w:rsid w:val="00767A12"/>
    <w:rsid w:val="00767F5D"/>
    <w:rsid w:val="00767FD1"/>
    <w:rsid w:val="007700EA"/>
    <w:rsid w:val="007703A1"/>
    <w:rsid w:val="007703A4"/>
    <w:rsid w:val="00770BA3"/>
    <w:rsid w:val="0077127B"/>
    <w:rsid w:val="007712B1"/>
    <w:rsid w:val="007714E5"/>
    <w:rsid w:val="007719D4"/>
    <w:rsid w:val="007720FA"/>
    <w:rsid w:val="00772128"/>
    <w:rsid w:val="0077257E"/>
    <w:rsid w:val="00772A91"/>
    <w:rsid w:val="00773546"/>
    <w:rsid w:val="00773C41"/>
    <w:rsid w:val="007742C6"/>
    <w:rsid w:val="00774523"/>
    <w:rsid w:val="0077452B"/>
    <w:rsid w:val="00775778"/>
    <w:rsid w:val="00775C6E"/>
    <w:rsid w:val="007763A5"/>
    <w:rsid w:val="00776906"/>
    <w:rsid w:val="00776E3E"/>
    <w:rsid w:val="0077740A"/>
    <w:rsid w:val="007776FC"/>
    <w:rsid w:val="00777B90"/>
    <w:rsid w:val="00777C61"/>
    <w:rsid w:val="00780100"/>
    <w:rsid w:val="007805F1"/>
    <w:rsid w:val="00780886"/>
    <w:rsid w:val="00780D57"/>
    <w:rsid w:val="00780D78"/>
    <w:rsid w:val="00780D7D"/>
    <w:rsid w:val="00780F9D"/>
    <w:rsid w:val="0078104C"/>
    <w:rsid w:val="0078134C"/>
    <w:rsid w:val="00781564"/>
    <w:rsid w:val="0078167B"/>
    <w:rsid w:val="007816AE"/>
    <w:rsid w:val="0078225A"/>
    <w:rsid w:val="007824D4"/>
    <w:rsid w:val="0078264F"/>
    <w:rsid w:val="00782BBC"/>
    <w:rsid w:val="0078314C"/>
    <w:rsid w:val="0078343C"/>
    <w:rsid w:val="00783A85"/>
    <w:rsid w:val="00783D9D"/>
    <w:rsid w:val="00784528"/>
    <w:rsid w:val="0078458A"/>
    <w:rsid w:val="00784EFC"/>
    <w:rsid w:val="007856A8"/>
    <w:rsid w:val="007859A6"/>
    <w:rsid w:val="00785D60"/>
    <w:rsid w:val="00786722"/>
    <w:rsid w:val="007869B3"/>
    <w:rsid w:val="00786C9B"/>
    <w:rsid w:val="007876D5"/>
    <w:rsid w:val="007876EB"/>
    <w:rsid w:val="007878ED"/>
    <w:rsid w:val="00787B07"/>
    <w:rsid w:val="007903CF"/>
    <w:rsid w:val="00792261"/>
    <w:rsid w:val="00792C9D"/>
    <w:rsid w:val="00792F8C"/>
    <w:rsid w:val="007930C6"/>
    <w:rsid w:val="00793B0E"/>
    <w:rsid w:val="00793E0C"/>
    <w:rsid w:val="00794FD6"/>
    <w:rsid w:val="00795450"/>
    <w:rsid w:val="0079571A"/>
    <w:rsid w:val="007959C1"/>
    <w:rsid w:val="007960CF"/>
    <w:rsid w:val="0079660D"/>
    <w:rsid w:val="0079669D"/>
    <w:rsid w:val="00796908"/>
    <w:rsid w:val="00796FB3"/>
    <w:rsid w:val="00797052"/>
    <w:rsid w:val="007A1459"/>
    <w:rsid w:val="007A1DC5"/>
    <w:rsid w:val="007A2297"/>
    <w:rsid w:val="007A2426"/>
    <w:rsid w:val="007A2831"/>
    <w:rsid w:val="007A2CDE"/>
    <w:rsid w:val="007A3506"/>
    <w:rsid w:val="007A3DB6"/>
    <w:rsid w:val="007A3E06"/>
    <w:rsid w:val="007A4598"/>
    <w:rsid w:val="007A46AC"/>
    <w:rsid w:val="007A538F"/>
    <w:rsid w:val="007A54B0"/>
    <w:rsid w:val="007A5DEF"/>
    <w:rsid w:val="007A5F7D"/>
    <w:rsid w:val="007A6E3C"/>
    <w:rsid w:val="007A6E93"/>
    <w:rsid w:val="007A6F1C"/>
    <w:rsid w:val="007A7CDC"/>
    <w:rsid w:val="007A7DE1"/>
    <w:rsid w:val="007A7E37"/>
    <w:rsid w:val="007B006E"/>
    <w:rsid w:val="007B03DD"/>
    <w:rsid w:val="007B0E1D"/>
    <w:rsid w:val="007B0EEE"/>
    <w:rsid w:val="007B18F0"/>
    <w:rsid w:val="007B1D8A"/>
    <w:rsid w:val="007B36DC"/>
    <w:rsid w:val="007B464F"/>
    <w:rsid w:val="007B5100"/>
    <w:rsid w:val="007B5579"/>
    <w:rsid w:val="007B568E"/>
    <w:rsid w:val="007B5733"/>
    <w:rsid w:val="007B5CD0"/>
    <w:rsid w:val="007B6828"/>
    <w:rsid w:val="007B68DE"/>
    <w:rsid w:val="007B7515"/>
    <w:rsid w:val="007B7AB1"/>
    <w:rsid w:val="007B7B1A"/>
    <w:rsid w:val="007C0111"/>
    <w:rsid w:val="007C153E"/>
    <w:rsid w:val="007C1B7D"/>
    <w:rsid w:val="007C1D4A"/>
    <w:rsid w:val="007C2D96"/>
    <w:rsid w:val="007C3A5A"/>
    <w:rsid w:val="007C50E1"/>
    <w:rsid w:val="007C512B"/>
    <w:rsid w:val="007C5C54"/>
    <w:rsid w:val="007C6049"/>
    <w:rsid w:val="007C67CD"/>
    <w:rsid w:val="007C7359"/>
    <w:rsid w:val="007C77D6"/>
    <w:rsid w:val="007C7F8F"/>
    <w:rsid w:val="007C7F97"/>
    <w:rsid w:val="007C7FEE"/>
    <w:rsid w:val="007D025F"/>
    <w:rsid w:val="007D0B44"/>
    <w:rsid w:val="007D0C54"/>
    <w:rsid w:val="007D13F8"/>
    <w:rsid w:val="007D172C"/>
    <w:rsid w:val="007D1FD0"/>
    <w:rsid w:val="007D22F8"/>
    <w:rsid w:val="007D2719"/>
    <w:rsid w:val="007D3980"/>
    <w:rsid w:val="007D3CBA"/>
    <w:rsid w:val="007D4308"/>
    <w:rsid w:val="007D4678"/>
    <w:rsid w:val="007D4EDC"/>
    <w:rsid w:val="007D4FEE"/>
    <w:rsid w:val="007D55C5"/>
    <w:rsid w:val="007D5AEA"/>
    <w:rsid w:val="007D680E"/>
    <w:rsid w:val="007D68BA"/>
    <w:rsid w:val="007D706F"/>
    <w:rsid w:val="007D77BF"/>
    <w:rsid w:val="007D788F"/>
    <w:rsid w:val="007D78A4"/>
    <w:rsid w:val="007D7BBC"/>
    <w:rsid w:val="007D7BF8"/>
    <w:rsid w:val="007E00F9"/>
    <w:rsid w:val="007E0386"/>
    <w:rsid w:val="007E047B"/>
    <w:rsid w:val="007E068F"/>
    <w:rsid w:val="007E06DB"/>
    <w:rsid w:val="007E0901"/>
    <w:rsid w:val="007E097A"/>
    <w:rsid w:val="007E0988"/>
    <w:rsid w:val="007E0B23"/>
    <w:rsid w:val="007E0BE3"/>
    <w:rsid w:val="007E0FB3"/>
    <w:rsid w:val="007E12C1"/>
    <w:rsid w:val="007E1DA8"/>
    <w:rsid w:val="007E20BE"/>
    <w:rsid w:val="007E23C5"/>
    <w:rsid w:val="007E2A59"/>
    <w:rsid w:val="007E3956"/>
    <w:rsid w:val="007E3CBC"/>
    <w:rsid w:val="007E3EB2"/>
    <w:rsid w:val="007E447F"/>
    <w:rsid w:val="007E45A1"/>
    <w:rsid w:val="007E4779"/>
    <w:rsid w:val="007E4DC7"/>
    <w:rsid w:val="007E561B"/>
    <w:rsid w:val="007E576C"/>
    <w:rsid w:val="007E5E8D"/>
    <w:rsid w:val="007E64AA"/>
    <w:rsid w:val="007E6715"/>
    <w:rsid w:val="007E6A19"/>
    <w:rsid w:val="007E6E5F"/>
    <w:rsid w:val="007E6F51"/>
    <w:rsid w:val="007E7531"/>
    <w:rsid w:val="007F02F2"/>
    <w:rsid w:val="007F03DB"/>
    <w:rsid w:val="007F0B13"/>
    <w:rsid w:val="007F1055"/>
    <w:rsid w:val="007F14A5"/>
    <w:rsid w:val="007F17A1"/>
    <w:rsid w:val="007F17F1"/>
    <w:rsid w:val="007F1903"/>
    <w:rsid w:val="007F1A0C"/>
    <w:rsid w:val="007F2C36"/>
    <w:rsid w:val="007F2F12"/>
    <w:rsid w:val="007F3091"/>
    <w:rsid w:val="007F31F2"/>
    <w:rsid w:val="007F33E4"/>
    <w:rsid w:val="007F3A95"/>
    <w:rsid w:val="007F3AA0"/>
    <w:rsid w:val="007F406C"/>
    <w:rsid w:val="007F40EF"/>
    <w:rsid w:val="007F4102"/>
    <w:rsid w:val="007F4C70"/>
    <w:rsid w:val="007F51CF"/>
    <w:rsid w:val="007F5731"/>
    <w:rsid w:val="007F5A0B"/>
    <w:rsid w:val="007F6573"/>
    <w:rsid w:val="007F6BF8"/>
    <w:rsid w:val="007F7063"/>
    <w:rsid w:val="007F7516"/>
    <w:rsid w:val="00800027"/>
    <w:rsid w:val="008000D8"/>
    <w:rsid w:val="008008B4"/>
    <w:rsid w:val="00800D46"/>
    <w:rsid w:val="008016D6"/>
    <w:rsid w:val="00801796"/>
    <w:rsid w:val="00801E4D"/>
    <w:rsid w:val="008025D1"/>
    <w:rsid w:val="00802A56"/>
    <w:rsid w:val="00802B39"/>
    <w:rsid w:val="008031EC"/>
    <w:rsid w:val="0080337E"/>
    <w:rsid w:val="008035F1"/>
    <w:rsid w:val="008036E8"/>
    <w:rsid w:val="00803A3B"/>
    <w:rsid w:val="00804198"/>
    <w:rsid w:val="0080464D"/>
    <w:rsid w:val="00804775"/>
    <w:rsid w:val="00805779"/>
    <w:rsid w:val="00805D29"/>
    <w:rsid w:val="00806532"/>
    <w:rsid w:val="00806F0A"/>
    <w:rsid w:val="00807631"/>
    <w:rsid w:val="00807D69"/>
    <w:rsid w:val="00810199"/>
    <w:rsid w:val="0081103E"/>
    <w:rsid w:val="008113C4"/>
    <w:rsid w:val="00811824"/>
    <w:rsid w:val="0081197B"/>
    <w:rsid w:val="00811FCE"/>
    <w:rsid w:val="008120BA"/>
    <w:rsid w:val="00812BCF"/>
    <w:rsid w:val="00812C05"/>
    <w:rsid w:val="008133D5"/>
    <w:rsid w:val="00814D09"/>
    <w:rsid w:val="008154F6"/>
    <w:rsid w:val="00815710"/>
    <w:rsid w:val="008157E6"/>
    <w:rsid w:val="0081595E"/>
    <w:rsid w:val="00816319"/>
    <w:rsid w:val="00816F6E"/>
    <w:rsid w:val="00817153"/>
    <w:rsid w:val="008177F5"/>
    <w:rsid w:val="00817AE2"/>
    <w:rsid w:val="008204F5"/>
    <w:rsid w:val="008206D6"/>
    <w:rsid w:val="00820CE7"/>
    <w:rsid w:val="00821164"/>
    <w:rsid w:val="00822A65"/>
    <w:rsid w:val="00822F5F"/>
    <w:rsid w:val="0082305B"/>
    <w:rsid w:val="008230A7"/>
    <w:rsid w:val="00823271"/>
    <w:rsid w:val="008239BD"/>
    <w:rsid w:val="00823D7A"/>
    <w:rsid w:val="008245CE"/>
    <w:rsid w:val="008246E7"/>
    <w:rsid w:val="00824858"/>
    <w:rsid w:val="00824ADD"/>
    <w:rsid w:val="00824C8F"/>
    <w:rsid w:val="00824F45"/>
    <w:rsid w:val="0082520E"/>
    <w:rsid w:val="008252AE"/>
    <w:rsid w:val="0082572D"/>
    <w:rsid w:val="00826813"/>
    <w:rsid w:val="00826B59"/>
    <w:rsid w:val="008271A4"/>
    <w:rsid w:val="008273DE"/>
    <w:rsid w:val="00827D3C"/>
    <w:rsid w:val="00827E3B"/>
    <w:rsid w:val="00827F28"/>
    <w:rsid w:val="00832109"/>
    <w:rsid w:val="00832C84"/>
    <w:rsid w:val="008338AF"/>
    <w:rsid w:val="00833F4A"/>
    <w:rsid w:val="0083410A"/>
    <w:rsid w:val="008347CC"/>
    <w:rsid w:val="0083491F"/>
    <w:rsid w:val="00834BE2"/>
    <w:rsid w:val="0083587B"/>
    <w:rsid w:val="00835DDA"/>
    <w:rsid w:val="00836B77"/>
    <w:rsid w:val="00836DDB"/>
    <w:rsid w:val="00836F52"/>
    <w:rsid w:val="00837BDB"/>
    <w:rsid w:val="00837C64"/>
    <w:rsid w:val="008400ED"/>
    <w:rsid w:val="008403AF"/>
    <w:rsid w:val="0084081B"/>
    <w:rsid w:val="008408C1"/>
    <w:rsid w:val="00840B3D"/>
    <w:rsid w:val="0084148F"/>
    <w:rsid w:val="0084171B"/>
    <w:rsid w:val="00841A8D"/>
    <w:rsid w:val="00841B4F"/>
    <w:rsid w:val="00841D83"/>
    <w:rsid w:val="00841E52"/>
    <w:rsid w:val="008424A4"/>
    <w:rsid w:val="00842A4D"/>
    <w:rsid w:val="008432DB"/>
    <w:rsid w:val="0084388D"/>
    <w:rsid w:val="00843D83"/>
    <w:rsid w:val="008442BD"/>
    <w:rsid w:val="0084436C"/>
    <w:rsid w:val="00844756"/>
    <w:rsid w:val="00844CDA"/>
    <w:rsid w:val="00844E1C"/>
    <w:rsid w:val="008458A8"/>
    <w:rsid w:val="00846D0E"/>
    <w:rsid w:val="00846DC8"/>
    <w:rsid w:val="008475B4"/>
    <w:rsid w:val="008478E5"/>
    <w:rsid w:val="00847A75"/>
    <w:rsid w:val="00847F32"/>
    <w:rsid w:val="008508A8"/>
    <w:rsid w:val="00850C1C"/>
    <w:rsid w:val="00850C82"/>
    <w:rsid w:val="00851086"/>
    <w:rsid w:val="008511D1"/>
    <w:rsid w:val="00851979"/>
    <w:rsid w:val="0085202A"/>
    <w:rsid w:val="00852041"/>
    <w:rsid w:val="008523E6"/>
    <w:rsid w:val="00852798"/>
    <w:rsid w:val="00852C2D"/>
    <w:rsid w:val="008531A4"/>
    <w:rsid w:val="00853373"/>
    <w:rsid w:val="008537A7"/>
    <w:rsid w:val="008537B6"/>
    <w:rsid w:val="00853D8C"/>
    <w:rsid w:val="00853F35"/>
    <w:rsid w:val="008546F3"/>
    <w:rsid w:val="008546FF"/>
    <w:rsid w:val="00855793"/>
    <w:rsid w:val="00855811"/>
    <w:rsid w:val="0085587E"/>
    <w:rsid w:val="00855963"/>
    <w:rsid w:val="00855BF8"/>
    <w:rsid w:val="008574AC"/>
    <w:rsid w:val="00860A8C"/>
    <w:rsid w:val="00860BF2"/>
    <w:rsid w:val="008610E3"/>
    <w:rsid w:val="008615A6"/>
    <w:rsid w:val="008619C0"/>
    <w:rsid w:val="008621EA"/>
    <w:rsid w:val="008624EB"/>
    <w:rsid w:val="008628D3"/>
    <w:rsid w:val="00862BFE"/>
    <w:rsid w:val="00862F8E"/>
    <w:rsid w:val="008632C4"/>
    <w:rsid w:val="0086363B"/>
    <w:rsid w:val="00864BFA"/>
    <w:rsid w:val="00864D51"/>
    <w:rsid w:val="008657E3"/>
    <w:rsid w:val="00865FFC"/>
    <w:rsid w:val="0086788B"/>
    <w:rsid w:val="00867B16"/>
    <w:rsid w:val="00867F3C"/>
    <w:rsid w:val="00871080"/>
    <w:rsid w:val="0087197B"/>
    <w:rsid w:val="00871AD2"/>
    <w:rsid w:val="00871BE2"/>
    <w:rsid w:val="00871BFF"/>
    <w:rsid w:val="00871E2C"/>
    <w:rsid w:val="008723F4"/>
    <w:rsid w:val="0087257A"/>
    <w:rsid w:val="00872AAE"/>
    <w:rsid w:val="00872BFF"/>
    <w:rsid w:val="008733B7"/>
    <w:rsid w:val="00873522"/>
    <w:rsid w:val="00874093"/>
    <w:rsid w:val="008741B4"/>
    <w:rsid w:val="0087499C"/>
    <w:rsid w:val="00874A84"/>
    <w:rsid w:val="008751E0"/>
    <w:rsid w:val="008752F6"/>
    <w:rsid w:val="00875458"/>
    <w:rsid w:val="008759AF"/>
    <w:rsid w:val="0087659B"/>
    <w:rsid w:val="00877976"/>
    <w:rsid w:val="00880062"/>
    <w:rsid w:val="008800A5"/>
    <w:rsid w:val="00880410"/>
    <w:rsid w:val="008807FF"/>
    <w:rsid w:val="008809DF"/>
    <w:rsid w:val="00881155"/>
    <w:rsid w:val="008814AF"/>
    <w:rsid w:val="00881692"/>
    <w:rsid w:val="0088186A"/>
    <w:rsid w:val="008822D6"/>
    <w:rsid w:val="00882D5B"/>
    <w:rsid w:val="00882D8B"/>
    <w:rsid w:val="0088343B"/>
    <w:rsid w:val="0088374F"/>
    <w:rsid w:val="0088382D"/>
    <w:rsid w:val="00884530"/>
    <w:rsid w:val="008849CF"/>
    <w:rsid w:val="00884E66"/>
    <w:rsid w:val="0088551E"/>
    <w:rsid w:val="0088554F"/>
    <w:rsid w:val="00885970"/>
    <w:rsid w:val="00885A33"/>
    <w:rsid w:val="00885C42"/>
    <w:rsid w:val="00885DF3"/>
    <w:rsid w:val="0088694D"/>
    <w:rsid w:val="008872CC"/>
    <w:rsid w:val="00887414"/>
    <w:rsid w:val="0088745E"/>
    <w:rsid w:val="00887F2C"/>
    <w:rsid w:val="00890172"/>
    <w:rsid w:val="0089071C"/>
    <w:rsid w:val="0089123C"/>
    <w:rsid w:val="008914C3"/>
    <w:rsid w:val="00891597"/>
    <w:rsid w:val="00891912"/>
    <w:rsid w:val="00891AC1"/>
    <w:rsid w:val="00892497"/>
    <w:rsid w:val="00892C62"/>
    <w:rsid w:val="008931B9"/>
    <w:rsid w:val="00893893"/>
    <w:rsid w:val="00893A59"/>
    <w:rsid w:val="00893A72"/>
    <w:rsid w:val="00893AED"/>
    <w:rsid w:val="00893E18"/>
    <w:rsid w:val="008940B2"/>
    <w:rsid w:val="00894294"/>
    <w:rsid w:val="00894806"/>
    <w:rsid w:val="00894821"/>
    <w:rsid w:val="00894A93"/>
    <w:rsid w:val="00895784"/>
    <w:rsid w:val="00896329"/>
    <w:rsid w:val="00896541"/>
    <w:rsid w:val="00896A0E"/>
    <w:rsid w:val="008971D3"/>
    <w:rsid w:val="0089761E"/>
    <w:rsid w:val="008976E8"/>
    <w:rsid w:val="00897E15"/>
    <w:rsid w:val="008A091F"/>
    <w:rsid w:val="008A0FC8"/>
    <w:rsid w:val="008A12F9"/>
    <w:rsid w:val="008A1615"/>
    <w:rsid w:val="008A1797"/>
    <w:rsid w:val="008A1C95"/>
    <w:rsid w:val="008A1E0E"/>
    <w:rsid w:val="008A4E17"/>
    <w:rsid w:val="008A4FEC"/>
    <w:rsid w:val="008A50AA"/>
    <w:rsid w:val="008A6549"/>
    <w:rsid w:val="008A66E2"/>
    <w:rsid w:val="008A6C63"/>
    <w:rsid w:val="008B0625"/>
    <w:rsid w:val="008B1F15"/>
    <w:rsid w:val="008B27D7"/>
    <w:rsid w:val="008B3134"/>
    <w:rsid w:val="008B31C1"/>
    <w:rsid w:val="008B31ED"/>
    <w:rsid w:val="008B3C3E"/>
    <w:rsid w:val="008B43C7"/>
    <w:rsid w:val="008B4775"/>
    <w:rsid w:val="008B4855"/>
    <w:rsid w:val="008B4C16"/>
    <w:rsid w:val="008B50FB"/>
    <w:rsid w:val="008B51E5"/>
    <w:rsid w:val="008B5A62"/>
    <w:rsid w:val="008B601B"/>
    <w:rsid w:val="008B6988"/>
    <w:rsid w:val="008B74DE"/>
    <w:rsid w:val="008B7591"/>
    <w:rsid w:val="008B7C2F"/>
    <w:rsid w:val="008B7E4E"/>
    <w:rsid w:val="008C0FDA"/>
    <w:rsid w:val="008C1333"/>
    <w:rsid w:val="008C2011"/>
    <w:rsid w:val="008C2496"/>
    <w:rsid w:val="008C2987"/>
    <w:rsid w:val="008C3217"/>
    <w:rsid w:val="008C32BB"/>
    <w:rsid w:val="008C34EE"/>
    <w:rsid w:val="008C3609"/>
    <w:rsid w:val="008C397E"/>
    <w:rsid w:val="008C3BA4"/>
    <w:rsid w:val="008C3D7A"/>
    <w:rsid w:val="008C3FC6"/>
    <w:rsid w:val="008C41E9"/>
    <w:rsid w:val="008C4663"/>
    <w:rsid w:val="008C4A95"/>
    <w:rsid w:val="008C4B6A"/>
    <w:rsid w:val="008C4BE9"/>
    <w:rsid w:val="008C54E9"/>
    <w:rsid w:val="008C5795"/>
    <w:rsid w:val="008C57C1"/>
    <w:rsid w:val="008C644F"/>
    <w:rsid w:val="008C69F8"/>
    <w:rsid w:val="008C6A9F"/>
    <w:rsid w:val="008C7013"/>
    <w:rsid w:val="008C73FC"/>
    <w:rsid w:val="008C74C6"/>
    <w:rsid w:val="008C76FF"/>
    <w:rsid w:val="008C7F86"/>
    <w:rsid w:val="008D0754"/>
    <w:rsid w:val="008D080B"/>
    <w:rsid w:val="008D0A94"/>
    <w:rsid w:val="008D0D9B"/>
    <w:rsid w:val="008D13EF"/>
    <w:rsid w:val="008D14FB"/>
    <w:rsid w:val="008D1A0B"/>
    <w:rsid w:val="008D222C"/>
    <w:rsid w:val="008D3ADD"/>
    <w:rsid w:val="008D400D"/>
    <w:rsid w:val="008D4362"/>
    <w:rsid w:val="008D4AF0"/>
    <w:rsid w:val="008D533C"/>
    <w:rsid w:val="008D5364"/>
    <w:rsid w:val="008D5469"/>
    <w:rsid w:val="008D5DC8"/>
    <w:rsid w:val="008D5E33"/>
    <w:rsid w:val="008D5E67"/>
    <w:rsid w:val="008D60E7"/>
    <w:rsid w:val="008D6521"/>
    <w:rsid w:val="008D6743"/>
    <w:rsid w:val="008D67FB"/>
    <w:rsid w:val="008D6CD2"/>
    <w:rsid w:val="008D6F71"/>
    <w:rsid w:val="008D7077"/>
    <w:rsid w:val="008D7905"/>
    <w:rsid w:val="008D796D"/>
    <w:rsid w:val="008D7D8E"/>
    <w:rsid w:val="008E03D5"/>
    <w:rsid w:val="008E0797"/>
    <w:rsid w:val="008E0D5F"/>
    <w:rsid w:val="008E0EB0"/>
    <w:rsid w:val="008E177B"/>
    <w:rsid w:val="008E17DF"/>
    <w:rsid w:val="008E231A"/>
    <w:rsid w:val="008E274C"/>
    <w:rsid w:val="008E289B"/>
    <w:rsid w:val="008E28D5"/>
    <w:rsid w:val="008E34D1"/>
    <w:rsid w:val="008E3700"/>
    <w:rsid w:val="008E4586"/>
    <w:rsid w:val="008E489B"/>
    <w:rsid w:val="008E57AF"/>
    <w:rsid w:val="008E5EB3"/>
    <w:rsid w:val="008E5FB3"/>
    <w:rsid w:val="008E5FE9"/>
    <w:rsid w:val="008E600A"/>
    <w:rsid w:val="008E672A"/>
    <w:rsid w:val="008E7144"/>
    <w:rsid w:val="008E76F2"/>
    <w:rsid w:val="008F049F"/>
    <w:rsid w:val="008F0EEC"/>
    <w:rsid w:val="008F1164"/>
    <w:rsid w:val="008F19B1"/>
    <w:rsid w:val="008F1F74"/>
    <w:rsid w:val="008F20C3"/>
    <w:rsid w:val="008F20FB"/>
    <w:rsid w:val="008F2120"/>
    <w:rsid w:val="008F28C0"/>
    <w:rsid w:val="008F2909"/>
    <w:rsid w:val="008F313C"/>
    <w:rsid w:val="008F3586"/>
    <w:rsid w:val="008F3BB8"/>
    <w:rsid w:val="008F3CE6"/>
    <w:rsid w:val="008F3E9A"/>
    <w:rsid w:val="008F3F99"/>
    <w:rsid w:val="008F4297"/>
    <w:rsid w:val="008F4460"/>
    <w:rsid w:val="008F5704"/>
    <w:rsid w:val="008F5E83"/>
    <w:rsid w:val="008F637F"/>
    <w:rsid w:val="008F6560"/>
    <w:rsid w:val="008F75DD"/>
    <w:rsid w:val="008F7C5C"/>
    <w:rsid w:val="00900B20"/>
    <w:rsid w:val="00900F21"/>
    <w:rsid w:val="009012BB"/>
    <w:rsid w:val="0090134D"/>
    <w:rsid w:val="009016FD"/>
    <w:rsid w:val="00901720"/>
    <w:rsid w:val="009027DC"/>
    <w:rsid w:val="00902853"/>
    <w:rsid w:val="00902D11"/>
    <w:rsid w:val="00902E4C"/>
    <w:rsid w:val="009035E1"/>
    <w:rsid w:val="009039D2"/>
    <w:rsid w:val="00903FB1"/>
    <w:rsid w:val="00904413"/>
    <w:rsid w:val="00904AE9"/>
    <w:rsid w:val="00904C41"/>
    <w:rsid w:val="0090505F"/>
    <w:rsid w:val="00905310"/>
    <w:rsid w:val="00906310"/>
    <w:rsid w:val="00906E96"/>
    <w:rsid w:val="009072D4"/>
    <w:rsid w:val="00907480"/>
    <w:rsid w:val="00907827"/>
    <w:rsid w:val="00907A70"/>
    <w:rsid w:val="00907D9B"/>
    <w:rsid w:val="00910673"/>
    <w:rsid w:val="00910728"/>
    <w:rsid w:val="00910B32"/>
    <w:rsid w:val="009116E7"/>
    <w:rsid w:val="009118F6"/>
    <w:rsid w:val="00911F35"/>
    <w:rsid w:val="00913D97"/>
    <w:rsid w:val="00914A92"/>
    <w:rsid w:val="00914F34"/>
    <w:rsid w:val="009153E8"/>
    <w:rsid w:val="009166EF"/>
    <w:rsid w:val="00916953"/>
    <w:rsid w:val="00916B00"/>
    <w:rsid w:val="00916C00"/>
    <w:rsid w:val="00916D41"/>
    <w:rsid w:val="00916D5B"/>
    <w:rsid w:val="00917403"/>
    <w:rsid w:val="00917728"/>
    <w:rsid w:val="00920624"/>
    <w:rsid w:val="00920C94"/>
    <w:rsid w:val="00920CB0"/>
    <w:rsid w:val="00920D16"/>
    <w:rsid w:val="00920F10"/>
    <w:rsid w:val="00921B0C"/>
    <w:rsid w:val="00921C41"/>
    <w:rsid w:val="00921E33"/>
    <w:rsid w:val="0092240E"/>
    <w:rsid w:val="00922DB7"/>
    <w:rsid w:val="0092425B"/>
    <w:rsid w:val="00924261"/>
    <w:rsid w:val="00924671"/>
    <w:rsid w:val="00924CCD"/>
    <w:rsid w:val="00924D1A"/>
    <w:rsid w:val="00925850"/>
    <w:rsid w:val="00925DAD"/>
    <w:rsid w:val="00925E2B"/>
    <w:rsid w:val="00925EE4"/>
    <w:rsid w:val="009262DD"/>
    <w:rsid w:val="00926A2E"/>
    <w:rsid w:val="00926AB9"/>
    <w:rsid w:val="00926B90"/>
    <w:rsid w:val="00926D76"/>
    <w:rsid w:val="009274A6"/>
    <w:rsid w:val="009278A6"/>
    <w:rsid w:val="00927BF9"/>
    <w:rsid w:val="00927D35"/>
    <w:rsid w:val="00930170"/>
    <w:rsid w:val="009306D9"/>
    <w:rsid w:val="00930817"/>
    <w:rsid w:val="00930C03"/>
    <w:rsid w:val="00930E56"/>
    <w:rsid w:val="0093136F"/>
    <w:rsid w:val="0093151B"/>
    <w:rsid w:val="009319A0"/>
    <w:rsid w:val="00932681"/>
    <w:rsid w:val="00932E4F"/>
    <w:rsid w:val="00932FE5"/>
    <w:rsid w:val="0093311A"/>
    <w:rsid w:val="00933875"/>
    <w:rsid w:val="00933CDA"/>
    <w:rsid w:val="00935040"/>
    <w:rsid w:val="009354B5"/>
    <w:rsid w:val="00935710"/>
    <w:rsid w:val="00935AA4"/>
    <w:rsid w:val="00935AE3"/>
    <w:rsid w:val="00935B2E"/>
    <w:rsid w:val="0093605F"/>
    <w:rsid w:val="009361BE"/>
    <w:rsid w:val="0093629C"/>
    <w:rsid w:val="009368C3"/>
    <w:rsid w:val="00936EE2"/>
    <w:rsid w:val="00936FC9"/>
    <w:rsid w:val="00937381"/>
    <w:rsid w:val="00937EC5"/>
    <w:rsid w:val="009400F8"/>
    <w:rsid w:val="00940199"/>
    <w:rsid w:val="0094121C"/>
    <w:rsid w:val="00941BCC"/>
    <w:rsid w:val="00941D3D"/>
    <w:rsid w:val="009429F4"/>
    <w:rsid w:val="00942AFA"/>
    <w:rsid w:val="00942E57"/>
    <w:rsid w:val="00943A98"/>
    <w:rsid w:val="00943D17"/>
    <w:rsid w:val="009442CC"/>
    <w:rsid w:val="0094481E"/>
    <w:rsid w:val="00944A63"/>
    <w:rsid w:val="009451A2"/>
    <w:rsid w:val="00945238"/>
    <w:rsid w:val="00945849"/>
    <w:rsid w:val="00945A44"/>
    <w:rsid w:val="009460EB"/>
    <w:rsid w:val="00946243"/>
    <w:rsid w:val="00946312"/>
    <w:rsid w:val="00946748"/>
    <w:rsid w:val="00947C84"/>
    <w:rsid w:val="009501F3"/>
    <w:rsid w:val="0095113C"/>
    <w:rsid w:val="0095126E"/>
    <w:rsid w:val="00951994"/>
    <w:rsid w:val="009519D7"/>
    <w:rsid w:val="00951E22"/>
    <w:rsid w:val="009536DE"/>
    <w:rsid w:val="0095463E"/>
    <w:rsid w:val="00954E05"/>
    <w:rsid w:val="00954EC9"/>
    <w:rsid w:val="00955264"/>
    <w:rsid w:val="0095541C"/>
    <w:rsid w:val="00955E73"/>
    <w:rsid w:val="00955F37"/>
    <w:rsid w:val="00955F65"/>
    <w:rsid w:val="00956727"/>
    <w:rsid w:val="00956AEF"/>
    <w:rsid w:val="00956DF2"/>
    <w:rsid w:val="00957096"/>
    <w:rsid w:val="00957277"/>
    <w:rsid w:val="00957538"/>
    <w:rsid w:val="0095768B"/>
    <w:rsid w:val="0095771C"/>
    <w:rsid w:val="009577E0"/>
    <w:rsid w:val="009601B9"/>
    <w:rsid w:val="00960308"/>
    <w:rsid w:val="0096038D"/>
    <w:rsid w:val="009607C1"/>
    <w:rsid w:val="00960854"/>
    <w:rsid w:val="00960A81"/>
    <w:rsid w:val="00960E37"/>
    <w:rsid w:val="009610F5"/>
    <w:rsid w:val="00961419"/>
    <w:rsid w:val="00961B78"/>
    <w:rsid w:val="00962721"/>
    <w:rsid w:val="0096298E"/>
    <w:rsid w:val="00962CF7"/>
    <w:rsid w:val="00964015"/>
    <w:rsid w:val="00964222"/>
    <w:rsid w:val="009644DA"/>
    <w:rsid w:val="00964F34"/>
    <w:rsid w:val="00965110"/>
    <w:rsid w:val="00965334"/>
    <w:rsid w:val="0096543D"/>
    <w:rsid w:val="0096548E"/>
    <w:rsid w:val="009656B7"/>
    <w:rsid w:val="00966D99"/>
    <w:rsid w:val="0096715E"/>
    <w:rsid w:val="009675CE"/>
    <w:rsid w:val="00967D07"/>
    <w:rsid w:val="00970D25"/>
    <w:rsid w:val="009715E2"/>
    <w:rsid w:val="0097170D"/>
    <w:rsid w:val="009717AA"/>
    <w:rsid w:val="00971BF7"/>
    <w:rsid w:val="00971D6D"/>
    <w:rsid w:val="00971D88"/>
    <w:rsid w:val="009729D9"/>
    <w:rsid w:val="00972E9D"/>
    <w:rsid w:val="00973E8A"/>
    <w:rsid w:val="00973FC0"/>
    <w:rsid w:val="009740D8"/>
    <w:rsid w:val="009748F5"/>
    <w:rsid w:val="00974A07"/>
    <w:rsid w:val="00974B94"/>
    <w:rsid w:val="00974C51"/>
    <w:rsid w:val="00974C7B"/>
    <w:rsid w:val="00974CFA"/>
    <w:rsid w:val="00974DAE"/>
    <w:rsid w:val="009754CB"/>
    <w:rsid w:val="0097558B"/>
    <w:rsid w:val="009757EE"/>
    <w:rsid w:val="009759AE"/>
    <w:rsid w:val="00976184"/>
    <w:rsid w:val="009762BE"/>
    <w:rsid w:val="00976ED2"/>
    <w:rsid w:val="00977BCC"/>
    <w:rsid w:val="00980BC5"/>
    <w:rsid w:val="00980ED4"/>
    <w:rsid w:val="00981662"/>
    <w:rsid w:val="009818B7"/>
    <w:rsid w:val="00981C5A"/>
    <w:rsid w:val="00981F02"/>
    <w:rsid w:val="00981FE4"/>
    <w:rsid w:val="00982321"/>
    <w:rsid w:val="009825C5"/>
    <w:rsid w:val="009835AA"/>
    <w:rsid w:val="0098374A"/>
    <w:rsid w:val="0098401A"/>
    <w:rsid w:val="0098446A"/>
    <w:rsid w:val="009844EA"/>
    <w:rsid w:val="00984799"/>
    <w:rsid w:val="00984DE8"/>
    <w:rsid w:val="009852AA"/>
    <w:rsid w:val="00985782"/>
    <w:rsid w:val="00985D93"/>
    <w:rsid w:val="0098617C"/>
    <w:rsid w:val="00986444"/>
    <w:rsid w:val="00986A27"/>
    <w:rsid w:val="009874E7"/>
    <w:rsid w:val="0098752B"/>
    <w:rsid w:val="0098795D"/>
    <w:rsid w:val="00987E0E"/>
    <w:rsid w:val="00990CF1"/>
    <w:rsid w:val="00991251"/>
    <w:rsid w:val="00991700"/>
    <w:rsid w:val="0099262D"/>
    <w:rsid w:val="0099274D"/>
    <w:rsid w:val="009928A7"/>
    <w:rsid w:val="009932B2"/>
    <w:rsid w:val="0099395E"/>
    <w:rsid w:val="00993E5B"/>
    <w:rsid w:val="00993FC0"/>
    <w:rsid w:val="00995654"/>
    <w:rsid w:val="00996BB0"/>
    <w:rsid w:val="00996C0F"/>
    <w:rsid w:val="00997113"/>
    <w:rsid w:val="009973E6"/>
    <w:rsid w:val="009974C4"/>
    <w:rsid w:val="00997BDF"/>
    <w:rsid w:val="009A1257"/>
    <w:rsid w:val="009A12CC"/>
    <w:rsid w:val="009A1304"/>
    <w:rsid w:val="009A187E"/>
    <w:rsid w:val="009A1DDA"/>
    <w:rsid w:val="009A287E"/>
    <w:rsid w:val="009A36E2"/>
    <w:rsid w:val="009A37D6"/>
    <w:rsid w:val="009A3C98"/>
    <w:rsid w:val="009A4453"/>
    <w:rsid w:val="009A4457"/>
    <w:rsid w:val="009A485F"/>
    <w:rsid w:val="009A579B"/>
    <w:rsid w:val="009A5F36"/>
    <w:rsid w:val="009A5FB4"/>
    <w:rsid w:val="009A731F"/>
    <w:rsid w:val="009A7500"/>
    <w:rsid w:val="009A7AA2"/>
    <w:rsid w:val="009A7AFD"/>
    <w:rsid w:val="009A7CC3"/>
    <w:rsid w:val="009A7EA3"/>
    <w:rsid w:val="009B0D0C"/>
    <w:rsid w:val="009B0F72"/>
    <w:rsid w:val="009B0FB3"/>
    <w:rsid w:val="009B148E"/>
    <w:rsid w:val="009B191B"/>
    <w:rsid w:val="009B29D0"/>
    <w:rsid w:val="009B2FB5"/>
    <w:rsid w:val="009B3354"/>
    <w:rsid w:val="009B34C4"/>
    <w:rsid w:val="009B3541"/>
    <w:rsid w:val="009B36AE"/>
    <w:rsid w:val="009B4547"/>
    <w:rsid w:val="009B4654"/>
    <w:rsid w:val="009B4A9A"/>
    <w:rsid w:val="009B54A7"/>
    <w:rsid w:val="009B5616"/>
    <w:rsid w:val="009B57A1"/>
    <w:rsid w:val="009B5B9E"/>
    <w:rsid w:val="009B5DB6"/>
    <w:rsid w:val="009B63D2"/>
    <w:rsid w:val="009B654B"/>
    <w:rsid w:val="009B6B47"/>
    <w:rsid w:val="009B7A80"/>
    <w:rsid w:val="009B7EC5"/>
    <w:rsid w:val="009B7EF4"/>
    <w:rsid w:val="009C0141"/>
    <w:rsid w:val="009C02C9"/>
    <w:rsid w:val="009C066E"/>
    <w:rsid w:val="009C0783"/>
    <w:rsid w:val="009C09ED"/>
    <w:rsid w:val="009C0E17"/>
    <w:rsid w:val="009C11B8"/>
    <w:rsid w:val="009C2BF1"/>
    <w:rsid w:val="009C37A1"/>
    <w:rsid w:val="009C3DB3"/>
    <w:rsid w:val="009C4E39"/>
    <w:rsid w:val="009C5435"/>
    <w:rsid w:val="009C5A19"/>
    <w:rsid w:val="009C5F00"/>
    <w:rsid w:val="009C7ABD"/>
    <w:rsid w:val="009D0282"/>
    <w:rsid w:val="009D086E"/>
    <w:rsid w:val="009D0AEC"/>
    <w:rsid w:val="009D0B03"/>
    <w:rsid w:val="009D2406"/>
    <w:rsid w:val="009D25C1"/>
    <w:rsid w:val="009D29F9"/>
    <w:rsid w:val="009D2F7B"/>
    <w:rsid w:val="009D350B"/>
    <w:rsid w:val="009D3838"/>
    <w:rsid w:val="009D38DB"/>
    <w:rsid w:val="009D3C84"/>
    <w:rsid w:val="009D464C"/>
    <w:rsid w:val="009D4FAC"/>
    <w:rsid w:val="009D5E46"/>
    <w:rsid w:val="009D65BE"/>
    <w:rsid w:val="009D6DB1"/>
    <w:rsid w:val="009D7037"/>
    <w:rsid w:val="009D7217"/>
    <w:rsid w:val="009D73C9"/>
    <w:rsid w:val="009D7516"/>
    <w:rsid w:val="009D7CB2"/>
    <w:rsid w:val="009D7D70"/>
    <w:rsid w:val="009E0038"/>
    <w:rsid w:val="009E0566"/>
    <w:rsid w:val="009E11CB"/>
    <w:rsid w:val="009E157B"/>
    <w:rsid w:val="009E187B"/>
    <w:rsid w:val="009E199D"/>
    <w:rsid w:val="009E1CB5"/>
    <w:rsid w:val="009E1F31"/>
    <w:rsid w:val="009E3042"/>
    <w:rsid w:val="009E3767"/>
    <w:rsid w:val="009E398F"/>
    <w:rsid w:val="009E4396"/>
    <w:rsid w:val="009E4483"/>
    <w:rsid w:val="009E45C0"/>
    <w:rsid w:val="009E48AF"/>
    <w:rsid w:val="009E4B3A"/>
    <w:rsid w:val="009E4BFF"/>
    <w:rsid w:val="009E4DF8"/>
    <w:rsid w:val="009E4DFB"/>
    <w:rsid w:val="009E4F66"/>
    <w:rsid w:val="009E505B"/>
    <w:rsid w:val="009E55EB"/>
    <w:rsid w:val="009E640E"/>
    <w:rsid w:val="009E646E"/>
    <w:rsid w:val="009E67BB"/>
    <w:rsid w:val="009E69B2"/>
    <w:rsid w:val="009E6C4B"/>
    <w:rsid w:val="009E6D0E"/>
    <w:rsid w:val="009E7543"/>
    <w:rsid w:val="009E76A4"/>
    <w:rsid w:val="009E7A93"/>
    <w:rsid w:val="009F030F"/>
    <w:rsid w:val="009F0771"/>
    <w:rsid w:val="009F0871"/>
    <w:rsid w:val="009F0893"/>
    <w:rsid w:val="009F0B8E"/>
    <w:rsid w:val="009F0C98"/>
    <w:rsid w:val="009F165A"/>
    <w:rsid w:val="009F2A5A"/>
    <w:rsid w:val="009F3691"/>
    <w:rsid w:val="009F36F4"/>
    <w:rsid w:val="009F3879"/>
    <w:rsid w:val="009F4147"/>
    <w:rsid w:val="009F45C5"/>
    <w:rsid w:val="009F4DE8"/>
    <w:rsid w:val="009F4F16"/>
    <w:rsid w:val="009F53FA"/>
    <w:rsid w:val="009F555E"/>
    <w:rsid w:val="009F560C"/>
    <w:rsid w:val="009F5644"/>
    <w:rsid w:val="009F5B18"/>
    <w:rsid w:val="009F5BF8"/>
    <w:rsid w:val="009F5D1C"/>
    <w:rsid w:val="009F5DFC"/>
    <w:rsid w:val="009F658A"/>
    <w:rsid w:val="009F6D3C"/>
    <w:rsid w:val="009F6F7C"/>
    <w:rsid w:val="009F71C9"/>
    <w:rsid w:val="009F7642"/>
    <w:rsid w:val="009F7AD1"/>
    <w:rsid w:val="009F7C95"/>
    <w:rsid w:val="00A018D5"/>
    <w:rsid w:val="00A01B25"/>
    <w:rsid w:val="00A025A1"/>
    <w:rsid w:val="00A02A58"/>
    <w:rsid w:val="00A02F6C"/>
    <w:rsid w:val="00A036DF"/>
    <w:rsid w:val="00A04440"/>
    <w:rsid w:val="00A04ACC"/>
    <w:rsid w:val="00A0668D"/>
    <w:rsid w:val="00A06971"/>
    <w:rsid w:val="00A07090"/>
    <w:rsid w:val="00A07A7F"/>
    <w:rsid w:val="00A104B8"/>
    <w:rsid w:val="00A10B33"/>
    <w:rsid w:val="00A10D6D"/>
    <w:rsid w:val="00A111E6"/>
    <w:rsid w:val="00A1189B"/>
    <w:rsid w:val="00A11ACE"/>
    <w:rsid w:val="00A125A8"/>
    <w:rsid w:val="00A126D9"/>
    <w:rsid w:val="00A127DF"/>
    <w:rsid w:val="00A12B1E"/>
    <w:rsid w:val="00A12BC9"/>
    <w:rsid w:val="00A133F8"/>
    <w:rsid w:val="00A13A17"/>
    <w:rsid w:val="00A13E82"/>
    <w:rsid w:val="00A140A5"/>
    <w:rsid w:val="00A145FD"/>
    <w:rsid w:val="00A14651"/>
    <w:rsid w:val="00A156FC"/>
    <w:rsid w:val="00A157E9"/>
    <w:rsid w:val="00A15AB2"/>
    <w:rsid w:val="00A15C96"/>
    <w:rsid w:val="00A15F5F"/>
    <w:rsid w:val="00A17406"/>
    <w:rsid w:val="00A1760B"/>
    <w:rsid w:val="00A17D03"/>
    <w:rsid w:val="00A17D14"/>
    <w:rsid w:val="00A20125"/>
    <w:rsid w:val="00A2031B"/>
    <w:rsid w:val="00A20F1A"/>
    <w:rsid w:val="00A21066"/>
    <w:rsid w:val="00A213C5"/>
    <w:rsid w:val="00A21C15"/>
    <w:rsid w:val="00A2223A"/>
    <w:rsid w:val="00A22317"/>
    <w:rsid w:val="00A22D82"/>
    <w:rsid w:val="00A22EC6"/>
    <w:rsid w:val="00A22F39"/>
    <w:rsid w:val="00A2300E"/>
    <w:rsid w:val="00A231C4"/>
    <w:rsid w:val="00A235A4"/>
    <w:rsid w:val="00A23941"/>
    <w:rsid w:val="00A2397B"/>
    <w:rsid w:val="00A23F2E"/>
    <w:rsid w:val="00A24BB2"/>
    <w:rsid w:val="00A2533E"/>
    <w:rsid w:val="00A25414"/>
    <w:rsid w:val="00A26623"/>
    <w:rsid w:val="00A27E95"/>
    <w:rsid w:val="00A27ED7"/>
    <w:rsid w:val="00A30241"/>
    <w:rsid w:val="00A3027C"/>
    <w:rsid w:val="00A30EB1"/>
    <w:rsid w:val="00A31342"/>
    <w:rsid w:val="00A31510"/>
    <w:rsid w:val="00A31E29"/>
    <w:rsid w:val="00A321FF"/>
    <w:rsid w:val="00A3226B"/>
    <w:rsid w:val="00A32996"/>
    <w:rsid w:val="00A32D1C"/>
    <w:rsid w:val="00A32F32"/>
    <w:rsid w:val="00A330FC"/>
    <w:rsid w:val="00A3316A"/>
    <w:rsid w:val="00A33DC7"/>
    <w:rsid w:val="00A33E6D"/>
    <w:rsid w:val="00A34DB4"/>
    <w:rsid w:val="00A36057"/>
    <w:rsid w:val="00A3650A"/>
    <w:rsid w:val="00A36694"/>
    <w:rsid w:val="00A368B8"/>
    <w:rsid w:val="00A3697A"/>
    <w:rsid w:val="00A37110"/>
    <w:rsid w:val="00A41293"/>
    <w:rsid w:val="00A41570"/>
    <w:rsid w:val="00A41917"/>
    <w:rsid w:val="00A41EB0"/>
    <w:rsid w:val="00A41EE8"/>
    <w:rsid w:val="00A42162"/>
    <w:rsid w:val="00A439F5"/>
    <w:rsid w:val="00A43C0E"/>
    <w:rsid w:val="00A43C64"/>
    <w:rsid w:val="00A43D8D"/>
    <w:rsid w:val="00A43F8B"/>
    <w:rsid w:val="00A4404D"/>
    <w:rsid w:val="00A44268"/>
    <w:rsid w:val="00A447A6"/>
    <w:rsid w:val="00A44975"/>
    <w:rsid w:val="00A44983"/>
    <w:rsid w:val="00A44988"/>
    <w:rsid w:val="00A4593E"/>
    <w:rsid w:val="00A460E6"/>
    <w:rsid w:val="00A46C8F"/>
    <w:rsid w:val="00A470D7"/>
    <w:rsid w:val="00A47839"/>
    <w:rsid w:val="00A4785D"/>
    <w:rsid w:val="00A47A81"/>
    <w:rsid w:val="00A50348"/>
    <w:rsid w:val="00A50474"/>
    <w:rsid w:val="00A5080F"/>
    <w:rsid w:val="00A50B7E"/>
    <w:rsid w:val="00A512E2"/>
    <w:rsid w:val="00A537CD"/>
    <w:rsid w:val="00A5385A"/>
    <w:rsid w:val="00A53AEB"/>
    <w:rsid w:val="00A53F3C"/>
    <w:rsid w:val="00A54467"/>
    <w:rsid w:val="00A5449C"/>
    <w:rsid w:val="00A54C8C"/>
    <w:rsid w:val="00A55057"/>
    <w:rsid w:val="00A552A1"/>
    <w:rsid w:val="00A552B2"/>
    <w:rsid w:val="00A5538D"/>
    <w:rsid w:val="00A56475"/>
    <w:rsid w:val="00A601F0"/>
    <w:rsid w:val="00A6111D"/>
    <w:rsid w:val="00A6140A"/>
    <w:rsid w:val="00A6193A"/>
    <w:rsid w:val="00A62410"/>
    <w:rsid w:val="00A63228"/>
    <w:rsid w:val="00A63318"/>
    <w:rsid w:val="00A63ACB"/>
    <w:rsid w:val="00A641F0"/>
    <w:rsid w:val="00A647E4"/>
    <w:rsid w:val="00A64B93"/>
    <w:rsid w:val="00A65560"/>
    <w:rsid w:val="00A66A92"/>
    <w:rsid w:val="00A66C6A"/>
    <w:rsid w:val="00A67303"/>
    <w:rsid w:val="00A6761A"/>
    <w:rsid w:val="00A676F8"/>
    <w:rsid w:val="00A67923"/>
    <w:rsid w:val="00A67B3E"/>
    <w:rsid w:val="00A67E47"/>
    <w:rsid w:val="00A70423"/>
    <w:rsid w:val="00A70684"/>
    <w:rsid w:val="00A70DF7"/>
    <w:rsid w:val="00A71368"/>
    <w:rsid w:val="00A717EE"/>
    <w:rsid w:val="00A71D29"/>
    <w:rsid w:val="00A72226"/>
    <w:rsid w:val="00A723F8"/>
    <w:rsid w:val="00A72779"/>
    <w:rsid w:val="00A72FE9"/>
    <w:rsid w:val="00A73305"/>
    <w:rsid w:val="00A73935"/>
    <w:rsid w:val="00A74282"/>
    <w:rsid w:val="00A75056"/>
    <w:rsid w:val="00A754E5"/>
    <w:rsid w:val="00A75742"/>
    <w:rsid w:val="00A75A5E"/>
    <w:rsid w:val="00A7654E"/>
    <w:rsid w:val="00A766EC"/>
    <w:rsid w:val="00A76922"/>
    <w:rsid w:val="00A76BA9"/>
    <w:rsid w:val="00A76E3C"/>
    <w:rsid w:val="00A77310"/>
    <w:rsid w:val="00A7777E"/>
    <w:rsid w:val="00A77C22"/>
    <w:rsid w:val="00A77D15"/>
    <w:rsid w:val="00A77E33"/>
    <w:rsid w:val="00A77F39"/>
    <w:rsid w:val="00A77FEA"/>
    <w:rsid w:val="00A8028E"/>
    <w:rsid w:val="00A8054E"/>
    <w:rsid w:val="00A80559"/>
    <w:rsid w:val="00A806CD"/>
    <w:rsid w:val="00A80779"/>
    <w:rsid w:val="00A807D7"/>
    <w:rsid w:val="00A807F9"/>
    <w:rsid w:val="00A80C7F"/>
    <w:rsid w:val="00A80DB4"/>
    <w:rsid w:val="00A81692"/>
    <w:rsid w:val="00A81BC0"/>
    <w:rsid w:val="00A81C78"/>
    <w:rsid w:val="00A81DCC"/>
    <w:rsid w:val="00A81DF0"/>
    <w:rsid w:val="00A82339"/>
    <w:rsid w:val="00A831E9"/>
    <w:rsid w:val="00A83E03"/>
    <w:rsid w:val="00A841FA"/>
    <w:rsid w:val="00A84332"/>
    <w:rsid w:val="00A845EF"/>
    <w:rsid w:val="00A846B6"/>
    <w:rsid w:val="00A84DF6"/>
    <w:rsid w:val="00A862BE"/>
    <w:rsid w:val="00A8760C"/>
    <w:rsid w:val="00A87665"/>
    <w:rsid w:val="00A9151B"/>
    <w:rsid w:val="00A917B3"/>
    <w:rsid w:val="00A918E6"/>
    <w:rsid w:val="00A91C17"/>
    <w:rsid w:val="00A92883"/>
    <w:rsid w:val="00A929FC"/>
    <w:rsid w:val="00A92DA2"/>
    <w:rsid w:val="00A92FA3"/>
    <w:rsid w:val="00A9369A"/>
    <w:rsid w:val="00A936FA"/>
    <w:rsid w:val="00A93A8B"/>
    <w:rsid w:val="00A94237"/>
    <w:rsid w:val="00A946D4"/>
    <w:rsid w:val="00A94762"/>
    <w:rsid w:val="00A94929"/>
    <w:rsid w:val="00A95295"/>
    <w:rsid w:val="00A9535F"/>
    <w:rsid w:val="00A9543F"/>
    <w:rsid w:val="00A95CDB"/>
    <w:rsid w:val="00A963B9"/>
    <w:rsid w:val="00A96A70"/>
    <w:rsid w:val="00A971B6"/>
    <w:rsid w:val="00A97332"/>
    <w:rsid w:val="00A9745A"/>
    <w:rsid w:val="00A9799C"/>
    <w:rsid w:val="00AA0011"/>
    <w:rsid w:val="00AA0F01"/>
    <w:rsid w:val="00AA1051"/>
    <w:rsid w:val="00AA15DE"/>
    <w:rsid w:val="00AA1CCD"/>
    <w:rsid w:val="00AA21C5"/>
    <w:rsid w:val="00AA244D"/>
    <w:rsid w:val="00AA2DF5"/>
    <w:rsid w:val="00AA2E72"/>
    <w:rsid w:val="00AA2F2D"/>
    <w:rsid w:val="00AA302A"/>
    <w:rsid w:val="00AA3D13"/>
    <w:rsid w:val="00AA3FAC"/>
    <w:rsid w:val="00AA45F0"/>
    <w:rsid w:val="00AA4748"/>
    <w:rsid w:val="00AA4CAC"/>
    <w:rsid w:val="00AA4E42"/>
    <w:rsid w:val="00AA504B"/>
    <w:rsid w:val="00AA5391"/>
    <w:rsid w:val="00AA56D5"/>
    <w:rsid w:val="00AA5E62"/>
    <w:rsid w:val="00AA5F8C"/>
    <w:rsid w:val="00AA7086"/>
    <w:rsid w:val="00AA7167"/>
    <w:rsid w:val="00AB0A8A"/>
    <w:rsid w:val="00AB16F0"/>
    <w:rsid w:val="00AB18C6"/>
    <w:rsid w:val="00AB2285"/>
    <w:rsid w:val="00AB2746"/>
    <w:rsid w:val="00AB2A82"/>
    <w:rsid w:val="00AB2AD0"/>
    <w:rsid w:val="00AB2D25"/>
    <w:rsid w:val="00AB2F04"/>
    <w:rsid w:val="00AB3BAD"/>
    <w:rsid w:val="00AB3D57"/>
    <w:rsid w:val="00AB3E41"/>
    <w:rsid w:val="00AB3F74"/>
    <w:rsid w:val="00AB64F9"/>
    <w:rsid w:val="00AB6D23"/>
    <w:rsid w:val="00AB720D"/>
    <w:rsid w:val="00AB7280"/>
    <w:rsid w:val="00AB7D1B"/>
    <w:rsid w:val="00AC0284"/>
    <w:rsid w:val="00AC03FC"/>
    <w:rsid w:val="00AC1234"/>
    <w:rsid w:val="00AC188A"/>
    <w:rsid w:val="00AC18A4"/>
    <w:rsid w:val="00AC203A"/>
    <w:rsid w:val="00AC2184"/>
    <w:rsid w:val="00AC3CF7"/>
    <w:rsid w:val="00AC48AE"/>
    <w:rsid w:val="00AC632A"/>
    <w:rsid w:val="00AC67D1"/>
    <w:rsid w:val="00AC697B"/>
    <w:rsid w:val="00AC7DF3"/>
    <w:rsid w:val="00AD01A1"/>
    <w:rsid w:val="00AD037A"/>
    <w:rsid w:val="00AD0599"/>
    <w:rsid w:val="00AD219D"/>
    <w:rsid w:val="00AD2319"/>
    <w:rsid w:val="00AD2A68"/>
    <w:rsid w:val="00AD3483"/>
    <w:rsid w:val="00AD37BE"/>
    <w:rsid w:val="00AD38B4"/>
    <w:rsid w:val="00AD4200"/>
    <w:rsid w:val="00AD4E62"/>
    <w:rsid w:val="00AD56AC"/>
    <w:rsid w:val="00AD5773"/>
    <w:rsid w:val="00AD623F"/>
    <w:rsid w:val="00AD6CD5"/>
    <w:rsid w:val="00AD6FB5"/>
    <w:rsid w:val="00AD726A"/>
    <w:rsid w:val="00AD7938"/>
    <w:rsid w:val="00AD7994"/>
    <w:rsid w:val="00AD7BC5"/>
    <w:rsid w:val="00AD7DBB"/>
    <w:rsid w:val="00AE01EB"/>
    <w:rsid w:val="00AE13C9"/>
    <w:rsid w:val="00AE214B"/>
    <w:rsid w:val="00AE317D"/>
    <w:rsid w:val="00AE31B5"/>
    <w:rsid w:val="00AE3268"/>
    <w:rsid w:val="00AE34B7"/>
    <w:rsid w:val="00AE37C5"/>
    <w:rsid w:val="00AE41B7"/>
    <w:rsid w:val="00AE4344"/>
    <w:rsid w:val="00AE4E00"/>
    <w:rsid w:val="00AE508A"/>
    <w:rsid w:val="00AE5121"/>
    <w:rsid w:val="00AE51AA"/>
    <w:rsid w:val="00AE565F"/>
    <w:rsid w:val="00AE5672"/>
    <w:rsid w:val="00AE635C"/>
    <w:rsid w:val="00AE683A"/>
    <w:rsid w:val="00AE79E9"/>
    <w:rsid w:val="00AF04C6"/>
    <w:rsid w:val="00AF0692"/>
    <w:rsid w:val="00AF11C2"/>
    <w:rsid w:val="00AF1475"/>
    <w:rsid w:val="00AF1C92"/>
    <w:rsid w:val="00AF284A"/>
    <w:rsid w:val="00AF286F"/>
    <w:rsid w:val="00AF349D"/>
    <w:rsid w:val="00AF369B"/>
    <w:rsid w:val="00AF369E"/>
    <w:rsid w:val="00AF3721"/>
    <w:rsid w:val="00AF3991"/>
    <w:rsid w:val="00AF3ADF"/>
    <w:rsid w:val="00AF3F75"/>
    <w:rsid w:val="00AF4052"/>
    <w:rsid w:val="00AF4598"/>
    <w:rsid w:val="00AF49D3"/>
    <w:rsid w:val="00AF4FA9"/>
    <w:rsid w:val="00AF4FBF"/>
    <w:rsid w:val="00AF5800"/>
    <w:rsid w:val="00AF5ED3"/>
    <w:rsid w:val="00AF627D"/>
    <w:rsid w:val="00AF6368"/>
    <w:rsid w:val="00AF6624"/>
    <w:rsid w:val="00AF7493"/>
    <w:rsid w:val="00AF74B8"/>
    <w:rsid w:val="00AF7F85"/>
    <w:rsid w:val="00B001FC"/>
    <w:rsid w:val="00B0028C"/>
    <w:rsid w:val="00B00309"/>
    <w:rsid w:val="00B01581"/>
    <w:rsid w:val="00B016CE"/>
    <w:rsid w:val="00B01C3C"/>
    <w:rsid w:val="00B01C82"/>
    <w:rsid w:val="00B01E82"/>
    <w:rsid w:val="00B040D0"/>
    <w:rsid w:val="00B0442B"/>
    <w:rsid w:val="00B04667"/>
    <w:rsid w:val="00B050AB"/>
    <w:rsid w:val="00B055E7"/>
    <w:rsid w:val="00B058C2"/>
    <w:rsid w:val="00B05AD3"/>
    <w:rsid w:val="00B05E0C"/>
    <w:rsid w:val="00B06677"/>
    <w:rsid w:val="00B06B96"/>
    <w:rsid w:val="00B06C62"/>
    <w:rsid w:val="00B070D8"/>
    <w:rsid w:val="00B072BD"/>
    <w:rsid w:val="00B075B4"/>
    <w:rsid w:val="00B07A9D"/>
    <w:rsid w:val="00B07AE0"/>
    <w:rsid w:val="00B1038A"/>
    <w:rsid w:val="00B10E72"/>
    <w:rsid w:val="00B10FA0"/>
    <w:rsid w:val="00B12556"/>
    <w:rsid w:val="00B12952"/>
    <w:rsid w:val="00B12D69"/>
    <w:rsid w:val="00B12F4A"/>
    <w:rsid w:val="00B12FF3"/>
    <w:rsid w:val="00B130CF"/>
    <w:rsid w:val="00B1347F"/>
    <w:rsid w:val="00B135C2"/>
    <w:rsid w:val="00B1445A"/>
    <w:rsid w:val="00B14FB2"/>
    <w:rsid w:val="00B155DB"/>
    <w:rsid w:val="00B1641F"/>
    <w:rsid w:val="00B166BD"/>
    <w:rsid w:val="00B16CD2"/>
    <w:rsid w:val="00B17392"/>
    <w:rsid w:val="00B17707"/>
    <w:rsid w:val="00B17761"/>
    <w:rsid w:val="00B17B9E"/>
    <w:rsid w:val="00B20AEB"/>
    <w:rsid w:val="00B2171E"/>
    <w:rsid w:val="00B21D0B"/>
    <w:rsid w:val="00B21D0D"/>
    <w:rsid w:val="00B22179"/>
    <w:rsid w:val="00B224B6"/>
    <w:rsid w:val="00B22FDD"/>
    <w:rsid w:val="00B233E3"/>
    <w:rsid w:val="00B24055"/>
    <w:rsid w:val="00B240C7"/>
    <w:rsid w:val="00B24236"/>
    <w:rsid w:val="00B2492F"/>
    <w:rsid w:val="00B24BC2"/>
    <w:rsid w:val="00B24F2C"/>
    <w:rsid w:val="00B2565E"/>
    <w:rsid w:val="00B25BF5"/>
    <w:rsid w:val="00B25F80"/>
    <w:rsid w:val="00B26012"/>
    <w:rsid w:val="00B27025"/>
    <w:rsid w:val="00B27464"/>
    <w:rsid w:val="00B27B3E"/>
    <w:rsid w:val="00B27BC9"/>
    <w:rsid w:val="00B308F1"/>
    <w:rsid w:val="00B309D7"/>
    <w:rsid w:val="00B31617"/>
    <w:rsid w:val="00B31B90"/>
    <w:rsid w:val="00B321A4"/>
    <w:rsid w:val="00B3239C"/>
    <w:rsid w:val="00B32871"/>
    <w:rsid w:val="00B32A8D"/>
    <w:rsid w:val="00B32A95"/>
    <w:rsid w:val="00B32C32"/>
    <w:rsid w:val="00B331B6"/>
    <w:rsid w:val="00B34152"/>
    <w:rsid w:val="00B344F0"/>
    <w:rsid w:val="00B3454C"/>
    <w:rsid w:val="00B34CA1"/>
    <w:rsid w:val="00B350B4"/>
    <w:rsid w:val="00B3612A"/>
    <w:rsid w:val="00B36D67"/>
    <w:rsid w:val="00B36DC5"/>
    <w:rsid w:val="00B37494"/>
    <w:rsid w:val="00B37707"/>
    <w:rsid w:val="00B37EDF"/>
    <w:rsid w:val="00B406AB"/>
    <w:rsid w:val="00B40CE0"/>
    <w:rsid w:val="00B410B1"/>
    <w:rsid w:val="00B436C2"/>
    <w:rsid w:val="00B43926"/>
    <w:rsid w:val="00B4547F"/>
    <w:rsid w:val="00B46565"/>
    <w:rsid w:val="00B46806"/>
    <w:rsid w:val="00B46A6D"/>
    <w:rsid w:val="00B475D5"/>
    <w:rsid w:val="00B47B1E"/>
    <w:rsid w:val="00B47F3C"/>
    <w:rsid w:val="00B50918"/>
    <w:rsid w:val="00B50C14"/>
    <w:rsid w:val="00B50D9D"/>
    <w:rsid w:val="00B50F1C"/>
    <w:rsid w:val="00B513E5"/>
    <w:rsid w:val="00B514B4"/>
    <w:rsid w:val="00B5152F"/>
    <w:rsid w:val="00B51938"/>
    <w:rsid w:val="00B51BBB"/>
    <w:rsid w:val="00B52822"/>
    <w:rsid w:val="00B5313E"/>
    <w:rsid w:val="00B532E8"/>
    <w:rsid w:val="00B53416"/>
    <w:rsid w:val="00B539B1"/>
    <w:rsid w:val="00B53D72"/>
    <w:rsid w:val="00B53E47"/>
    <w:rsid w:val="00B54141"/>
    <w:rsid w:val="00B541F8"/>
    <w:rsid w:val="00B54958"/>
    <w:rsid w:val="00B54C8D"/>
    <w:rsid w:val="00B54D36"/>
    <w:rsid w:val="00B55234"/>
    <w:rsid w:val="00B55897"/>
    <w:rsid w:val="00B57584"/>
    <w:rsid w:val="00B57906"/>
    <w:rsid w:val="00B57DE6"/>
    <w:rsid w:val="00B57F3A"/>
    <w:rsid w:val="00B609DF"/>
    <w:rsid w:val="00B61602"/>
    <w:rsid w:val="00B61C50"/>
    <w:rsid w:val="00B6208F"/>
    <w:rsid w:val="00B62148"/>
    <w:rsid w:val="00B622DB"/>
    <w:rsid w:val="00B628B3"/>
    <w:rsid w:val="00B62967"/>
    <w:rsid w:val="00B62FC1"/>
    <w:rsid w:val="00B63348"/>
    <w:rsid w:val="00B63BFD"/>
    <w:rsid w:val="00B63C45"/>
    <w:rsid w:val="00B63E81"/>
    <w:rsid w:val="00B63EEA"/>
    <w:rsid w:val="00B643D6"/>
    <w:rsid w:val="00B644D9"/>
    <w:rsid w:val="00B6454A"/>
    <w:rsid w:val="00B648E3"/>
    <w:rsid w:val="00B64C46"/>
    <w:rsid w:val="00B6592D"/>
    <w:rsid w:val="00B6594E"/>
    <w:rsid w:val="00B65F76"/>
    <w:rsid w:val="00B67249"/>
    <w:rsid w:val="00B67DFF"/>
    <w:rsid w:val="00B70677"/>
    <w:rsid w:val="00B70A08"/>
    <w:rsid w:val="00B70A3C"/>
    <w:rsid w:val="00B70D00"/>
    <w:rsid w:val="00B717B1"/>
    <w:rsid w:val="00B720FC"/>
    <w:rsid w:val="00B723DF"/>
    <w:rsid w:val="00B724B9"/>
    <w:rsid w:val="00B724F9"/>
    <w:rsid w:val="00B7281B"/>
    <w:rsid w:val="00B72D2D"/>
    <w:rsid w:val="00B7318D"/>
    <w:rsid w:val="00B73203"/>
    <w:rsid w:val="00B7393A"/>
    <w:rsid w:val="00B73AEB"/>
    <w:rsid w:val="00B73B1A"/>
    <w:rsid w:val="00B73EB3"/>
    <w:rsid w:val="00B7493E"/>
    <w:rsid w:val="00B74A70"/>
    <w:rsid w:val="00B754DD"/>
    <w:rsid w:val="00B756E4"/>
    <w:rsid w:val="00B758B8"/>
    <w:rsid w:val="00B762B8"/>
    <w:rsid w:val="00B76689"/>
    <w:rsid w:val="00B76B1A"/>
    <w:rsid w:val="00B76D1B"/>
    <w:rsid w:val="00B77203"/>
    <w:rsid w:val="00B77914"/>
    <w:rsid w:val="00B77F51"/>
    <w:rsid w:val="00B80568"/>
    <w:rsid w:val="00B80F72"/>
    <w:rsid w:val="00B80F74"/>
    <w:rsid w:val="00B81042"/>
    <w:rsid w:val="00B8149B"/>
    <w:rsid w:val="00B81575"/>
    <w:rsid w:val="00B81A6B"/>
    <w:rsid w:val="00B81B15"/>
    <w:rsid w:val="00B81BFB"/>
    <w:rsid w:val="00B824F3"/>
    <w:rsid w:val="00B825C6"/>
    <w:rsid w:val="00B831F3"/>
    <w:rsid w:val="00B831F7"/>
    <w:rsid w:val="00B8344D"/>
    <w:rsid w:val="00B8378F"/>
    <w:rsid w:val="00B83E04"/>
    <w:rsid w:val="00B84200"/>
    <w:rsid w:val="00B842F7"/>
    <w:rsid w:val="00B846BC"/>
    <w:rsid w:val="00B84882"/>
    <w:rsid w:val="00B84DB7"/>
    <w:rsid w:val="00B850A8"/>
    <w:rsid w:val="00B85B5F"/>
    <w:rsid w:val="00B8713E"/>
    <w:rsid w:val="00B87431"/>
    <w:rsid w:val="00B87553"/>
    <w:rsid w:val="00B87686"/>
    <w:rsid w:val="00B87E45"/>
    <w:rsid w:val="00B900D6"/>
    <w:rsid w:val="00B900F9"/>
    <w:rsid w:val="00B901F9"/>
    <w:rsid w:val="00B905AD"/>
    <w:rsid w:val="00B90866"/>
    <w:rsid w:val="00B90C11"/>
    <w:rsid w:val="00B90FD6"/>
    <w:rsid w:val="00B9151D"/>
    <w:rsid w:val="00B92A31"/>
    <w:rsid w:val="00B93097"/>
    <w:rsid w:val="00B93935"/>
    <w:rsid w:val="00B93AFC"/>
    <w:rsid w:val="00B93F88"/>
    <w:rsid w:val="00B9452F"/>
    <w:rsid w:val="00B951C1"/>
    <w:rsid w:val="00B9581D"/>
    <w:rsid w:val="00B96054"/>
    <w:rsid w:val="00B964B1"/>
    <w:rsid w:val="00B968EC"/>
    <w:rsid w:val="00B977B9"/>
    <w:rsid w:val="00B978AF"/>
    <w:rsid w:val="00B97DA5"/>
    <w:rsid w:val="00B97F91"/>
    <w:rsid w:val="00BA0125"/>
    <w:rsid w:val="00BA0632"/>
    <w:rsid w:val="00BA08DA"/>
    <w:rsid w:val="00BA114D"/>
    <w:rsid w:val="00BA1363"/>
    <w:rsid w:val="00BA148C"/>
    <w:rsid w:val="00BA1C70"/>
    <w:rsid w:val="00BA2F0C"/>
    <w:rsid w:val="00BA2FC5"/>
    <w:rsid w:val="00BA3555"/>
    <w:rsid w:val="00BA39AA"/>
    <w:rsid w:val="00BA4333"/>
    <w:rsid w:val="00BA44BB"/>
    <w:rsid w:val="00BA51D5"/>
    <w:rsid w:val="00BA526A"/>
    <w:rsid w:val="00BA5B8C"/>
    <w:rsid w:val="00BA5EBC"/>
    <w:rsid w:val="00BA6A59"/>
    <w:rsid w:val="00BA7CC6"/>
    <w:rsid w:val="00BB013A"/>
    <w:rsid w:val="00BB0CBC"/>
    <w:rsid w:val="00BB13A4"/>
    <w:rsid w:val="00BB20D5"/>
    <w:rsid w:val="00BB259B"/>
    <w:rsid w:val="00BB3793"/>
    <w:rsid w:val="00BB3954"/>
    <w:rsid w:val="00BB3D53"/>
    <w:rsid w:val="00BB408C"/>
    <w:rsid w:val="00BB50EE"/>
    <w:rsid w:val="00BB5551"/>
    <w:rsid w:val="00BB58FC"/>
    <w:rsid w:val="00BB5D57"/>
    <w:rsid w:val="00BB5E9D"/>
    <w:rsid w:val="00BB60CF"/>
    <w:rsid w:val="00BB660E"/>
    <w:rsid w:val="00BB6D18"/>
    <w:rsid w:val="00BB7735"/>
    <w:rsid w:val="00BB7DB0"/>
    <w:rsid w:val="00BC02A6"/>
    <w:rsid w:val="00BC0D1C"/>
    <w:rsid w:val="00BC0D8E"/>
    <w:rsid w:val="00BC18C4"/>
    <w:rsid w:val="00BC191E"/>
    <w:rsid w:val="00BC2781"/>
    <w:rsid w:val="00BC31CB"/>
    <w:rsid w:val="00BC35E1"/>
    <w:rsid w:val="00BC3AC6"/>
    <w:rsid w:val="00BC433B"/>
    <w:rsid w:val="00BC51AA"/>
    <w:rsid w:val="00BC530E"/>
    <w:rsid w:val="00BC5798"/>
    <w:rsid w:val="00BC6868"/>
    <w:rsid w:val="00BC73DE"/>
    <w:rsid w:val="00BC79F7"/>
    <w:rsid w:val="00BD02F4"/>
    <w:rsid w:val="00BD1097"/>
    <w:rsid w:val="00BD1418"/>
    <w:rsid w:val="00BD1A41"/>
    <w:rsid w:val="00BD1E90"/>
    <w:rsid w:val="00BD2813"/>
    <w:rsid w:val="00BD3C7F"/>
    <w:rsid w:val="00BD4073"/>
    <w:rsid w:val="00BD50B7"/>
    <w:rsid w:val="00BD5132"/>
    <w:rsid w:val="00BD5482"/>
    <w:rsid w:val="00BD5B1E"/>
    <w:rsid w:val="00BD5E48"/>
    <w:rsid w:val="00BD6105"/>
    <w:rsid w:val="00BD635D"/>
    <w:rsid w:val="00BD68FC"/>
    <w:rsid w:val="00BD6E7F"/>
    <w:rsid w:val="00BD700B"/>
    <w:rsid w:val="00BD70C0"/>
    <w:rsid w:val="00BD7F17"/>
    <w:rsid w:val="00BE0041"/>
    <w:rsid w:val="00BE046F"/>
    <w:rsid w:val="00BE0C2E"/>
    <w:rsid w:val="00BE0E0C"/>
    <w:rsid w:val="00BE0F46"/>
    <w:rsid w:val="00BE1682"/>
    <w:rsid w:val="00BE1D29"/>
    <w:rsid w:val="00BE1E0A"/>
    <w:rsid w:val="00BE1EEB"/>
    <w:rsid w:val="00BE24EA"/>
    <w:rsid w:val="00BE2CEB"/>
    <w:rsid w:val="00BE3410"/>
    <w:rsid w:val="00BE38CA"/>
    <w:rsid w:val="00BE3990"/>
    <w:rsid w:val="00BE4EB7"/>
    <w:rsid w:val="00BE5644"/>
    <w:rsid w:val="00BE597E"/>
    <w:rsid w:val="00BE5A93"/>
    <w:rsid w:val="00BE5BB6"/>
    <w:rsid w:val="00BE5D43"/>
    <w:rsid w:val="00BE600E"/>
    <w:rsid w:val="00BE6142"/>
    <w:rsid w:val="00BE6404"/>
    <w:rsid w:val="00BE7022"/>
    <w:rsid w:val="00BE70F3"/>
    <w:rsid w:val="00BE7544"/>
    <w:rsid w:val="00BE7B16"/>
    <w:rsid w:val="00BE7B72"/>
    <w:rsid w:val="00BE7F3F"/>
    <w:rsid w:val="00BF04E9"/>
    <w:rsid w:val="00BF05CA"/>
    <w:rsid w:val="00BF0B1E"/>
    <w:rsid w:val="00BF10BC"/>
    <w:rsid w:val="00BF14DA"/>
    <w:rsid w:val="00BF1D00"/>
    <w:rsid w:val="00BF1E5F"/>
    <w:rsid w:val="00BF25AF"/>
    <w:rsid w:val="00BF264B"/>
    <w:rsid w:val="00BF34B4"/>
    <w:rsid w:val="00BF3C41"/>
    <w:rsid w:val="00BF427C"/>
    <w:rsid w:val="00BF46BB"/>
    <w:rsid w:val="00BF4DDB"/>
    <w:rsid w:val="00BF55A0"/>
    <w:rsid w:val="00BF5CDF"/>
    <w:rsid w:val="00BF6435"/>
    <w:rsid w:val="00BF6A77"/>
    <w:rsid w:val="00BF6D71"/>
    <w:rsid w:val="00BF6D9D"/>
    <w:rsid w:val="00BF702A"/>
    <w:rsid w:val="00BF73AE"/>
    <w:rsid w:val="00BF7717"/>
    <w:rsid w:val="00C009F7"/>
    <w:rsid w:val="00C01537"/>
    <w:rsid w:val="00C023CC"/>
    <w:rsid w:val="00C028CC"/>
    <w:rsid w:val="00C029B5"/>
    <w:rsid w:val="00C02E09"/>
    <w:rsid w:val="00C03175"/>
    <w:rsid w:val="00C03A4D"/>
    <w:rsid w:val="00C03B37"/>
    <w:rsid w:val="00C0427C"/>
    <w:rsid w:val="00C04E5E"/>
    <w:rsid w:val="00C05002"/>
    <w:rsid w:val="00C05202"/>
    <w:rsid w:val="00C05D4A"/>
    <w:rsid w:val="00C06037"/>
    <w:rsid w:val="00C06A1C"/>
    <w:rsid w:val="00C06E62"/>
    <w:rsid w:val="00C07CA6"/>
    <w:rsid w:val="00C07EFF"/>
    <w:rsid w:val="00C10036"/>
    <w:rsid w:val="00C100F7"/>
    <w:rsid w:val="00C105FF"/>
    <w:rsid w:val="00C10B8A"/>
    <w:rsid w:val="00C112F4"/>
    <w:rsid w:val="00C12A4C"/>
    <w:rsid w:val="00C12A91"/>
    <w:rsid w:val="00C12BB2"/>
    <w:rsid w:val="00C13046"/>
    <w:rsid w:val="00C1327B"/>
    <w:rsid w:val="00C13642"/>
    <w:rsid w:val="00C138E3"/>
    <w:rsid w:val="00C13D10"/>
    <w:rsid w:val="00C14646"/>
    <w:rsid w:val="00C148DD"/>
    <w:rsid w:val="00C14C41"/>
    <w:rsid w:val="00C14E5F"/>
    <w:rsid w:val="00C15B83"/>
    <w:rsid w:val="00C169F0"/>
    <w:rsid w:val="00C178AE"/>
    <w:rsid w:val="00C17ADC"/>
    <w:rsid w:val="00C17E1B"/>
    <w:rsid w:val="00C2076D"/>
    <w:rsid w:val="00C20DC9"/>
    <w:rsid w:val="00C20F8A"/>
    <w:rsid w:val="00C21721"/>
    <w:rsid w:val="00C21C88"/>
    <w:rsid w:val="00C22179"/>
    <w:rsid w:val="00C22241"/>
    <w:rsid w:val="00C224B7"/>
    <w:rsid w:val="00C22D9F"/>
    <w:rsid w:val="00C22DC6"/>
    <w:rsid w:val="00C22EA1"/>
    <w:rsid w:val="00C236E6"/>
    <w:rsid w:val="00C24167"/>
    <w:rsid w:val="00C249E0"/>
    <w:rsid w:val="00C24E7A"/>
    <w:rsid w:val="00C24EF5"/>
    <w:rsid w:val="00C24FAD"/>
    <w:rsid w:val="00C2511A"/>
    <w:rsid w:val="00C25D1C"/>
    <w:rsid w:val="00C2684E"/>
    <w:rsid w:val="00C26926"/>
    <w:rsid w:val="00C273AC"/>
    <w:rsid w:val="00C27C2B"/>
    <w:rsid w:val="00C3023A"/>
    <w:rsid w:val="00C30809"/>
    <w:rsid w:val="00C30846"/>
    <w:rsid w:val="00C31461"/>
    <w:rsid w:val="00C3169A"/>
    <w:rsid w:val="00C31C55"/>
    <w:rsid w:val="00C31DAE"/>
    <w:rsid w:val="00C33266"/>
    <w:rsid w:val="00C33737"/>
    <w:rsid w:val="00C3448B"/>
    <w:rsid w:val="00C34A9B"/>
    <w:rsid w:val="00C34C68"/>
    <w:rsid w:val="00C34F3E"/>
    <w:rsid w:val="00C35CEB"/>
    <w:rsid w:val="00C35F6E"/>
    <w:rsid w:val="00C364D5"/>
    <w:rsid w:val="00C366AE"/>
    <w:rsid w:val="00C36C44"/>
    <w:rsid w:val="00C40247"/>
    <w:rsid w:val="00C4028D"/>
    <w:rsid w:val="00C40359"/>
    <w:rsid w:val="00C40F1A"/>
    <w:rsid w:val="00C4131B"/>
    <w:rsid w:val="00C4165B"/>
    <w:rsid w:val="00C41835"/>
    <w:rsid w:val="00C41864"/>
    <w:rsid w:val="00C41A26"/>
    <w:rsid w:val="00C425A8"/>
    <w:rsid w:val="00C42853"/>
    <w:rsid w:val="00C4322E"/>
    <w:rsid w:val="00C43753"/>
    <w:rsid w:val="00C441C6"/>
    <w:rsid w:val="00C444EC"/>
    <w:rsid w:val="00C445F3"/>
    <w:rsid w:val="00C44B61"/>
    <w:rsid w:val="00C46D3B"/>
    <w:rsid w:val="00C46EAB"/>
    <w:rsid w:val="00C47240"/>
    <w:rsid w:val="00C47497"/>
    <w:rsid w:val="00C477BB"/>
    <w:rsid w:val="00C47A46"/>
    <w:rsid w:val="00C510F4"/>
    <w:rsid w:val="00C5169B"/>
    <w:rsid w:val="00C518CF"/>
    <w:rsid w:val="00C51C6F"/>
    <w:rsid w:val="00C525F1"/>
    <w:rsid w:val="00C52E3D"/>
    <w:rsid w:val="00C52FCB"/>
    <w:rsid w:val="00C53991"/>
    <w:rsid w:val="00C53AAB"/>
    <w:rsid w:val="00C540A7"/>
    <w:rsid w:val="00C54918"/>
    <w:rsid w:val="00C55026"/>
    <w:rsid w:val="00C55792"/>
    <w:rsid w:val="00C55A5B"/>
    <w:rsid w:val="00C55D96"/>
    <w:rsid w:val="00C56FC3"/>
    <w:rsid w:val="00C571D5"/>
    <w:rsid w:val="00C572EE"/>
    <w:rsid w:val="00C57E58"/>
    <w:rsid w:val="00C60002"/>
    <w:rsid w:val="00C607F8"/>
    <w:rsid w:val="00C609C6"/>
    <w:rsid w:val="00C60B86"/>
    <w:rsid w:val="00C614CD"/>
    <w:rsid w:val="00C61D73"/>
    <w:rsid w:val="00C61F1C"/>
    <w:rsid w:val="00C6268D"/>
    <w:rsid w:val="00C62D1E"/>
    <w:rsid w:val="00C63535"/>
    <w:rsid w:val="00C6387D"/>
    <w:rsid w:val="00C63A64"/>
    <w:rsid w:val="00C6425A"/>
    <w:rsid w:val="00C642C1"/>
    <w:rsid w:val="00C642C9"/>
    <w:rsid w:val="00C648A6"/>
    <w:rsid w:val="00C656DA"/>
    <w:rsid w:val="00C65D57"/>
    <w:rsid w:val="00C66234"/>
    <w:rsid w:val="00C66741"/>
    <w:rsid w:val="00C6677C"/>
    <w:rsid w:val="00C66AAC"/>
    <w:rsid w:val="00C66B6E"/>
    <w:rsid w:val="00C67D56"/>
    <w:rsid w:val="00C67D57"/>
    <w:rsid w:val="00C67E88"/>
    <w:rsid w:val="00C707E4"/>
    <w:rsid w:val="00C71263"/>
    <w:rsid w:val="00C71384"/>
    <w:rsid w:val="00C71454"/>
    <w:rsid w:val="00C71728"/>
    <w:rsid w:val="00C718E2"/>
    <w:rsid w:val="00C71B9F"/>
    <w:rsid w:val="00C71D4C"/>
    <w:rsid w:val="00C71D85"/>
    <w:rsid w:val="00C71F5E"/>
    <w:rsid w:val="00C72527"/>
    <w:rsid w:val="00C7255C"/>
    <w:rsid w:val="00C7275A"/>
    <w:rsid w:val="00C72894"/>
    <w:rsid w:val="00C72C7D"/>
    <w:rsid w:val="00C730AC"/>
    <w:rsid w:val="00C738C0"/>
    <w:rsid w:val="00C73D1F"/>
    <w:rsid w:val="00C7587F"/>
    <w:rsid w:val="00C75C47"/>
    <w:rsid w:val="00C76564"/>
    <w:rsid w:val="00C76583"/>
    <w:rsid w:val="00C77806"/>
    <w:rsid w:val="00C77915"/>
    <w:rsid w:val="00C77BA3"/>
    <w:rsid w:val="00C77E8A"/>
    <w:rsid w:val="00C808A2"/>
    <w:rsid w:val="00C808CD"/>
    <w:rsid w:val="00C8095C"/>
    <w:rsid w:val="00C81069"/>
    <w:rsid w:val="00C81481"/>
    <w:rsid w:val="00C817BB"/>
    <w:rsid w:val="00C81AD0"/>
    <w:rsid w:val="00C81BA2"/>
    <w:rsid w:val="00C81E1D"/>
    <w:rsid w:val="00C825C1"/>
    <w:rsid w:val="00C83890"/>
    <w:rsid w:val="00C83A19"/>
    <w:rsid w:val="00C83A37"/>
    <w:rsid w:val="00C83D55"/>
    <w:rsid w:val="00C84E09"/>
    <w:rsid w:val="00C854DE"/>
    <w:rsid w:val="00C85F38"/>
    <w:rsid w:val="00C86820"/>
    <w:rsid w:val="00C8689A"/>
    <w:rsid w:val="00C8698C"/>
    <w:rsid w:val="00C86BD8"/>
    <w:rsid w:val="00C872C8"/>
    <w:rsid w:val="00C91875"/>
    <w:rsid w:val="00C91895"/>
    <w:rsid w:val="00C92DCE"/>
    <w:rsid w:val="00C936D7"/>
    <w:rsid w:val="00C93854"/>
    <w:rsid w:val="00C9407B"/>
    <w:rsid w:val="00C944BF"/>
    <w:rsid w:val="00C94E31"/>
    <w:rsid w:val="00C94F82"/>
    <w:rsid w:val="00C9505F"/>
    <w:rsid w:val="00C95068"/>
    <w:rsid w:val="00C96188"/>
    <w:rsid w:val="00C96238"/>
    <w:rsid w:val="00C963F2"/>
    <w:rsid w:val="00C96466"/>
    <w:rsid w:val="00C96C28"/>
    <w:rsid w:val="00C96C77"/>
    <w:rsid w:val="00C972F2"/>
    <w:rsid w:val="00C9792A"/>
    <w:rsid w:val="00C97FF5"/>
    <w:rsid w:val="00CA0B2C"/>
    <w:rsid w:val="00CA1F49"/>
    <w:rsid w:val="00CA20F7"/>
    <w:rsid w:val="00CA27A2"/>
    <w:rsid w:val="00CA289D"/>
    <w:rsid w:val="00CA29C3"/>
    <w:rsid w:val="00CA3488"/>
    <w:rsid w:val="00CA36B2"/>
    <w:rsid w:val="00CA3A22"/>
    <w:rsid w:val="00CA3A75"/>
    <w:rsid w:val="00CA3F71"/>
    <w:rsid w:val="00CA4371"/>
    <w:rsid w:val="00CA4635"/>
    <w:rsid w:val="00CA4A7C"/>
    <w:rsid w:val="00CA4CE5"/>
    <w:rsid w:val="00CA5276"/>
    <w:rsid w:val="00CA52EA"/>
    <w:rsid w:val="00CA5303"/>
    <w:rsid w:val="00CA5EDD"/>
    <w:rsid w:val="00CA5EE5"/>
    <w:rsid w:val="00CA5FB8"/>
    <w:rsid w:val="00CA601C"/>
    <w:rsid w:val="00CA6194"/>
    <w:rsid w:val="00CA6B38"/>
    <w:rsid w:val="00CA6D74"/>
    <w:rsid w:val="00CB10B2"/>
    <w:rsid w:val="00CB1713"/>
    <w:rsid w:val="00CB1A08"/>
    <w:rsid w:val="00CB1F96"/>
    <w:rsid w:val="00CB1FFA"/>
    <w:rsid w:val="00CB21B2"/>
    <w:rsid w:val="00CB21BD"/>
    <w:rsid w:val="00CB28EA"/>
    <w:rsid w:val="00CB2AEE"/>
    <w:rsid w:val="00CB356F"/>
    <w:rsid w:val="00CB423A"/>
    <w:rsid w:val="00CB4911"/>
    <w:rsid w:val="00CB4C20"/>
    <w:rsid w:val="00CB547C"/>
    <w:rsid w:val="00CB5611"/>
    <w:rsid w:val="00CB5770"/>
    <w:rsid w:val="00CB5C91"/>
    <w:rsid w:val="00CB5FB7"/>
    <w:rsid w:val="00CB6C9D"/>
    <w:rsid w:val="00CB6F7C"/>
    <w:rsid w:val="00CB74DD"/>
    <w:rsid w:val="00CB75FB"/>
    <w:rsid w:val="00CB76FC"/>
    <w:rsid w:val="00CB77A5"/>
    <w:rsid w:val="00CB7B79"/>
    <w:rsid w:val="00CB7B81"/>
    <w:rsid w:val="00CB7C36"/>
    <w:rsid w:val="00CC01CE"/>
    <w:rsid w:val="00CC0512"/>
    <w:rsid w:val="00CC0746"/>
    <w:rsid w:val="00CC101A"/>
    <w:rsid w:val="00CC1110"/>
    <w:rsid w:val="00CC11E5"/>
    <w:rsid w:val="00CC16A2"/>
    <w:rsid w:val="00CC16F3"/>
    <w:rsid w:val="00CC17E2"/>
    <w:rsid w:val="00CC19B1"/>
    <w:rsid w:val="00CC2A43"/>
    <w:rsid w:val="00CC2F32"/>
    <w:rsid w:val="00CC39A4"/>
    <w:rsid w:val="00CC3A19"/>
    <w:rsid w:val="00CC3EF7"/>
    <w:rsid w:val="00CC4976"/>
    <w:rsid w:val="00CC4B60"/>
    <w:rsid w:val="00CC4C0E"/>
    <w:rsid w:val="00CC4DBA"/>
    <w:rsid w:val="00CC5E24"/>
    <w:rsid w:val="00CC6984"/>
    <w:rsid w:val="00CC6EFF"/>
    <w:rsid w:val="00CC7291"/>
    <w:rsid w:val="00CC7D7E"/>
    <w:rsid w:val="00CC7E53"/>
    <w:rsid w:val="00CD00C2"/>
    <w:rsid w:val="00CD24EB"/>
    <w:rsid w:val="00CD2C93"/>
    <w:rsid w:val="00CD2CAC"/>
    <w:rsid w:val="00CD329E"/>
    <w:rsid w:val="00CD49C5"/>
    <w:rsid w:val="00CD4B57"/>
    <w:rsid w:val="00CD4E75"/>
    <w:rsid w:val="00CD57FC"/>
    <w:rsid w:val="00CD5C80"/>
    <w:rsid w:val="00CD5C86"/>
    <w:rsid w:val="00CD5FA3"/>
    <w:rsid w:val="00CD617A"/>
    <w:rsid w:val="00CD65C1"/>
    <w:rsid w:val="00CD6F64"/>
    <w:rsid w:val="00CE024B"/>
    <w:rsid w:val="00CE0E2C"/>
    <w:rsid w:val="00CE0F35"/>
    <w:rsid w:val="00CE1CF7"/>
    <w:rsid w:val="00CE2086"/>
    <w:rsid w:val="00CE2E54"/>
    <w:rsid w:val="00CE2F10"/>
    <w:rsid w:val="00CE3B83"/>
    <w:rsid w:val="00CE4956"/>
    <w:rsid w:val="00CE49FA"/>
    <w:rsid w:val="00CE55E8"/>
    <w:rsid w:val="00CE5F0F"/>
    <w:rsid w:val="00CE73FD"/>
    <w:rsid w:val="00CE7631"/>
    <w:rsid w:val="00CF07A6"/>
    <w:rsid w:val="00CF0BFC"/>
    <w:rsid w:val="00CF1451"/>
    <w:rsid w:val="00CF197E"/>
    <w:rsid w:val="00CF19C1"/>
    <w:rsid w:val="00CF1CB1"/>
    <w:rsid w:val="00CF2185"/>
    <w:rsid w:val="00CF27DB"/>
    <w:rsid w:val="00CF2AFF"/>
    <w:rsid w:val="00CF2FBC"/>
    <w:rsid w:val="00CF30B6"/>
    <w:rsid w:val="00CF33B2"/>
    <w:rsid w:val="00CF3810"/>
    <w:rsid w:val="00CF3F63"/>
    <w:rsid w:val="00CF40B6"/>
    <w:rsid w:val="00CF4D57"/>
    <w:rsid w:val="00CF4DCB"/>
    <w:rsid w:val="00CF5800"/>
    <w:rsid w:val="00CF6512"/>
    <w:rsid w:val="00CF6C70"/>
    <w:rsid w:val="00CF76C4"/>
    <w:rsid w:val="00CF7CD5"/>
    <w:rsid w:val="00CF7F6E"/>
    <w:rsid w:val="00D00C8F"/>
    <w:rsid w:val="00D017A3"/>
    <w:rsid w:val="00D0187B"/>
    <w:rsid w:val="00D019F7"/>
    <w:rsid w:val="00D01CA6"/>
    <w:rsid w:val="00D0202B"/>
    <w:rsid w:val="00D0211A"/>
    <w:rsid w:val="00D030B7"/>
    <w:rsid w:val="00D0368A"/>
    <w:rsid w:val="00D03EDB"/>
    <w:rsid w:val="00D04308"/>
    <w:rsid w:val="00D0455C"/>
    <w:rsid w:val="00D0473A"/>
    <w:rsid w:val="00D04955"/>
    <w:rsid w:val="00D05A56"/>
    <w:rsid w:val="00D06019"/>
    <w:rsid w:val="00D060E2"/>
    <w:rsid w:val="00D06831"/>
    <w:rsid w:val="00D070C6"/>
    <w:rsid w:val="00D073B1"/>
    <w:rsid w:val="00D10328"/>
    <w:rsid w:val="00D10875"/>
    <w:rsid w:val="00D10898"/>
    <w:rsid w:val="00D108C8"/>
    <w:rsid w:val="00D1095F"/>
    <w:rsid w:val="00D10C2A"/>
    <w:rsid w:val="00D1157D"/>
    <w:rsid w:val="00D11692"/>
    <w:rsid w:val="00D11E14"/>
    <w:rsid w:val="00D11EC6"/>
    <w:rsid w:val="00D12131"/>
    <w:rsid w:val="00D1230C"/>
    <w:rsid w:val="00D12488"/>
    <w:rsid w:val="00D12547"/>
    <w:rsid w:val="00D126B1"/>
    <w:rsid w:val="00D1288D"/>
    <w:rsid w:val="00D12AEB"/>
    <w:rsid w:val="00D12B19"/>
    <w:rsid w:val="00D12C00"/>
    <w:rsid w:val="00D12F7C"/>
    <w:rsid w:val="00D138D9"/>
    <w:rsid w:val="00D13B03"/>
    <w:rsid w:val="00D143A8"/>
    <w:rsid w:val="00D14D8A"/>
    <w:rsid w:val="00D15488"/>
    <w:rsid w:val="00D15F46"/>
    <w:rsid w:val="00D161ED"/>
    <w:rsid w:val="00D16AB6"/>
    <w:rsid w:val="00D16DFC"/>
    <w:rsid w:val="00D16F9C"/>
    <w:rsid w:val="00D17998"/>
    <w:rsid w:val="00D20163"/>
    <w:rsid w:val="00D207EF"/>
    <w:rsid w:val="00D21071"/>
    <w:rsid w:val="00D2130F"/>
    <w:rsid w:val="00D22484"/>
    <w:rsid w:val="00D22907"/>
    <w:rsid w:val="00D22982"/>
    <w:rsid w:val="00D23296"/>
    <w:rsid w:val="00D232D7"/>
    <w:rsid w:val="00D233F8"/>
    <w:rsid w:val="00D2351D"/>
    <w:rsid w:val="00D237B6"/>
    <w:rsid w:val="00D23B9B"/>
    <w:rsid w:val="00D23F6D"/>
    <w:rsid w:val="00D2490D"/>
    <w:rsid w:val="00D24A57"/>
    <w:rsid w:val="00D2515E"/>
    <w:rsid w:val="00D253AD"/>
    <w:rsid w:val="00D262DF"/>
    <w:rsid w:val="00D26813"/>
    <w:rsid w:val="00D26B7C"/>
    <w:rsid w:val="00D26C25"/>
    <w:rsid w:val="00D270B1"/>
    <w:rsid w:val="00D2720F"/>
    <w:rsid w:val="00D2748C"/>
    <w:rsid w:val="00D30250"/>
    <w:rsid w:val="00D303AB"/>
    <w:rsid w:val="00D306A5"/>
    <w:rsid w:val="00D31C83"/>
    <w:rsid w:val="00D31CCC"/>
    <w:rsid w:val="00D3238A"/>
    <w:rsid w:val="00D32591"/>
    <w:rsid w:val="00D32614"/>
    <w:rsid w:val="00D32EAE"/>
    <w:rsid w:val="00D32FFF"/>
    <w:rsid w:val="00D33AD1"/>
    <w:rsid w:val="00D3439B"/>
    <w:rsid w:val="00D34415"/>
    <w:rsid w:val="00D347F2"/>
    <w:rsid w:val="00D34A04"/>
    <w:rsid w:val="00D34A6B"/>
    <w:rsid w:val="00D353B9"/>
    <w:rsid w:val="00D353FF"/>
    <w:rsid w:val="00D35814"/>
    <w:rsid w:val="00D35A82"/>
    <w:rsid w:val="00D36259"/>
    <w:rsid w:val="00D37A19"/>
    <w:rsid w:val="00D40451"/>
    <w:rsid w:val="00D40476"/>
    <w:rsid w:val="00D4080F"/>
    <w:rsid w:val="00D40847"/>
    <w:rsid w:val="00D411AD"/>
    <w:rsid w:val="00D41CCF"/>
    <w:rsid w:val="00D42496"/>
    <w:rsid w:val="00D428C9"/>
    <w:rsid w:val="00D44084"/>
    <w:rsid w:val="00D44143"/>
    <w:rsid w:val="00D44346"/>
    <w:rsid w:val="00D451AA"/>
    <w:rsid w:val="00D45524"/>
    <w:rsid w:val="00D457C4"/>
    <w:rsid w:val="00D457F2"/>
    <w:rsid w:val="00D45864"/>
    <w:rsid w:val="00D45F80"/>
    <w:rsid w:val="00D46800"/>
    <w:rsid w:val="00D476E0"/>
    <w:rsid w:val="00D4774C"/>
    <w:rsid w:val="00D47F1F"/>
    <w:rsid w:val="00D5063A"/>
    <w:rsid w:val="00D507F8"/>
    <w:rsid w:val="00D508A0"/>
    <w:rsid w:val="00D508EB"/>
    <w:rsid w:val="00D508ED"/>
    <w:rsid w:val="00D513D9"/>
    <w:rsid w:val="00D51E6D"/>
    <w:rsid w:val="00D5309A"/>
    <w:rsid w:val="00D536F2"/>
    <w:rsid w:val="00D53B82"/>
    <w:rsid w:val="00D53DF4"/>
    <w:rsid w:val="00D543AA"/>
    <w:rsid w:val="00D54CBC"/>
    <w:rsid w:val="00D54FB1"/>
    <w:rsid w:val="00D55452"/>
    <w:rsid w:val="00D557A4"/>
    <w:rsid w:val="00D55F95"/>
    <w:rsid w:val="00D560B7"/>
    <w:rsid w:val="00D56E44"/>
    <w:rsid w:val="00D56F5A"/>
    <w:rsid w:val="00D5769C"/>
    <w:rsid w:val="00D57AAF"/>
    <w:rsid w:val="00D57B00"/>
    <w:rsid w:val="00D57F52"/>
    <w:rsid w:val="00D60159"/>
    <w:rsid w:val="00D61256"/>
    <w:rsid w:val="00D61317"/>
    <w:rsid w:val="00D61A8A"/>
    <w:rsid w:val="00D625BB"/>
    <w:rsid w:val="00D639AC"/>
    <w:rsid w:val="00D63EE9"/>
    <w:rsid w:val="00D64346"/>
    <w:rsid w:val="00D646A2"/>
    <w:rsid w:val="00D64CD7"/>
    <w:rsid w:val="00D65736"/>
    <w:rsid w:val="00D6651F"/>
    <w:rsid w:val="00D665FB"/>
    <w:rsid w:val="00D66BB7"/>
    <w:rsid w:val="00D702A1"/>
    <w:rsid w:val="00D704BE"/>
    <w:rsid w:val="00D713C3"/>
    <w:rsid w:val="00D718EA"/>
    <w:rsid w:val="00D71A2B"/>
    <w:rsid w:val="00D71D86"/>
    <w:rsid w:val="00D71DF3"/>
    <w:rsid w:val="00D7253C"/>
    <w:rsid w:val="00D72821"/>
    <w:rsid w:val="00D7349B"/>
    <w:rsid w:val="00D7441A"/>
    <w:rsid w:val="00D74952"/>
    <w:rsid w:val="00D74978"/>
    <w:rsid w:val="00D75CEF"/>
    <w:rsid w:val="00D75E3C"/>
    <w:rsid w:val="00D76AAF"/>
    <w:rsid w:val="00D76DA2"/>
    <w:rsid w:val="00D76DCF"/>
    <w:rsid w:val="00D77FDD"/>
    <w:rsid w:val="00D80BE0"/>
    <w:rsid w:val="00D8170C"/>
    <w:rsid w:val="00D8186B"/>
    <w:rsid w:val="00D81FF7"/>
    <w:rsid w:val="00D82CDE"/>
    <w:rsid w:val="00D82E87"/>
    <w:rsid w:val="00D82FC8"/>
    <w:rsid w:val="00D83116"/>
    <w:rsid w:val="00D833D7"/>
    <w:rsid w:val="00D835C1"/>
    <w:rsid w:val="00D83DA0"/>
    <w:rsid w:val="00D841C2"/>
    <w:rsid w:val="00D84386"/>
    <w:rsid w:val="00D847EF"/>
    <w:rsid w:val="00D84C20"/>
    <w:rsid w:val="00D84D5A"/>
    <w:rsid w:val="00D84EC1"/>
    <w:rsid w:val="00D851A7"/>
    <w:rsid w:val="00D852E6"/>
    <w:rsid w:val="00D85310"/>
    <w:rsid w:val="00D853FA"/>
    <w:rsid w:val="00D856E8"/>
    <w:rsid w:val="00D859E1"/>
    <w:rsid w:val="00D85E16"/>
    <w:rsid w:val="00D872F9"/>
    <w:rsid w:val="00D8768A"/>
    <w:rsid w:val="00D87B9E"/>
    <w:rsid w:val="00D9020A"/>
    <w:rsid w:val="00D90F70"/>
    <w:rsid w:val="00D91515"/>
    <w:rsid w:val="00D91F27"/>
    <w:rsid w:val="00D92EEE"/>
    <w:rsid w:val="00D93CE1"/>
    <w:rsid w:val="00D947A4"/>
    <w:rsid w:val="00D9515B"/>
    <w:rsid w:val="00D95AF0"/>
    <w:rsid w:val="00D95B04"/>
    <w:rsid w:val="00D95D1A"/>
    <w:rsid w:val="00D977C5"/>
    <w:rsid w:val="00D97988"/>
    <w:rsid w:val="00DA07F7"/>
    <w:rsid w:val="00DA0BC9"/>
    <w:rsid w:val="00DA1203"/>
    <w:rsid w:val="00DA1336"/>
    <w:rsid w:val="00DA15D8"/>
    <w:rsid w:val="00DA167B"/>
    <w:rsid w:val="00DA194D"/>
    <w:rsid w:val="00DA19E7"/>
    <w:rsid w:val="00DA1CB8"/>
    <w:rsid w:val="00DA1CBD"/>
    <w:rsid w:val="00DA1DF6"/>
    <w:rsid w:val="00DA1ED3"/>
    <w:rsid w:val="00DA24AA"/>
    <w:rsid w:val="00DA25C9"/>
    <w:rsid w:val="00DA26AB"/>
    <w:rsid w:val="00DA292D"/>
    <w:rsid w:val="00DA2D25"/>
    <w:rsid w:val="00DA3794"/>
    <w:rsid w:val="00DA3D32"/>
    <w:rsid w:val="00DA3E4E"/>
    <w:rsid w:val="00DA43CE"/>
    <w:rsid w:val="00DA43EC"/>
    <w:rsid w:val="00DA4A2B"/>
    <w:rsid w:val="00DA4B39"/>
    <w:rsid w:val="00DA5418"/>
    <w:rsid w:val="00DA564E"/>
    <w:rsid w:val="00DA59DD"/>
    <w:rsid w:val="00DA63D4"/>
    <w:rsid w:val="00DA7732"/>
    <w:rsid w:val="00DA78AB"/>
    <w:rsid w:val="00DB0AD3"/>
    <w:rsid w:val="00DB0F5F"/>
    <w:rsid w:val="00DB211D"/>
    <w:rsid w:val="00DB369F"/>
    <w:rsid w:val="00DB3C5E"/>
    <w:rsid w:val="00DB3DF4"/>
    <w:rsid w:val="00DB405F"/>
    <w:rsid w:val="00DB4857"/>
    <w:rsid w:val="00DB4A79"/>
    <w:rsid w:val="00DB4E25"/>
    <w:rsid w:val="00DB5ABD"/>
    <w:rsid w:val="00DB621B"/>
    <w:rsid w:val="00DB63CE"/>
    <w:rsid w:val="00DB652E"/>
    <w:rsid w:val="00DB6AB0"/>
    <w:rsid w:val="00DB7019"/>
    <w:rsid w:val="00DB7157"/>
    <w:rsid w:val="00DB769F"/>
    <w:rsid w:val="00DB7BFD"/>
    <w:rsid w:val="00DB7E36"/>
    <w:rsid w:val="00DB7E69"/>
    <w:rsid w:val="00DB7EAE"/>
    <w:rsid w:val="00DC0607"/>
    <w:rsid w:val="00DC0ADF"/>
    <w:rsid w:val="00DC0F2A"/>
    <w:rsid w:val="00DC1326"/>
    <w:rsid w:val="00DC1772"/>
    <w:rsid w:val="00DC1B5E"/>
    <w:rsid w:val="00DC2745"/>
    <w:rsid w:val="00DC29E6"/>
    <w:rsid w:val="00DC2B17"/>
    <w:rsid w:val="00DC2F08"/>
    <w:rsid w:val="00DC346E"/>
    <w:rsid w:val="00DC3475"/>
    <w:rsid w:val="00DC34E0"/>
    <w:rsid w:val="00DC35C0"/>
    <w:rsid w:val="00DC46D7"/>
    <w:rsid w:val="00DC46FA"/>
    <w:rsid w:val="00DC5A41"/>
    <w:rsid w:val="00DC63DA"/>
    <w:rsid w:val="00DC6433"/>
    <w:rsid w:val="00DC65E4"/>
    <w:rsid w:val="00DC68AA"/>
    <w:rsid w:val="00DC6E75"/>
    <w:rsid w:val="00DC6E7A"/>
    <w:rsid w:val="00DC7327"/>
    <w:rsid w:val="00DC749A"/>
    <w:rsid w:val="00DC795A"/>
    <w:rsid w:val="00DC7E72"/>
    <w:rsid w:val="00DD01A1"/>
    <w:rsid w:val="00DD049F"/>
    <w:rsid w:val="00DD04AF"/>
    <w:rsid w:val="00DD0CD5"/>
    <w:rsid w:val="00DD14B4"/>
    <w:rsid w:val="00DD14FF"/>
    <w:rsid w:val="00DD1B55"/>
    <w:rsid w:val="00DD24CD"/>
    <w:rsid w:val="00DD2E29"/>
    <w:rsid w:val="00DD3631"/>
    <w:rsid w:val="00DD37AF"/>
    <w:rsid w:val="00DD3CD9"/>
    <w:rsid w:val="00DD4906"/>
    <w:rsid w:val="00DD4C05"/>
    <w:rsid w:val="00DD57D3"/>
    <w:rsid w:val="00DD6082"/>
    <w:rsid w:val="00DD68A5"/>
    <w:rsid w:val="00DD758F"/>
    <w:rsid w:val="00DD76A4"/>
    <w:rsid w:val="00DD7B50"/>
    <w:rsid w:val="00DE06B3"/>
    <w:rsid w:val="00DE133C"/>
    <w:rsid w:val="00DE1354"/>
    <w:rsid w:val="00DE2147"/>
    <w:rsid w:val="00DE36D0"/>
    <w:rsid w:val="00DE41BD"/>
    <w:rsid w:val="00DE457F"/>
    <w:rsid w:val="00DE4A8D"/>
    <w:rsid w:val="00DE4E3E"/>
    <w:rsid w:val="00DE56C9"/>
    <w:rsid w:val="00DE5805"/>
    <w:rsid w:val="00DE5A1C"/>
    <w:rsid w:val="00DE5B86"/>
    <w:rsid w:val="00DE5D9B"/>
    <w:rsid w:val="00DE5F68"/>
    <w:rsid w:val="00DE5FA8"/>
    <w:rsid w:val="00DE60C0"/>
    <w:rsid w:val="00DE6455"/>
    <w:rsid w:val="00DE69F7"/>
    <w:rsid w:val="00DE6ACE"/>
    <w:rsid w:val="00DE6ED0"/>
    <w:rsid w:val="00DE7368"/>
    <w:rsid w:val="00DF0767"/>
    <w:rsid w:val="00DF0BEF"/>
    <w:rsid w:val="00DF0C43"/>
    <w:rsid w:val="00DF0D89"/>
    <w:rsid w:val="00DF109B"/>
    <w:rsid w:val="00DF1139"/>
    <w:rsid w:val="00DF11DF"/>
    <w:rsid w:val="00DF1293"/>
    <w:rsid w:val="00DF1BEE"/>
    <w:rsid w:val="00DF28F0"/>
    <w:rsid w:val="00DF3021"/>
    <w:rsid w:val="00DF32C9"/>
    <w:rsid w:val="00DF3461"/>
    <w:rsid w:val="00DF34FE"/>
    <w:rsid w:val="00DF51AC"/>
    <w:rsid w:val="00DF5416"/>
    <w:rsid w:val="00DF62FC"/>
    <w:rsid w:val="00DF677C"/>
    <w:rsid w:val="00DF6780"/>
    <w:rsid w:val="00DF6DB8"/>
    <w:rsid w:val="00DF6FA4"/>
    <w:rsid w:val="00DF6FEB"/>
    <w:rsid w:val="00DF7504"/>
    <w:rsid w:val="00DF789A"/>
    <w:rsid w:val="00DF7992"/>
    <w:rsid w:val="00E00382"/>
    <w:rsid w:val="00E00D43"/>
    <w:rsid w:val="00E015A1"/>
    <w:rsid w:val="00E01604"/>
    <w:rsid w:val="00E01EEC"/>
    <w:rsid w:val="00E020A8"/>
    <w:rsid w:val="00E022F2"/>
    <w:rsid w:val="00E02369"/>
    <w:rsid w:val="00E0340C"/>
    <w:rsid w:val="00E0399F"/>
    <w:rsid w:val="00E03A6B"/>
    <w:rsid w:val="00E03DED"/>
    <w:rsid w:val="00E042BA"/>
    <w:rsid w:val="00E0478A"/>
    <w:rsid w:val="00E04D17"/>
    <w:rsid w:val="00E04EB9"/>
    <w:rsid w:val="00E05167"/>
    <w:rsid w:val="00E05F93"/>
    <w:rsid w:val="00E066A7"/>
    <w:rsid w:val="00E06A6C"/>
    <w:rsid w:val="00E075A1"/>
    <w:rsid w:val="00E078BC"/>
    <w:rsid w:val="00E07CC6"/>
    <w:rsid w:val="00E10243"/>
    <w:rsid w:val="00E10275"/>
    <w:rsid w:val="00E10A78"/>
    <w:rsid w:val="00E111E3"/>
    <w:rsid w:val="00E119BA"/>
    <w:rsid w:val="00E11A62"/>
    <w:rsid w:val="00E12474"/>
    <w:rsid w:val="00E127BA"/>
    <w:rsid w:val="00E129B6"/>
    <w:rsid w:val="00E12E65"/>
    <w:rsid w:val="00E1309A"/>
    <w:rsid w:val="00E1443F"/>
    <w:rsid w:val="00E1446A"/>
    <w:rsid w:val="00E14594"/>
    <w:rsid w:val="00E1481A"/>
    <w:rsid w:val="00E14976"/>
    <w:rsid w:val="00E149F7"/>
    <w:rsid w:val="00E14F20"/>
    <w:rsid w:val="00E15BDA"/>
    <w:rsid w:val="00E16009"/>
    <w:rsid w:val="00E161FB"/>
    <w:rsid w:val="00E16892"/>
    <w:rsid w:val="00E174B2"/>
    <w:rsid w:val="00E17E2C"/>
    <w:rsid w:val="00E201A6"/>
    <w:rsid w:val="00E205BE"/>
    <w:rsid w:val="00E20A03"/>
    <w:rsid w:val="00E20B83"/>
    <w:rsid w:val="00E20CA0"/>
    <w:rsid w:val="00E20FC8"/>
    <w:rsid w:val="00E236A4"/>
    <w:rsid w:val="00E23759"/>
    <w:rsid w:val="00E23F86"/>
    <w:rsid w:val="00E25041"/>
    <w:rsid w:val="00E25335"/>
    <w:rsid w:val="00E259B6"/>
    <w:rsid w:val="00E25ED5"/>
    <w:rsid w:val="00E2621F"/>
    <w:rsid w:val="00E262FD"/>
    <w:rsid w:val="00E26B89"/>
    <w:rsid w:val="00E26D29"/>
    <w:rsid w:val="00E26D89"/>
    <w:rsid w:val="00E271B2"/>
    <w:rsid w:val="00E2729B"/>
    <w:rsid w:val="00E278CE"/>
    <w:rsid w:val="00E27E29"/>
    <w:rsid w:val="00E314D0"/>
    <w:rsid w:val="00E31582"/>
    <w:rsid w:val="00E32153"/>
    <w:rsid w:val="00E32613"/>
    <w:rsid w:val="00E32D9F"/>
    <w:rsid w:val="00E32DA7"/>
    <w:rsid w:val="00E32EC5"/>
    <w:rsid w:val="00E330B6"/>
    <w:rsid w:val="00E331C5"/>
    <w:rsid w:val="00E34F48"/>
    <w:rsid w:val="00E351D0"/>
    <w:rsid w:val="00E35299"/>
    <w:rsid w:val="00E35767"/>
    <w:rsid w:val="00E36501"/>
    <w:rsid w:val="00E36942"/>
    <w:rsid w:val="00E371DE"/>
    <w:rsid w:val="00E372C2"/>
    <w:rsid w:val="00E37349"/>
    <w:rsid w:val="00E37C53"/>
    <w:rsid w:val="00E4095E"/>
    <w:rsid w:val="00E4103F"/>
    <w:rsid w:val="00E4111A"/>
    <w:rsid w:val="00E411F9"/>
    <w:rsid w:val="00E414FC"/>
    <w:rsid w:val="00E4171E"/>
    <w:rsid w:val="00E41758"/>
    <w:rsid w:val="00E417DF"/>
    <w:rsid w:val="00E42508"/>
    <w:rsid w:val="00E42E40"/>
    <w:rsid w:val="00E42F72"/>
    <w:rsid w:val="00E4319E"/>
    <w:rsid w:val="00E43542"/>
    <w:rsid w:val="00E43AA9"/>
    <w:rsid w:val="00E440AE"/>
    <w:rsid w:val="00E44CA7"/>
    <w:rsid w:val="00E450D1"/>
    <w:rsid w:val="00E457C3"/>
    <w:rsid w:val="00E46384"/>
    <w:rsid w:val="00E46BE4"/>
    <w:rsid w:val="00E474BB"/>
    <w:rsid w:val="00E475D4"/>
    <w:rsid w:val="00E478E9"/>
    <w:rsid w:val="00E479C8"/>
    <w:rsid w:val="00E5026D"/>
    <w:rsid w:val="00E504D3"/>
    <w:rsid w:val="00E5051F"/>
    <w:rsid w:val="00E5052E"/>
    <w:rsid w:val="00E50839"/>
    <w:rsid w:val="00E50BAA"/>
    <w:rsid w:val="00E50DFA"/>
    <w:rsid w:val="00E51614"/>
    <w:rsid w:val="00E517CD"/>
    <w:rsid w:val="00E51BAB"/>
    <w:rsid w:val="00E51F2D"/>
    <w:rsid w:val="00E520B8"/>
    <w:rsid w:val="00E5214B"/>
    <w:rsid w:val="00E52835"/>
    <w:rsid w:val="00E52BC7"/>
    <w:rsid w:val="00E53A59"/>
    <w:rsid w:val="00E54BF8"/>
    <w:rsid w:val="00E55239"/>
    <w:rsid w:val="00E55629"/>
    <w:rsid w:val="00E55EB3"/>
    <w:rsid w:val="00E55FE7"/>
    <w:rsid w:val="00E561D0"/>
    <w:rsid w:val="00E562FE"/>
    <w:rsid w:val="00E56316"/>
    <w:rsid w:val="00E563DD"/>
    <w:rsid w:val="00E56B8E"/>
    <w:rsid w:val="00E56BDC"/>
    <w:rsid w:val="00E57283"/>
    <w:rsid w:val="00E575EA"/>
    <w:rsid w:val="00E6037E"/>
    <w:rsid w:val="00E6040E"/>
    <w:rsid w:val="00E60471"/>
    <w:rsid w:val="00E60B72"/>
    <w:rsid w:val="00E61407"/>
    <w:rsid w:val="00E61797"/>
    <w:rsid w:val="00E619F5"/>
    <w:rsid w:val="00E61BA0"/>
    <w:rsid w:val="00E61FB8"/>
    <w:rsid w:val="00E62446"/>
    <w:rsid w:val="00E62787"/>
    <w:rsid w:val="00E63619"/>
    <w:rsid w:val="00E6398C"/>
    <w:rsid w:val="00E63C73"/>
    <w:rsid w:val="00E6402D"/>
    <w:rsid w:val="00E64A01"/>
    <w:rsid w:val="00E6595F"/>
    <w:rsid w:val="00E6688D"/>
    <w:rsid w:val="00E6690C"/>
    <w:rsid w:val="00E66C69"/>
    <w:rsid w:val="00E66CA0"/>
    <w:rsid w:val="00E66E52"/>
    <w:rsid w:val="00E670AD"/>
    <w:rsid w:val="00E6735E"/>
    <w:rsid w:val="00E677EE"/>
    <w:rsid w:val="00E67F18"/>
    <w:rsid w:val="00E70FD8"/>
    <w:rsid w:val="00E711D2"/>
    <w:rsid w:val="00E711F5"/>
    <w:rsid w:val="00E7130A"/>
    <w:rsid w:val="00E71661"/>
    <w:rsid w:val="00E71D75"/>
    <w:rsid w:val="00E71F46"/>
    <w:rsid w:val="00E7206F"/>
    <w:rsid w:val="00E72301"/>
    <w:rsid w:val="00E728C9"/>
    <w:rsid w:val="00E73C85"/>
    <w:rsid w:val="00E744A7"/>
    <w:rsid w:val="00E745EE"/>
    <w:rsid w:val="00E749A5"/>
    <w:rsid w:val="00E7551B"/>
    <w:rsid w:val="00E75ADA"/>
    <w:rsid w:val="00E75D1E"/>
    <w:rsid w:val="00E75D6E"/>
    <w:rsid w:val="00E75F51"/>
    <w:rsid w:val="00E76178"/>
    <w:rsid w:val="00E76984"/>
    <w:rsid w:val="00E77357"/>
    <w:rsid w:val="00E77617"/>
    <w:rsid w:val="00E7791A"/>
    <w:rsid w:val="00E80FCE"/>
    <w:rsid w:val="00E81418"/>
    <w:rsid w:val="00E816B6"/>
    <w:rsid w:val="00E82245"/>
    <w:rsid w:val="00E830AC"/>
    <w:rsid w:val="00E831CD"/>
    <w:rsid w:val="00E83978"/>
    <w:rsid w:val="00E83B42"/>
    <w:rsid w:val="00E83DAC"/>
    <w:rsid w:val="00E84300"/>
    <w:rsid w:val="00E84382"/>
    <w:rsid w:val="00E8461A"/>
    <w:rsid w:val="00E84A44"/>
    <w:rsid w:val="00E850A0"/>
    <w:rsid w:val="00E85150"/>
    <w:rsid w:val="00E8569A"/>
    <w:rsid w:val="00E85710"/>
    <w:rsid w:val="00E85BBF"/>
    <w:rsid w:val="00E85BC4"/>
    <w:rsid w:val="00E861A1"/>
    <w:rsid w:val="00E86A88"/>
    <w:rsid w:val="00E86C82"/>
    <w:rsid w:val="00E87333"/>
    <w:rsid w:val="00E87A09"/>
    <w:rsid w:val="00E90151"/>
    <w:rsid w:val="00E90327"/>
    <w:rsid w:val="00E90AB3"/>
    <w:rsid w:val="00E911E7"/>
    <w:rsid w:val="00E91C9C"/>
    <w:rsid w:val="00E9291D"/>
    <w:rsid w:val="00E93267"/>
    <w:rsid w:val="00E93641"/>
    <w:rsid w:val="00E93E07"/>
    <w:rsid w:val="00E93FAB"/>
    <w:rsid w:val="00E9498D"/>
    <w:rsid w:val="00E95498"/>
    <w:rsid w:val="00E95F1E"/>
    <w:rsid w:val="00E963B9"/>
    <w:rsid w:val="00E96FD3"/>
    <w:rsid w:val="00E97256"/>
    <w:rsid w:val="00E97A32"/>
    <w:rsid w:val="00E97DE6"/>
    <w:rsid w:val="00EA041B"/>
    <w:rsid w:val="00EA0A6F"/>
    <w:rsid w:val="00EA0CAA"/>
    <w:rsid w:val="00EA1043"/>
    <w:rsid w:val="00EA217D"/>
    <w:rsid w:val="00EA2493"/>
    <w:rsid w:val="00EA3AE4"/>
    <w:rsid w:val="00EA4D83"/>
    <w:rsid w:val="00EA51BB"/>
    <w:rsid w:val="00EA5939"/>
    <w:rsid w:val="00EA600D"/>
    <w:rsid w:val="00EA67A2"/>
    <w:rsid w:val="00EA6DFA"/>
    <w:rsid w:val="00EA719E"/>
    <w:rsid w:val="00EA7269"/>
    <w:rsid w:val="00EA7B07"/>
    <w:rsid w:val="00EB0813"/>
    <w:rsid w:val="00EB0F9A"/>
    <w:rsid w:val="00EB1442"/>
    <w:rsid w:val="00EB196B"/>
    <w:rsid w:val="00EB1AF3"/>
    <w:rsid w:val="00EB21BB"/>
    <w:rsid w:val="00EB248A"/>
    <w:rsid w:val="00EB2589"/>
    <w:rsid w:val="00EB27E1"/>
    <w:rsid w:val="00EB2B67"/>
    <w:rsid w:val="00EB3388"/>
    <w:rsid w:val="00EB347E"/>
    <w:rsid w:val="00EB3D21"/>
    <w:rsid w:val="00EB3DC2"/>
    <w:rsid w:val="00EB481D"/>
    <w:rsid w:val="00EB4857"/>
    <w:rsid w:val="00EB4BD3"/>
    <w:rsid w:val="00EB528F"/>
    <w:rsid w:val="00EB52B6"/>
    <w:rsid w:val="00EB5BD4"/>
    <w:rsid w:val="00EB7319"/>
    <w:rsid w:val="00EB759A"/>
    <w:rsid w:val="00EB75E6"/>
    <w:rsid w:val="00EB7971"/>
    <w:rsid w:val="00EB7D7A"/>
    <w:rsid w:val="00EC01F1"/>
    <w:rsid w:val="00EC0256"/>
    <w:rsid w:val="00EC07F1"/>
    <w:rsid w:val="00EC084E"/>
    <w:rsid w:val="00EC0F9B"/>
    <w:rsid w:val="00EC10E5"/>
    <w:rsid w:val="00EC172B"/>
    <w:rsid w:val="00EC192E"/>
    <w:rsid w:val="00EC1E0A"/>
    <w:rsid w:val="00EC2152"/>
    <w:rsid w:val="00EC3535"/>
    <w:rsid w:val="00EC53D0"/>
    <w:rsid w:val="00EC595A"/>
    <w:rsid w:val="00EC6162"/>
    <w:rsid w:val="00EC6683"/>
    <w:rsid w:val="00EC6714"/>
    <w:rsid w:val="00EC6DF7"/>
    <w:rsid w:val="00EC6FD3"/>
    <w:rsid w:val="00EC72DC"/>
    <w:rsid w:val="00EC7AE1"/>
    <w:rsid w:val="00ED08D4"/>
    <w:rsid w:val="00ED1470"/>
    <w:rsid w:val="00ED1993"/>
    <w:rsid w:val="00ED1B10"/>
    <w:rsid w:val="00ED23F6"/>
    <w:rsid w:val="00ED250A"/>
    <w:rsid w:val="00ED29F1"/>
    <w:rsid w:val="00ED2ADB"/>
    <w:rsid w:val="00ED2C4C"/>
    <w:rsid w:val="00ED3089"/>
    <w:rsid w:val="00ED374A"/>
    <w:rsid w:val="00ED3B12"/>
    <w:rsid w:val="00ED458C"/>
    <w:rsid w:val="00ED4991"/>
    <w:rsid w:val="00ED535A"/>
    <w:rsid w:val="00ED5CF7"/>
    <w:rsid w:val="00ED5E9B"/>
    <w:rsid w:val="00ED68AF"/>
    <w:rsid w:val="00ED6E32"/>
    <w:rsid w:val="00ED6F9D"/>
    <w:rsid w:val="00ED754B"/>
    <w:rsid w:val="00EE06EB"/>
    <w:rsid w:val="00EE074A"/>
    <w:rsid w:val="00EE0D62"/>
    <w:rsid w:val="00EE1597"/>
    <w:rsid w:val="00EE1918"/>
    <w:rsid w:val="00EE19AC"/>
    <w:rsid w:val="00EE1AFE"/>
    <w:rsid w:val="00EE2135"/>
    <w:rsid w:val="00EE2F99"/>
    <w:rsid w:val="00EE378E"/>
    <w:rsid w:val="00EE379A"/>
    <w:rsid w:val="00EE380F"/>
    <w:rsid w:val="00EE3948"/>
    <w:rsid w:val="00EE39BB"/>
    <w:rsid w:val="00EE3B86"/>
    <w:rsid w:val="00EE3F29"/>
    <w:rsid w:val="00EE3FAF"/>
    <w:rsid w:val="00EE3FB6"/>
    <w:rsid w:val="00EE4463"/>
    <w:rsid w:val="00EE4562"/>
    <w:rsid w:val="00EE4B73"/>
    <w:rsid w:val="00EE4BCD"/>
    <w:rsid w:val="00EE5267"/>
    <w:rsid w:val="00EE5528"/>
    <w:rsid w:val="00EE577B"/>
    <w:rsid w:val="00EE5BD7"/>
    <w:rsid w:val="00EE691F"/>
    <w:rsid w:val="00EE6D58"/>
    <w:rsid w:val="00EE77A1"/>
    <w:rsid w:val="00EE7D71"/>
    <w:rsid w:val="00EF03DB"/>
    <w:rsid w:val="00EF0D1F"/>
    <w:rsid w:val="00EF142A"/>
    <w:rsid w:val="00EF1669"/>
    <w:rsid w:val="00EF1802"/>
    <w:rsid w:val="00EF180D"/>
    <w:rsid w:val="00EF1AC1"/>
    <w:rsid w:val="00EF1BF5"/>
    <w:rsid w:val="00EF1C15"/>
    <w:rsid w:val="00EF1FAB"/>
    <w:rsid w:val="00EF24D3"/>
    <w:rsid w:val="00EF2A34"/>
    <w:rsid w:val="00EF2FC1"/>
    <w:rsid w:val="00EF4EBB"/>
    <w:rsid w:val="00EF55D5"/>
    <w:rsid w:val="00EF5F40"/>
    <w:rsid w:val="00EF6051"/>
    <w:rsid w:val="00EF7967"/>
    <w:rsid w:val="00F000C8"/>
    <w:rsid w:val="00F00385"/>
    <w:rsid w:val="00F004F5"/>
    <w:rsid w:val="00F0061B"/>
    <w:rsid w:val="00F00E78"/>
    <w:rsid w:val="00F01230"/>
    <w:rsid w:val="00F01269"/>
    <w:rsid w:val="00F01424"/>
    <w:rsid w:val="00F01D36"/>
    <w:rsid w:val="00F01D76"/>
    <w:rsid w:val="00F0217F"/>
    <w:rsid w:val="00F023C9"/>
    <w:rsid w:val="00F02881"/>
    <w:rsid w:val="00F03219"/>
    <w:rsid w:val="00F03378"/>
    <w:rsid w:val="00F03A7D"/>
    <w:rsid w:val="00F03B50"/>
    <w:rsid w:val="00F03B95"/>
    <w:rsid w:val="00F045A5"/>
    <w:rsid w:val="00F049DA"/>
    <w:rsid w:val="00F04A25"/>
    <w:rsid w:val="00F05E77"/>
    <w:rsid w:val="00F0630D"/>
    <w:rsid w:val="00F06313"/>
    <w:rsid w:val="00F07579"/>
    <w:rsid w:val="00F1017D"/>
    <w:rsid w:val="00F10AC7"/>
    <w:rsid w:val="00F1110C"/>
    <w:rsid w:val="00F11898"/>
    <w:rsid w:val="00F11C96"/>
    <w:rsid w:val="00F12C69"/>
    <w:rsid w:val="00F13173"/>
    <w:rsid w:val="00F131FC"/>
    <w:rsid w:val="00F13205"/>
    <w:rsid w:val="00F1391F"/>
    <w:rsid w:val="00F1430C"/>
    <w:rsid w:val="00F143BB"/>
    <w:rsid w:val="00F14699"/>
    <w:rsid w:val="00F159BC"/>
    <w:rsid w:val="00F15FB6"/>
    <w:rsid w:val="00F16A0F"/>
    <w:rsid w:val="00F1738E"/>
    <w:rsid w:val="00F176F3"/>
    <w:rsid w:val="00F20674"/>
    <w:rsid w:val="00F20AB6"/>
    <w:rsid w:val="00F2103B"/>
    <w:rsid w:val="00F22313"/>
    <w:rsid w:val="00F22873"/>
    <w:rsid w:val="00F22A8A"/>
    <w:rsid w:val="00F23752"/>
    <w:rsid w:val="00F243E3"/>
    <w:rsid w:val="00F243F1"/>
    <w:rsid w:val="00F25B7B"/>
    <w:rsid w:val="00F25CC4"/>
    <w:rsid w:val="00F25DC4"/>
    <w:rsid w:val="00F25F18"/>
    <w:rsid w:val="00F26069"/>
    <w:rsid w:val="00F263E7"/>
    <w:rsid w:val="00F26668"/>
    <w:rsid w:val="00F26F20"/>
    <w:rsid w:val="00F270A2"/>
    <w:rsid w:val="00F27C01"/>
    <w:rsid w:val="00F30093"/>
    <w:rsid w:val="00F30471"/>
    <w:rsid w:val="00F30922"/>
    <w:rsid w:val="00F3092E"/>
    <w:rsid w:val="00F31BEE"/>
    <w:rsid w:val="00F3203E"/>
    <w:rsid w:val="00F32726"/>
    <w:rsid w:val="00F32E50"/>
    <w:rsid w:val="00F33253"/>
    <w:rsid w:val="00F337A0"/>
    <w:rsid w:val="00F34225"/>
    <w:rsid w:val="00F342A0"/>
    <w:rsid w:val="00F34858"/>
    <w:rsid w:val="00F34FFE"/>
    <w:rsid w:val="00F35970"/>
    <w:rsid w:val="00F35BAB"/>
    <w:rsid w:val="00F35DEE"/>
    <w:rsid w:val="00F35F92"/>
    <w:rsid w:val="00F36A03"/>
    <w:rsid w:val="00F36BD4"/>
    <w:rsid w:val="00F36CD9"/>
    <w:rsid w:val="00F37624"/>
    <w:rsid w:val="00F3772C"/>
    <w:rsid w:val="00F40341"/>
    <w:rsid w:val="00F40887"/>
    <w:rsid w:val="00F41159"/>
    <w:rsid w:val="00F4118F"/>
    <w:rsid w:val="00F41225"/>
    <w:rsid w:val="00F41408"/>
    <w:rsid w:val="00F41B19"/>
    <w:rsid w:val="00F41BCB"/>
    <w:rsid w:val="00F41DDE"/>
    <w:rsid w:val="00F42274"/>
    <w:rsid w:val="00F428A7"/>
    <w:rsid w:val="00F42E55"/>
    <w:rsid w:val="00F4311B"/>
    <w:rsid w:val="00F452DD"/>
    <w:rsid w:val="00F45ED1"/>
    <w:rsid w:val="00F47337"/>
    <w:rsid w:val="00F50155"/>
    <w:rsid w:val="00F50322"/>
    <w:rsid w:val="00F5065C"/>
    <w:rsid w:val="00F50BBB"/>
    <w:rsid w:val="00F518AA"/>
    <w:rsid w:val="00F5193E"/>
    <w:rsid w:val="00F51CF9"/>
    <w:rsid w:val="00F52557"/>
    <w:rsid w:val="00F525F9"/>
    <w:rsid w:val="00F52A94"/>
    <w:rsid w:val="00F52BB4"/>
    <w:rsid w:val="00F531F6"/>
    <w:rsid w:val="00F5335A"/>
    <w:rsid w:val="00F5344B"/>
    <w:rsid w:val="00F539EF"/>
    <w:rsid w:val="00F53B04"/>
    <w:rsid w:val="00F5423D"/>
    <w:rsid w:val="00F551A0"/>
    <w:rsid w:val="00F554EC"/>
    <w:rsid w:val="00F557D6"/>
    <w:rsid w:val="00F558CB"/>
    <w:rsid w:val="00F55DE3"/>
    <w:rsid w:val="00F56125"/>
    <w:rsid w:val="00F569B1"/>
    <w:rsid w:val="00F56E5E"/>
    <w:rsid w:val="00F57B81"/>
    <w:rsid w:val="00F60135"/>
    <w:rsid w:val="00F60A1A"/>
    <w:rsid w:val="00F60E9C"/>
    <w:rsid w:val="00F60F6B"/>
    <w:rsid w:val="00F61074"/>
    <w:rsid w:val="00F61442"/>
    <w:rsid w:val="00F61CA7"/>
    <w:rsid w:val="00F6217D"/>
    <w:rsid w:val="00F62450"/>
    <w:rsid w:val="00F624B8"/>
    <w:rsid w:val="00F62B5A"/>
    <w:rsid w:val="00F634D0"/>
    <w:rsid w:val="00F636BF"/>
    <w:rsid w:val="00F6381E"/>
    <w:rsid w:val="00F638BF"/>
    <w:rsid w:val="00F63FA4"/>
    <w:rsid w:val="00F64068"/>
    <w:rsid w:val="00F645AA"/>
    <w:rsid w:val="00F64818"/>
    <w:rsid w:val="00F6485E"/>
    <w:rsid w:val="00F64B56"/>
    <w:rsid w:val="00F64E44"/>
    <w:rsid w:val="00F6581E"/>
    <w:rsid w:val="00F66267"/>
    <w:rsid w:val="00F66617"/>
    <w:rsid w:val="00F6690C"/>
    <w:rsid w:val="00F6767B"/>
    <w:rsid w:val="00F712A1"/>
    <w:rsid w:val="00F71625"/>
    <w:rsid w:val="00F725BB"/>
    <w:rsid w:val="00F72942"/>
    <w:rsid w:val="00F72A15"/>
    <w:rsid w:val="00F72D00"/>
    <w:rsid w:val="00F72E8B"/>
    <w:rsid w:val="00F73024"/>
    <w:rsid w:val="00F73094"/>
    <w:rsid w:val="00F74CBD"/>
    <w:rsid w:val="00F7525A"/>
    <w:rsid w:val="00F754B8"/>
    <w:rsid w:val="00F76E5E"/>
    <w:rsid w:val="00F77191"/>
    <w:rsid w:val="00F77757"/>
    <w:rsid w:val="00F800B0"/>
    <w:rsid w:val="00F80539"/>
    <w:rsid w:val="00F807B9"/>
    <w:rsid w:val="00F80A0B"/>
    <w:rsid w:val="00F80B22"/>
    <w:rsid w:val="00F80EA4"/>
    <w:rsid w:val="00F8125B"/>
    <w:rsid w:val="00F812A9"/>
    <w:rsid w:val="00F81EBB"/>
    <w:rsid w:val="00F825D0"/>
    <w:rsid w:val="00F83669"/>
    <w:rsid w:val="00F836F2"/>
    <w:rsid w:val="00F8397F"/>
    <w:rsid w:val="00F839CA"/>
    <w:rsid w:val="00F842B3"/>
    <w:rsid w:val="00F85043"/>
    <w:rsid w:val="00F85328"/>
    <w:rsid w:val="00F857CD"/>
    <w:rsid w:val="00F862EE"/>
    <w:rsid w:val="00F8631A"/>
    <w:rsid w:val="00F86819"/>
    <w:rsid w:val="00F86B54"/>
    <w:rsid w:val="00F8707D"/>
    <w:rsid w:val="00F877A9"/>
    <w:rsid w:val="00F901F7"/>
    <w:rsid w:val="00F90232"/>
    <w:rsid w:val="00F905FA"/>
    <w:rsid w:val="00F90C89"/>
    <w:rsid w:val="00F91E40"/>
    <w:rsid w:val="00F91FBA"/>
    <w:rsid w:val="00F927BF"/>
    <w:rsid w:val="00F928FF"/>
    <w:rsid w:val="00F92964"/>
    <w:rsid w:val="00F92EB6"/>
    <w:rsid w:val="00F933AE"/>
    <w:rsid w:val="00F93BE7"/>
    <w:rsid w:val="00F93D1B"/>
    <w:rsid w:val="00F942D0"/>
    <w:rsid w:val="00F947BC"/>
    <w:rsid w:val="00F94B34"/>
    <w:rsid w:val="00F9500E"/>
    <w:rsid w:val="00F9530C"/>
    <w:rsid w:val="00F96310"/>
    <w:rsid w:val="00F96575"/>
    <w:rsid w:val="00F967D4"/>
    <w:rsid w:val="00F96DE1"/>
    <w:rsid w:val="00F978C0"/>
    <w:rsid w:val="00F978D4"/>
    <w:rsid w:val="00FA0E2A"/>
    <w:rsid w:val="00FA1695"/>
    <w:rsid w:val="00FA196D"/>
    <w:rsid w:val="00FA2204"/>
    <w:rsid w:val="00FA2782"/>
    <w:rsid w:val="00FA294D"/>
    <w:rsid w:val="00FA3307"/>
    <w:rsid w:val="00FA3AFD"/>
    <w:rsid w:val="00FA3D5C"/>
    <w:rsid w:val="00FA42D6"/>
    <w:rsid w:val="00FA4372"/>
    <w:rsid w:val="00FA4921"/>
    <w:rsid w:val="00FA4951"/>
    <w:rsid w:val="00FA49E7"/>
    <w:rsid w:val="00FA5A76"/>
    <w:rsid w:val="00FA66DD"/>
    <w:rsid w:val="00FA6D63"/>
    <w:rsid w:val="00FA7DE6"/>
    <w:rsid w:val="00FB03A7"/>
    <w:rsid w:val="00FB05D9"/>
    <w:rsid w:val="00FB07EE"/>
    <w:rsid w:val="00FB085B"/>
    <w:rsid w:val="00FB0BC4"/>
    <w:rsid w:val="00FB0C7F"/>
    <w:rsid w:val="00FB1597"/>
    <w:rsid w:val="00FB26B1"/>
    <w:rsid w:val="00FB2E04"/>
    <w:rsid w:val="00FB2E2F"/>
    <w:rsid w:val="00FB3058"/>
    <w:rsid w:val="00FB3AEF"/>
    <w:rsid w:val="00FB3FDC"/>
    <w:rsid w:val="00FB46A2"/>
    <w:rsid w:val="00FB498A"/>
    <w:rsid w:val="00FB4BC6"/>
    <w:rsid w:val="00FB504C"/>
    <w:rsid w:val="00FB543D"/>
    <w:rsid w:val="00FB55FD"/>
    <w:rsid w:val="00FB5742"/>
    <w:rsid w:val="00FB5B3A"/>
    <w:rsid w:val="00FB5EF7"/>
    <w:rsid w:val="00FB678B"/>
    <w:rsid w:val="00FB6AB0"/>
    <w:rsid w:val="00FB7281"/>
    <w:rsid w:val="00FB73E0"/>
    <w:rsid w:val="00FB79CA"/>
    <w:rsid w:val="00FC0146"/>
    <w:rsid w:val="00FC05DD"/>
    <w:rsid w:val="00FC15AB"/>
    <w:rsid w:val="00FC1C8C"/>
    <w:rsid w:val="00FC20D3"/>
    <w:rsid w:val="00FC2ED0"/>
    <w:rsid w:val="00FC35D0"/>
    <w:rsid w:val="00FC3BE2"/>
    <w:rsid w:val="00FC4124"/>
    <w:rsid w:val="00FC4195"/>
    <w:rsid w:val="00FC45E2"/>
    <w:rsid w:val="00FC4BC1"/>
    <w:rsid w:val="00FC4C7B"/>
    <w:rsid w:val="00FC5498"/>
    <w:rsid w:val="00FC630C"/>
    <w:rsid w:val="00FC676F"/>
    <w:rsid w:val="00FC6BBD"/>
    <w:rsid w:val="00FC6D00"/>
    <w:rsid w:val="00FC718C"/>
    <w:rsid w:val="00FC73D3"/>
    <w:rsid w:val="00FC7B34"/>
    <w:rsid w:val="00FC7F48"/>
    <w:rsid w:val="00FD0529"/>
    <w:rsid w:val="00FD1240"/>
    <w:rsid w:val="00FD15B1"/>
    <w:rsid w:val="00FD1F60"/>
    <w:rsid w:val="00FD230F"/>
    <w:rsid w:val="00FD2555"/>
    <w:rsid w:val="00FD2574"/>
    <w:rsid w:val="00FD2B41"/>
    <w:rsid w:val="00FD3002"/>
    <w:rsid w:val="00FD37B4"/>
    <w:rsid w:val="00FD38C5"/>
    <w:rsid w:val="00FD4604"/>
    <w:rsid w:val="00FD471D"/>
    <w:rsid w:val="00FD534B"/>
    <w:rsid w:val="00FD594F"/>
    <w:rsid w:val="00FD5B7D"/>
    <w:rsid w:val="00FD5F66"/>
    <w:rsid w:val="00FD5F98"/>
    <w:rsid w:val="00FD6045"/>
    <w:rsid w:val="00FD62E5"/>
    <w:rsid w:val="00FD62E7"/>
    <w:rsid w:val="00FD64EA"/>
    <w:rsid w:val="00FD6CD2"/>
    <w:rsid w:val="00FD6CE6"/>
    <w:rsid w:val="00FD73DC"/>
    <w:rsid w:val="00FD74C9"/>
    <w:rsid w:val="00FD7584"/>
    <w:rsid w:val="00FD7803"/>
    <w:rsid w:val="00FE0B69"/>
    <w:rsid w:val="00FE1261"/>
    <w:rsid w:val="00FE1932"/>
    <w:rsid w:val="00FE196F"/>
    <w:rsid w:val="00FE2007"/>
    <w:rsid w:val="00FE2A16"/>
    <w:rsid w:val="00FE2E9D"/>
    <w:rsid w:val="00FE324F"/>
    <w:rsid w:val="00FE33AC"/>
    <w:rsid w:val="00FE34E2"/>
    <w:rsid w:val="00FE36EC"/>
    <w:rsid w:val="00FE3D37"/>
    <w:rsid w:val="00FE5259"/>
    <w:rsid w:val="00FE5AE3"/>
    <w:rsid w:val="00FE5B1E"/>
    <w:rsid w:val="00FE5FB6"/>
    <w:rsid w:val="00FE727F"/>
    <w:rsid w:val="00FE7617"/>
    <w:rsid w:val="00FF0173"/>
    <w:rsid w:val="00FF0615"/>
    <w:rsid w:val="00FF077F"/>
    <w:rsid w:val="00FF1A2D"/>
    <w:rsid w:val="00FF2248"/>
    <w:rsid w:val="00FF244C"/>
    <w:rsid w:val="00FF29D1"/>
    <w:rsid w:val="00FF2F52"/>
    <w:rsid w:val="00FF31FB"/>
    <w:rsid w:val="00FF3245"/>
    <w:rsid w:val="00FF3CB8"/>
    <w:rsid w:val="00FF3E2B"/>
    <w:rsid w:val="00FF449B"/>
    <w:rsid w:val="00FF4D82"/>
    <w:rsid w:val="00FF4FD5"/>
    <w:rsid w:val="00FF5361"/>
    <w:rsid w:val="00FF58A1"/>
    <w:rsid w:val="00FF5C78"/>
    <w:rsid w:val="00FF6BC0"/>
    <w:rsid w:val="00FF6D67"/>
    <w:rsid w:val="00FF6DDE"/>
    <w:rsid w:val="00FF6DF1"/>
    <w:rsid w:val="00FF70F9"/>
    <w:rsid w:val="00FF7180"/>
    <w:rsid w:val="00FF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5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sb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6D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0817"/>
    <w:pPr>
      <w:spacing w:after="200" w:line="276" w:lineRule="auto"/>
      <w:ind w:left="720"/>
      <w:contextualSpacing/>
    </w:pPr>
    <w:rPr>
      <w:rFonts w:eastAsiaTheme="minorHAnsi"/>
      <w:lang w:val="sr-Cyrl-CS"/>
    </w:rPr>
  </w:style>
  <w:style w:type="paragraph" w:customStyle="1" w:styleId="stil1tekst">
    <w:name w:val="stil_1tekst"/>
    <w:basedOn w:val="Normal"/>
    <w:rsid w:val="00343452"/>
    <w:pPr>
      <w:spacing w:before="100" w:beforeAutospacing="1" w:after="100" w:afterAutospacing="1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D34A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4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sb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6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sb-DE"/>
    </w:rPr>
  </w:style>
  <w:style w:type="paragraph" w:customStyle="1" w:styleId="listparagraph0">
    <w:name w:val="listparagraph"/>
    <w:basedOn w:val="Normal"/>
    <w:rsid w:val="00926D76"/>
    <w:pPr>
      <w:spacing w:before="100" w:beforeAutospacing="1" w:after="100" w:afterAutospacing="1"/>
    </w:pPr>
    <w:rPr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sb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ijana.kostic\Local%20Settings\Temporary%20Internet%20Files\Content.Outlook\GLSPQVL6\SG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648A0-243A-4644-A903-8B256AF68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SG cir.dotx</Template>
  <TotalTime>25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 Kostic</dc:creator>
  <cp:lastModifiedBy>user</cp:lastModifiedBy>
  <cp:revision>16</cp:revision>
  <cp:lastPrinted>2022-11-18T08:08:00Z</cp:lastPrinted>
  <dcterms:created xsi:type="dcterms:W3CDTF">2023-03-14T02:43:00Z</dcterms:created>
  <dcterms:modified xsi:type="dcterms:W3CDTF">2023-03-15T13:18:00Z</dcterms:modified>
</cp:coreProperties>
</file>