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E" w:rsidRDefault="0096548E" w:rsidP="00E9468C">
      <w:pPr>
        <w:tabs>
          <w:tab w:val="left" w:pos="2362"/>
        </w:tabs>
      </w:pPr>
      <w:r>
        <w:rPr>
          <w:b/>
        </w:rPr>
        <w:tab/>
      </w:r>
      <w:r w:rsidR="00BD5E48">
        <w:tab/>
      </w:r>
    </w:p>
    <w:p w:rsidR="0096548E" w:rsidRPr="00476583" w:rsidRDefault="0096548E" w:rsidP="0096548E">
      <w:pPr>
        <w:jc w:val="center"/>
        <w:rPr>
          <w:b/>
        </w:rPr>
      </w:pPr>
      <w:r w:rsidRPr="00476583">
        <w:rPr>
          <w:b/>
        </w:rPr>
        <w:t>ПРОГРАМ ЈАВНЕ РАСПРАВЕ</w:t>
      </w:r>
    </w:p>
    <w:p w:rsidR="001F7D40" w:rsidRDefault="001F7D40" w:rsidP="001F7D40">
      <w:pPr>
        <w:jc w:val="center"/>
        <w:rPr>
          <w:b/>
        </w:rPr>
      </w:pPr>
      <w:r>
        <w:rPr>
          <w:b/>
        </w:rPr>
        <w:t xml:space="preserve">О НАЦРТУ ОДЛУКЕ О УКЉУЧИВАЊУ ГРАЂАНА У БУЏЕТСКИ ПРОЦЕС КРОЗ </w:t>
      </w:r>
    </w:p>
    <w:p w:rsidR="001F7D40" w:rsidRDefault="001F7D40" w:rsidP="001F7D40">
      <w:pPr>
        <w:jc w:val="center"/>
        <w:rPr>
          <w:b/>
        </w:rPr>
      </w:pPr>
      <w:r>
        <w:rPr>
          <w:b/>
        </w:rPr>
        <w:t xml:space="preserve">СПРОВОЂЕЊЕ АКЦИЈЕ „УЖИЧКИ ПРОГРАМ </w:t>
      </w:r>
    </w:p>
    <w:p w:rsidR="001F7D40" w:rsidRDefault="001F7D40" w:rsidP="001F7D40">
      <w:pPr>
        <w:jc w:val="center"/>
        <w:rPr>
          <w:b/>
        </w:rPr>
      </w:pPr>
      <w:r>
        <w:rPr>
          <w:b/>
        </w:rPr>
        <w:t>ЛОКАЛНОГ ПАРТНЕРСТВА – УДРУЖИМО СЕ”</w:t>
      </w:r>
    </w:p>
    <w:p w:rsidR="0096548E" w:rsidRPr="00476583" w:rsidRDefault="0096548E" w:rsidP="0096548E">
      <w:pPr>
        <w:jc w:val="center"/>
        <w:rPr>
          <w:b/>
        </w:rPr>
      </w:pPr>
    </w:p>
    <w:p w:rsidR="0096548E" w:rsidRPr="00476583" w:rsidRDefault="0096548E" w:rsidP="0096548E">
      <w:pPr>
        <w:jc w:val="center"/>
        <w:rPr>
          <w:b/>
        </w:rPr>
      </w:pPr>
    </w:p>
    <w:p w:rsidR="0096548E" w:rsidRPr="00476583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 xml:space="preserve">У поступку припреме </w:t>
      </w:r>
      <w:r w:rsidR="00E9468C">
        <w:t>Нацрту Одлуке о укључивању грађана у буџетски процес кроз спровођење акције „Ужички програм локалног партнерства – УДРУЖИМО СЕ”</w:t>
      </w:r>
      <w:r w:rsidRPr="00476583">
        <w:t xml:space="preserve">, Градско веће Града Ужица организује јавну расправу о </w:t>
      </w:r>
      <w:r w:rsidR="00E9468C">
        <w:t>Нацрту Одлуке о укључивању грађана у буџетски процес кроз спровођење акције „Ужички програм локалног партнерства – УДРУЖИМО СЕ”</w:t>
      </w:r>
      <w:r w:rsidRPr="00476583">
        <w:t xml:space="preserve">. </w:t>
      </w:r>
    </w:p>
    <w:p w:rsidR="0096548E" w:rsidRPr="00476583" w:rsidRDefault="00E9468C" w:rsidP="000C7D74">
      <w:pPr>
        <w:pStyle w:val="ListParagraph"/>
        <w:numPr>
          <w:ilvl w:val="0"/>
          <w:numId w:val="17"/>
        </w:numPr>
        <w:jc w:val="both"/>
      </w:pPr>
      <w:r>
        <w:t>Нацрт Одлуке о укључивању грађана у буџетски процес кроз спровођење акције „Ужички програм локалног партнерства – УДРУЖИМО СЕ”</w:t>
      </w:r>
      <w:r w:rsidR="0096548E" w:rsidRPr="00476583">
        <w:t xml:space="preserve">, саставни је део овог Програма </w:t>
      </w:r>
      <w:r>
        <w:t>и јавно ће бити објављен дана 13</w:t>
      </w:r>
      <w:r w:rsidR="0096548E" w:rsidRPr="00476583">
        <w:t>.</w:t>
      </w:r>
      <w:r>
        <w:t>03.2023</w:t>
      </w:r>
      <w:r w:rsidR="0096548E" w:rsidRPr="00476583">
        <w:t>. године, на званичној интернет презентацији града Ужица.</w:t>
      </w:r>
    </w:p>
    <w:p w:rsidR="0096548E" w:rsidRPr="000C7D74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 xml:space="preserve">Јавна расправа о </w:t>
      </w:r>
      <w:r w:rsidR="00E9468C">
        <w:t>Нацрту Одлуке о укључивању грађана у буџетски процес кроз спровођење акције „Ужички програм локалног партнерства – УДРУЖИМО СЕ”</w:t>
      </w:r>
      <w:r w:rsidRPr="00476583">
        <w:t xml:space="preserve"> спроводи се у периоду </w:t>
      </w:r>
      <w:r w:rsidR="00E9468C">
        <w:rPr>
          <w:b/>
        </w:rPr>
        <w:t>13.03.2023. до 27.03.2023</w:t>
      </w:r>
      <w:r w:rsidRPr="00476583">
        <w:rPr>
          <w:b/>
        </w:rPr>
        <w:t>. године.</w:t>
      </w:r>
      <w:r w:rsidRPr="00476583">
        <w:t xml:space="preserve"> </w:t>
      </w:r>
    </w:p>
    <w:p w:rsidR="0096548E" w:rsidRPr="000C7D74" w:rsidRDefault="0096548E" w:rsidP="000C7D74">
      <w:pPr>
        <w:pStyle w:val="ListParagraph"/>
        <w:numPr>
          <w:ilvl w:val="0"/>
          <w:numId w:val="17"/>
        </w:numPr>
        <w:jc w:val="both"/>
      </w:pPr>
      <w:r w:rsidRPr="000C7D74">
        <w:t xml:space="preserve">Отворени састанак у оквиру јавне расправе, са грађанима, </w:t>
      </w:r>
      <w:r w:rsidR="00064E31">
        <w:t xml:space="preserve">представницима месних заједница, </w:t>
      </w:r>
      <w:r w:rsidRPr="000C7D74">
        <w:t xml:space="preserve">удружењима, организацијама цивилног друштва, привредницима, представницима медија и другим заинтересованим актерима, одржаће се у Великој сали Градске куће, ул. Димитрија Туцовића 52, Ужице, </w:t>
      </w:r>
      <w:r w:rsidR="00E9468C">
        <w:rPr>
          <w:b/>
        </w:rPr>
        <w:t>дана  23.03</w:t>
      </w:r>
      <w:r w:rsidRPr="000C7D74">
        <w:rPr>
          <w:b/>
        </w:rPr>
        <w:t>.</w:t>
      </w:r>
      <w:r w:rsidR="00575029">
        <w:rPr>
          <w:b/>
        </w:rPr>
        <w:t>2023. године, са почетком у 1</w:t>
      </w:r>
      <w:r w:rsidR="00575029">
        <w:rPr>
          <w:b/>
          <w:lang w:val="en-US"/>
        </w:rPr>
        <w:t>3</w:t>
      </w:r>
      <w:r w:rsidRPr="000C7D74">
        <w:rPr>
          <w:b/>
        </w:rPr>
        <w:t>.00 часова</w:t>
      </w:r>
      <w:r w:rsidRPr="000C7D74">
        <w:t>.</w:t>
      </w:r>
    </w:p>
    <w:p w:rsidR="0096548E" w:rsidRPr="00476583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>Предлози, сугестије и примедбе од стране заинтересованих актера могу се доставити у перио</w:t>
      </w:r>
      <w:r w:rsidR="00E67010">
        <w:t xml:space="preserve">ду трајања јавне расправе (од </w:t>
      </w:r>
      <w:r w:rsidR="00E67010">
        <w:rPr>
          <w:lang w:val="en-US"/>
        </w:rPr>
        <w:t>13</w:t>
      </w:r>
      <w:r w:rsidR="00E67010">
        <w:t>.</w:t>
      </w:r>
      <w:r w:rsidR="00E67010">
        <w:rPr>
          <w:lang w:val="en-US"/>
        </w:rPr>
        <w:t>03</w:t>
      </w:r>
      <w:r w:rsidR="00E67010">
        <w:t>.202</w:t>
      </w:r>
      <w:r w:rsidR="00E67010">
        <w:rPr>
          <w:lang w:val="en-US"/>
        </w:rPr>
        <w:t>3</w:t>
      </w:r>
      <w:r w:rsidR="00E67010">
        <w:t xml:space="preserve">. до </w:t>
      </w:r>
      <w:r w:rsidR="00E67010">
        <w:rPr>
          <w:lang w:val="en-US"/>
        </w:rPr>
        <w:t>27</w:t>
      </w:r>
      <w:r w:rsidR="00E67010">
        <w:t>.</w:t>
      </w:r>
      <w:r w:rsidR="00E67010">
        <w:rPr>
          <w:lang w:val="en-US"/>
        </w:rPr>
        <w:t>03</w:t>
      </w:r>
      <w:r w:rsidRPr="00476583">
        <w:t>.202</w:t>
      </w:r>
      <w:r w:rsidR="00E67010">
        <w:rPr>
          <w:lang w:val="en-US"/>
        </w:rPr>
        <w:t>3</w:t>
      </w:r>
      <w:r w:rsidRPr="00476583">
        <w:t>. године) Градској управи за финансије града Ужица,  на један од следећих начина:</w:t>
      </w:r>
    </w:p>
    <w:p w:rsidR="0096548E" w:rsidRPr="002C1927" w:rsidRDefault="0096548E" w:rsidP="000C7D74">
      <w:pPr>
        <w:pStyle w:val="ListParagraph"/>
        <w:numPr>
          <w:ilvl w:val="0"/>
          <w:numId w:val="18"/>
        </w:numPr>
        <w:jc w:val="both"/>
      </w:pPr>
      <w:r w:rsidRPr="00476583">
        <w:t xml:space="preserve">путем електронске поште, на e-mail адресу: </w:t>
      </w:r>
      <w:hyperlink r:id="rId8" w:history="1">
        <w:r w:rsidR="00E67010" w:rsidRPr="008C5AEE">
          <w:rPr>
            <w:rStyle w:val="Hyperlink"/>
            <w:lang w:val="en-US"/>
          </w:rPr>
          <w:t>udru</w:t>
        </w:r>
        <w:r w:rsidR="00E67010" w:rsidRPr="008C5AEE">
          <w:rPr>
            <w:rStyle w:val="Hyperlink"/>
          </w:rPr>
          <w:t>zimose@uzice.rs</w:t>
        </w:r>
      </w:hyperlink>
      <w:r w:rsidRPr="00476583">
        <w:rPr>
          <w:b/>
        </w:rPr>
        <w:t>;</w:t>
      </w:r>
    </w:p>
    <w:p w:rsidR="002C1927" w:rsidRPr="002C1927" w:rsidRDefault="002C1927" w:rsidP="002C1927">
      <w:pPr>
        <w:pStyle w:val="ListParagraph"/>
        <w:numPr>
          <w:ilvl w:val="0"/>
          <w:numId w:val="18"/>
        </w:numPr>
        <w:jc w:val="both"/>
      </w:pPr>
      <w:r w:rsidRPr="002C1927">
        <w:t xml:space="preserve">путем апликације Заједно до добрих одлука: </w:t>
      </w:r>
      <w:hyperlink r:id="rId9" w:history="1">
        <w:r w:rsidRPr="002C1927">
          <w:rPr>
            <w:rStyle w:val="Hyperlink"/>
          </w:rPr>
          <w:t>https://uzice.rs/opsti-akti/</w:t>
        </w:r>
      </w:hyperlink>
    </w:p>
    <w:p w:rsidR="0096548E" w:rsidRPr="00476583" w:rsidRDefault="000C7D74" w:rsidP="000C7D74">
      <w:pPr>
        <w:pStyle w:val="ListParagraph"/>
        <w:numPr>
          <w:ilvl w:val="0"/>
          <w:numId w:val="18"/>
        </w:numPr>
        <w:jc w:val="both"/>
      </w:pPr>
      <w:r>
        <w:t>предајом</w:t>
      </w:r>
      <w:r w:rsidR="0096548E" w:rsidRPr="00476583">
        <w:t xml:space="preserve"> предлога, </w:t>
      </w:r>
      <w:r>
        <w:t>сугестија и коментара, на</w:t>
      </w:r>
      <w:r w:rsidR="0096548E" w:rsidRPr="00476583">
        <w:t xml:space="preserve"> Инфо пулту (приземље Градске куће) и</w:t>
      </w:r>
    </w:p>
    <w:p w:rsidR="0096548E" w:rsidRPr="002C1927" w:rsidRDefault="000C7D74" w:rsidP="000C7D74">
      <w:pPr>
        <w:pStyle w:val="ListParagraph"/>
        <w:numPr>
          <w:ilvl w:val="0"/>
          <w:numId w:val="18"/>
        </w:numPr>
        <w:jc w:val="both"/>
      </w:pPr>
      <w:r>
        <w:t>поштом</w:t>
      </w:r>
      <w:r w:rsidR="0096548E" w:rsidRPr="00476583">
        <w:t xml:space="preserve"> на адресу: Град Ужице, Градска управа за финансије, ул. Димитрија Туцовића 52, са назнаком: </w:t>
      </w:r>
      <w:r w:rsidR="0096548E" w:rsidRPr="000C7D74">
        <w:rPr>
          <w:i/>
        </w:rPr>
        <w:t xml:space="preserve">За јавну расправу о </w:t>
      </w:r>
      <w:r w:rsidR="00E67010" w:rsidRPr="00E67010">
        <w:rPr>
          <w:i/>
        </w:rPr>
        <w:t>Нацрту Одлуке о укључивању грађана у буџетски процес кроз спровођење акције „Ужички програм локалног партнерства – УДРУЖИМО СЕ</w:t>
      </w:r>
      <w:r w:rsidR="00E67010">
        <w:t>”</w:t>
      </w:r>
      <w:r w:rsidR="0096548E" w:rsidRPr="00476583">
        <w:t>.</w:t>
      </w:r>
    </w:p>
    <w:p w:rsidR="002C1927" w:rsidRPr="00476583" w:rsidRDefault="002C1927" w:rsidP="002C1927">
      <w:pPr>
        <w:pStyle w:val="ListParagraph"/>
        <w:ind w:left="1080"/>
        <w:jc w:val="both"/>
      </w:pPr>
    </w:p>
    <w:p w:rsidR="00FD3428" w:rsidRPr="00FD3428" w:rsidRDefault="002C1927" w:rsidP="000C7D74">
      <w:pPr>
        <w:pStyle w:val="ListParagraph"/>
        <w:numPr>
          <w:ilvl w:val="0"/>
          <w:numId w:val="17"/>
        </w:numPr>
        <w:jc w:val="both"/>
      </w:pPr>
      <w:r w:rsidRPr="001362F5">
        <w:lastRenderedPageBreak/>
        <w:t xml:space="preserve">Градска управа за финансије града Ужица надлежна је за давање информација у вези са </w:t>
      </w:r>
      <w:r>
        <w:t>Нацртом</w:t>
      </w:r>
      <w:r w:rsidRPr="001362F5">
        <w:t xml:space="preserve"> одлуке о </w:t>
      </w:r>
      <w:r>
        <w:t>укључивању грађана у буџетски процес кроз спровођење акције „Ужички програм локалног партнерства – УДРУЖИМО СЕ”</w:t>
      </w:r>
      <w:r w:rsidR="00FD3428">
        <w:rPr>
          <w:lang w:val="en-US"/>
        </w:rPr>
        <w:t xml:space="preserve">, </w:t>
      </w:r>
      <w:r w:rsidR="00FD3428">
        <w:t xml:space="preserve">особа за контакт: Ана Јовановић, руководилац </w:t>
      </w:r>
      <w:r w:rsidR="008C5AEE">
        <w:rPr>
          <w:lang/>
        </w:rPr>
        <w:t>O</w:t>
      </w:r>
      <w:r w:rsidR="008C5AEE">
        <w:rPr>
          <w:lang/>
        </w:rPr>
        <w:t>дељења за</w:t>
      </w:r>
      <w:r w:rsidR="008C5AEE">
        <w:t xml:space="preserve"> буџет</w:t>
      </w:r>
      <w:r w:rsidR="00FD3428">
        <w:t>, тел. 590-161,</w:t>
      </w:r>
      <w:r w:rsidR="008C5AEE">
        <w:rPr>
          <w:lang/>
        </w:rPr>
        <w:t xml:space="preserve"> </w:t>
      </w:r>
      <w:r w:rsidR="008C5AEE">
        <w:rPr>
          <w:lang/>
        </w:rPr>
        <w:t>e-mail:</w:t>
      </w:r>
      <w:r w:rsidR="00FD3428">
        <w:t xml:space="preserve"> </w:t>
      </w:r>
      <w:hyperlink r:id="rId10" w:history="1">
        <w:r w:rsidR="00FD3428" w:rsidRPr="008B1696">
          <w:rPr>
            <w:rStyle w:val="Hyperlink"/>
          </w:rPr>
          <w:t>ana.jovanovic</w:t>
        </w:r>
        <w:r w:rsidR="00FD3428" w:rsidRPr="008B1696">
          <w:rPr>
            <w:rStyle w:val="Hyperlink"/>
            <w:lang w:val="en-US"/>
          </w:rPr>
          <w:t>@uzice.rs</w:t>
        </w:r>
      </w:hyperlink>
      <w:r w:rsidR="00CD5F83">
        <w:rPr>
          <w:lang w:val="en-US"/>
        </w:rPr>
        <w:t>.</w:t>
      </w:r>
    </w:p>
    <w:p w:rsidR="0096548E" w:rsidRPr="00476583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>По окончању јавне расправе Градска управа за финансије града Ужица</w:t>
      </w:r>
      <w:r w:rsidR="00E67010">
        <w:t xml:space="preserve"> и Радни тим за укључивање грађана</w:t>
      </w:r>
      <w:r w:rsidRPr="00476583">
        <w:t xml:space="preserve"> ће анализирати све предлоге, сугестије и примедбе из јавне расправе и на основу тога сачинити Извештај о спроведеној јавној расправи и исти доставити Градском већу на усвајање и објавити на интернет страници Града Ужица.</w:t>
      </w:r>
    </w:p>
    <w:p w:rsidR="00FF3E2B" w:rsidRPr="00E9468C" w:rsidRDefault="0096548E" w:rsidP="00E9468C">
      <w:pPr>
        <w:pStyle w:val="ListParagraph"/>
        <w:numPr>
          <w:ilvl w:val="0"/>
          <w:numId w:val="17"/>
        </w:numPr>
        <w:jc w:val="both"/>
      </w:pPr>
      <w:r w:rsidRPr="00476583">
        <w:t>Програм јавне расправе објавити на интернет страници Града Ужица.</w:t>
      </w:r>
    </w:p>
    <w:p w:rsidR="002A756A" w:rsidRDefault="00BF7717" w:rsidP="000C7D74">
      <w:pPr>
        <w:pStyle w:val="listparagraph0"/>
        <w:spacing w:before="0" w:beforeAutospacing="0" w:after="0" w:afterAutospacing="0"/>
        <w:ind w:left="360"/>
        <w:contextualSpacing/>
        <w:jc w:val="right"/>
        <w:rPr>
          <w:b/>
        </w:rPr>
      </w:pPr>
      <w:r>
        <w:rPr>
          <w:b/>
        </w:rPr>
        <w:t xml:space="preserve">                            </w:t>
      </w:r>
    </w:p>
    <w:sectPr w:rsidR="002A756A" w:rsidSect="00B36D6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2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3F" w:rsidRDefault="00BB493F" w:rsidP="00A54467">
      <w:r>
        <w:separator/>
      </w:r>
    </w:p>
  </w:endnote>
  <w:endnote w:type="continuationSeparator" w:id="1">
    <w:p w:rsidR="00BB493F" w:rsidRDefault="00BB493F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</w:t>
    </w:r>
    <w:r w:rsidR="00591991">
      <w:rPr>
        <w:noProof/>
        <w:color w:val="595B60"/>
        <w:sz w:val="18"/>
        <w:szCs w:val="18"/>
        <w:lang w:val="sr-Cyrl-BA" w:eastAsia="sr-Latn-BA"/>
      </w:rPr>
      <w:t>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91991">
      <w:rPr>
        <w:noProof/>
        <w:color w:val="595B60"/>
        <w:sz w:val="18"/>
        <w:szCs w:val="18"/>
        <w:lang w:eastAsia="sr-Latn-BA"/>
      </w:rPr>
      <w:t>gradskovece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5C1F74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20F1A" w:rsidRPr="00F825D0" w:rsidRDefault="005C1F74" w:rsidP="005C1F74">
    <w:pPr>
      <w:pStyle w:val="Footer"/>
      <w:ind w:left="-1418"/>
      <w:jc w:val="center"/>
    </w:pPr>
    <w:r>
      <w:rPr>
        <w:noProof/>
        <w:color w:val="595B60"/>
        <w:sz w:val="18"/>
        <w:szCs w:val="18"/>
        <w:lang w:val="sr-Cyrl-BA" w:eastAsia="sr-Latn-BA"/>
      </w:rPr>
      <w:t xml:space="preserve">                            </w:t>
    </w:r>
    <w:bookmarkStart w:id="0" w:name="_GoBack"/>
    <w:bookmarkEnd w:id="0"/>
    <w:r w:rsidRPr="005C1F74">
      <w:rPr>
        <w:noProof/>
        <w:color w:val="595B60"/>
        <w:sz w:val="18"/>
        <w:szCs w:val="18"/>
        <w:lang w:val="sr-Cyrl-BA" w:eastAsia="sr-Latn-BA"/>
      </w:rPr>
      <w:t>+381 (0) 31 590 1</w:t>
    </w:r>
    <w:r w:rsidR="00591991">
      <w:rPr>
        <w:noProof/>
        <w:color w:val="595B60"/>
        <w:sz w:val="18"/>
        <w:szCs w:val="18"/>
        <w:lang w:val="sr-Cyrl-BA" w:eastAsia="sr-Latn-BA"/>
      </w:rPr>
      <w:t>81</w:t>
    </w:r>
    <w:r w:rsidRPr="005C1F74">
      <w:rPr>
        <w:noProof/>
        <w:color w:val="595B60"/>
        <w:sz w:val="18"/>
        <w:szCs w:val="18"/>
        <w:lang w:val="sr-Cyrl-BA" w:eastAsia="sr-Latn-BA"/>
      </w:rPr>
      <w:t xml:space="preserve"> • е-mail: gradskovece@uzice.rs</w:t>
    </w:r>
    <w:r w:rsidR="00F825D0"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3F" w:rsidRDefault="00BB493F" w:rsidP="00A54467">
      <w:r>
        <w:separator/>
      </w:r>
    </w:p>
  </w:footnote>
  <w:footnote w:type="continuationSeparator" w:id="1">
    <w:p w:rsidR="00BB493F" w:rsidRDefault="00BB493F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03" w:rsidRDefault="00A67303">
    <w:pPr>
      <w:pStyle w:val="Header"/>
    </w:pPr>
  </w:p>
  <w:p w:rsidR="00A67303" w:rsidRDefault="00A67303">
    <w:pPr>
      <w:pStyle w:val="Header"/>
    </w:pPr>
  </w:p>
  <w:p w:rsidR="00A67303" w:rsidRDefault="00A67303">
    <w:pPr>
      <w:pStyle w:val="Header"/>
    </w:pPr>
  </w:p>
  <w:p w:rsidR="00A67303" w:rsidRPr="00A67303" w:rsidRDefault="00A67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3D3960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Default="005C1F74" w:rsidP="00706DB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ГРАДСКО ВЕЋЕ</w:t>
    </w:r>
  </w:p>
  <w:p w:rsidR="001C669A" w:rsidRPr="005D1FF1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CS"/>
      </w:rPr>
      <w:t>I</w:t>
    </w:r>
    <w:r w:rsidR="005C1F74">
      <w:rPr>
        <w:rFonts w:ascii="Times New Roman" w:hAnsi="Times New Roman" w:cs="Times New Roman"/>
        <w:sz w:val="24"/>
        <w:szCs w:val="24"/>
        <w:lang w:val="sr-Cyrl-CS"/>
      </w:rPr>
      <w:t>II</w:t>
    </w:r>
    <w:r>
      <w:rPr>
        <w:rFonts w:ascii="Times New Roman" w:hAnsi="Times New Roman" w:cs="Times New Roman"/>
        <w:sz w:val="24"/>
        <w:szCs w:val="24"/>
        <w:lang w:val="sr-Cyrl-CS"/>
      </w:rPr>
      <w:t xml:space="preserve"> Број</w:t>
    </w:r>
    <w:r w:rsidR="00946748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8741B4" w:rsidRPr="00D23509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2C0642" w:rsidRPr="00D23509">
      <w:rPr>
        <w:rFonts w:ascii="Times New Roman" w:hAnsi="Times New Roman" w:cs="Times New Roman"/>
        <w:sz w:val="24"/>
        <w:szCs w:val="24"/>
        <w:lang w:val="en-US"/>
      </w:rPr>
      <w:t>06-76</w:t>
    </w:r>
    <w:r w:rsidR="00052F7E" w:rsidRPr="00D23509">
      <w:rPr>
        <w:rFonts w:ascii="Times New Roman" w:hAnsi="Times New Roman" w:cs="Times New Roman"/>
        <w:sz w:val="24"/>
        <w:szCs w:val="24"/>
        <w:lang w:val="sr-Cyrl-CS"/>
      </w:rPr>
      <w:t xml:space="preserve"> </w:t>
    </w:r>
    <w:r w:rsidR="0038390D" w:rsidRPr="00D23509">
      <w:rPr>
        <w:rFonts w:ascii="Times New Roman" w:hAnsi="Times New Roman" w:cs="Times New Roman"/>
        <w:sz w:val="24"/>
        <w:szCs w:val="24"/>
        <w:lang w:val="en-US"/>
      </w:rPr>
      <w:t>/</w:t>
    </w:r>
    <w:r w:rsidR="006336EF" w:rsidRPr="00D23509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5D1FF1" w:rsidRPr="00D23509">
      <w:rPr>
        <w:rFonts w:ascii="Times New Roman" w:hAnsi="Times New Roman" w:cs="Times New Roman"/>
        <w:sz w:val="24"/>
        <w:szCs w:val="24"/>
        <w:lang w:val="en-US"/>
      </w:rPr>
      <w:t>2</w:t>
    </w:r>
    <w:r w:rsidR="005D1FF1" w:rsidRPr="00D23509">
      <w:rPr>
        <w:rFonts w:ascii="Times New Roman" w:hAnsi="Times New Roman" w:cs="Times New Roman"/>
        <w:sz w:val="24"/>
        <w:szCs w:val="24"/>
      </w:rPr>
      <w:t>3</w:t>
    </w:r>
    <w:r w:rsidR="00D23509" w:rsidRPr="00D23509">
      <w:rPr>
        <w:rFonts w:ascii="Times New Roman" w:hAnsi="Times New Roman" w:cs="Times New Roman"/>
        <w:sz w:val="24"/>
        <w:szCs w:val="24"/>
      </w:rPr>
      <w:t>/1</w:t>
    </w:r>
  </w:p>
  <w:p w:rsidR="00706DB7" w:rsidRPr="0098446A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r w:rsidRPr="0098446A">
      <w:rPr>
        <w:rFonts w:ascii="Times New Roman" w:hAnsi="Times New Roman" w:cs="Times New Roman"/>
        <w:sz w:val="24"/>
        <w:szCs w:val="24"/>
        <w:lang w:val="sr-Cyrl-CS"/>
      </w:rPr>
      <w:t>Датум:</w:t>
    </w:r>
    <w:r w:rsidR="00154EB7">
      <w:rPr>
        <w:rFonts w:ascii="Times New Roman" w:hAnsi="Times New Roman" w:cs="Times New Roman"/>
        <w:sz w:val="24"/>
        <w:szCs w:val="24"/>
      </w:rPr>
      <w:t xml:space="preserve"> </w:t>
    </w:r>
    <w:r w:rsidR="005D1FF1">
      <w:rPr>
        <w:rFonts w:ascii="Times New Roman" w:hAnsi="Times New Roman" w:cs="Times New Roman"/>
        <w:sz w:val="24"/>
        <w:szCs w:val="24"/>
      </w:rPr>
      <w:t>10.03</w:t>
    </w:r>
    <w:r w:rsidR="008D5469">
      <w:rPr>
        <w:rFonts w:ascii="Times New Roman" w:hAnsi="Times New Roman" w:cs="Times New Roman"/>
        <w:sz w:val="24"/>
        <w:szCs w:val="24"/>
      </w:rPr>
      <w:t>.</w:t>
    </w:r>
    <w:r w:rsidR="00142F28">
      <w:rPr>
        <w:rFonts w:ascii="Times New Roman" w:hAnsi="Times New Roman" w:cs="Times New Roman"/>
        <w:sz w:val="24"/>
        <w:szCs w:val="24"/>
      </w:rPr>
      <w:t xml:space="preserve"> </w:t>
    </w:r>
    <w:r w:rsidR="0088694D" w:rsidRPr="0098446A">
      <w:rPr>
        <w:rFonts w:ascii="Times New Roman" w:hAnsi="Times New Roman" w:cs="Times New Roman"/>
        <w:sz w:val="24"/>
        <w:szCs w:val="24"/>
      </w:rPr>
      <w:t>202</w:t>
    </w:r>
    <w:r w:rsidR="005D1FF1">
      <w:rPr>
        <w:rFonts w:ascii="Times New Roman" w:hAnsi="Times New Roman" w:cs="Times New Roman"/>
        <w:sz w:val="24"/>
        <w:szCs w:val="24"/>
      </w:rPr>
      <w:t>3</w:t>
    </w:r>
    <w:r w:rsidR="00D0202B" w:rsidRPr="0098446A">
      <w:rPr>
        <w:rFonts w:ascii="Times New Roman" w:hAnsi="Times New Roman" w:cs="Times New Roman"/>
        <w:sz w:val="24"/>
        <w:szCs w:val="24"/>
      </w:rPr>
      <w:t>.</w:t>
    </w:r>
    <w:r w:rsidR="00144FB9" w:rsidRPr="0098446A">
      <w:rPr>
        <w:rFonts w:ascii="Times New Roman" w:hAnsi="Times New Roman" w:cs="Times New Roman"/>
        <w:sz w:val="24"/>
        <w:szCs w:val="24"/>
      </w:rPr>
      <w:t>године</w:t>
    </w:r>
  </w:p>
  <w:p w:rsidR="009E67BB" w:rsidRPr="00A5538D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F09"/>
    <w:multiLevelType w:val="hybridMultilevel"/>
    <w:tmpl w:val="9E104A82"/>
    <w:lvl w:ilvl="0" w:tplc="A74C99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DC2DD7"/>
    <w:multiLevelType w:val="hybridMultilevel"/>
    <w:tmpl w:val="BBC02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77DC0"/>
    <w:multiLevelType w:val="hybridMultilevel"/>
    <w:tmpl w:val="EAA8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45F"/>
    <w:multiLevelType w:val="hybridMultilevel"/>
    <w:tmpl w:val="35964962"/>
    <w:lvl w:ilvl="0" w:tplc="D8389B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50E28"/>
    <w:multiLevelType w:val="hybridMultilevel"/>
    <w:tmpl w:val="ADB4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019"/>
    <w:multiLevelType w:val="hybridMultilevel"/>
    <w:tmpl w:val="A858B4BC"/>
    <w:lvl w:ilvl="0" w:tplc="34EA6A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5E4"/>
    <w:multiLevelType w:val="hybridMultilevel"/>
    <w:tmpl w:val="1278D638"/>
    <w:lvl w:ilvl="0" w:tplc="6FD6DF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2183DF2"/>
    <w:multiLevelType w:val="hybridMultilevel"/>
    <w:tmpl w:val="6D76A480"/>
    <w:lvl w:ilvl="0" w:tplc="EEF24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F22E6"/>
    <w:multiLevelType w:val="hybridMultilevel"/>
    <w:tmpl w:val="A7141434"/>
    <w:lvl w:ilvl="0" w:tplc="1872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33405"/>
    <w:multiLevelType w:val="hybridMultilevel"/>
    <w:tmpl w:val="F1B4443A"/>
    <w:lvl w:ilvl="0" w:tplc="6B9CA4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21B6CAB"/>
    <w:multiLevelType w:val="hybridMultilevel"/>
    <w:tmpl w:val="3DA2D1C8"/>
    <w:lvl w:ilvl="0" w:tplc="1D489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3131C6"/>
    <w:multiLevelType w:val="hybridMultilevel"/>
    <w:tmpl w:val="2A0210B4"/>
    <w:lvl w:ilvl="0" w:tplc="EF16E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D13604"/>
    <w:multiLevelType w:val="hybridMultilevel"/>
    <w:tmpl w:val="C5583EBE"/>
    <w:lvl w:ilvl="0" w:tplc="2B1C39E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7E4B3E"/>
    <w:multiLevelType w:val="hybridMultilevel"/>
    <w:tmpl w:val="BFC45806"/>
    <w:lvl w:ilvl="0" w:tplc="C62044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B0365D"/>
    <w:multiLevelType w:val="hybridMultilevel"/>
    <w:tmpl w:val="17D6E3DE"/>
    <w:lvl w:ilvl="0" w:tplc="97CAC9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F922D3"/>
    <w:multiLevelType w:val="hybridMultilevel"/>
    <w:tmpl w:val="706C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657B1"/>
    <w:multiLevelType w:val="hybridMultilevel"/>
    <w:tmpl w:val="224882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1D03"/>
    <w:multiLevelType w:val="hybridMultilevel"/>
    <w:tmpl w:val="F632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7"/>
  </w:num>
  <w:num w:numId="17">
    <w:abstractNumId w:val="4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characterSpacingControl w:val="doNotCompress"/>
  <w:hdrShapeDefaults>
    <o:shapedefaults v:ext="edit" spidmax="5024770"/>
  </w:hdrShapeDefaults>
  <w:footnotePr>
    <w:footnote w:id="0"/>
    <w:footnote w:id="1"/>
  </w:footnotePr>
  <w:endnotePr>
    <w:endnote w:id="0"/>
    <w:endnote w:id="1"/>
  </w:endnotePr>
  <w:compat/>
  <w:rsids>
    <w:rsidRoot w:val="002476E2"/>
    <w:rsid w:val="000003DD"/>
    <w:rsid w:val="000003E9"/>
    <w:rsid w:val="0000063A"/>
    <w:rsid w:val="00001DD0"/>
    <w:rsid w:val="0000200B"/>
    <w:rsid w:val="000027EE"/>
    <w:rsid w:val="00002F0D"/>
    <w:rsid w:val="000032F6"/>
    <w:rsid w:val="000036D1"/>
    <w:rsid w:val="00003B9A"/>
    <w:rsid w:val="000043E0"/>
    <w:rsid w:val="000047CD"/>
    <w:rsid w:val="0000480E"/>
    <w:rsid w:val="00004B1E"/>
    <w:rsid w:val="00004BC0"/>
    <w:rsid w:val="00004C5A"/>
    <w:rsid w:val="00005194"/>
    <w:rsid w:val="00005469"/>
    <w:rsid w:val="0000548E"/>
    <w:rsid w:val="000059B5"/>
    <w:rsid w:val="00005BB1"/>
    <w:rsid w:val="00005C63"/>
    <w:rsid w:val="000065CF"/>
    <w:rsid w:val="0000786A"/>
    <w:rsid w:val="00007C32"/>
    <w:rsid w:val="00010534"/>
    <w:rsid w:val="000108E0"/>
    <w:rsid w:val="0001134C"/>
    <w:rsid w:val="00011572"/>
    <w:rsid w:val="00011629"/>
    <w:rsid w:val="00011861"/>
    <w:rsid w:val="0001196C"/>
    <w:rsid w:val="00011C36"/>
    <w:rsid w:val="00011FC0"/>
    <w:rsid w:val="000122A9"/>
    <w:rsid w:val="00012344"/>
    <w:rsid w:val="000124E3"/>
    <w:rsid w:val="00012820"/>
    <w:rsid w:val="00012AC4"/>
    <w:rsid w:val="0001411E"/>
    <w:rsid w:val="000142C0"/>
    <w:rsid w:val="00014A4A"/>
    <w:rsid w:val="00014DF5"/>
    <w:rsid w:val="00016476"/>
    <w:rsid w:val="00016586"/>
    <w:rsid w:val="00016C07"/>
    <w:rsid w:val="00016F1F"/>
    <w:rsid w:val="00017AA1"/>
    <w:rsid w:val="000204DA"/>
    <w:rsid w:val="00020A26"/>
    <w:rsid w:val="00020A44"/>
    <w:rsid w:val="0002152D"/>
    <w:rsid w:val="00021D8C"/>
    <w:rsid w:val="0002201B"/>
    <w:rsid w:val="000222F9"/>
    <w:rsid w:val="000239D6"/>
    <w:rsid w:val="00023A71"/>
    <w:rsid w:val="0002419A"/>
    <w:rsid w:val="000241C1"/>
    <w:rsid w:val="000244D3"/>
    <w:rsid w:val="00025CDA"/>
    <w:rsid w:val="00026DBF"/>
    <w:rsid w:val="000270FE"/>
    <w:rsid w:val="0002762E"/>
    <w:rsid w:val="00027DC4"/>
    <w:rsid w:val="000300B1"/>
    <w:rsid w:val="000304B8"/>
    <w:rsid w:val="0003053E"/>
    <w:rsid w:val="00031738"/>
    <w:rsid w:val="000319A5"/>
    <w:rsid w:val="00031DF8"/>
    <w:rsid w:val="00032513"/>
    <w:rsid w:val="00032565"/>
    <w:rsid w:val="00032C64"/>
    <w:rsid w:val="000331B1"/>
    <w:rsid w:val="00033E56"/>
    <w:rsid w:val="00033FC7"/>
    <w:rsid w:val="00034146"/>
    <w:rsid w:val="00034263"/>
    <w:rsid w:val="000345BB"/>
    <w:rsid w:val="000346CF"/>
    <w:rsid w:val="00034C04"/>
    <w:rsid w:val="000356E9"/>
    <w:rsid w:val="000362C2"/>
    <w:rsid w:val="00036772"/>
    <w:rsid w:val="00036917"/>
    <w:rsid w:val="000369D8"/>
    <w:rsid w:val="00036C01"/>
    <w:rsid w:val="00036F63"/>
    <w:rsid w:val="00037102"/>
    <w:rsid w:val="00037197"/>
    <w:rsid w:val="00037235"/>
    <w:rsid w:val="000377C7"/>
    <w:rsid w:val="000378F4"/>
    <w:rsid w:val="00037AD7"/>
    <w:rsid w:val="00040CB5"/>
    <w:rsid w:val="00040DD9"/>
    <w:rsid w:val="0004162F"/>
    <w:rsid w:val="00041680"/>
    <w:rsid w:val="000418EA"/>
    <w:rsid w:val="0004243B"/>
    <w:rsid w:val="0004299E"/>
    <w:rsid w:val="000436E6"/>
    <w:rsid w:val="00043CA5"/>
    <w:rsid w:val="000441C7"/>
    <w:rsid w:val="00045E02"/>
    <w:rsid w:val="00045EE8"/>
    <w:rsid w:val="000466A7"/>
    <w:rsid w:val="0004678F"/>
    <w:rsid w:val="0004682D"/>
    <w:rsid w:val="00046C46"/>
    <w:rsid w:val="00046E3A"/>
    <w:rsid w:val="00047D70"/>
    <w:rsid w:val="00047D84"/>
    <w:rsid w:val="00047DBA"/>
    <w:rsid w:val="00047FEB"/>
    <w:rsid w:val="000500AD"/>
    <w:rsid w:val="00050126"/>
    <w:rsid w:val="00050501"/>
    <w:rsid w:val="00050B44"/>
    <w:rsid w:val="000514DE"/>
    <w:rsid w:val="0005169F"/>
    <w:rsid w:val="00051DEB"/>
    <w:rsid w:val="00051F3C"/>
    <w:rsid w:val="00052840"/>
    <w:rsid w:val="00052853"/>
    <w:rsid w:val="000528E9"/>
    <w:rsid w:val="00052A10"/>
    <w:rsid w:val="00052F7E"/>
    <w:rsid w:val="00053A90"/>
    <w:rsid w:val="00053CDA"/>
    <w:rsid w:val="00054961"/>
    <w:rsid w:val="000553A9"/>
    <w:rsid w:val="00055A7A"/>
    <w:rsid w:val="00055BC8"/>
    <w:rsid w:val="00055C35"/>
    <w:rsid w:val="00055CF1"/>
    <w:rsid w:val="00056AFE"/>
    <w:rsid w:val="00056DC1"/>
    <w:rsid w:val="00057872"/>
    <w:rsid w:val="000606E3"/>
    <w:rsid w:val="00061054"/>
    <w:rsid w:val="000610C7"/>
    <w:rsid w:val="00061344"/>
    <w:rsid w:val="000618AE"/>
    <w:rsid w:val="00062107"/>
    <w:rsid w:val="000622A7"/>
    <w:rsid w:val="000623CA"/>
    <w:rsid w:val="0006254D"/>
    <w:rsid w:val="00062FE3"/>
    <w:rsid w:val="00063775"/>
    <w:rsid w:val="00063D84"/>
    <w:rsid w:val="00064B1F"/>
    <w:rsid w:val="00064E31"/>
    <w:rsid w:val="00066865"/>
    <w:rsid w:val="00066ACB"/>
    <w:rsid w:val="00066BB3"/>
    <w:rsid w:val="00066DBB"/>
    <w:rsid w:val="00067A65"/>
    <w:rsid w:val="00067C7A"/>
    <w:rsid w:val="000713B3"/>
    <w:rsid w:val="00071BBF"/>
    <w:rsid w:val="00071BC1"/>
    <w:rsid w:val="0007267C"/>
    <w:rsid w:val="00072935"/>
    <w:rsid w:val="00072C27"/>
    <w:rsid w:val="00072DEB"/>
    <w:rsid w:val="0007305A"/>
    <w:rsid w:val="000730CE"/>
    <w:rsid w:val="000735F2"/>
    <w:rsid w:val="0007371D"/>
    <w:rsid w:val="00073734"/>
    <w:rsid w:val="00074A8B"/>
    <w:rsid w:val="00074E5B"/>
    <w:rsid w:val="00075498"/>
    <w:rsid w:val="000756FB"/>
    <w:rsid w:val="000765E6"/>
    <w:rsid w:val="00076698"/>
    <w:rsid w:val="0007678A"/>
    <w:rsid w:val="000767E3"/>
    <w:rsid w:val="00076936"/>
    <w:rsid w:val="00076AB8"/>
    <w:rsid w:val="00076E2F"/>
    <w:rsid w:val="000777B6"/>
    <w:rsid w:val="00077C89"/>
    <w:rsid w:val="00080220"/>
    <w:rsid w:val="000803E8"/>
    <w:rsid w:val="000804B2"/>
    <w:rsid w:val="000806C7"/>
    <w:rsid w:val="000808C1"/>
    <w:rsid w:val="000815AC"/>
    <w:rsid w:val="000817CD"/>
    <w:rsid w:val="000821B0"/>
    <w:rsid w:val="00082381"/>
    <w:rsid w:val="0008252B"/>
    <w:rsid w:val="0008255F"/>
    <w:rsid w:val="000825D8"/>
    <w:rsid w:val="00082FC9"/>
    <w:rsid w:val="000831B7"/>
    <w:rsid w:val="00083A23"/>
    <w:rsid w:val="00083C4A"/>
    <w:rsid w:val="00083C6B"/>
    <w:rsid w:val="000841A5"/>
    <w:rsid w:val="00084779"/>
    <w:rsid w:val="00084786"/>
    <w:rsid w:val="00084F81"/>
    <w:rsid w:val="00085068"/>
    <w:rsid w:val="00085553"/>
    <w:rsid w:val="000856B7"/>
    <w:rsid w:val="00085E37"/>
    <w:rsid w:val="00085E61"/>
    <w:rsid w:val="00086821"/>
    <w:rsid w:val="00086869"/>
    <w:rsid w:val="00086C06"/>
    <w:rsid w:val="00087472"/>
    <w:rsid w:val="00087E4A"/>
    <w:rsid w:val="00087F0D"/>
    <w:rsid w:val="00091046"/>
    <w:rsid w:val="00091CAE"/>
    <w:rsid w:val="000926F8"/>
    <w:rsid w:val="000947E8"/>
    <w:rsid w:val="00094A94"/>
    <w:rsid w:val="00094F5D"/>
    <w:rsid w:val="00095386"/>
    <w:rsid w:val="0009559C"/>
    <w:rsid w:val="00095E60"/>
    <w:rsid w:val="00095ED5"/>
    <w:rsid w:val="00095FCA"/>
    <w:rsid w:val="00095FF0"/>
    <w:rsid w:val="000960CD"/>
    <w:rsid w:val="0009618C"/>
    <w:rsid w:val="00096873"/>
    <w:rsid w:val="000968C5"/>
    <w:rsid w:val="00096B8E"/>
    <w:rsid w:val="00096F82"/>
    <w:rsid w:val="0009736C"/>
    <w:rsid w:val="000973E6"/>
    <w:rsid w:val="000974F4"/>
    <w:rsid w:val="000975AC"/>
    <w:rsid w:val="00097BD1"/>
    <w:rsid w:val="00097F3E"/>
    <w:rsid w:val="000A0367"/>
    <w:rsid w:val="000A0587"/>
    <w:rsid w:val="000A060C"/>
    <w:rsid w:val="000A1377"/>
    <w:rsid w:val="000A13C2"/>
    <w:rsid w:val="000A17AF"/>
    <w:rsid w:val="000A2668"/>
    <w:rsid w:val="000A272D"/>
    <w:rsid w:val="000A283A"/>
    <w:rsid w:val="000A31AE"/>
    <w:rsid w:val="000A34F3"/>
    <w:rsid w:val="000A3CD5"/>
    <w:rsid w:val="000A4A33"/>
    <w:rsid w:val="000A4F2D"/>
    <w:rsid w:val="000A4F7C"/>
    <w:rsid w:val="000A5804"/>
    <w:rsid w:val="000A6040"/>
    <w:rsid w:val="000A6068"/>
    <w:rsid w:val="000A6EA1"/>
    <w:rsid w:val="000A73EE"/>
    <w:rsid w:val="000A779F"/>
    <w:rsid w:val="000A790F"/>
    <w:rsid w:val="000B027C"/>
    <w:rsid w:val="000B02BB"/>
    <w:rsid w:val="000B0545"/>
    <w:rsid w:val="000B080E"/>
    <w:rsid w:val="000B0E77"/>
    <w:rsid w:val="000B0F40"/>
    <w:rsid w:val="000B1506"/>
    <w:rsid w:val="000B1B8A"/>
    <w:rsid w:val="000B1DD0"/>
    <w:rsid w:val="000B1E4A"/>
    <w:rsid w:val="000B2304"/>
    <w:rsid w:val="000B2320"/>
    <w:rsid w:val="000B27C4"/>
    <w:rsid w:val="000B2AD1"/>
    <w:rsid w:val="000B34CE"/>
    <w:rsid w:val="000B3736"/>
    <w:rsid w:val="000B38BC"/>
    <w:rsid w:val="000B40B2"/>
    <w:rsid w:val="000B51A9"/>
    <w:rsid w:val="000B5A11"/>
    <w:rsid w:val="000B5BC9"/>
    <w:rsid w:val="000B5D73"/>
    <w:rsid w:val="000B5D7A"/>
    <w:rsid w:val="000B64A0"/>
    <w:rsid w:val="000B671B"/>
    <w:rsid w:val="000B6D4F"/>
    <w:rsid w:val="000B7C79"/>
    <w:rsid w:val="000B7CE4"/>
    <w:rsid w:val="000C026B"/>
    <w:rsid w:val="000C0A85"/>
    <w:rsid w:val="000C1757"/>
    <w:rsid w:val="000C19C6"/>
    <w:rsid w:val="000C1A4A"/>
    <w:rsid w:val="000C3857"/>
    <w:rsid w:val="000C39D9"/>
    <w:rsid w:val="000C3B78"/>
    <w:rsid w:val="000C41E9"/>
    <w:rsid w:val="000C45AF"/>
    <w:rsid w:val="000C4664"/>
    <w:rsid w:val="000C46AA"/>
    <w:rsid w:val="000C5EE8"/>
    <w:rsid w:val="000C7332"/>
    <w:rsid w:val="000C73B9"/>
    <w:rsid w:val="000C76B3"/>
    <w:rsid w:val="000C77C6"/>
    <w:rsid w:val="000C7D74"/>
    <w:rsid w:val="000D0387"/>
    <w:rsid w:val="000D050B"/>
    <w:rsid w:val="000D0F58"/>
    <w:rsid w:val="000D1532"/>
    <w:rsid w:val="000D158E"/>
    <w:rsid w:val="000D163F"/>
    <w:rsid w:val="000D1A38"/>
    <w:rsid w:val="000D1E1D"/>
    <w:rsid w:val="000D1F17"/>
    <w:rsid w:val="000D234F"/>
    <w:rsid w:val="000D277F"/>
    <w:rsid w:val="000D2C55"/>
    <w:rsid w:val="000D321B"/>
    <w:rsid w:val="000D36E9"/>
    <w:rsid w:val="000D3A3F"/>
    <w:rsid w:val="000D3F28"/>
    <w:rsid w:val="000D3F9A"/>
    <w:rsid w:val="000D434F"/>
    <w:rsid w:val="000D4B2E"/>
    <w:rsid w:val="000D4C36"/>
    <w:rsid w:val="000D4D20"/>
    <w:rsid w:val="000D61BE"/>
    <w:rsid w:val="000D61E6"/>
    <w:rsid w:val="000D61EB"/>
    <w:rsid w:val="000D628F"/>
    <w:rsid w:val="000D7CE3"/>
    <w:rsid w:val="000E0403"/>
    <w:rsid w:val="000E0DB4"/>
    <w:rsid w:val="000E0DDE"/>
    <w:rsid w:val="000E0E36"/>
    <w:rsid w:val="000E11C7"/>
    <w:rsid w:val="000E1442"/>
    <w:rsid w:val="000E1483"/>
    <w:rsid w:val="000E1D0D"/>
    <w:rsid w:val="000E1F8A"/>
    <w:rsid w:val="000E2518"/>
    <w:rsid w:val="000E2AE8"/>
    <w:rsid w:val="000E2C1B"/>
    <w:rsid w:val="000E2D54"/>
    <w:rsid w:val="000E2EBC"/>
    <w:rsid w:val="000E3353"/>
    <w:rsid w:val="000E35F5"/>
    <w:rsid w:val="000E3EBD"/>
    <w:rsid w:val="000E4887"/>
    <w:rsid w:val="000E52F5"/>
    <w:rsid w:val="000E5825"/>
    <w:rsid w:val="000E5CAF"/>
    <w:rsid w:val="000E5D40"/>
    <w:rsid w:val="000E60A5"/>
    <w:rsid w:val="000E60E5"/>
    <w:rsid w:val="000E6260"/>
    <w:rsid w:val="000E62D3"/>
    <w:rsid w:val="000F032E"/>
    <w:rsid w:val="000F048F"/>
    <w:rsid w:val="000F0502"/>
    <w:rsid w:val="000F0683"/>
    <w:rsid w:val="000F0D2E"/>
    <w:rsid w:val="000F0E59"/>
    <w:rsid w:val="000F125E"/>
    <w:rsid w:val="000F1D80"/>
    <w:rsid w:val="000F20D3"/>
    <w:rsid w:val="000F24D4"/>
    <w:rsid w:val="000F2A01"/>
    <w:rsid w:val="000F37EC"/>
    <w:rsid w:val="000F3BA1"/>
    <w:rsid w:val="000F4129"/>
    <w:rsid w:val="000F4709"/>
    <w:rsid w:val="000F5293"/>
    <w:rsid w:val="000F5CD4"/>
    <w:rsid w:val="000F6ABD"/>
    <w:rsid w:val="000F73B1"/>
    <w:rsid w:val="000F799B"/>
    <w:rsid w:val="000F7B84"/>
    <w:rsid w:val="000F7C02"/>
    <w:rsid w:val="001000EF"/>
    <w:rsid w:val="00100419"/>
    <w:rsid w:val="0010112E"/>
    <w:rsid w:val="00101813"/>
    <w:rsid w:val="00101A91"/>
    <w:rsid w:val="00101C6A"/>
    <w:rsid w:val="00101E05"/>
    <w:rsid w:val="00101F96"/>
    <w:rsid w:val="0010207C"/>
    <w:rsid w:val="0010219E"/>
    <w:rsid w:val="00102BA5"/>
    <w:rsid w:val="00102C2E"/>
    <w:rsid w:val="00103C11"/>
    <w:rsid w:val="00103D1A"/>
    <w:rsid w:val="00103F2B"/>
    <w:rsid w:val="00104834"/>
    <w:rsid w:val="0010488B"/>
    <w:rsid w:val="00106200"/>
    <w:rsid w:val="0010622A"/>
    <w:rsid w:val="0010639C"/>
    <w:rsid w:val="00106A3A"/>
    <w:rsid w:val="00106D39"/>
    <w:rsid w:val="0010758D"/>
    <w:rsid w:val="001078A5"/>
    <w:rsid w:val="001100D5"/>
    <w:rsid w:val="001114E8"/>
    <w:rsid w:val="00111677"/>
    <w:rsid w:val="00111870"/>
    <w:rsid w:val="00111C67"/>
    <w:rsid w:val="00111E85"/>
    <w:rsid w:val="00111F35"/>
    <w:rsid w:val="00112194"/>
    <w:rsid w:val="001121BC"/>
    <w:rsid w:val="001121C0"/>
    <w:rsid w:val="0011227D"/>
    <w:rsid w:val="00112505"/>
    <w:rsid w:val="00112DD7"/>
    <w:rsid w:val="00112FEE"/>
    <w:rsid w:val="00113C5C"/>
    <w:rsid w:val="00113CF0"/>
    <w:rsid w:val="00113D95"/>
    <w:rsid w:val="00113D9E"/>
    <w:rsid w:val="00114D7C"/>
    <w:rsid w:val="00115615"/>
    <w:rsid w:val="001156CA"/>
    <w:rsid w:val="0011644B"/>
    <w:rsid w:val="00116562"/>
    <w:rsid w:val="001169C2"/>
    <w:rsid w:val="00116CC0"/>
    <w:rsid w:val="0011747F"/>
    <w:rsid w:val="001174F2"/>
    <w:rsid w:val="00117C8B"/>
    <w:rsid w:val="00117E5B"/>
    <w:rsid w:val="00120300"/>
    <w:rsid w:val="00120826"/>
    <w:rsid w:val="00120828"/>
    <w:rsid w:val="00120D47"/>
    <w:rsid w:val="00121905"/>
    <w:rsid w:val="00121962"/>
    <w:rsid w:val="00121CB9"/>
    <w:rsid w:val="00122684"/>
    <w:rsid w:val="001227DC"/>
    <w:rsid w:val="00122AF8"/>
    <w:rsid w:val="00123266"/>
    <w:rsid w:val="00123633"/>
    <w:rsid w:val="0012367F"/>
    <w:rsid w:val="00124993"/>
    <w:rsid w:val="00124E64"/>
    <w:rsid w:val="00125143"/>
    <w:rsid w:val="001253D8"/>
    <w:rsid w:val="001258B7"/>
    <w:rsid w:val="00125D8C"/>
    <w:rsid w:val="00126131"/>
    <w:rsid w:val="001264BE"/>
    <w:rsid w:val="00126681"/>
    <w:rsid w:val="0012683C"/>
    <w:rsid w:val="00126BC4"/>
    <w:rsid w:val="00126D7E"/>
    <w:rsid w:val="00127A1A"/>
    <w:rsid w:val="00127BE5"/>
    <w:rsid w:val="00127F02"/>
    <w:rsid w:val="00130B6C"/>
    <w:rsid w:val="00131A9E"/>
    <w:rsid w:val="0013227F"/>
    <w:rsid w:val="001326F0"/>
    <w:rsid w:val="00133129"/>
    <w:rsid w:val="00133545"/>
    <w:rsid w:val="00133CA4"/>
    <w:rsid w:val="00133CF9"/>
    <w:rsid w:val="00134FA4"/>
    <w:rsid w:val="00135BF8"/>
    <w:rsid w:val="001360DB"/>
    <w:rsid w:val="00136331"/>
    <w:rsid w:val="00136372"/>
    <w:rsid w:val="0013664A"/>
    <w:rsid w:val="00136A76"/>
    <w:rsid w:val="001405D0"/>
    <w:rsid w:val="00141508"/>
    <w:rsid w:val="00141E7F"/>
    <w:rsid w:val="00142168"/>
    <w:rsid w:val="0014246E"/>
    <w:rsid w:val="001425FD"/>
    <w:rsid w:val="0014265B"/>
    <w:rsid w:val="0014289A"/>
    <w:rsid w:val="00142A71"/>
    <w:rsid w:val="00142F28"/>
    <w:rsid w:val="001437E3"/>
    <w:rsid w:val="00143BA3"/>
    <w:rsid w:val="00144E28"/>
    <w:rsid w:val="00144FB9"/>
    <w:rsid w:val="00145C16"/>
    <w:rsid w:val="00146753"/>
    <w:rsid w:val="00146890"/>
    <w:rsid w:val="00146BA1"/>
    <w:rsid w:val="001470D2"/>
    <w:rsid w:val="0014714D"/>
    <w:rsid w:val="00147637"/>
    <w:rsid w:val="001502FE"/>
    <w:rsid w:val="00150377"/>
    <w:rsid w:val="00150D6F"/>
    <w:rsid w:val="00151DBC"/>
    <w:rsid w:val="00151F64"/>
    <w:rsid w:val="001523EA"/>
    <w:rsid w:val="00152871"/>
    <w:rsid w:val="00152BA1"/>
    <w:rsid w:val="00152C4B"/>
    <w:rsid w:val="0015336C"/>
    <w:rsid w:val="001533E8"/>
    <w:rsid w:val="0015382D"/>
    <w:rsid w:val="00154CE1"/>
    <w:rsid w:val="00154EB7"/>
    <w:rsid w:val="0015570B"/>
    <w:rsid w:val="00155BF7"/>
    <w:rsid w:val="00155D13"/>
    <w:rsid w:val="00156155"/>
    <w:rsid w:val="001561D2"/>
    <w:rsid w:val="00157755"/>
    <w:rsid w:val="00157A83"/>
    <w:rsid w:val="00157C6A"/>
    <w:rsid w:val="0016058C"/>
    <w:rsid w:val="00160B92"/>
    <w:rsid w:val="00160DAD"/>
    <w:rsid w:val="001614AA"/>
    <w:rsid w:val="00161934"/>
    <w:rsid w:val="001619AA"/>
    <w:rsid w:val="00161C8D"/>
    <w:rsid w:val="001628C4"/>
    <w:rsid w:val="00162DD1"/>
    <w:rsid w:val="001635DD"/>
    <w:rsid w:val="001637FC"/>
    <w:rsid w:val="00163905"/>
    <w:rsid w:val="00163A88"/>
    <w:rsid w:val="001646BF"/>
    <w:rsid w:val="00164787"/>
    <w:rsid w:val="00164984"/>
    <w:rsid w:val="00164D8A"/>
    <w:rsid w:val="00165368"/>
    <w:rsid w:val="0016572B"/>
    <w:rsid w:val="00166B46"/>
    <w:rsid w:val="00166FA2"/>
    <w:rsid w:val="001673D4"/>
    <w:rsid w:val="001677A5"/>
    <w:rsid w:val="00167BF6"/>
    <w:rsid w:val="00170653"/>
    <w:rsid w:val="001712FC"/>
    <w:rsid w:val="00171440"/>
    <w:rsid w:val="001716FD"/>
    <w:rsid w:val="00172118"/>
    <w:rsid w:val="0017213C"/>
    <w:rsid w:val="001721FD"/>
    <w:rsid w:val="0017224E"/>
    <w:rsid w:val="0017230A"/>
    <w:rsid w:val="00172389"/>
    <w:rsid w:val="001732E2"/>
    <w:rsid w:val="00174142"/>
    <w:rsid w:val="00174256"/>
    <w:rsid w:val="001746C3"/>
    <w:rsid w:val="00174D26"/>
    <w:rsid w:val="00175664"/>
    <w:rsid w:val="00175DF7"/>
    <w:rsid w:val="00177CCA"/>
    <w:rsid w:val="001800C1"/>
    <w:rsid w:val="001800F2"/>
    <w:rsid w:val="001806F2"/>
    <w:rsid w:val="00180739"/>
    <w:rsid w:val="00180918"/>
    <w:rsid w:val="0018093C"/>
    <w:rsid w:val="0018168E"/>
    <w:rsid w:val="0018288D"/>
    <w:rsid w:val="00182CCB"/>
    <w:rsid w:val="00182DCD"/>
    <w:rsid w:val="00182FBC"/>
    <w:rsid w:val="00183C57"/>
    <w:rsid w:val="00183D9E"/>
    <w:rsid w:val="00184941"/>
    <w:rsid w:val="00184F7D"/>
    <w:rsid w:val="00184F88"/>
    <w:rsid w:val="00185B4D"/>
    <w:rsid w:val="00185DF0"/>
    <w:rsid w:val="00186137"/>
    <w:rsid w:val="00186190"/>
    <w:rsid w:val="00186614"/>
    <w:rsid w:val="00186CD7"/>
    <w:rsid w:val="00187203"/>
    <w:rsid w:val="0018738E"/>
    <w:rsid w:val="0018769D"/>
    <w:rsid w:val="00187DC7"/>
    <w:rsid w:val="00190CC5"/>
    <w:rsid w:val="001911C4"/>
    <w:rsid w:val="00191401"/>
    <w:rsid w:val="0019174B"/>
    <w:rsid w:val="00192BC7"/>
    <w:rsid w:val="00192C43"/>
    <w:rsid w:val="00192C80"/>
    <w:rsid w:val="00192F17"/>
    <w:rsid w:val="0019323C"/>
    <w:rsid w:val="001939B0"/>
    <w:rsid w:val="001942D5"/>
    <w:rsid w:val="00194A57"/>
    <w:rsid w:val="00194D81"/>
    <w:rsid w:val="00195020"/>
    <w:rsid w:val="001957F1"/>
    <w:rsid w:val="0019590D"/>
    <w:rsid w:val="00195B96"/>
    <w:rsid w:val="00195CEC"/>
    <w:rsid w:val="0019621D"/>
    <w:rsid w:val="00196564"/>
    <w:rsid w:val="001967AE"/>
    <w:rsid w:val="001968BB"/>
    <w:rsid w:val="00197E67"/>
    <w:rsid w:val="001A0370"/>
    <w:rsid w:val="001A050C"/>
    <w:rsid w:val="001A058B"/>
    <w:rsid w:val="001A21C5"/>
    <w:rsid w:val="001A23B9"/>
    <w:rsid w:val="001A29F9"/>
    <w:rsid w:val="001A2AA0"/>
    <w:rsid w:val="001A2E8E"/>
    <w:rsid w:val="001A3147"/>
    <w:rsid w:val="001A3703"/>
    <w:rsid w:val="001A3CE2"/>
    <w:rsid w:val="001A3F32"/>
    <w:rsid w:val="001A4A0C"/>
    <w:rsid w:val="001A4B53"/>
    <w:rsid w:val="001A549D"/>
    <w:rsid w:val="001A5D24"/>
    <w:rsid w:val="001A6095"/>
    <w:rsid w:val="001A62AC"/>
    <w:rsid w:val="001A678E"/>
    <w:rsid w:val="001A6F28"/>
    <w:rsid w:val="001A6F72"/>
    <w:rsid w:val="001A7139"/>
    <w:rsid w:val="001A7342"/>
    <w:rsid w:val="001A7950"/>
    <w:rsid w:val="001A7A8B"/>
    <w:rsid w:val="001A7A93"/>
    <w:rsid w:val="001A7FA2"/>
    <w:rsid w:val="001A7FDD"/>
    <w:rsid w:val="001B0761"/>
    <w:rsid w:val="001B0BA4"/>
    <w:rsid w:val="001B11EC"/>
    <w:rsid w:val="001B135D"/>
    <w:rsid w:val="001B15DA"/>
    <w:rsid w:val="001B186F"/>
    <w:rsid w:val="001B22EB"/>
    <w:rsid w:val="001B255B"/>
    <w:rsid w:val="001B3E40"/>
    <w:rsid w:val="001B408C"/>
    <w:rsid w:val="001B4EB0"/>
    <w:rsid w:val="001B537A"/>
    <w:rsid w:val="001B56AA"/>
    <w:rsid w:val="001B57F0"/>
    <w:rsid w:val="001B5CC6"/>
    <w:rsid w:val="001B6068"/>
    <w:rsid w:val="001B6788"/>
    <w:rsid w:val="001B7B9A"/>
    <w:rsid w:val="001C00AF"/>
    <w:rsid w:val="001C00B7"/>
    <w:rsid w:val="001C10A2"/>
    <w:rsid w:val="001C1319"/>
    <w:rsid w:val="001C1445"/>
    <w:rsid w:val="001C1E61"/>
    <w:rsid w:val="001C299D"/>
    <w:rsid w:val="001C29F4"/>
    <w:rsid w:val="001C2BCE"/>
    <w:rsid w:val="001C3113"/>
    <w:rsid w:val="001C31E8"/>
    <w:rsid w:val="001C3707"/>
    <w:rsid w:val="001C3EB3"/>
    <w:rsid w:val="001C4297"/>
    <w:rsid w:val="001C47CE"/>
    <w:rsid w:val="001C555E"/>
    <w:rsid w:val="001C5D9C"/>
    <w:rsid w:val="001C6533"/>
    <w:rsid w:val="001C669A"/>
    <w:rsid w:val="001C66FA"/>
    <w:rsid w:val="001C6AB1"/>
    <w:rsid w:val="001C6CD9"/>
    <w:rsid w:val="001C774E"/>
    <w:rsid w:val="001C7BB7"/>
    <w:rsid w:val="001C7EB4"/>
    <w:rsid w:val="001D06DF"/>
    <w:rsid w:val="001D0B2A"/>
    <w:rsid w:val="001D0D00"/>
    <w:rsid w:val="001D15C7"/>
    <w:rsid w:val="001D15F9"/>
    <w:rsid w:val="001D1951"/>
    <w:rsid w:val="001D2DB8"/>
    <w:rsid w:val="001D2FE1"/>
    <w:rsid w:val="001D36BB"/>
    <w:rsid w:val="001D385E"/>
    <w:rsid w:val="001D3CB8"/>
    <w:rsid w:val="001D3E7A"/>
    <w:rsid w:val="001D3F92"/>
    <w:rsid w:val="001D40A4"/>
    <w:rsid w:val="001D44CF"/>
    <w:rsid w:val="001D4687"/>
    <w:rsid w:val="001D46DD"/>
    <w:rsid w:val="001D5E79"/>
    <w:rsid w:val="001D6014"/>
    <w:rsid w:val="001D6479"/>
    <w:rsid w:val="001D660D"/>
    <w:rsid w:val="001D7014"/>
    <w:rsid w:val="001D7252"/>
    <w:rsid w:val="001D7EDA"/>
    <w:rsid w:val="001E0247"/>
    <w:rsid w:val="001E0409"/>
    <w:rsid w:val="001E0CDD"/>
    <w:rsid w:val="001E1466"/>
    <w:rsid w:val="001E1D35"/>
    <w:rsid w:val="001E2262"/>
    <w:rsid w:val="001E24F6"/>
    <w:rsid w:val="001E27B1"/>
    <w:rsid w:val="001E29BE"/>
    <w:rsid w:val="001E29D0"/>
    <w:rsid w:val="001E3AF0"/>
    <w:rsid w:val="001E416F"/>
    <w:rsid w:val="001E4193"/>
    <w:rsid w:val="001E438E"/>
    <w:rsid w:val="001E4457"/>
    <w:rsid w:val="001E46FA"/>
    <w:rsid w:val="001E4BF4"/>
    <w:rsid w:val="001E598D"/>
    <w:rsid w:val="001E6DC4"/>
    <w:rsid w:val="001E78C1"/>
    <w:rsid w:val="001E79AA"/>
    <w:rsid w:val="001F0886"/>
    <w:rsid w:val="001F0D4A"/>
    <w:rsid w:val="001F15DD"/>
    <w:rsid w:val="001F1B07"/>
    <w:rsid w:val="001F1F88"/>
    <w:rsid w:val="001F2168"/>
    <w:rsid w:val="001F273E"/>
    <w:rsid w:val="001F35B5"/>
    <w:rsid w:val="001F3BCE"/>
    <w:rsid w:val="001F443D"/>
    <w:rsid w:val="001F443E"/>
    <w:rsid w:val="001F5A9D"/>
    <w:rsid w:val="001F5BA2"/>
    <w:rsid w:val="001F5DDF"/>
    <w:rsid w:val="001F6024"/>
    <w:rsid w:val="001F76F5"/>
    <w:rsid w:val="001F7D40"/>
    <w:rsid w:val="002003BC"/>
    <w:rsid w:val="00200BFA"/>
    <w:rsid w:val="00200E60"/>
    <w:rsid w:val="00201758"/>
    <w:rsid w:val="002028E4"/>
    <w:rsid w:val="00202E5F"/>
    <w:rsid w:val="00203A5E"/>
    <w:rsid w:val="00204192"/>
    <w:rsid w:val="002050F8"/>
    <w:rsid w:val="002064DF"/>
    <w:rsid w:val="002079F8"/>
    <w:rsid w:val="00207C3A"/>
    <w:rsid w:val="00207CEB"/>
    <w:rsid w:val="00210025"/>
    <w:rsid w:val="002105C5"/>
    <w:rsid w:val="00210A37"/>
    <w:rsid w:val="00210C82"/>
    <w:rsid w:val="00211048"/>
    <w:rsid w:val="00211081"/>
    <w:rsid w:val="0021353A"/>
    <w:rsid w:val="002146BB"/>
    <w:rsid w:val="00214EE0"/>
    <w:rsid w:val="002150AD"/>
    <w:rsid w:val="002150F0"/>
    <w:rsid w:val="002155A4"/>
    <w:rsid w:val="0021592F"/>
    <w:rsid w:val="00216967"/>
    <w:rsid w:val="00216E39"/>
    <w:rsid w:val="002172A2"/>
    <w:rsid w:val="002174BC"/>
    <w:rsid w:val="00217EC0"/>
    <w:rsid w:val="00220230"/>
    <w:rsid w:val="00220A85"/>
    <w:rsid w:val="00220BBB"/>
    <w:rsid w:val="00220D1E"/>
    <w:rsid w:val="0022160E"/>
    <w:rsid w:val="002221C1"/>
    <w:rsid w:val="002225D9"/>
    <w:rsid w:val="00223576"/>
    <w:rsid w:val="00224043"/>
    <w:rsid w:val="00224BBB"/>
    <w:rsid w:val="00224E38"/>
    <w:rsid w:val="002251E1"/>
    <w:rsid w:val="00225CDF"/>
    <w:rsid w:val="00225EAB"/>
    <w:rsid w:val="002262BF"/>
    <w:rsid w:val="002263A8"/>
    <w:rsid w:val="00226769"/>
    <w:rsid w:val="00226887"/>
    <w:rsid w:val="00226BD8"/>
    <w:rsid w:val="00227EE2"/>
    <w:rsid w:val="00227FCF"/>
    <w:rsid w:val="002300C3"/>
    <w:rsid w:val="00230318"/>
    <w:rsid w:val="00230523"/>
    <w:rsid w:val="00230A5D"/>
    <w:rsid w:val="00230D63"/>
    <w:rsid w:val="00230E3A"/>
    <w:rsid w:val="002316BF"/>
    <w:rsid w:val="00231BE9"/>
    <w:rsid w:val="00231FBC"/>
    <w:rsid w:val="00232D74"/>
    <w:rsid w:val="002340CD"/>
    <w:rsid w:val="00234697"/>
    <w:rsid w:val="00234A70"/>
    <w:rsid w:val="00234B13"/>
    <w:rsid w:val="00234B3C"/>
    <w:rsid w:val="0023519D"/>
    <w:rsid w:val="00235438"/>
    <w:rsid w:val="002355AB"/>
    <w:rsid w:val="00235BCF"/>
    <w:rsid w:val="00235D1D"/>
    <w:rsid w:val="00236168"/>
    <w:rsid w:val="00236905"/>
    <w:rsid w:val="00236A5F"/>
    <w:rsid w:val="00236DA5"/>
    <w:rsid w:val="00237228"/>
    <w:rsid w:val="00237832"/>
    <w:rsid w:val="00237ADD"/>
    <w:rsid w:val="00237B1B"/>
    <w:rsid w:val="00237E5F"/>
    <w:rsid w:val="00240127"/>
    <w:rsid w:val="0024020B"/>
    <w:rsid w:val="00240316"/>
    <w:rsid w:val="00240575"/>
    <w:rsid w:val="00240AB1"/>
    <w:rsid w:val="00240D46"/>
    <w:rsid w:val="00240E7A"/>
    <w:rsid w:val="00241005"/>
    <w:rsid w:val="0024104F"/>
    <w:rsid w:val="00241797"/>
    <w:rsid w:val="00241956"/>
    <w:rsid w:val="00242A81"/>
    <w:rsid w:val="00242F65"/>
    <w:rsid w:val="002433A9"/>
    <w:rsid w:val="00243949"/>
    <w:rsid w:val="00243ACF"/>
    <w:rsid w:val="0024419D"/>
    <w:rsid w:val="002442EE"/>
    <w:rsid w:val="00244780"/>
    <w:rsid w:val="00245326"/>
    <w:rsid w:val="0024589D"/>
    <w:rsid w:val="00245D19"/>
    <w:rsid w:val="0024696F"/>
    <w:rsid w:val="002476E2"/>
    <w:rsid w:val="00247737"/>
    <w:rsid w:val="00247E45"/>
    <w:rsid w:val="002503FB"/>
    <w:rsid w:val="00250518"/>
    <w:rsid w:val="002509F8"/>
    <w:rsid w:val="00250A81"/>
    <w:rsid w:val="00251D72"/>
    <w:rsid w:val="002521E8"/>
    <w:rsid w:val="00252413"/>
    <w:rsid w:val="002526BA"/>
    <w:rsid w:val="00252928"/>
    <w:rsid w:val="00253072"/>
    <w:rsid w:val="0025313B"/>
    <w:rsid w:val="00253249"/>
    <w:rsid w:val="0025366B"/>
    <w:rsid w:val="00253C01"/>
    <w:rsid w:val="00253F50"/>
    <w:rsid w:val="00254BB9"/>
    <w:rsid w:val="00254E20"/>
    <w:rsid w:val="00255ECF"/>
    <w:rsid w:val="00256A32"/>
    <w:rsid w:val="00256DFA"/>
    <w:rsid w:val="00256ED9"/>
    <w:rsid w:val="002572E8"/>
    <w:rsid w:val="00257C10"/>
    <w:rsid w:val="0026020F"/>
    <w:rsid w:val="00260883"/>
    <w:rsid w:val="002615C6"/>
    <w:rsid w:val="00261BAE"/>
    <w:rsid w:val="00263655"/>
    <w:rsid w:val="00263681"/>
    <w:rsid w:val="002636D9"/>
    <w:rsid w:val="00263A97"/>
    <w:rsid w:val="00264A55"/>
    <w:rsid w:val="00264AF7"/>
    <w:rsid w:val="00264C3F"/>
    <w:rsid w:val="00266CB8"/>
    <w:rsid w:val="00267B2B"/>
    <w:rsid w:val="00267BA9"/>
    <w:rsid w:val="00267D87"/>
    <w:rsid w:val="00270D21"/>
    <w:rsid w:val="00271002"/>
    <w:rsid w:val="00271232"/>
    <w:rsid w:val="002714CA"/>
    <w:rsid w:val="002720D6"/>
    <w:rsid w:val="002723C0"/>
    <w:rsid w:val="00272D52"/>
    <w:rsid w:val="0027356D"/>
    <w:rsid w:val="00274942"/>
    <w:rsid w:val="00275026"/>
    <w:rsid w:val="00275496"/>
    <w:rsid w:val="0027596C"/>
    <w:rsid w:val="00275E03"/>
    <w:rsid w:val="00275EC3"/>
    <w:rsid w:val="002761D5"/>
    <w:rsid w:val="002762A9"/>
    <w:rsid w:val="00276491"/>
    <w:rsid w:val="00276870"/>
    <w:rsid w:val="00276AAE"/>
    <w:rsid w:val="0027740C"/>
    <w:rsid w:val="002779BC"/>
    <w:rsid w:val="00277C1D"/>
    <w:rsid w:val="0028004E"/>
    <w:rsid w:val="00280AB9"/>
    <w:rsid w:val="00280CB8"/>
    <w:rsid w:val="0028119D"/>
    <w:rsid w:val="002811A8"/>
    <w:rsid w:val="002811C9"/>
    <w:rsid w:val="00281756"/>
    <w:rsid w:val="00283E06"/>
    <w:rsid w:val="00284268"/>
    <w:rsid w:val="00284392"/>
    <w:rsid w:val="00285860"/>
    <w:rsid w:val="00285975"/>
    <w:rsid w:val="00285AAD"/>
    <w:rsid w:val="00285E4D"/>
    <w:rsid w:val="002864B3"/>
    <w:rsid w:val="002865E4"/>
    <w:rsid w:val="00286C6E"/>
    <w:rsid w:val="00286CBD"/>
    <w:rsid w:val="00286D43"/>
    <w:rsid w:val="00287190"/>
    <w:rsid w:val="00287A0B"/>
    <w:rsid w:val="00290473"/>
    <w:rsid w:val="002905D6"/>
    <w:rsid w:val="00290AFB"/>
    <w:rsid w:val="00290CBA"/>
    <w:rsid w:val="00290E15"/>
    <w:rsid w:val="00291ECE"/>
    <w:rsid w:val="0029286D"/>
    <w:rsid w:val="00292BF3"/>
    <w:rsid w:val="00293084"/>
    <w:rsid w:val="002938FE"/>
    <w:rsid w:val="00293CD4"/>
    <w:rsid w:val="00293FDE"/>
    <w:rsid w:val="00294159"/>
    <w:rsid w:val="0029451D"/>
    <w:rsid w:val="002946D4"/>
    <w:rsid w:val="00295700"/>
    <w:rsid w:val="00295D5F"/>
    <w:rsid w:val="002969BB"/>
    <w:rsid w:val="002977F9"/>
    <w:rsid w:val="00297936"/>
    <w:rsid w:val="002A0D37"/>
    <w:rsid w:val="002A0FD3"/>
    <w:rsid w:val="002A19CD"/>
    <w:rsid w:val="002A2A87"/>
    <w:rsid w:val="002A2D63"/>
    <w:rsid w:val="002A3723"/>
    <w:rsid w:val="002A4674"/>
    <w:rsid w:val="002A4D8B"/>
    <w:rsid w:val="002A4FD9"/>
    <w:rsid w:val="002A5674"/>
    <w:rsid w:val="002A5FC3"/>
    <w:rsid w:val="002A6150"/>
    <w:rsid w:val="002A658D"/>
    <w:rsid w:val="002A66EF"/>
    <w:rsid w:val="002A6FA2"/>
    <w:rsid w:val="002A73A2"/>
    <w:rsid w:val="002A756A"/>
    <w:rsid w:val="002A77AE"/>
    <w:rsid w:val="002A7CEC"/>
    <w:rsid w:val="002B0049"/>
    <w:rsid w:val="002B021F"/>
    <w:rsid w:val="002B02CE"/>
    <w:rsid w:val="002B0487"/>
    <w:rsid w:val="002B0696"/>
    <w:rsid w:val="002B18B6"/>
    <w:rsid w:val="002B22FE"/>
    <w:rsid w:val="002B2685"/>
    <w:rsid w:val="002B3A21"/>
    <w:rsid w:val="002B3B65"/>
    <w:rsid w:val="002B4849"/>
    <w:rsid w:val="002B49C4"/>
    <w:rsid w:val="002B4B16"/>
    <w:rsid w:val="002B54C0"/>
    <w:rsid w:val="002B55F2"/>
    <w:rsid w:val="002B5949"/>
    <w:rsid w:val="002B5996"/>
    <w:rsid w:val="002B5D37"/>
    <w:rsid w:val="002B5E73"/>
    <w:rsid w:val="002B60D1"/>
    <w:rsid w:val="002B6137"/>
    <w:rsid w:val="002B6926"/>
    <w:rsid w:val="002B7273"/>
    <w:rsid w:val="002B7BF7"/>
    <w:rsid w:val="002B7F23"/>
    <w:rsid w:val="002B7F53"/>
    <w:rsid w:val="002C0642"/>
    <w:rsid w:val="002C0C18"/>
    <w:rsid w:val="002C0FFE"/>
    <w:rsid w:val="002C1696"/>
    <w:rsid w:val="002C1927"/>
    <w:rsid w:val="002C19DA"/>
    <w:rsid w:val="002C2314"/>
    <w:rsid w:val="002C3097"/>
    <w:rsid w:val="002C30B3"/>
    <w:rsid w:val="002C388F"/>
    <w:rsid w:val="002C45B9"/>
    <w:rsid w:val="002C4665"/>
    <w:rsid w:val="002C4779"/>
    <w:rsid w:val="002C543D"/>
    <w:rsid w:val="002C56E9"/>
    <w:rsid w:val="002C60C9"/>
    <w:rsid w:val="002C7150"/>
    <w:rsid w:val="002C7825"/>
    <w:rsid w:val="002C79B2"/>
    <w:rsid w:val="002C7A8D"/>
    <w:rsid w:val="002D1299"/>
    <w:rsid w:val="002D12FD"/>
    <w:rsid w:val="002D1415"/>
    <w:rsid w:val="002D14E2"/>
    <w:rsid w:val="002D20DF"/>
    <w:rsid w:val="002D2299"/>
    <w:rsid w:val="002D283D"/>
    <w:rsid w:val="002D2C84"/>
    <w:rsid w:val="002D2E64"/>
    <w:rsid w:val="002D3289"/>
    <w:rsid w:val="002D32E6"/>
    <w:rsid w:val="002D3D39"/>
    <w:rsid w:val="002D46EE"/>
    <w:rsid w:val="002D4838"/>
    <w:rsid w:val="002D51F6"/>
    <w:rsid w:val="002D5645"/>
    <w:rsid w:val="002D65E9"/>
    <w:rsid w:val="002D6C92"/>
    <w:rsid w:val="002D72FD"/>
    <w:rsid w:val="002D7820"/>
    <w:rsid w:val="002D79C8"/>
    <w:rsid w:val="002D7C0E"/>
    <w:rsid w:val="002E017E"/>
    <w:rsid w:val="002E08BD"/>
    <w:rsid w:val="002E0C6E"/>
    <w:rsid w:val="002E104A"/>
    <w:rsid w:val="002E136A"/>
    <w:rsid w:val="002E21B0"/>
    <w:rsid w:val="002E3957"/>
    <w:rsid w:val="002E40B6"/>
    <w:rsid w:val="002E4204"/>
    <w:rsid w:val="002E5085"/>
    <w:rsid w:val="002E5BC9"/>
    <w:rsid w:val="002E5DDA"/>
    <w:rsid w:val="002E5FE8"/>
    <w:rsid w:val="002E6648"/>
    <w:rsid w:val="002E6794"/>
    <w:rsid w:val="002E6875"/>
    <w:rsid w:val="002E7730"/>
    <w:rsid w:val="002E7817"/>
    <w:rsid w:val="002E7EC6"/>
    <w:rsid w:val="002F04CB"/>
    <w:rsid w:val="002F053E"/>
    <w:rsid w:val="002F10B2"/>
    <w:rsid w:val="002F13E4"/>
    <w:rsid w:val="002F165A"/>
    <w:rsid w:val="002F16CB"/>
    <w:rsid w:val="002F1ECC"/>
    <w:rsid w:val="002F20A3"/>
    <w:rsid w:val="002F273A"/>
    <w:rsid w:val="002F2DBF"/>
    <w:rsid w:val="002F2F7A"/>
    <w:rsid w:val="002F2F9D"/>
    <w:rsid w:val="002F30A1"/>
    <w:rsid w:val="002F3D37"/>
    <w:rsid w:val="002F40E9"/>
    <w:rsid w:val="002F47C5"/>
    <w:rsid w:val="002F4CC8"/>
    <w:rsid w:val="002F4F43"/>
    <w:rsid w:val="002F5767"/>
    <w:rsid w:val="002F773E"/>
    <w:rsid w:val="002F79DB"/>
    <w:rsid w:val="0030004C"/>
    <w:rsid w:val="00300769"/>
    <w:rsid w:val="00301456"/>
    <w:rsid w:val="003014B9"/>
    <w:rsid w:val="003020D5"/>
    <w:rsid w:val="00302C3A"/>
    <w:rsid w:val="00302FE0"/>
    <w:rsid w:val="00303D48"/>
    <w:rsid w:val="00304114"/>
    <w:rsid w:val="00304320"/>
    <w:rsid w:val="0030432F"/>
    <w:rsid w:val="00304B90"/>
    <w:rsid w:val="00304E46"/>
    <w:rsid w:val="00305348"/>
    <w:rsid w:val="0030576B"/>
    <w:rsid w:val="00305AB1"/>
    <w:rsid w:val="00306192"/>
    <w:rsid w:val="00306881"/>
    <w:rsid w:val="00306CBE"/>
    <w:rsid w:val="00306E89"/>
    <w:rsid w:val="00306F8F"/>
    <w:rsid w:val="003077A2"/>
    <w:rsid w:val="0030796A"/>
    <w:rsid w:val="0030797C"/>
    <w:rsid w:val="00307B59"/>
    <w:rsid w:val="003101DA"/>
    <w:rsid w:val="003107A2"/>
    <w:rsid w:val="0031082E"/>
    <w:rsid w:val="00310AEE"/>
    <w:rsid w:val="00311102"/>
    <w:rsid w:val="0031154C"/>
    <w:rsid w:val="00311E9C"/>
    <w:rsid w:val="00312474"/>
    <w:rsid w:val="0031288D"/>
    <w:rsid w:val="00314273"/>
    <w:rsid w:val="0031586B"/>
    <w:rsid w:val="00315897"/>
    <w:rsid w:val="00315A59"/>
    <w:rsid w:val="00315E91"/>
    <w:rsid w:val="00315F59"/>
    <w:rsid w:val="003160D5"/>
    <w:rsid w:val="0031622F"/>
    <w:rsid w:val="003166BF"/>
    <w:rsid w:val="00316844"/>
    <w:rsid w:val="003203A0"/>
    <w:rsid w:val="0032057A"/>
    <w:rsid w:val="00320828"/>
    <w:rsid w:val="003208F0"/>
    <w:rsid w:val="003209A4"/>
    <w:rsid w:val="00320B35"/>
    <w:rsid w:val="00320D61"/>
    <w:rsid w:val="00321297"/>
    <w:rsid w:val="0032156E"/>
    <w:rsid w:val="0032157A"/>
    <w:rsid w:val="00321F66"/>
    <w:rsid w:val="0032265F"/>
    <w:rsid w:val="0032340E"/>
    <w:rsid w:val="00323A40"/>
    <w:rsid w:val="0032427B"/>
    <w:rsid w:val="003246BE"/>
    <w:rsid w:val="00324C30"/>
    <w:rsid w:val="00324C8B"/>
    <w:rsid w:val="00325697"/>
    <w:rsid w:val="003262F0"/>
    <w:rsid w:val="003277F3"/>
    <w:rsid w:val="00327D5C"/>
    <w:rsid w:val="00327FF3"/>
    <w:rsid w:val="0033066F"/>
    <w:rsid w:val="0033093B"/>
    <w:rsid w:val="00331241"/>
    <w:rsid w:val="003318CE"/>
    <w:rsid w:val="00331CFC"/>
    <w:rsid w:val="00331D8E"/>
    <w:rsid w:val="003329C8"/>
    <w:rsid w:val="00332FDB"/>
    <w:rsid w:val="00333B46"/>
    <w:rsid w:val="003346A7"/>
    <w:rsid w:val="00334ECA"/>
    <w:rsid w:val="00335FFA"/>
    <w:rsid w:val="00336848"/>
    <w:rsid w:val="00336985"/>
    <w:rsid w:val="0033711C"/>
    <w:rsid w:val="00337AC8"/>
    <w:rsid w:val="00340168"/>
    <w:rsid w:val="00340236"/>
    <w:rsid w:val="00340B2D"/>
    <w:rsid w:val="00341306"/>
    <w:rsid w:val="0034147E"/>
    <w:rsid w:val="00341AFA"/>
    <w:rsid w:val="00342349"/>
    <w:rsid w:val="00342643"/>
    <w:rsid w:val="00342F82"/>
    <w:rsid w:val="003430AC"/>
    <w:rsid w:val="003430D0"/>
    <w:rsid w:val="00343452"/>
    <w:rsid w:val="0034385A"/>
    <w:rsid w:val="00343C11"/>
    <w:rsid w:val="00343C91"/>
    <w:rsid w:val="00344052"/>
    <w:rsid w:val="00345CFC"/>
    <w:rsid w:val="00346271"/>
    <w:rsid w:val="003462B2"/>
    <w:rsid w:val="003462E5"/>
    <w:rsid w:val="003463A6"/>
    <w:rsid w:val="00346512"/>
    <w:rsid w:val="00346560"/>
    <w:rsid w:val="00346B97"/>
    <w:rsid w:val="00346D61"/>
    <w:rsid w:val="00346E4C"/>
    <w:rsid w:val="003471AB"/>
    <w:rsid w:val="0034721C"/>
    <w:rsid w:val="0034799A"/>
    <w:rsid w:val="00347A19"/>
    <w:rsid w:val="00350270"/>
    <w:rsid w:val="00350302"/>
    <w:rsid w:val="003505A3"/>
    <w:rsid w:val="0035071F"/>
    <w:rsid w:val="00350C33"/>
    <w:rsid w:val="00350C54"/>
    <w:rsid w:val="003513B1"/>
    <w:rsid w:val="00351926"/>
    <w:rsid w:val="00351EE8"/>
    <w:rsid w:val="003520CB"/>
    <w:rsid w:val="003521D7"/>
    <w:rsid w:val="0035275F"/>
    <w:rsid w:val="00352F78"/>
    <w:rsid w:val="00353C83"/>
    <w:rsid w:val="00354663"/>
    <w:rsid w:val="00354BC2"/>
    <w:rsid w:val="00354CDA"/>
    <w:rsid w:val="003566BA"/>
    <w:rsid w:val="003566DC"/>
    <w:rsid w:val="00356759"/>
    <w:rsid w:val="003569DA"/>
    <w:rsid w:val="00356B44"/>
    <w:rsid w:val="00357243"/>
    <w:rsid w:val="00357610"/>
    <w:rsid w:val="003576EA"/>
    <w:rsid w:val="00360805"/>
    <w:rsid w:val="00360DE7"/>
    <w:rsid w:val="0036132D"/>
    <w:rsid w:val="003613EA"/>
    <w:rsid w:val="00361462"/>
    <w:rsid w:val="00361793"/>
    <w:rsid w:val="00361B9C"/>
    <w:rsid w:val="00361D4F"/>
    <w:rsid w:val="00361D96"/>
    <w:rsid w:val="00361FC8"/>
    <w:rsid w:val="00362695"/>
    <w:rsid w:val="00362DAB"/>
    <w:rsid w:val="0036396F"/>
    <w:rsid w:val="00363A2F"/>
    <w:rsid w:val="00363FFF"/>
    <w:rsid w:val="003654E1"/>
    <w:rsid w:val="003656B8"/>
    <w:rsid w:val="0036578A"/>
    <w:rsid w:val="00365D65"/>
    <w:rsid w:val="003660B9"/>
    <w:rsid w:val="00366E5C"/>
    <w:rsid w:val="003673AF"/>
    <w:rsid w:val="0036759C"/>
    <w:rsid w:val="00367E91"/>
    <w:rsid w:val="0037066F"/>
    <w:rsid w:val="00370767"/>
    <w:rsid w:val="00371110"/>
    <w:rsid w:val="003720FB"/>
    <w:rsid w:val="0037243B"/>
    <w:rsid w:val="003724AB"/>
    <w:rsid w:val="0037268E"/>
    <w:rsid w:val="00372FC0"/>
    <w:rsid w:val="00373D01"/>
    <w:rsid w:val="00374087"/>
    <w:rsid w:val="00374BA1"/>
    <w:rsid w:val="00374F61"/>
    <w:rsid w:val="003757F8"/>
    <w:rsid w:val="00375830"/>
    <w:rsid w:val="00375B7C"/>
    <w:rsid w:val="0037667F"/>
    <w:rsid w:val="0037714F"/>
    <w:rsid w:val="003776B2"/>
    <w:rsid w:val="003776B3"/>
    <w:rsid w:val="00377AD6"/>
    <w:rsid w:val="00377DCE"/>
    <w:rsid w:val="00377EDE"/>
    <w:rsid w:val="00380E51"/>
    <w:rsid w:val="00380E78"/>
    <w:rsid w:val="0038181E"/>
    <w:rsid w:val="00381BB0"/>
    <w:rsid w:val="00382455"/>
    <w:rsid w:val="00382FAA"/>
    <w:rsid w:val="00383850"/>
    <w:rsid w:val="0038390D"/>
    <w:rsid w:val="00384DEE"/>
    <w:rsid w:val="00384F93"/>
    <w:rsid w:val="00385058"/>
    <w:rsid w:val="0038510F"/>
    <w:rsid w:val="0038566D"/>
    <w:rsid w:val="003859B6"/>
    <w:rsid w:val="0038646E"/>
    <w:rsid w:val="00386667"/>
    <w:rsid w:val="00387BAC"/>
    <w:rsid w:val="00390127"/>
    <w:rsid w:val="00390781"/>
    <w:rsid w:val="00390805"/>
    <w:rsid w:val="00390B6C"/>
    <w:rsid w:val="003916DC"/>
    <w:rsid w:val="00391C34"/>
    <w:rsid w:val="00391D73"/>
    <w:rsid w:val="003922D2"/>
    <w:rsid w:val="003924FC"/>
    <w:rsid w:val="00394979"/>
    <w:rsid w:val="003957BC"/>
    <w:rsid w:val="0039582B"/>
    <w:rsid w:val="00395F6D"/>
    <w:rsid w:val="00396087"/>
    <w:rsid w:val="003979AA"/>
    <w:rsid w:val="00397A76"/>
    <w:rsid w:val="003A01C2"/>
    <w:rsid w:val="003A0321"/>
    <w:rsid w:val="003A09AF"/>
    <w:rsid w:val="003A0DA6"/>
    <w:rsid w:val="003A14C2"/>
    <w:rsid w:val="003A1B52"/>
    <w:rsid w:val="003A1DA8"/>
    <w:rsid w:val="003A2941"/>
    <w:rsid w:val="003A2984"/>
    <w:rsid w:val="003A2B11"/>
    <w:rsid w:val="003A2C84"/>
    <w:rsid w:val="003A3087"/>
    <w:rsid w:val="003A3161"/>
    <w:rsid w:val="003A3F79"/>
    <w:rsid w:val="003A3FA2"/>
    <w:rsid w:val="003A40A3"/>
    <w:rsid w:val="003A4AE6"/>
    <w:rsid w:val="003A4D10"/>
    <w:rsid w:val="003A5100"/>
    <w:rsid w:val="003A5BC1"/>
    <w:rsid w:val="003A6D48"/>
    <w:rsid w:val="003A6EC4"/>
    <w:rsid w:val="003A72D9"/>
    <w:rsid w:val="003A73B5"/>
    <w:rsid w:val="003A74DF"/>
    <w:rsid w:val="003B020C"/>
    <w:rsid w:val="003B0736"/>
    <w:rsid w:val="003B0D7A"/>
    <w:rsid w:val="003B1545"/>
    <w:rsid w:val="003B1648"/>
    <w:rsid w:val="003B18CA"/>
    <w:rsid w:val="003B1B10"/>
    <w:rsid w:val="003B1C46"/>
    <w:rsid w:val="003B2058"/>
    <w:rsid w:val="003B2547"/>
    <w:rsid w:val="003B29E0"/>
    <w:rsid w:val="003B3362"/>
    <w:rsid w:val="003B3EE4"/>
    <w:rsid w:val="003B45F8"/>
    <w:rsid w:val="003B4CDA"/>
    <w:rsid w:val="003B5A8A"/>
    <w:rsid w:val="003B6645"/>
    <w:rsid w:val="003B740F"/>
    <w:rsid w:val="003B7C93"/>
    <w:rsid w:val="003C055A"/>
    <w:rsid w:val="003C05EE"/>
    <w:rsid w:val="003C0A5F"/>
    <w:rsid w:val="003C0EDD"/>
    <w:rsid w:val="003C0F6A"/>
    <w:rsid w:val="003C13E7"/>
    <w:rsid w:val="003C14AB"/>
    <w:rsid w:val="003C14B8"/>
    <w:rsid w:val="003C1520"/>
    <w:rsid w:val="003C15BF"/>
    <w:rsid w:val="003C249B"/>
    <w:rsid w:val="003C24A1"/>
    <w:rsid w:val="003C2A2F"/>
    <w:rsid w:val="003C2D3F"/>
    <w:rsid w:val="003C2D68"/>
    <w:rsid w:val="003C2E7E"/>
    <w:rsid w:val="003C2FE7"/>
    <w:rsid w:val="003C3092"/>
    <w:rsid w:val="003C3927"/>
    <w:rsid w:val="003C3B8C"/>
    <w:rsid w:val="003C3C3A"/>
    <w:rsid w:val="003C4007"/>
    <w:rsid w:val="003C41D2"/>
    <w:rsid w:val="003C5A7A"/>
    <w:rsid w:val="003C5AA7"/>
    <w:rsid w:val="003C6C7E"/>
    <w:rsid w:val="003C7452"/>
    <w:rsid w:val="003C752A"/>
    <w:rsid w:val="003C7635"/>
    <w:rsid w:val="003C7B90"/>
    <w:rsid w:val="003C7C08"/>
    <w:rsid w:val="003D0A18"/>
    <w:rsid w:val="003D15EF"/>
    <w:rsid w:val="003D1EE3"/>
    <w:rsid w:val="003D2359"/>
    <w:rsid w:val="003D263F"/>
    <w:rsid w:val="003D2A58"/>
    <w:rsid w:val="003D2F09"/>
    <w:rsid w:val="003D362A"/>
    <w:rsid w:val="003D3960"/>
    <w:rsid w:val="003D3A78"/>
    <w:rsid w:val="003D53EC"/>
    <w:rsid w:val="003D55A4"/>
    <w:rsid w:val="003D5631"/>
    <w:rsid w:val="003D5659"/>
    <w:rsid w:val="003D5A0A"/>
    <w:rsid w:val="003D5EE4"/>
    <w:rsid w:val="003D6648"/>
    <w:rsid w:val="003D754B"/>
    <w:rsid w:val="003D7C0B"/>
    <w:rsid w:val="003E08CD"/>
    <w:rsid w:val="003E090E"/>
    <w:rsid w:val="003E136C"/>
    <w:rsid w:val="003E15B5"/>
    <w:rsid w:val="003E1900"/>
    <w:rsid w:val="003E2219"/>
    <w:rsid w:val="003E2621"/>
    <w:rsid w:val="003E2E58"/>
    <w:rsid w:val="003E3768"/>
    <w:rsid w:val="003E42EE"/>
    <w:rsid w:val="003E431A"/>
    <w:rsid w:val="003E4390"/>
    <w:rsid w:val="003E4474"/>
    <w:rsid w:val="003E4B33"/>
    <w:rsid w:val="003E4F11"/>
    <w:rsid w:val="003E5B34"/>
    <w:rsid w:val="003E5F4C"/>
    <w:rsid w:val="003E627A"/>
    <w:rsid w:val="003E6358"/>
    <w:rsid w:val="003E671F"/>
    <w:rsid w:val="003E6888"/>
    <w:rsid w:val="003E6B79"/>
    <w:rsid w:val="003E6EFB"/>
    <w:rsid w:val="003E6F5A"/>
    <w:rsid w:val="003E737B"/>
    <w:rsid w:val="003F0594"/>
    <w:rsid w:val="003F071A"/>
    <w:rsid w:val="003F0EEF"/>
    <w:rsid w:val="003F1600"/>
    <w:rsid w:val="003F1DDE"/>
    <w:rsid w:val="003F1EB9"/>
    <w:rsid w:val="003F2297"/>
    <w:rsid w:val="003F2A24"/>
    <w:rsid w:val="003F2C1E"/>
    <w:rsid w:val="003F2D1F"/>
    <w:rsid w:val="003F353C"/>
    <w:rsid w:val="003F35D6"/>
    <w:rsid w:val="003F3B37"/>
    <w:rsid w:val="003F3BA6"/>
    <w:rsid w:val="003F43B7"/>
    <w:rsid w:val="003F4549"/>
    <w:rsid w:val="003F4872"/>
    <w:rsid w:val="003F51D1"/>
    <w:rsid w:val="003F5443"/>
    <w:rsid w:val="003F56FF"/>
    <w:rsid w:val="003F5880"/>
    <w:rsid w:val="003F5DA2"/>
    <w:rsid w:val="003F66BC"/>
    <w:rsid w:val="003F6B87"/>
    <w:rsid w:val="003F7271"/>
    <w:rsid w:val="003F73B8"/>
    <w:rsid w:val="003F7473"/>
    <w:rsid w:val="003F760E"/>
    <w:rsid w:val="003F781E"/>
    <w:rsid w:val="003F7A65"/>
    <w:rsid w:val="003F7A83"/>
    <w:rsid w:val="00400146"/>
    <w:rsid w:val="0040053D"/>
    <w:rsid w:val="00400EF6"/>
    <w:rsid w:val="00401271"/>
    <w:rsid w:val="00401BCD"/>
    <w:rsid w:val="004020D7"/>
    <w:rsid w:val="004021EF"/>
    <w:rsid w:val="00402698"/>
    <w:rsid w:val="0040298E"/>
    <w:rsid w:val="00402BBB"/>
    <w:rsid w:val="00402C2D"/>
    <w:rsid w:val="004033F2"/>
    <w:rsid w:val="00403905"/>
    <w:rsid w:val="0040476F"/>
    <w:rsid w:val="00404A83"/>
    <w:rsid w:val="0040595D"/>
    <w:rsid w:val="00405CBB"/>
    <w:rsid w:val="0040707E"/>
    <w:rsid w:val="004075D0"/>
    <w:rsid w:val="00407810"/>
    <w:rsid w:val="00407841"/>
    <w:rsid w:val="00407C6F"/>
    <w:rsid w:val="00407C9A"/>
    <w:rsid w:val="0041040E"/>
    <w:rsid w:val="004107A5"/>
    <w:rsid w:val="00410893"/>
    <w:rsid w:val="0041153B"/>
    <w:rsid w:val="004116DD"/>
    <w:rsid w:val="00411F28"/>
    <w:rsid w:val="00412A19"/>
    <w:rsid w:val="0041322F"/>
    <w:rsid w:val="00413D1F"/>
    <w:rsid w:val="00414BB6"/>
    <w:rsid w:val="004151B6"/>
    <w:rsid w:val="00415600"/>
    <w:rsid w:val="00415AC9"/>
    <w:rsid w:val="00415D1C"/>
    <w:rsid w:val="0041633F"/>
    <w:rsid w:val="004174DE"/>
    <w:rsid w:val="00420280"/>
    <w:rsid w:val="00420A2A"/>
    <w:rsid w:val="004210BB"/>
    <w:rsid w:val="00422119"/>
    <w:rsid w:val="004227F3"/>
    <w:rsid w:val="00422929"/>
    <w:rsid w:val="004233C9"/>
    <w:rsid w:val="00423EAC"/>
    <w:rsid w:val="00424951"/>
    <w:rsid w:val="00424D04"/>
    <w:rsid w:val="00424E0C"/>
    <w:rsid w:val="00424EA0"/>
    <w:rsid w:val="004257CD"/>
    <w:rsid w:val="00425D28"/>
    <w:rsid w:val="00425F1D"/>
    <w:rsid w:val="004267D7"/>
    <w:rsid w:val="00426CC2"/>
    <w:rsid w:val="00426F77"/>
    <w:rsid w:val="004275B0"/>
    <w:rsid w:val="00427B75"/>
    <w:rsid w:val="00427B99"/>
    <w:rsid w:val="00427C14"/>
    <w:rsid w:val="0043168B"/>
    <w:rsid w:val="00431784"/>
    <w:rsid w:val="004319BE"/>
    <w:rsid w:val="00432477"/>
    <w:rsid w:val="00432CA2"/>
    <w:rsid w:val="004339C8"/>
    <w:rsid w:val="00433B0D"/>
    <w:rsid w:val="00433B28"/>
    <w:rsid w:val="00433DE4"/>
    <w:rsid w:val="00433FF4"/>
    <w:rsid w:val="00434117"/>
    <w:rsid w:val="004346A4"/>
    <w:rsid w:val="0043484A"/>
    <w:rsid w:val="004349EB"/>
    <w:rsid w:val="00434DDC"/>
    <w:rsid w:val="00435244"/>
    <w:rsid w:val="00435B3D"/>
    <w:rsid w:val="00435D5D"/>
    <w:rsid w:val="00435FF0"/>
    <w:rsid w:val="00436D21"/>
    <w:rsid w:val="004376D6"/>
    <w:rsid w:val="00437A58"/>
    <w:rsid w:val="00437C42"/>
    <w:rsid w:val="00437FE0"/>
    <w:rsid w:val="004401F4"/>
    <w:rsid w:val="004403DC"/>
    <w:rsid w:val="00441360"/>
    <w:rsid w:val="004415E7"/>
    <w:rsid w:val="00441F57"/>
    <w:rsid w:val="0044296F"/>
    <w:rsid w:val="0044421E"/>
    <w:rsid w:val="004442B2"/>
    <w:rsid w:val="00444325"/>
    <w:rsid w:val="0044462F"/>
    <w:rsid w:val="004447C9"/>
    <w:rsid w:val="00444945"/>
    <w:rsid w:val="00444AA6"/>
    <w:rsid w:val="00444AC8"/>
    <w:rsid w:val="0044533E"/>
    <w:rsid w:val="0044570B"/>
    <w:rsid w:val="00445A64"/>
    <w:rsid w:val="00445AC7"/>
    <w:rsid w:val="00445B21"/>
    <w:rsid w:val="00445BD0"/>
    <w:rsid w:val="0044719E"/>
    <w:rsid w:val="00447514"/>
    <w:rsid w:val="004479AF"/>
    <w:rsid w:val="00447AF9"/>
    <w:rsid w:val="0045066E"/>
    <w:rsid w:val="00450771"/>
    <w:rsid w:val="00450A05"/>
    <w:rsid w:val="00450A29"/>
    <w:rsid w:val="00450BCC"/>
    <w:rsid w:val="00450E82"/>
    <w:rsid w:val="00451037"/>
    <w:rsid w:val="00451389"/>
    <w:rsid w:val="00451605"/>
    <w:rsid w:val="00451BB4"/>
    <w:rsid w:val="00451C6E"/>
    <w:rsid w:val="00452E61"/>
    <w:rsid w:val="004537E2"/>
    <w:rsid w:val="00453DF5"/>
    <w:rsid w:val="00454153"/>
    <w:rsid w:val="004554D0"/>
    <w:rsid w:val="00455BAC"/>
    <w:rsid w:val="00456048"/>
    <w:rsid w:val="00457682"/>
    <w:rsid w:val="004600AA"/>
    <w:rsid w:val="004601CE"/>
    <w:rsid w:val="00460560"/>
    <w:rsid w:val="00460BA3"/>
    <w:rsid w:val="00460ED8"/>
    <w:rsid w:val="00460F93"/>
    <w:rsid w:val="004612A3"/>
    <w:rsid w:val="004618AE"/>
    <w:rsid w:val="00461BE8"/>
    <w:rsid w:val="004626A3"/>
    <w:rsid w:val="0046290A"/>
    <w:rsid w:val="00462D96"/>
    <w:rsid w:val="00463154"/>
    <w:rsid w:val="004631D5"/>
    <w:rsid w:val="00463533"/>
    <w:rsid w:val="00463BE1"/>
    <w:rsid w:val="00463D5C"/>
    <w:rsid w:val="00463FCA"/>
    <w:rsid w:val="0046408D"/>
    <w:rsid w:val="00464324"/>
    <w:rsid w:val="004650C7"/>
    <w:rsid w:val="0046579F"/>
    <w:rsid w:val="004667E6"/>
    <w:rsid w:val="004669CE"/>
    <w:rsid w:val="00466A1A"/>
    <w:rsid w:val="00467872"/>
    <w:rsid w:val="00467D32"/>
    <w:rsid w:val="00467D43"/>
    <w:rsid w:val="00467FA4"/>
    <w:rsid w:val="004702F2"/>
    <w:rsid w:val="004705A3"/>
    <w:rsid w:val="004705CA"/>
    <w:rsid w:val="00470997"/>
    <w:rsid w:val="00470F7D"/>
    <w:rsid w:val="00471160"/>
    <w:rsid w:val="00471C90"/>
    <w:rsid w:val="00472346"/>
    <w:rsid w:val="004723B3"/>
    <w:rsid w:val="00472C2B"/>
    <w:rsid w:val="00472DAB"/>
    <w:rsid w:val="0047309B"/>
    <w:rsid w:val="004737B8"/>
    <w:rsid w:val="00473B4F"/>
    <w:rsid w:val="00473E21"/>
    <w:rsid w:val="00474340"/>
    <w:rsid w:val="00474BAA"/>
    <w:rsid w:val="00474F95"/>
    <w:rsid w:val="004750D0"/>
    <w:rsid w:val="0047569B"/>
    <w:rsid w:val="004757F4"/>
    <w:rsid w:val="004759EE"/>
    <w:rsid w:val="00475EE9"/>
    <w:rsid w:val="004762A1"/>
    <w:rsid w:val="00476396"/>
    <w:rsid w:val="00477355"/>
    <w:rsid w:val="004801B8"/>
    <w:rsid w:val="00480334"/>
    <w:rsid w:val="00480BA5"/>
    <w:rsid w:val="00481076"/>
    <w:rsid w:val="00481260"/>
    <w:rsid w:val="00481514"/>
    <w:rsid w:val="0048178A"/>
    <w:rsid w:val="00481B66"/>
    <w:rsid w:val="004846D0"/>
    <w:rsid w:val="00484744"/>
    <w:rsid w:val="00484954"/>
    <w:rsid w:val="0048521F"/>
    <w:rsid w:val="004853F3"/>
    <w:rsid w:val="00485BBF"/>
    <w:rsid w:val="00486BD6"/>
    <w:rsid w:val="00486F5C"/>
    <w:rsid w:val="0048739A"/>
    <w:rsid w:val="0048790B"/>
    <w:rsid w:val="004879C3"/>
    <w:rsid w:val="00490730"/>
    <w:rsid w:val="00491522"/>
    <w:rsid w:val="00491595"/>
    <w:rsid w:val="00491AC8"/>
    <w:rsid w:val="00491BD7"/>
    <w:rsid w:val="00491C74"/>
    <w:rsid w:val="00492033"/>
    <w:rsid w:val="00492228"/>
    <w:rsid w:val="0049226B"/>
    <w:rsid w:val="004926B2"/>
    <w:rsid w:val="0049352C"/>
    <w:rsid w:val="00493E76"/>
    <w:rsid w:val="00493F6F"/>
    <w:rsid w:val="004941A0"/>
    <w:rsid w:val="004941BF"/>
    <w:rsid w:val="004942F9"/>
    <w:rsid w:val="00494530"/>
    <w:rsid w:val="004945EF"/>
    <w:rsid w:val="0049471F"/>
    <w:rsid w:val="00494802"/>
    <w:rsid w:val="00495273"/>
    <w:rsid w:val="00495484"/>
    <w:rsid w:val="0049565E"/>
    <w:rsid w:val="004960A1"/>
    <w:rsid w:val="00496BA9"/>
    <w:rsid w:val="00497177"/>
    <w:rsid w:val="00497C5D"/>
    <w:rsid w:val="004A14B2"/>
    <w:rsid w:val="004A159C"/>
    <w:rsid w:val="004A1A79"/>
    <w:rsid w:val="004A1AF6"/>
    <w:rsid w:val="004A21C4"/>
    <w:rsid w:val="004A2B03"/>
    <w:rsid w:val="004A2B6D"/>
    <w:rsid w:val="004A2D96"/>
    <w:rsid w:val="004A2FCD"/>
    <w:rsid w:val="004A40C1"/>
    <w:rsid w:val="004A48BC"/>
    <w:rsid w:val="004A4B97"/>
    <w:rsid w:val="004A5179"/>
    <w:rsid w:val="004A517E"/>
    <w:rsid w:val="004A5293"/>
    <w:rsid w:val="004A553B"/>
    <w:rsid w:val="004A5BDB"/>
    <w:rsid w:val="004A609E"/>
    <w:rsid w:val="004A633D"/>
    <w:rsid w:val="004A65DC"/>
    <w:rsid w:val="004A6858"/>
    <w:rsid w:val="004A707B"/>
    <w:rsid w:val="004A7BC3"/>
    <w:rsid w:val="004B01C8"/>
    <w:rsid w:val="004B03CB"/>
    <w:rsid w:val="004B0A12"/>
    <w:rsid w:val="004B101A"/>
    <w:rsid w:val="004B13EA"/>
    <w:rsid w:val="004B1E56"/>
    <w:rsid w:val="004B2567"/>
    <w:rsid w:val="004B25FA"/>
    <w:rsid w:val="004B26CB"/>
    <w:rsid w:val="004B2EC9"/>
    <w:rsid w:val="004B33B1"/>
    <w:rsid w:val="004B3E82"/>
    <w:rsid w:val="004B48A3"/>
    <w:rsid w:val="004B497F"/>
    <w:rsid w:val="004B4AA4"/>
    <w:rsid w:val="004B4B86"/>
    <w:rsid w:val="004B4EDA"/>
    <w:rsid w:val="004B527B"/>
    <w:rsid w:val="004B5492"/>
    <w:rsid w:val="004B54ED"/>
    <w:rsid w:val="004B57D9"/>
    <w:rsid w:val="004B5A15"/>
    <w:rsid w:val="004B5CAB"/>
    <w:rsid w:val="004B5D7E"/>
    <w:rsid w:val="004B6078"/>
    <w:rsid w:val="004B627E"/>
    <w:rsid w:val="004B665C"/>
    <w:rsid w:val="004B67C3"/>
    <w:rsid w:val="004C00C0"/>
    <w:rsid w:val="004C0434"/>
    <w:rsid w:val="004C044B"/>
    <w:rsid w:val="004C17FC"/>
    <w:rsid w:val="004C187D"/>
    <w:rsid w:val="004C1EEC"/>
    <w:rsid w:val="004C2259"/>
    <w:rsid w:val="004C24D2"/>
    <w:rsid w:val="004C2632"/>
    <w:rsid w:val="004C2786"/>
    <w:rsid w:val="004C2DA1"/>
    <w:rsid w:val="004C2FD6"/>
    <w:rsid w:val="004C3DD8"/>
    <w:rsid w:val="004C4B9F"/>
    <w:rsid w:val="004C514F"/>
    <w:rsid w:val="004C601E"/>
    <w:rsid w:val="004C61EB"/>
    <w:rsid w:val="004C6554"/>
    <w:rsid w:val="004C6B1E"/>
    <w:rsid w:val="004C6C45"/>
    <w:rsid w:val="004C6F50"/>
    <w:rsid w:val="004C7ECD"/>
    <w:rsid w:val="004D0354"/>
    <w:rsid w:val="004D0DC5"/>
    <w:rsid w:val="004D1037"/>
    <w:rsid w:val="004D1EC9"/>
    <w:rsid w:val="004D2B03"/>
    <w:rsid w:val="004D33E6"/>
    <w:rsid w:val="004D354E"/>
    <w:rsid w:val="004D3E47"/>
    <w:rsid w:val="004D50FA"/>
    <w:rsid w:val="004D5853"/>
    <w:rsid w:val="004D5F23"/>
    <w:rsid w:val="004D637B"/>
    <w:rsid w:val="004D64E7"/>
    <w:rsid w:val="004D6D61"/>
    <w:rsid w:val="004D7791"/>
    <w:rsid w:val="004E171D"/>
    <w:rsid w:val="004E1ABB"/>
    <w:rsid w:val="004E2318"/>
    <w:rsid w:val="004E23C5"/>
    <w:rsid w:val="004E2743"/>
    <w:rsid w:val="004E2EB1"/>
    <w:rsid w:val="004E2F04"/>
    <w:rsid w:val="004E2F5C"/>
    <w:rsid w:val="004E34E8"/>
    <w:rsid w:val="004E376A"/>
    <w:rsid w:val="004E3848"/>
    <w:rsid w:val="004E3962"/>
    <w:rsid w:val="004E3A9B"/>
    <w:rsid w:val="004E3AC3"/>
    <w:rsid w:val="004E3BC1"/>
    <w:rsid w:val="004E3ED8"/>
    <w:rsid w:val="004E4832"/>
    <w:rsid w:val="004E4BDD"/>
    <w:rsid w:val="004E5A38"/>
    <w:rsid w:val="004E5EE7"/>
    <w:rsid w:val="004E5F78"/>
    <w:rsid w:val="004E694E"/>
    <w:rsid w:val="004E6B26"/>
    <w:rsid w:val="004E79CF"/>
    <w:rsid w:val="004E7C02"/>
    <w:rsid w:val="004F023D"/>
    <w:rsid w:val="004F0466"/>
    <w:rsid w:val="004F05B5"/>
    <w:rsid w:val="004F061F"/>
    <w:rsid w:val="004F0D4D"/>
    <w:rsid w:val="004F1956"/>
    <w:rsid w:val="004F1EED"/>
    <w:rsid w:val="004F205B"/>
    <w:rsid w:val="004F23A4"/>
    <w:rsid w:val="004F245A"/>
    <w:rsid w:val="004F2543"/>
    <w:rsid w:val="004F25D1"/>
    <w:rsid w:val="004F393A"/>
    <w:rsid w:val="004F3EB7"/>
    <w:rsid w:val="004F4033"/>
    <w:rsid w:val="004F42AD"/>
    <w:rsid w:val="004F4351"/>
    <w:rsid w:val="004F44D7"/>
    <w:rsid w:val="004F4B86"/>
    <w:rsid w:val="004F5C04"/>
    <w:rsid w:val="004F5FAB"/>
    <w:rsid w:val="004F6612"/>
    <w:rsid w:val="004F6647"/>
    <w:rsid w:val="004F6BA3"/>
    <w:rsid w:val="004F70D5"/>
    <w:rsid w:val="004F7111"/>
    <w:rsid w:val="004F7A13"/>
    <w:rsid w:val="00500012"/>
    <w:rsid w:val="005009D8"/>
    <w:rsid w:val="00501229"/>
    <w:rsid w:val="00501C1F"/>
    <w:rsid w:val="00501D40"/>
    <w:rsid w:val="00501E4A"/>
    <w:rsid w:val="00502627"/>
    <w:rsid w:val="0050320A"/>
    <w:rsid w:val="00503D2A"/>
    <w:rsid w:val="00504105"/>
    <w:rsid w:val="00504B41"/>
    <w:rsid w:val="00505380"/>
    <w:rsid w:val="00505A4B"/>
    <w:rsid w:val="00505CDF"/>
    <w:rsid w:val="00505D6E"/>
    <w:rsid w:val="00506933"/>
    <w:rsid w:val="00506AD8"/>
    <w:rsid w:val="00507370"/>
    <w:rsid w:val="005073E7"/>
    <w:rsid w:val="00507EEC"/>
    <w:rsid w:val="00510102"/>
    <w:rsid w:val="005102F2"/>
    <w:rsid w:val="00510F71"/>
    <w:rsid w:val="00510FB5"/>
    <w:rsid w:val="00511077"/>
    <w:rsid w:val="005111FD"/>
    <w:rsid w:val="0051161E"/>
    <w:rsid w:val="00511A85"/>
    <w:rsid w:val="005121B6"/>
    <w:rsid w:val="00512B2A"/>
    <w:rsid w:val="0051307A"/>
    <w:rsid w:val="0051416E"/>
    <w:rsid w:val="00514987"/>
    <w:rsid w:val="00514A7F"/>
    <w:rsid w:val="00514CE6"/>
    <w:rsid w:val="00514E39"/>
    <w:rsid w:val="00515214"/>
    <w:rsid w:val="00515AAB"/>
    <w:rsid w:val="00515C90"/>
    <w:rsid w:val="0051620F"/>
    <w:rsid w:val="0051646C"/>
    <w:rsid w:val="00516930"/>
    <w:rsid w:val="005170CF"/>
    <w:rsid w:val="005175DC"/>
    <w:rsid w:val="0051792E"/>
    <w:rsid w:val="00517CD1"/>
    <w:rsid w:val="0052036E"/>
    <w:rsid w:val="005205DB"/>
    <w:rsid w:val="005206A3"/>
    <w:rsid w:val="00520A18"/>
    <w:rsid w:val="00520B76"/>
    <w:rsid w:val="00520DB5"/>
    <w:rsid w:val="00521BAD"/>
    <w:rsid w:val="00522415"/>
    <w:rsid w:val="0052264D"/>
    <w:rsid w:val="00522707"/>
    <w:rsid w:val="00523F71"/>
    <w:rsid w:val="00524716"/>
    <w:rsid w:val="00524DEA"/>
    <w:rsid w:val="0052512E"/>
    <w:rsid w:val="005257A3"/>
    <w:rsid w:val="005258A1"/>
    <w:rsid w:val="005258DC"/>
    <w:rsid w:val="00525F82"/>
    <w:rsid w:val="00526B0C"/>
    <w:rsid w:val="00526EFC"/>
    <w:rsid w:val="00527F12"/>
    <w:rsid w:val="00530749"/>
    <w:rsid w:val="005309CA"/>
    <w:rsid w:val="00530C75"/>
    <w:rsid w:val="0053115A"/>
    <w:rsid w:val="005321C5"/>
    <w:rsid w:val="00532519"/>
    <w:rsid w:val="00532EA0"/>
    <w:rsid w:val="00532F73"/>
    <w:rsid w:val="005339B6"/>
    <w:rsid w:val="00533DCF"/>
    <w:rsid w:val="00533E54"/>
    <w:rsid w:val="00533FE1"/>
    <w:rsid w:val="005343F1"/>
    <w:rsid w:val="005347A3"/>
    <w:rsid w:val="00534D09"/>
    <w:rsid w:val="00534FAF"/>
    <w:rsid w:val="00535124"/>
    <w:rsid w:val="0053567B"/>
    <w:rsid w:val="00535A52"/>
    <w:rsid w:val="005365B9"/>
    <w:rsid w:val="0053767D"/>
    <w:rsid w:val="00537EDD"/>
    <w:rsid w:val="00540137"/>
    <w:rsid w:val="00540748"/>
    <w:rsid w:val="00540791"/>
    <w:rsid w:val="005407C2"/>
    <w:rsid w:val="00540B11"/>
    <w:rsid w:val="00540C2B"/>
    <w:rsid w:val="00540DF3"/>
    <w:rsid w:val="0054117D"/>
    <w:rsid w:val="0054149C"/>
    <w:rsid w:val="0054169E"/>
    <w:rsid w:val="00541F35"/>
    <w:rsid w:val="00542327"/>
    <w:rsid w:val="00542A8F"/>
    <w:rsid w:val="0054383F"/>
    <w:rsid w:val="00543F42"/>
    <w:rsid w:val="0054411E"/>
    <w:rsid w:val="00544297"/>
    <w:rsid w:val="005445A9"/>
    <w:rsid w:val="005448BC"/>
    <w:rsid w:val="00544A22"/>
    <w:rsid w:val="00544D0F"/>
    <w:rsid w:val="00544D88"/>
    <w:rsid w:val="005450A1"/>
    <w:rsid w:val="005451F6"/>
    <w:rsid w:val="00545257"/>
    <w:rsid w:val="00545D6A"/>
    <w:rsid w:val="00545EFD"/>
    <w:rsid w:val="005462AE"/>
    <w:rsid w:val="00546801"/>
    <w:rsid w:val="005469D8"/>
    <w:rsid w:val="005475D9"/>
    <w:rsid w:val="00547720"/>
    <w:rsid w:val="00550263"/>
    <w:rsid w:val="00550627"/>
    <w:rsid w:val="005509D6"/>
    <w:rsid w:val="0055109A"/>
    <w:rsid w:val="005519F0"/>
    <w:rsid w:val="00551BAC"/>
    <w:rsid w:val="00551DF0"/>
    <w:rsid w:val="00552C9B"/>
    <w:rsid w:val="00552CD1"/>
    <w:rsid w:val="00552D4B"/>
    <w:rsid w:val="00552D59"/>
    <w:rsid w:val="00552D99"/>
    <w:rsid w:val="0055391E"/>
    <w:rsid w:val="00553E1B"/>
    <w:rsid w:val="005542C3"/>
    <w:rsid w:val="00554B54"/>
    <w:rsid w:val="00554C09"/>
    <w:rsid w:val="00555241"/>
    <w:rsid w:val="005558FC"/>
    <w:rsid w:val="00555CD4"/>
    <w:rsid w:val="00555D5D"/>
    <w:rsid w:val="00555D8C"/>
    <w:rsid w:val="005562CA"/>
    <w:rsid w:val="00556525"/>
    <w:rsid w:val="00556D84"/>
    <w:rsid w:val="00557489"/>
    <w:rsid w:val="005575DE"/>
    <w:rsid w:val="005579F6"/>
    <w:rsid w:val="005605EE"/>
    <w:rsid w:val="00560744"/>
    <w:rsid w:val="00560819"/>
    <w:rsid w:val="005609C1"/>
    <w:rsid w:val="00560C2C"/>
    <w:rsid w:val="005618E0"/>
    <w:rsid w:val="00561934"/>
    <w:rsid w:val="00561BAC"/>
    <w:rsid w:val="00561CC8"/>
    <w:rsid w:val="00561E0A"/>
    <w:rsid w:val="005621CE"/>
    <w:rsid w:val="00563115"/>
    <w:rsid w:val="00563F1C"/>
    <w:rsid w:val="00564975"/>
    <w:rsid w:val="00564A2A"/>
    <w:rsid w:val="00564E2C"/>
    <w:rsid w:val="00564E98"/>
    <w:rsid w:val="00565B1A"/>
    <w:rsid w:val="0056674F"/>
    <w:rsid w:val="00566978"/>
    <w:rsid w:val="00566FF6"/>
    <w:rsid w:val="005670EA"/>
    <w:rsid w:val="00567102"/>
    <w:rsid w:val="005709F0"/>
    <w:rsid w:val="005718D9"/>
    <w:rsid w:val="0057224E"/>
    <w:rsid w:val="00572FB0"/>
    <w:rsid w:val="0057385C"/>
    <w:rsid w:val="00573E67"/>
    <w:rsid w:val="00573FB4"/>
    <w:rsid w:val="005740E3"/>
    <w:rsid w:val="00574618"/>
    <w:rsid w:val="00574D21"/>
    <w:rsid w:val="00575029"/>
    <w:rsid w:val="00575117"/>
    <w:rsid w:val="005751F9"/>
    <w:rsid w:val="00575298"/>
    <w:rsid w:val="00575F63"/>
    <w:rsid w:val="00575FAF"/>
    <w:rsid w:val="00576112"/>
    <w:rsid w:val="0057612C"/>
    <w:rsid w:val="0057636B"/>
    <w:rsid w:val="00576C31"/>
    <w:rsid w:val="00577E96"/>
    <w:rsid w:val="00580162"/>
    <w:rsid w:val="00580577"/>
    <w:rsid w:val="00580F7C"/>
    <w:rsid w:val="0058166A"/>
    <w:rsid w:val="0058241C"/>
    <w:rsid w:val="0058242F"/>
    <w:rsid w:val="00582943"/>
    <w:rsid w:val="005841AD"/>
    <w:rsid w:val="005845E7"/>
    <w:rsid w:val="0058463B"/>
    <w:rsid w:val="00584C93"/>
    <w:rsid w:val="00584D92"/>
    <w:rsid w:val="00585401"/>
    <w:rsid w:val="0058567A"/>
    <w:rsid w:val="005856C5"/>
    <w:rsid w:val="00586C1D"/>
    <w:rsid w:val="0059015C"/>
    <w:rsid w:val="00590692"/>
    <w:rsid w:val="00590827"/>
    <w:rsid w:val="00590960"/>
    <w:rsid w:val="00590B60"/>
    <w:rsid w:val="00591145"/>
    <w:rsid w:val="00591815"/>
    <w:rsid w:val="0059187F"/>
    <w:rsid w:val="00591991"/>
    <w:rsid w:val="0059243B"/>
    <w:rsid w:val="0059244A"/>
    <w:rsid w:val="00592D86"/>
    <w:rsid w:val="00593797"/>
    <w:rsid w:val="00593ACC"/>
    <w:rsid w:val="00593F04"/>
    <w:rsid w:val="0059410F"/>
    <w:rsid w:val="00594508"/>
    <w:rsid w:val="005952CB"/>
    <w:rsid w:val="005958BF"/>
    <w:rsid w:val="0059618D"/>
    <w:rsid w:val="00597C86"/>
    <w:rsid w:val="00597E26"/>
    <w:rsid w:val="00597FCB"/>
    <w:rsid w:val="005A0584"/>
    <w:rsid w:val="005A0AD1"/>
    <w:rsid w:val="005A1B44"/>
    <w:rsid w:val="005A1CED"/>
    <w:rsid w:val="005A3292"/>
    <w:rsid w:val="005A33C2"/>
    <w:rsid w:val="005A366C"/>
    <w:rsid w:val="005A41FA"/>
    <w:rsid w:val="005A441A"/>
    <w:rsid w:val="005A49E2"/>
    <w:rsid w:val="005A4B4B"/>
    <w:rsid w:val="005A4EF3"/>
    <w:rsid w:val="005A5355"/>
    <w:rsid w:val="005A5935"/>
    <w:rsid w:val="005A6692"/>
    <w:rsid w:val="005A67F2"/>
    <w:rsid w:val="005A7223"/>
    <w:rsid w:val="005A72BD"/>
    <w:rsid w:val="005A761D"/>
    <w:rsid w:val="005A773B"/>
    <w:rsid w:val="005A774D"/>
    <w:rsid w:val="005A7A42"/>
    <w:rsid w:val="005B0520"/>
    <w:rsid w:val="005B0A0E"/>
    <w:rsid w:val="005B0CD5"/>
    <w:rsid w:val="005B11B1"/>
    <w:rsid w:val="005B1B73"/>
    <w:rsid w:val="005B1D7E"/>
    <w:rsid w:val="005B2235"/>
    <w:rsid w:val="005B23D6"/>
    <w:rsid w:val="005B2EAF"/>
    <w:rsid w:val="005B3866"/>
    <w:rsid w:val="005B3B4F"/>
    <w:rsid w:val="005B4102"/>
    <w:rsid w:val="005B4F57"/>
    <w:rsid w:val="005B5CB7"/>
    <w:rsid w:val="005B5D90"/>
    <w:rsid w:val="005B677A"/>
    <w:rsid w:val="005B6A04"/>
    <w:rsid w:val="005B786A"/>
    <w:rsid w:val="005B7EA5"/>
    <w:rsid w:val="005B7ED3"/>
    <w:rsid w:val="005C0085"/>
    <w:rsid w:val="005C0BF7"/>
    <w:rsid w:val="005C0DA1"/>
    <w:rsid w:val="005C16EE"/>
    <w:rsid w:val="005C1835"/>
    <w:rsid w:val="005C1F74"/>
    <w:rsid w:val="005C2EE8"/>
    <w:rsid w:val="005C3C1E"/>
    <w:rsid w:val="005C4822"/>
    <w:rsid w:val="005C4A29"/>
    <w:rsid w:val="005C5CA2"/>
    <w:rsid w:val="005C5DE2"/>
    <w:rsid w:val="005C613F"/>
    <w:rsid w:val="005C6412"/>
    <w:rsid w:val="005C6D8D"/>
    <w:rsid w:val="005C6ED2"/>
    <w:rsid w:val="005C7355"/>
    <w:rsid w:val="005D0202"/>
    <w:rsid w:val="005D02E4"/>
    <w:rsid w:val="005D09DA"/>
    <w:rsid w:val="005D0F86"/>
    <w:rsid w:val="005D199E"/>
    <w:rsid w:val="005D1FF1"/>
    <w:rsid w:val="005D24C8"/>
    <w:rsid w:val="005D29C7"/>
    <w:rsid w:val="005D2B5F"/>
    <w:rsid w:val="005D2CEB"/>
    <w:rsid w:val="005D2D8F"/>
    <w:rsid w:val="005D3381"/>
    <w:rsid w:val="005D3A16"/>
    <w:rsid w:val="005D3CC0"/>
    <w:rsid w:val="005D4F3A"/>
    <w:rsid w:val="005D5112"/>
    <w:rsid w:val="005D5BD7"/>
    <w:rsid w:val="005D77D0"/>
    <w:rsid w:val="005E026F"/>
    <w:rsid w:val="005E0DCB"/>
    <w:rsid w:val="005E1005"/>
    <w:rsid w:val="005E1154"/>
    <w:rsid w:val="005E1506"/>
    <w:rsid w:val="005E1820"/>
    <w:rsid w:val="005E1DFF"/>
    <w:rsid w:val="005E2B91"/>
    <w:rsid w:val="005E31CF"/>
    <w:rsid w:val="005E3878"/>
    <w:rsid w:val="005E38A0"/>
    <w:rsid w:val="005E3C7D"/>
    <w:rsid w:val="005E3F70"/>
    <w:rsid w:val="005E4763"/>
    <w:rsid w:val="005E4997"/>
    <w:rsid w:val="005E5E04"/>
    <w:rsid w:val="005E7052"/>
    <w:rsid w:val="005E76BF"/>
    <w:rsid w:val="005E7952"/>
    <w:rsid w:val="005E7A2C"/>
    <w:rsid w:val="005F11B0"/>
    <w:rsid w:val="005F27BD"/>
    <w:rsid w:val="005F282C"/>
    <w:rsid w:val="005F3D2D"/>
    <w:rsid w:val="005F4807"/>
    <w:rsid w:val="005F4B92"/>
    <w:rsid w:val="005F4DB3"/>
    <w:rsid w:val="005F5268"/>
    <w:rsid w:val="005F5A72"/>
    <w:rsid w:val="005F62A7"/>
    <w:rsid w:val="005F6F8B"/>
    <w:rsid w:val="005F7572"/>
    <w:rsid w:val="005F7D75"/>
    <w:rsid w:val="00600010"/>
    <w:rsid w:val="006001FF"/>
    <w:rsid w:val="006008DB"/>
    <w:rsid w:val="0060103B"/>
    <w:rsid w:val="006015BD"/>
    <w:rsid w:val="00601D1C"/>
    <w:rsid w:val="006021F1"/>
    <w:rsid w:val="0060287F"/>
    <w:rsid w:val="00603174"/>
    <w:rsid w:val="00603B03"/>
    <w:rsid w:val="00603BB9"/>
    <w:rsid w:val="00603C1F"/>
    <w:rsid w:val="00603E17"/>
    <w:rsid w:val="00604109"/>
    <w:rsid w:val="006046B0"/>
    <w:rsid w:val="0060555B"/>
    <w:rsid w:val="006060BB"/>
    <w:rsid w:val="0060633C"/>
    <w:rsid w:val="0060644D"/>
    <w:rsid w:val="0060654F"/>
    <w:rsid w:val="00606850"/>
    <w:rsid w:val="00606BEA"/>
    <w:rsid w:val="00606D66"/>
    <w:rsid w:val="00607E99"/>
    <w:rsid w:val="006108CF"/>
    <w:rsid w:val="00611466"/>
    <w:rsid w:val="00611513"/>
    <w:rsid w:val="006115BE"/>
    <w:rsid w:val="00611802"/>
    <w:rsid w:val="00611ACD"/>
    <w:rsid w:val="00611C6B"/>
    <w:rsid w:val="00612527"/>
    <w:rsid w:val="006126AB"/>
    <w:rsid w:val="00612A3D"/>
    <w:rsid w:val="00612BAE"/>
    <w:rsid w:val="00613671"/>
    <w:rsid w:val="00613AF9"/>
    <w:rsid w:val="00613FA8"/>
    <w:rsid w:val="006143C3"/>
    <w:rsid w:val="0061478C"/>
    <w:rsid w:val="006150E0"/>
    <w:rsid w:val="006153DB"/>
    <w:rsid w:val="006157C0"/>
    <w:rsid w:val="00615A49"/>
    <w:rsid w:val="00615AA2"/>
    <w:rsid w:val="00615ACA"/>
    <w:rsid w:val="00615AF8"/>
    <w:rsid w:val="00615B54"/>
    <w:rsid w:val="00615FBE"/>
    <w:rsid w:val="00616793"/>
    <w:rsid w:val="00616D2E"/>
    <w:rsid w:val="0061744B"/>
    <w:rsid w:val="00617AF8"/>
    <w:rsid w:val="00620794"/>
    <w:rsid w:val="00620D9D"/>
    <w:rsid w:val="00621029"/>
    <w:rsid w:val="006216C6"/>
    <w:rsid w:val="00621961"/>
    <w:rsid w:val="006221B4"/>
    <w:rsid w:val="006223C9"/>
    <w:rsid w:val="0062254A"/>
    <w:rsid w:val="00622E58"/>
    <w:rsid w:val="006232C5"/>
    <w:rsid w:val="0062331E"/>
    <w:rsid w:val="00623638"/>
    <w:rsid w:val="006238ED"/>
    <w:rsid w:val="006252B6"/>
    <w:rsid w:val="00625B7C"/>
    <w:rsid w:val="00625C2D"/>
    <w:rsid w:val="00625CFA"/>
    <w:rsid w:val="00625DB4"/>
    <w:rsid w:val="00625E78"/>
    <w:rsid w:val="00625FA7"/>
    <w:rsid w:val="0062672C"/>
    <w:rsid w:val="006269F6"/>
    <w:rsid w:val="00626C2E"/>
    <w:rsid w:val="00626EA5"/>
    <w:rsid w:val="00627235"/>
    <w:rsid w:val="0063006C"/>
    <w:rsid w:val="0063144C"/>
    <w:rsid w:val="0063152A"/>
    <w:rsid w:val="0063173D"/>
    <w:rsid w:val="00631CBE"/>
    <w:rsid w:val="00631E6F"/>
    <w:rsid w:val="006331F2"/>
    <w:rsid w:val="006332B9"/>
    <w:rsid w:val="00633407"/>
    <w:rsid w:val="006336EF"/>
    <w:rsid w:val="00633B21"/>
    <w:rsid w:val="00633FE1"/>
    <w:rsid w:val="00633FFC"/>
    <w:rsid w:val="00634007"/>
    <w:rsid w:val="006341B3"/>
    <w:rsid w:val="0063472E"/>
    <w:rsid w:val="00634DB4"/>
    <w:rsid w:val="00635223"/>
    <w:rsid w:val="006355E4"/>
    <w:rsid w:val="0063596A"/>
    <w:rsid w:val="00635A63"/>
    <w:rsid w:val="00635C4A"/>
    <w:rsid w:val="00635FD4"/>
    <w:rsid w:val="00636693"/>
    <w:rsid w:val="006366D7"/>
    <w:rsid w:val="00636B9B"/>
    <w:rsid w:val="00637AF9"/>
    <w:rsid w:val="00640CC9"/>
    <w:rsid w:val="00641422"/>
    <w:rsid w:val="006417CA"/>
    <w:rsid w:val="006417D9"/>
    <w:rsid w:val="00641EEC"/>
    <w:rsid w:val="00641F02"/>
    <w:rsid w:val="006423B2"/>
    <w:rsid w:val="006425EC"/>
    <w:rsid w:val="00642CAA"/>
    <w:rsid w:val="00642CD3"/>
    <w:rsid w:val="00642FDE"/>
    <w:rsid w:val="0064397F"/>
    <w:rsid w:val="00643E09"/>
    <w:rsid w:val="00644170"/>
    <w:rsid w:val="0064451C"/>
    <w:rsid w:val="00644ED8"/>
    <w:rsid w:val="006468A8"/>
    <w:rsid w:val="0064697F"/>
    <w:rsid w:val="00646E1D"/>
    <w:rsid w:val="00650952"/>
    <w:rsid w:val="00650DED"/>
    <w:rsid w:val="00651293"/>
    <w:rsid w:val="0065145C"/>
    <w:rsid w:val="0065193D"/>
    <w:rsid w:val="00651C74"/>
    <w:rsid w:val="00652FF5"/>
    <w:rsid w:val="006531BB"/>
    <w:rsid w:val="00653242"/>
    <w:rsid w:val="00653B75"/>
    <w:rsid w:val="00654049"/>
    <w:rsid w:val="0065409E"/>
    <w:rsid w:val="0065412E"/>
    <w:rsid w:val="006541CB"/>
    <w:rsid w:val="0065478F"/>
    <w:rsid w:val="00654AD3"/>
    <w:rsid w:val="00654ADA"/>
    <w:rsid w:val="00654E9E"/>
    <w:rsid w:val="0065562F"/>
    <w:rsid w:val="0065590D"/>
    <w:rsid w:val="00655CE9"/>
    <w:rsid w:val="00655E5F"/>
    <w:rsid w:val="00655F2A"/>
    <w:rsid w:val="006560CA"/>
    <w:rsid w:val="006577E3"/>
    <w:rsid w:val="00657911"/>
    <w:rsid w:val="00657DC4"/>
    <w:rsid w:val="00657F34"/>
    <w:rsid w:val="0066012F"/>
    <w:rsid w:val="00660316"/>
    <w:rsid w:val="00660654"/>
    <w:rsid w:val="006607D4"/>
    <w:rsid w:val="006608B3"/>
    <w:rsid w:val="00660907"/>
    <w:rsid w:val="00660B08"/>
    <w:rsid w:val="00661C0E"/>
    <w:rsid w:val="0066278F"/>
    <w:rsid w:val="00662BCF"/>
    <w:rsid w:val="00662D32"/>
    <w:rsid w:val="0066321C"/>
    <w:rsid w:val="0066353C"/>
    <w:rsid w:val="006636B3"/>
    <w:rsid w:val="006644A3"/>
    <w:rsid w:val="00664592"/>
    <w:rsid w:val="00664C8B"/>
    <w:rsid w:val="00664C94"/>
    <w:rsid w:val="00664DD4"/>
    <w:rsid w:val="00665349"/>
    <w:rsid w:val="00665DAA"/>
    <w:rsid w:val="0066607F"/>
    <w:rsid w:val="0066640D"/>
    <w:rsid w:val="00666BE5"/>
    <w:rsid w:val="00666C3E"/>
    <w:rsid w:val="006672C1"/>
    <w:rsid w:val="00667A0F"/>
    <w:rsid w:val="00667BBE"/>
    <w:rsid w:val="00670008"/>
    <w:rsid w:val="0067012C"/>
    <w:rsid w:val="006707EC"/>
    <w:rsid w:val="00671510"/>
    <w:rsid w:val="00672B27"/>
    <w:rsid w:val="00672B93"/>
    <w:rsid w:val="00672D18"/>
    <w:rsid w:val="00672DDD"/>
    <w:rsid w:val="00672EEE"/>
    <w:rsid w:val="00673229"/>
    <w:rsid w:val="0067331F"/>
    <w:rsid w:val="0067372F"/>
    <w:rsid w:val="006739E7"/>
    <w:rsid w:val="00673D36"/>
    <w:rsid w:val="00673D6B"/>
    <w:rsid w:val="006741B8"/>
    <w:rsid w:val="006745B0"/>
    <w:rsid w:val="0067483A"/>
    <w:rsid w:val="00674ADD"/>
    <w:rsid w:val="00674D16"/>
    <w:rsid w:val="00675188"/>
    <w:rsid w:val="00675742"/>
    <w:rsid w:val="0067581C"/>
    <w:rsid w:val="00676048"/>
    <w:rsid w:val="00677907"/>
    <w:rsid w:val="00677BB4"/>
    <w:rsid w:val="00677F41"/>
    <w:rsid w:val="00680014"/>
    <w:rsid w:val="006802D7"/>
    <w:rsid w:val="00680466"/>
    <w:rsid w:val="006808A6"/>
    <w:rsid w:val="00680CFD"/>
    <w:rsid w:val="006813BF"/>
    <w:rsid w:val="006813C3"/>
    <w:rsid w:val="00681776"/>
    <w:rsid w:val="0068294A"/>
    <w:rsid w:val="00682D6C"/>
    <w:rsid w:val="00682E0A"/>
    <w:rsid w:val="00682EEA"/>
    <w:rsid w:val="00682F15"/>
    <w:rsid w:val="006834D5"/>
    <w:rsid w:val="00683A86"/>
    <w:rsid w:val="00683BEC"/>
    <w:rsid w:val="00683CD8"/>
    <w:rsid w:val="00683D5E"/>
    <w:rsid w:val="00683FEE"/>
    <w:rsid w:val="00684AFC"/>
    <w:rsid w:val="0068535E"/>
    <w:rsid w:val="00685F9F"/>
    <w:rsid w:val="006860BE"/>
    <w:rsid w:val="00686697"/>
    <w:rsid w:val="0068697E"/>
    <w:rsid w:val="006869EF"/>
    <w:rsid w:val="00686AB4"/>
    <w:rsid w:val="006910BE"/>
    <w:rsid w:val="0069188C"/>
    <w:rsid w:val="00691BEA"/>
    <w:rsid w:val="0069213C"/>
    <w:rsid w:val="006927B8"/>
    <w:rsid w:val="00693191"/>
    <w:rsid w:val="00693277"/>
    <w:rsid w:val="0069340C"/>
    <w:rsid w:val="00693FE3"/>
    <w:rsid w:val="00694355"/>
    <w:rsid w:val="0069457F"/>
    <w:rsid w:val="00694C0F"/>
    <w:rsid w:val="00694C24"/>
    <w:rsid w:val="00694C52"/>
    <w:rsid w:val="00696331"/>
    <w:rsid w:val="006976A1"/>
    <w:rsid w:val="006A04CE"/>
    <w:rsid w:val="006A0603"/>
    <w:rsid w:val="006A0831"/>
    <w:rsid w:val="006A0F20"/>
    <w:rsid w:val="006A163B"/>
    <w:rsid w:val="006A211E"/>
    <w:rsid w:val="006A22CC"/>
    <w:rsid w:val="006A25AA"/>
    <w:rsid w:val="006A289A"/>
    <w:rsid w:val="006A3075"/>
    <w:rsid w:val="006A34BB"/>
    <w:rsid w:val="006A34F4"/>
    <w:rsid w:val="006A3927"/>
    <w:rsid w:val="006A39BE"/>
    <w:rsid w:val="006A3CAE"/>
    <w:rsid w:val="006A4270"/>
    <w:rsid w:val="006A4742"/>
    <w:rsid w:val="006A4E1A"/>
    <w:rsid w:val="006A4F5F"/>
    <w:rsid w:val="006A5118"/>
    <w:rsid w:val="006A56F5"/>
    <w:rsid w:val="006A5B8E"/>
    <w:rsid w:val="006A6604"/>
    <w:rsid w:val="006A728E"/>
    <w:rsid w:val="006A7436"/>
    <w:rsid w:val="006A7601"/>
    <w:rsid w:val="006A7931"/>
    <w:rsid w:val="006A7A87"/>
    <w:rsid w:val="006B0DD8"/>
    <w:rsid w:val="006B118E"/>
    <w:rsid w:val="006B11B7"/>
    <w:rsid w:val="006B2388"/>
    <w:rsid w:val="006B2B0E"/>
    <w:rsid w:val="006B2F0B"/>
    <w:rsid w:val="006B2FF7"/>
    <w:rsid w:val="006B328E"/>
    <w:rsid w:val="006B40EA"/>
    <w:rsid w:val="006B48D5"/>
    <w:rsid w:val="006B4C11"/>
    <w:rsid w:val="006B4CE3"/>
    <w:rsid w:val="006B51E4"/>
    <w:rsid w:val="006B5BA6"/>
    <w:rsid w:val="006B7835"/>
    <w:rsid w:val="006B7950"/>
    <w:rsid w:val="006B7B9A"/>
    <w:rsid w:val="006C0A28"/>
    <w:rsid w:val="006C0D89"/>
    <w:rsid w:val="006C0F64"/>
    <w:rsid w:val="006C1045"/>
    <w:rsid w:val="006C196C"/>
    <w:rsid w:val="006C19F6"/>
    <w:rsid w:val="006C1AB9"/>
    <w:rsid w:val="006C1D95"/>
    <w:rsid w:val="006C21CF"/>
    <w:rsid w:val="006C2331"/>
    <w:rsid w:val="006C24A5"/>
    <w:rsid w:val="006C2611"/>
    <w:rsid w:val="006C2CFA"/>
    <w:rsid w:val="006C2FA4"/>
    <w:rsid w:val="006C327E"/>
    <w:rsid w:val="006C336E"/>
    <w:rsid w:val="006C348C"/>
    <w:rsid w:val="006C36C9"/>
    <w:rsid w:val="006C3B46"/>
    <w:rsid w:val="006C3CC0"/>
    <w:rsid w:val="006C3DE9"/>
    <w:rsid w:val="006C3F04"/>
    <w:rsid w:val="006C4131"/>
    <w:rsid w:val="006C4299"/>
    <w:rsid w:val="006C46F0"/>
    <w:rsid w:val="006C4722"/>
    <w:rsid w:val="006C4DD1"/>
    <w:rsid w:val="006C5CB1"/>
    <w:rsid w:val="006C6281"/>
    <w:rsid w:val="006C635A"/>
    <w:rsid w:val="006C6CA4"/>
    <w:rsid w:val="006C7512"/>
    <w:rsid w:val="006C75A1"/>
    <w:rsid w:val="006C7708"/>
    <w:rsid w:val="006C7AEA"/>
    <w:rsid w:val="006D006C"/>
    <w:rsid w:val="006D0201"/>
    <w:rsid w:val="006D03DB"/>
    <w:rsid w:val="006D0A8B"/>
    <w:rsid w:val="006D0B4C"/>
    <w:rsid w:val="006D111A"/>
    <w:rsid w:val="006D14B7"/>
    <w:rsid w:val="006D1C16"/>
    <w:rsid w:val="006D1FF8"/>
    <w:rsid w:val="006D21B0"/>
    <w:rsid w:val="006D2268"/>
    <w:rsid w:val="006D2F69"/>
    <w:rsid w:val="006D33EA"/>
    <w:rsid w:val="006D45CE"/>
    <w:rsid w:val="006D4710"/>
    <w:rsid w:val="006D48BC"/>
    <w:rsid w:val="006D4BC3"/>
    <w:rsid w:val="006D5391"/>
    <w:rsid w:val="006D5A0A"/>
    <w:rsid w:val="006D6FEF"/>
    <w:rsid w:val="006D7657"/>
    <w:rsid w:val="006D77BB"/>
    <w:rsid w:val="006E0B0E"/>
    <w:rsid w:val="006E0E92"/>
    <w:rsid w:val="006E0FAE"/>
    <w:rsid w:val="006E1A78"/>
    <w:rsid w:val="006E2252"/>
    <w:rsid w:val="006E2E1C"/>
    <w:rsid w:val="006E311A"/>
    <w:rsid w:val="006E34FC"/>
    <w:rsid w:val="006E4809"/>
    <w:rsid w:val="006E4A58"/>
    <w:rsid w:val="006E4D6D"/>
    <w:rsid w:val="006E537B"/>
    <w:rsid w:val="006E56DF"/>
    <w:rsid w:val="006E572E"/>
    <w:rsid w:val="006E59A4"/>
    <w:rsid w:val="006E5A8A"/>
    <w:rsid w:val="006E5F47"/>
    <w:rsid w:val="006E6684"/>
    <w:rsid w:val="006E669B"/>
    <w:rsid w:val="006E6EB1"/>
    <w:rsid w:val="006E750E"/>
    <w:rsid w:val="006E772A"/>
    <w:rsid w:val="006F0043"/>
    <w:rsid w:val="006F050B"/>
    <w:rsid w:val="006F0B29"/>
    <w:rsid w:val="006F209E"/>
    <w:rsid w:val="006F2A76"/>
    <w:rsid w:val="006F2B15"/>
    <w:rsid w:val="006F2DCC"/>
    <w:rsid w:val="006F2EE8"/>
    <w:rsid w:val="006F3E7B"/>
    <w:rsid w:val="006F46EF"/>
    <w:rsid w:val="006F60BC"/>
    <w:rsid w:val="006F62A8"/>
    <w:rsid w:val="006F6A7C"/>
    <w:rsid w:val="006F6B01"/>
    <w:rsid w:val="006F6CCF"/>
    <w:rsid w:val="006F7B23"/>
    <w:rsid w:val="00700968"/>
    <w:rsid w:val="00700D05"/>
    <w:rsid w:val="00700E7B"/>
    <w:rsid w:val="00700FF8"/>
    <w:rsid w:val="00701344"/>
    <w:rsid w:val="00701431"/>
    <w:rsid w:val="00701870"/>
    <w:rsid w:val="007019E2"/>
    <w:rsid w:val="007029DF"/>
    <w:rsid w:val="00702D20"/>
    <w:rsid w:val="00703610"/>
    <w:rsid w:val="007037F3"/>
    <w:rsid w:val="00703D7A"/>
    <w:rsid w:val="00703DC5"/>
    <w:rsid w:val="00703DC7"/>
    <w:rsid w:val="00704EC9"/>
    <w:rsid w:val="00705400"/>
    <w:rsid w:val="0070559E"/>
    <w:rsid w:val="00705655"/>
    <w:rsid w:val="00706122"/>
    <w:rsid w:val="0070624D"/>
    <w:rsid w:val="00706B6E"/>
    <w:rsid w:val="00706DB7"/>
    <w:rsid w:val="007071BD"/>
    <w:rsid w:val="00707416"/>
    <w:rsid w:val="0070773F"/>
    <w:rsid w:val="00707F9A"/>
    <w:rsid w:val="00710622"/>
    <w:rsid w:val="00710B9B"/>
    <w:rsid w:val="00710D4F"/>
    <w:rsid w:val="007111FF"/>
    <w:rsid w:val="0071150F"/>
    <w:rsid w:val="00712110"/>
    <w:rsid w:val="0071271C"/>
    <w:rsid w:val="00712920"/>
    <w:rsid w:val="00712E52"/>
    <w:rsid w:val="007139E8"/>
    <w:rsid w:val="00713D80"/>
    <w:rsid w:val="00713F37"/>
    <w:rsid w:val="00714367"/>
    <w:rsid w:val="007147EF"/>
    <w:rsid w:val="0071493A"/>
    <w:rsid w:val="00714B7D"/>
    <w:rsid w:val="00714B8B"/>
    <w:rsid w:val="00714FB3"/>
    <w:rsid w:val="00715066"/>
    <w:rsid w:val="00715139"/>
    <w:rsid w:val="00715433"/>
    <w:rsid w:val="007156EA"/>
    <w:rsid w:val="00715C68"/>
    <w:rsid w:val="00715D20"/>
    <w:rsid w:val="00715FA8"/>
    <w:rsid w:val="00716467"/>
    <w:rsid w:val="00716B96"/>
    <w:rsid w:val="00717014"/>
    <w:rsid w:val="0071747C"/>
    <w:rsid w:val="00717AE0"/>
    <w:rsid w:val="00720377"/>
    <w:rsid w:val="007206A8"/>
    <w:rsid w:val="0072105B"/>
    <w:rsid w:val="0072337C"/>
    <w:rsid w:val="00723F56"/>
    <w:rsid w:val="00724145"/>
    <w:rsid w:val="007243AD"/>
    <w:rsid w:val="007246E8"/>
    <w:rsid w:val="00724FD6"/>
    <w:rsid w:val="0072513F"/>
    <w:rsid w:val="00725180"/>
    <w:rsid w:val="00725518"/>
    <w:rsid w:val="00725D96"/>
    <w:rsid w:val="00726141"/>
    <w:rsid w:val="0072618E"/>
    <w:rsid w:val="007263A2"/>
    <w:rsid w:val="0072696C"/>
    <w:rsid w:val="00726AD8"/>
    <w:rsid w:val="00726C84"/>
    <w:rsid w:val="00726CF7"/>
    <w:rsid w:val="0072718F"/>
    <w:rsid w:val="007273E4"/>
    <w:rsid w:val="0072793A"/>
    <w:rsid w:val="00727CA7"/>
    <w:rsid w:val="00730513"/>
    <w:rsid w:val="00730A61"/>
    <w:rsid w:val="00730B34"/>
    <w:rsid w:val="007318B8"/>
    <w:rsid w:val="00731CEC"/>
    <w:rsid w:val="007324D6"/>
    <w:rsid w:val="00732C48"/>
    <w:rsid w:val="00732D73"/>
    <w:rsid w:val="00732DE0"/>
    <w:rsid w:val="007333B8"/>
    <w:rsid w:val="00733C46"/>
    <w:rsid w:val="00733DD6"/>
    <w:rsid w:val="00733FB0"/>
    <w:rsid w:val="007340FF"/>
    <w:rsid w:val="00734753"/>
    <w:rsid w:val="00734DCD"/>
    <w:rsid w:val="00735ABA"/>
    <w:rsid w:val="007366CE"/>
    <w:rsid w:val="0073689E"/>
    <w:rsid w:val="00736CBC"/>
    <w:rsid w:val="00736D18"/>
    <w:rsid w:val="00737054"/>
    <w:rsid w:val="00740171"/>
    <w:rsid w:val="0074089A"/>
    <w:rsid w:val="0074092B"/>
    <w:rsid w:val="00740934"/>
    <w:rsid w:val="00740CA4"/>
    <w:rsid w:val="00740EF4"/>
    <w:rsid w:val="00742289"/>
    <w:rsid w:val="0074282B"/>
    <w:rsid w:val="0074347A"/>
    <w:rsid w:val="0074413D"/>
    <w:rsid w:val="00744A7A"/>
    <w:rsid w:val="00744FC8"/>
    <w:rsid w:val="007452E1"/>
    <w:rsid w:val="0074540E"/>
    <w:rsid w:val="00746068"/>
    <w:rsid w:val="00746169"/>
    <w:rsid w:val="00746477"/>
    <w:rsid w:val="00746B9F"/>
    <w:rsid w:val="00746FF9"/>
    <w:rsid w:val="00747093"/>
    <w:rsid w:val="00747224"/>
    <w:rsid w:val="0075067C"/>
    <w:rsid w:val="00750F7A"/>
    <w:rsid w:val="007516AC"/>
    <w:rsid w:val="0075182C"/>
    <w:rsid w:val="00751960"/>
    <w:rsid w:val="00752196"/>
    <w:rsid w:val="007529EE"/>
    <w:rsid w:val="007531E9"/>
    <w:rsid w:val="007531EB"/>
    <w:rsid w:val="00753250"/>
    <w:rsid w:val="0075334B"/>
    <w:rsid w:val="00753455"/>
    <w:rsid w:val="0075363F"/>
    <w:rsid w:val="007536E2"/>
    <w:rsid w:val="00753C9A"/>
    <w:rsid w:val="00753D0F"/>
    <w:rsid w:val="00754ADA"/>
    <w:rsid w:val="0075518E"/>
    <w:rsid w:val="00755551"/>
    <w:rsid w:val="00755CA9"/>
    <w:rsid w:val="00756587"/>
    <w:rsid w:val="00756B8F"/>
    <w:rsid w:val="00756C8B"/>
    <w:rsid w:val="00757130"/>
    <w:rsid w:val="0075732B"/>
    <w:rsid w:val="00757364"/>
    <w:rsid w:val="00757506"/>
    <w:rsid w:val="00757578"/>
    <w:rsid w:val="00757CB1"/>
    <w:rsid w:val="00760D46"/>
    <w:rsid w:val="007618A4"/>
    <w:rsid w:val="00762219"/>
    <w:rsid w:val="007624BF"/>
    <w:rsid w:val="00763755"/>
    <w:rsid w:val="00763B3C"/>
    <w:rsid w:val="00763EEC"/>
    <w:rsid w:val="00764895"/>
    <w:rsid w:val="00764EF2"/>
    <w:rsid w:val="0076563A"/>
    <w:rsid w:val="007656C3"/>
    <w:rsid w:val="00765D71"/>
    <w:rsid w:val="00766137"/>
    <w:rsid w:val="007661FC"/>
    <w:rsid w:val="0076640F"/>
    <w:rsid w:val="00766472"/>
    <w:rsid w:val="00766843"/>
    <w:rsid w:val="007668FB"/>
    <w:rsid w:val="00766F9E"/>
    <w:rsid w:val="007677C8"/>
    <w:rsid w:val="007679CA"/>
    <w:rsid w:val="00767A12"/>
    <w:rsid w:val="00767F5D"/>
    <w:rsid w:val="00767FD1"/>
    <w:rsid w:val="007700EA"/>
    <w:rsid w:val="007703A1"/>
    <w:rsid w:val="007703A4"/>
    <w:rsid w:val="00770BA3"/>
    <w:rsid w:val="0077127B"/>
    <w:rsid w:val="007712B1"/>
    <w:rsid w:val="007714E5"/>
    <w:rsid w:val="007719D4"/>
    <w:rsid w:val="007720FA"/>
    <w:rsid w:val="00772128"/>
    <w:rsid w:val="0077257E"/>
    <w:rsid w:val="00772A91"/>
    <w:rsid w:val="00773546"/>
    <w:rsid w:val="00773C41"/>
    <w:rsid w:val="007742C6"/>
    <w:rsid w:val="00774523"/>
    <w:rsid w:val="0077452B"/>
    <w:rsid w:val="00775778"/>
    <w:rsid w:val="00775C6E"/>
    <w:rsid w:val="007763A5"/>
    <w:rsid w:val="00776906"/>
    <w:rsid w:val="00776E3E"/>
    <w:rsid w:val="0077740A"/>
    <w:rsid w:val="007776FC"/>
    <w:rsid w:val="00777B90"/>
    <w:rsid w:val="00777C61"/>
    <w:rsid w:val="00780100"/>
    <w:rsid w:val="007805F1"/>
    <w:rsid w:val="00780886"/>
    <w:rsid w:val="00780D57"/>
    <w:rsid w:val="00780D78"/>
    <w:rsid w:val="00780D7D"/>
    <w:rsid w:val="00780F9D"/>
    <w:rsid w:val="0078104C"/>
    <w:rsid w:val="0078134C"/>
    <w:rsid w:val="00781564"/>
    <w:rsid w:val="0078167B"/>
    <w:rsid w:val="007816AE"/>
    <w:rsid w:val="0078225A"/>
    <w:rsid w:val="007824D4"/>
    <w:rsid w:val="0078264F"/>
    <w:rsid w:val="00782BBC"/>
    <w:rsid w:val="0078314C"/>
    <w:rsid w:val="0078343C"/>
    <w:rsid w:val="00783A85"/>
    <w:rsid w:val="00783D9D"/>
    <w:rsid w:val="00784528"/>
    <w:rsid w:val="0078458A"/>
    <w:rsid w:val="00784EFC"/>
    <w:rsid w:val="007856A8"/>
    <w:rsid w:val="007859A6"/>
    <w:rsid w:val="00785D60"/>
    <w:rsid w:val="00786722"/>
    <w:rsid w:val="007869B3"/>
    <w:rsid w:val="00786C9B"/>
    <w:rsid w:val="007876D5"/>
    <w:rsid w:val="007876EB"/>
    <w:rsid w:val="007878ED"/>
    <w:rsid w:val="00787B07"/>
    <w:rsid w:val="007903CF"/>
    <w:rsid w:val="00792261"/>
    <w:rsid w:val="00792C9D"/>
    <w:rsid w:val="00792F8C"/>
    <w:rsid w:val="007930C6"/>
    <w:rsid w:val="00793B0E"/>
    <w:rsid w:val="00793E0C"/>
    <w:rsid w:val="00794FD6"/>
    <w:rsid w:val="00795450"/>
    <w:rsid w:val="0079571A"/>
    <w:rsid w:val="007959C1"/>
    <w:rsid w:val="007960CF"/>
    <w:rsid w:val="0079660D"/>
    <w:rsid w:val="0079669D"/>
    <w:rsid w:val="00796908"/>
    <w:rsid w:val="00796FB3"/>
    <w:rsid w:val="00797052"/>
    <w:rsid w:val="007A1459"/>
    <w:rsid w:val="007A1DC5"/>
    <w:rsid w:val="007A2297"/>
    <w:rsid w:val="007A2426"/>
    <w:rsid w:val="007A2831"/>
    <w:rsid w:val="007A2CDE"/>
    <w:rsid w:val="007A3506"/>
    <w:rsid w:val="007A3DB6"/>
    <w:rsid w:val="007A3E06"/>
    <w:rsid w:val="007A4598"/>
    <w:rsid w:val="007A46AC"/>
    <w:rsid w:val="007A538F"/>
    <w:rsid w:val="007A54B0"/>
    <w:rsid w:val="007A5DEF"/>
    <w:rsid w:val="007A5F7D"/>
    <w:rsid w:val="007A6E3C"/>
    <w:rsid w:val="007A6E93"/>
    <w:rsid w:val="007A6F1C"/>
    <w:rsid w:val="007A7CDC"/>
    <w:rsid w:val="007A7DE1"/>
    <w:rsid w:val="007A7E37"/>
    <w:rsid w:val="007B006E"/>
    <w:rsid w:val="007B03DD"/>
    <w:rsid w:val="007B0E1D"/>
    <w:rsid w:val="007B0EEE"/>
    <w:rsid w:val="007B18F0"/>
    <w:rsid w:val="007B1D8A"/>
    <w:rsid w:val="007B36DC"/>
    <w:rsid w:val="007B464F"/>
    <w:rsid w:val="007B5100"/>
    <w:rsid w:val="007B5579"/>
    <w:rsid w:val="007B568E"/>
    <w:rsid w:val="007B5733"/>
    <w:rsid w:val="007B5CD0"/>
    <w:rsid w:val="007B6828"/>
    <w:rsid w:val="007B68DE"/>
    <w:rsid w:val="007B7515"/>
    <w:rsid w:val="007B7AB1"/>
    <w:rsid w:val="007B7B1A"/>
    <w:rsid w:val="007C0111"/>
    <w:rsid w:val="007C153E"/>
    <w:rsid w:val="007C1B7D"/>
    <w:rsid w:val="007C1D4A"/>
    <w:rsid w:val="007C2D96"/>
    <w:rsid w:val="007C3A5A"/>
    <w:rsid w:val="007C50E1"/>
    <w:rsid w:val="007C512B"/>
    <w:rsid w:val="007C5C54"/>
    <w:rsid w:val="007C67CD"/>
    <w:rsid w:val="007C7359"/>
    <w:rsid w:val="007C77D6"/>
    <w:rsid w:val="007C7F8F"/>
    <w:rsid w:val="007C7F97"/>
    <w:rsid w:val="007C7FEE"/>
    <w:rsid w:val="007D025F"/>
    <w:rsid w:val="007D0B44"/>
    <w:rsid w:val="007D0C54"/>
    <w:rsid w:val="007D13F8"/>
    <w:rsid w:val="007D172C"/>
    <w:rsid w:val="007D1FD0"/>
    <w:rsid w:val="007D22F8"/>
    <w:rsid w:val="007D2719"/>
    <w:rsid w:val="007D3980"/>
    <w:rsid w:val="007D3CBA"/>
    <w:rsid w:val="007D4308"/>
    <w:rsid w:val="007D4678"/>
    <w:rsid w:val="007D4EDC"/>
    <w:rsid w:val="007D4FEE"/>
    <w:rsid w:val="007D55C5"/>
    <w:rsid w:val="007D5AEA"/>
    <w:rsid w:val="007D680E"/>
    <w:rsid w:val="007D68BA"/>
    <w:rsid w:val="007D706F"/>
    <w:rsid w:val="007D77BF"/>
    <w:rsid w:val="007D788F"/>
    <w:rsid w:val="007D78A4"/>
    <w:rsid w:val="007D7BBC"/>
    <w:rsid w:val="007D7BF8"/>
    <w:rsid w:val="007E00F9"/>
    <w:rsid w:val="007E0386"/>
    <w:rsid w:val="007E047B"/>
    <w:rsid w:val="007E068F"/>
    <w:rsid w:val="007E06DB"/>
    <w:rsid w:val="007E0901"/>
    <w:rsid w:val="007E097A"/>
    <w:rsid w:val="007E0988"/>
    <w:rsid w:val="007E0B23"/>
    <w:rsid w:val="007E0BE3"/>
    <w:rsid w:val="007E0FB3"/>
    <w:rsid w:val="007E12C1"/>
    <w:rsid w:val="007E1DA8"/>
    <w:rsid w:val="007E20BE"/>
    <w:rsid w:val="007E23C5"/>
    <w:rsid w:val="007E2A59"/>
    <w:rsid w:val="007E3956"/>
    <w:rsid w:val="007E3CBC"/>
    <w:rsid w:val="007E3EB2"/>
    <w:rsid w:val="007E447F"/>
    <w:rsid w:val="007E45A1"/>
    <w:rsid w:val="007E4779"/>
    <w:rsid w:val="007E4DC7"/>
    <w:rsid w:val="007E561B"/>
    <w:rsid w:val="007E576C"/>
    <w:rsid w:val="007E5E8D"/>
    <w:rsid w:val="007E64AA"/>
    <w:rsid w:val="007E6715"/>
    <w:rsid w:val="007E6A19"/>
    <w:rsid w:val="007E6E5F"/>
    <w:rsid w:val="007E6F51"/>
    <w:rsid w:val="007E7531"/>
    <w:rsid w:val="007F02F2"/>
    <w:rsid w:val="007F03DB"/>
    <w:rsid w:val="007F0B13"/>
    <w:rsid w:val="007F1055"/>
    <w:rsid w:val="007F14A5"/>
    <w:rsid w:val="007F17A1"/>
    <w:rsid w:val="007F17F1"/>
    <w:rsid w:val="007F1903"/>
    <w:rsid w:val="007F1A0C"/>
    <w:rsid w:val="007F2C36"/>
    <w:rsid w:val="007F2F12"/>
    <w:rsid w:val="007F3091"/>
    <w:rsid w:val="007F31F2"/>
    <w:rsid w:val="007F33E4"/>
    <w:rsid w:val="007F3A95"/>
    <w:rsid w:val="007F3AA0"/>
    <w:rsid w:val="007F406C"/>
    <w:rsid w:val="007F40EF"/>
    <w:rsid w:val="007F4102"/>
    <w:rsid w:val="007F4C70"/>
    <w:rsid w:val="007F51CF"/>
    <w:rsid w:val="007F5731"/>
    <w:rsid w:val="007F5A0B"/>
    <w:rsid w:val="007F6573"/>
    <w:rsid w:val="007F6BF8"/>
    <w:rsid w:val="007F7063"/>
    <w:rsid w:val="007F7516"/>
    <w:rsid w:val="00800027"/>
    <w:rsid w:val="008000D8"/>
    <w:rsid w:val="008008B4"/>
    <w:rsid w:val="00800D46"/>
    <w:rsid w:val="008016D6"/>
    <w:rsid w:val="00801796"/>
    <w:rsid w:val="00801E4D"/>
    <w:rsid w:val="008025D1"/>
    <w:rsid w:val="00802A56"/>
    <w:rsid w:val="00802B39"/>
    <w:rsid w:val="008031EC"/>
    <w:rsid w:val="0080337E"/>
    <w:rsid w:val="008035F1"/>
    <w:rsid w:val="008036E8"/>
    <w:rsid w:val="00803A3B"/>
    <w:rsid w:val="00804198"/>
    <w:rsid w:val="0080464D"/>
    <w:rsid w:val="00804775"/>
    <w:rsid w:val="00805779"/>
    <w:rsid w:val="00805D29"/>
    <w:rsid w:val="00806532"/>
    <w:rsid w:val="00806F0A"/>
    <w:rsid w:val="00807631"/>
    <w:rsid w:val="00807D69"/>
    <w:rsid w:val="00810199"/>
    <w:rsid w:val="0081103E"/>
    <w:rsid w:val="008113C4"/>
    <w:rsid w:val="00811824"/>
    <w:rsid w:val="0081197B"/>
    <w:rsid w:val="00811FCE"/>
    <w:rsid w:val="008120BA"/>
    <w:rsid w:val="00812BCF"/>
    <w:rsid w:val="00812C05"/>
    <w:rsid w:val="008133D5"/>
    <w:rsid w:val="00814D09"/>
    <w:rsid w:val="008154F6"/>
    <w:rsid w:val="00815710"/>
    <w:rsid w:val="008157E6"/>
    <w:rsid w:val="0081595E"/>
    <w:rsid w:val="00816319"/>
    <w:rsid w:val="00816F6E"/>
    <w:rsid w:val="00817153"/>
    <w:rsid w:val="008177F5"/>
    <w:rsid w:val="00817AE2"/>
    <w:rsid w:val="008204F5"/>
    <w:rsid w:val="008206D6"/>
    <w:rsid w:val="00820CE7"/>
    <w:rsid w:val="00821164"/>
    <w:rsid w:val="00822A65"/>
    <w:rsid w:val="00822F5F"/>
    <w:rsid w:val="0082305B"/>
    <w:rsid w:val="008230A7"/>
    <w:rsid w:val="00823271"/>
    <w:rsid w:val="008239BD"/>
    <w:rsid w:val="00823D7A"/>
    <w:rsid w:val="008245CE"/>
    <w:rsid w:val="008246E7"/>
    <w:rsid w:val="00824858"/>
    <w:rsid w:val="00824ADD"/>
    <w:rsid w:val="00824C8F"/>
    <w:rsid w:val="00824F45"/>
    <w:rsid w:val="0082520E"/>
    <w:rsid w:val="008252AE"/>
    <w:rsid w:val="0082572D"/>
    <w:rsid w:val="00826813"/>
    <w:rsid w:val="00826B59"/>
    <w:rsid w:val="008271A4"/>
    <w:rsid w:val="008273DE"/>
    <w:rsid w:val="00827D3C"/>
    <w:rsid w:val="00827E3B"/>
    <w:rsid w:val="00827F28"/>
    <w:rsid w:val="00832109"/>
    <w:rsid w:val="00832C84"/>
    <w:rsid w:val="008338AF"/>
    <w:rsid w:val="00833F4A"/>
    <w:rsid w:val="0083410A"/>
    <w:rsid w:val="008347CC"/>
    <w:rsid w:val="0083491F"/>
    <w:rsid w:val="00834BE2"/>
    <w:rsid w:val="0083587B"/>
    <w:rsid w:val="00835DDA"/>
    <w:rsid w:val="00836B77"/>
    <w:rsid w:val="00836DDB"/>
    <w:rsid w:val="00836F52"/>
    <w:rsid w:val="00837BDB"/>
    <w:rsid w:val="00837C64"/>
    <w:rsid w:val="008400ED"/>
    <w:rsid w:val="008403AF"/>
    <w:rsid w:val="0084081B"/>
    <w:rsid w:val="008408C1"/>
    <w:rsid w:val="00840B3D"/>
    <w:rsid w:val="0084148F"/>
    <w:rsid w:val="0084171B"/>
    <w:rsid w:val="00841A8D"/>
    <w:rsid w:val="00841B4F"/>
    <w:rsid w:val="00841D83"/>
    <w:rsid w:val="00841E52"/>
    <w:rsid w:val="008424A4"/>
    <w:rsid w:val="00842A4D"/>
    <w:rsid w:val="008432DB"/>
    <w:rsid w:val="0084388D"/>
    <w:rsid w:val="00843D83"/>
    <w:rsid w:val="008442BD"/>
    <w:rsid w:val="0084436C"/>
    <w:rsid w:val="00844756"/>
    <w:rsid w:val="00844CDA"/>
    <w:rsid w:val="00844E1C"/>
    <w:rsid w:val="008458A8"/>
    <w:rsid w:val="00846D0E"/>
    <w:rsid w:val="00846DC8"/>
    <w:rsid w:val="008475B4"/>
    <w:rsid w:val="008478E5"/>
    <w:rsid w:val="00847A75"/>
    <w:rsid w:val="00847F32"/>
    <w:rsid w:val="008508A8"/>
    <w:rsid w:val="00850C1C"/>
    <w:rsid w:val="00850C82"/>
    <w:rsid w:val="00851086"/>
    <w:rsid w:val="008511D1"/>
    <w:rsid w:val="00851979"/>
    <w:rsid w:val="0085202A"/>
    <w:rsid w:val="00852041"/>
    <w:rsid w:val="008523E6"/>
    <w:rsid w:val="00852798"/>
    <w:rsid w:val="00852C2D"/>
    <w:rsid w:val="008531A4"/>
    <w:rsid w:val="00853373"/>
    <w:rsid w:val="008537A7"/>
    <w:rsid w:val="008537B6"/>
    <w:rsid w:val="00853D8C"/>
    <w:rsid w:val="00853F35"/>
    <w:rsid w:val="008546F3"/>
    <w:rsid w:val="008546FF"/>
    <w:rsid w:val="00855793"/>
    <w:rsid w:val="00855811"/>
    <w:rsid w:val="0085587E"/>
    <w:rsid w:val="00855963"/>
    <w:rsid w:val="00855BF8"/>
    <w:rsid w:val="008574AC"/>
    <w:rsid w:val="00860A8C"/>
    <w:rsid w:val="00860BF2"/>
    <w:rsid w:val="008610E3"/>
    <w:rsid w:val="008615A6"/>
    <w:rsid w:val="008619C0"/>
    <w:rsid w:val="008621EA"/>
    <w:rsid w:val="008624EB"/>
    <w:rsid w:val="008628D3"/>
    <w:rsid w:val="00862BFE"/>
    <w:rsid w:val="00862F8E"/>
    <w:rsid w:val="008632C4"/>
    <w:rsid w:val="0086363B"/>
    <w:rsid w:val="00864BFA"/>
    <w:rsid w:val="00864D51"/>
    <w:rsid w:val="008657E3"/>
    <w:rsid w:val="00865FCC"/>
    <w:rsid w:val="00865FFC"/>
    <w:rsid w:val="0086788B"/>
    <w:rsid w:val="00867B16"/>
    <w:rsid w:val="00867F3C"/>
    <w:rsid w:val="00871080"/>
    <w:rsid w:val="0087197B"/>
    <w:rsid w:val="00871AD2"/>
    <w:rsid w:val="00871BE2"/>
    <w:rsid w:val="00871BFF"/>
    <w:rsid w:val="00871E2C"/>
    <w:rsid w:val="008723F4"/>
    <w:rsid w:val="0087257A"/>
    <w:rsid w:val="00872AAE"/>
    <w:rsid w:val="00872BFF"/>
    <w:rsid w:val="008733B7"/>
    <w:rsid w:val="00873522"/>
    <w:rsid w:val="00874093"/>
    <w:rsid w:val="008741B4"/>
    <w:rsid w:val="0087499C"/>
    <w:rsid w:val="00874A84"/>
    <w:rsid w:val="008751E0"/>
    <w:rsid w:val="008752F6"/>
    <w:rsid w:val="00875458"/>
    <w:rsid w:val="008759AF"/>
    <w:rsid w:val="0087659B"/>
    <w:rsid w:val="00877976"/>
    <w:rsid w:val="00880062"/>
    <w:rsid w:val="008800A5"/>
    <w:rsid w:val="00880410"/>
    <w:rsid w:val="008807FF"/>
    <w:rsid w:val="008809DF"/>
    <w:rsid w:val="00881155"/>
    <w:rsid w:val="008814AF"/>
    <w:rsid w:val="00881692"/>
    <w:rsid w:val="0088186A"/>
    <w:rsid w:val="008822D6"/>
    <w:rsid w:val="00882D5B"/>
    <w:rsid w:val="00882D8B"/>
    <w:rsid w:val="0088343B"/>
    <w:rsid w:val="0088374F"/>
    <w:rsid w:val="0088382D"/>
    <w:rsid w:val="00884530"/>
    <w:rsid w:val="008849CF"/>
    <w:rsid w:val="00884E66"/>
    <w:rsid w:val="0088551E"/>
    <w:rsid w:val="0088554F"/>
    <w:rsid w:val="00885970"/>
    <w:rsid w:val="00885A33"/>
    <w:rsid w:val="00885C42"/>
    <w:rsid w:val="00885DF3"/>
    <w:rsid w:val="0088694D"/>
    <w:rsid w:val="008872CC"/>
    <w:rsid w:val="00887414"/>
    <w:rsid w:val="0088745E"/>
    <w:rsid w:val="00887F2C"/>
    <w:rsid w:val="00890172"/>
    <w:rsid w:val="0089071C"/>
    <w:rsid w:val="0089123C"/>
    <w:rsid w:val="008914C3"/>
    <w:rsid w:val="00891597"/>
    <w:rsid w:val="00891912"/>
    <w:rsid w:val="00891AC1"/>
    <w:rsid w:val="00892497"/>
    <w:rsid w:val="00892C62"/>
    <w:rsid w:val="008931B9"/>
    <w:rsid w:val="00893893"/>
    <w:rsid w:val="00893A59"/>
    <w:rsid w:val="00893A72"/>
    <w:rsid w:val="00893AED"/>
    <w:rsid w:val="00893E18"/>
    <w:rsid w:val="008940B2"/>
    <w:rsid w:val="00894294"/>
    <w:rsid w:val="00894806"/>
    <w:rsid w:val="00894821"/>
    <w:rsid w:val="00894A93"/>
    <w:rsid w:val="00895784"/>
    <w:rsid w:val="00896329"/>
    <w:rsid w:val="00896541"/>
    <w:rsid w:val="00896A0E"/>
    <w:rsid w:val="008971D3"/>
    <w:rsid w:val="0089761E"/>
    <w:rsid w:val="008976E8"/>
    <w:rsid w:val="00897E15"/>
    <w:rsid w:val="008A091F"/>
    <w:rsid w:val="008A0FC8"/>
    <w:rsid w:val="008A12F9"/>
    <w:rsid w:val="008A1615"/>
    <w:rsid w:val="008A1797"/>
    <w:rsid w:val="008A1C95"/>
    <w:rsid w:val="008A1E0E"/>
    <w:rsid w:val="008A4E17"/>
    <w:rsid w:val="008A4FEC"/>
    <w:rsid w:val="008A50AA"/>
    <w:rsid w:val="008A6549"/>
    <w:rsid w:val="008A66E2"/>
    <w:rsid w:val="008A6C63"/>
    <w:rsid w:val="008B0625"/>
    <w:rsid w:val="008B1F15"/>
    <w:rsid w:val="008B27D7"/>
    <w:rsid w:val="008B3134"/>
    <w:rsid w:val="008B31C1"/>
    <w:rsid w:val="008B31ED"/>
    <w:rsid w:val="008B3C3E"/>
    <w:rsid w:val="008B43C7"/>
    <w:rsid w:val="008B4775"/>
    <w:rsid w:val="008B4855"/>
    <w:rsid w:val="008B4C16"/>
    <w:rsid w:val="008B50FB"/>
    <w:rsid w:val="008B51E5"/>
    <w:rsid w:val="008B5A62"/>
    <w:rsid w:val="008B601B"/>
    <w:rsid w:val="008B6988"/>
    <w:rsid w:val="008B74DE"/>
    <w:rsid w:val="008B7591"/>
    <w:rsid w:val="008B7C2F"/>
    <w:rsid w:val="008B7E4E"/>
    <w:rsid w:val="008C0FDA"/>
    <w:rsid w:val="008C1333"/>
    <w:rsid w:val="008C2011"/>
    <w:rsid w:val="008C2496"/>
    <w:rsid w:val="008C2987"/>
    <w:rsid w:val="008C3217"/>
    <w:rsid w:val="008C32BB"/>
    <w:rsid w:val="008C34EE"/>
    <w:rsid w:val="008C3609"/>
    <w:rsid w:val="008C397E"/>
    <w:rsid w:val="008C3BA4"/>
    <w:rsid w:val="008C3D7A"/>
    <w:rsid w:val="008C3FC6"/>
    <w:rsid w:val="008C41E9"/>
    <w:rsid w:val="008C4663"/>
    <w:rsid w:val="008C4A95"/>
    <w:rsid w:val="008C4B6A"/>
    <w:rsid w:val="008C4BE9"/>
    <w:rsid w:val="008C54E9"/>
    <w:rsid w:val="008C5795"/>
    <w:rsid w:val="008C57C1"/>
    <w:rsid w:val="008C5AEE"/>
    <w:rsid w:val="008C644F"/>
    <w:rsid w:val="008C69F8"/>
    <w:rsid w:val="008C6A9F"/>
    <w:rsid w:val="008C7013"/>
    <w:rsid w:val="008C73FC"/>
    <w:rsid w:val="008C74C6"/>
    <w:rsid w:val="008C76FF"/>
    <w:rsid w:val="008C7F86"/>
    <w:rsid w:val="008D0754"/>
    <w:rsid w:val="008D080B"/>
    <w:rsid w:val="008D0A94"/>
    <w:rsid w:val="008D0D9B"/>
    <w:rsid w:val="008D13EF"/>
    <w:rsid w:val="008D14FB"/>
    <w:rsid w:val="008D1A0B"/>
    <w:rsid w:val="008D222C"/>
    <w:rsid w:val="008D3ADD"/>
    <w:rsid w:val="008D400D"/>
    <w:rsid w:val="008D4362"/>
    <w:rsid w:val="008D4AF0"/>
    <w:rsid w:val="008D533C"/>
    <w:rsid w:val="008D5364"/>
    <w:rsid w:val="008D5469"/>
    <w:rsid w:val="008D5DC8"/>
    <w:rsid w:val="008D5E33"/>
    <w:rsid w:val="008D5E67"/>
    <w:rsid w:val="008D60E7"/>
    <w:rsid w:val="008D6521"/>
    <w:rsid w:val="008D6743"/>
    <w:rsid w:val="008D67FB"/>
    <w:rsid w:val="008D6CD2"/>
    <w:rsid w:val="008D6F71"/>
    <w:rsid w:val="008D7077"/>
    <w:rsid w:val="008D7905"/>
    <w:rsid w:val="008D796D"/>
    <w:rsid w:val="008D7D8E"/>
    <w:rsid w:val="008E03D5"/>
    <w:rsid w:val="008E0797"/>
    <w:rsid w:val="008E0D5F"/>
    <w:rsid w:val="008E0EB0"/>
    <w:rsid w:val="008E177B"/>
    <w:rsid w:val="008E17DF"/>
    <w:rsid w:val="008E231A"/>
    <w:rsid w:val="008E274C"/>
    <w:rsid w:val="008E289B"/>
    <w:rsid w:val="008E28D5"/>
    <w:rsid w:val="008E34D1"/>
    <w:rsid w:val="008E3700"/>
    <w:rsid w:val="008E4586"/>
    <w:rsid w:val="008E489B"/>
    <w:rsid w:val="008E57AF"/>
    <w:rsid w:val="008E5EB3"/>
    <w:rsid w:val="008E5FB3"/>
    <w:rsid w:val="008E5FE9"/>
    <w:rsid w:val="008E600A"/>
    <w:rsid w:val="008E672A"/>
    <w:rsid w:val="008E7144"/>
    <w:rsid w:val="008E76F2"/>
    <w:rsid w:val="008F049F"/>
    <w:rsid w:val="008F0EEC"/>
    <w:rsid w:val="008F1164"/>
    <w:rsid w:val="008F19B1"/>
    <w:rsid w:val="008F1F74"/>
    <w:rsid w:val="008F20C3"/>
    <w:rsid w:val="008F20FB"/>
    <w:rsid w:val="008F2120"/>
    <w:rsid w:val="008F28C0"/>
    <w:rsid w:val="008F2909"/>
    <w:rsid w:val="008F313C"/>
    <w:rsid w:val="008F3586"/>
    <w:rsid w:val="008F3BB8"/>
    <w:rsid w:val="008F3CE6"/>
    <w:rsid w:val="008F3E9A"/>
    <w:rsid w:val="008F3F99"/>
    <w:rsid w:val="008F4297"/>
    <w:rsid w:val="008F4460"/>
    <w:rsid w:val="008F5704"/>
    <w:rsid w:val="008F5E83"/>
    <w:rsid w:val="008F637F"/>
    <w:rsid w:val="008F6560"/>
    <w:rsid w:val="008F75DD"/>
    <w:rsid w:val="008F7C5C"/>
    <w:rsid w:val="00900B20"/>
    <w:rsid w:val="00900F21"/>
    <w:rsid w:val="009012BB"/>
    <w:rsid w:val="0090134D"/>
    <w:rsid w:val="009016FD"/>
    <w:rsid w:val="00901720"/>
    <w:rsid w:val="009027DC"/>
    <w:rsid w:val="00902853"/>
    <w:rsid w:val="00902D11"/>
    <w:rsid w:val="00902E4C"/>
    <w:rsid w:val="009035E1"/>
    <w:rsid w:val="009039D2"/>
    <w:rsid w:val="00903FB1"/>
    <w:rsid w:val="00904413"/>
    <w:rsid w:val="00904AE9"/>
    <w:rsid w:val="00904C41"/>
    <w:rsid w:val="0090505F"/>
    <w:rsid w:val="00905310"/>
    <w:rsid w:val="00906310"/>
    <w:rsid w:val="00906E96"/>
    <w:rsid w:val="009072D4"/>
    <w:rsid w:val="00907480"/>
    <w:rsid w:val="00907827"/>
    <w:rsid w:val="00907A70"/>
    <w:rsid w:val="00907D9B"/>
    <w:rsid w:val="00910673"/>
    <w:rsid w:val="00910728"/>
    <w:rsid w:val="00910B32"/>
    <w:rsid w:val="009116E7"/>
    <w:rsid w:val="009118F6"/>
    <w:rsid w:val="00911F35"/>
    <w:rsid w:val="00913D97"/>
    <w:rsid w:val="00914A92"/>
    <w:rsid w:val="00914F34"/>
    <w:rsid w:val="009153E8"/>
    <w:rsid w:val="009166EF"/>
    <w:rsid w:val="00916953"/>
    <w:rsid w:val="00916B00"/>
    <w:rsid w:val="00916C00"/>
    <w:rsid w:val="00916D41"/>
    <w:rsid w:val="00916D5B"/>
    <w:rsid w:val="00917403"/>
    <w:rsid w:val="00917728"/>
    <w:rsid w:val="00920624"/>
    <w:rsid w:val="00920C94"/>
    <w:rsid w:val="00920CB0"/>
    <w:rsid w:val="00920D16"/>
    <w:rsid w:val="00920F10"/>
    <w:rsid w:val="00921B0C"/>
    <w:rsid w:val="00921C41"/>
    <w:rsid w:val="00921E33"/>
    <w:rsid w:val="0092240E"/>
    <w:rsid w:val="00922DB7"/>
    <w:rsid w:val="0092425B"/>
    <w:rsid w:val="00924261"/>
    <w:rsid w:val="00924671"/>
    <w:rsid w:val="00924CCD"/>
    <w:rsid w:val="00924D1A"/>
    <w:rsid w:val="00925850"/>
    <w:rsid w:val="00925DAD"/>
    <w:rsid w:val="00925E2B"/>
    <w:rsid w:val="00925EE4"/>
    <w:rsid w:val="009262DD"/>
    <w:rsid w:val="00926A2E"/>
    <w:rsid w:val="00926AB9"/>
    <w:rsid w:val="00926B90"/>
    <w:rsid w:val="00926D76"/>
    <w:rsid w:val="009274A6"/>
    <w:rsid w:val="009278A6"/>
    <w:rsid w:val="00927BF9"/>
    <w:rsid w:val="00927D35"/>
    <w:rsid w:val="00930170"/>
    <w:rsid w:val="009306D9"/>
    <w:rsid w:val="00930817"/>
    <w:rsid w:val="00930C03"/>
    <w:rsid w:val="00930E56"/>
    <w:rsid w:val="0093136F"/>
    <w:rsid w:val="0093151B"/>
    <w:rsid w:val="009319A0"/>
    <w:rsid w:val="00932681"/>
    <w:rsid w:val="00932E4F"/>
    <w:rsid w:val="00932FE5"/>
    <w:rsid w:val="0093311A"/>
    <w:rsid w:val="00933875"/>
    <w:rsid w:val="00933CDA"/>
    <w:rsid w:val="00935040"/>
    <w:rsid w:val="009354B5"/>
    <w:rsid w:val="00935710"/>
    <w:rsid w:val="00935AA4"/>
    <w:rsid w:val="00935AE3"/>
    <w:rsid w:val="00935B2E"/>
    <w:rsid w:val="0093605F"/>
    <w:rsid w:val="009361BE"/>
    <w:rsid w:val="0093629C"/>
    <w:rsid w:val="009368C3"/>
    <w:rsid w:val="00936EE2"/>
    <w:rsid w:val="00936FC9"/>
    <w:rsid w:val="00937381"/>
    <w:rsid w:val="00937EC5"/>
    <w:rsid w:val="009400F8"/>
    <w:rsid w:val="00940199"/>
    <w:rsid w:val="0094121C"/>
    <w:rsid w:val="00941BCC"/>
    <w:rsid w:val="00941D3D"/>
    <w:rsid w:val="009429F4"/>
    <w:rsid w:val="00942AFA"/>
    <w:rsid w:val="00942E57"/>
    <w:rsid w:val="00943A98"/>
    <w:rsid w:val="00943D17"/>
    <w:rsid w:val="009442CC"/>
    <w:rsid w:val="0094481E"/>
    <w:rsid w:val="00944A63"/>
    <w:rsid w:val="009451A2"/>
    <w:rsid w:val="00945238"/>
    <w:rsid w:val="00945849"/>
    <w:rsid w:val="00945A44"/>
    <w:rsid w:val="009460EB"/>
    <w:rsid w:val="00946243"/>
    <w:rsid w:val="00946312"/>
    <w:rsid w:val="00946748"/>
    <w:rsid w:val="00947C84"/>
    <w:rsid w:val="009501F3"/>
    <w:rsid w:val="0095113C"/>
    <w:rsid w:val="0095126E"/>
    <w:rsid w:val="00951994"/>
    <w:rsid w:val="009519D7"/>
    <w:rsid w:val="00951E22"/>
    <w:rsid w:val="009536DE"/>
    <w:rsid w:val="0095463E"/>
    <w:rsid w:val="00954E05"/>
    <w:rsid w:val="00954EC9"/>
    <w:rsid w:val="00955264"/>
    <w:rsid w:val="0095541C"/>
    <w:rsid w:val="00955E73"/>
    <w:rsid w:val="00955F37"/>
    <w:rsid w:val="00955F65"/>
    <w:rsid w:val="00956727"/>
    <w:rsid w:val="00956AEF"/>
    <w:rsid w:val="00956DF2"/>
    <w:rsid w:val="00957096"/>
    <w:rsid w:val="00957277"/>
    <w:rsid w:val="00957538"/>
    <w:rsid w:val="0095768B"/>
    <w:rsid w:val="0095771C"/>
    <w:rsid w:val="009577E0"/>
    <w:rsid w:val="009601B9"/>
    <w:rsid w:val="00960308"/>
    <w:rsid w:val="0096038D"/>
    <w:rsid w:val="009607C1"/>
    <w:rsid w:val="00960854"/>
    <w:rsid w:val="00960A81"/>
    <w:rsid w:val="00960E37"/>
    <w:rsid w:val="009610F5"/>
    <w:rsid w:val="00961419"/>
    <w:rsid w:val="00961B78"/>
    <w:rsid w:val="00962721"/>
    <w:rsid w:val="0096298E"/>
    <w:rsid w:val="00962CF7"/>
    <w:rsid w:val="00964015"/>
    <w:rsid w:val="00964222"/>
    <w:rsid w:val="009644DA"/>
    <w:rsid w:val="00964F34"/>
    <w:rsid w:val="00965110"/>
    <w:rsid w:val="00965334"/>
    <w:rsid w:val="0096543D"/>
    <w:rsid w:val="0096548E"/>
    <w:rsid w:val="009656B7"/>
    <w:rsid w:val="00966D99"/>
    <w:rsid w:val="0096715E"/>
    <w:rsid w:val="009675CE"/>
    <w:rsid w:val="00967D07"/>
    <w:rsid w:val="00970D25"/>
    <w:rsid w:val="009715E2"/>
    <w:rsid w:val="0097170D"/>
    <w:rsid w:val="009717AA"/>
    <w:rsid w:val="00971BF7"/>
    <w:rsid w:val="00971D6D"/>
    <w:rsid w:val="00971D88"/>
    <w:rsid w:val="009729D9"/>
    <w:rsid w:val="00972E9D"/>
    <w:rsid w:val="00973E8A"/>
    <w:rsid w:val="00973FC0"/>
    <w:rsid w:val="009740D8"/>
    <w:rsid w:val="009748F5"/>
    <w:rsid w:val="00974A07"/>
    <w:rsid w:val="00974B94"/>
    <w:rsid w:val="00974C51"/>
    <w:rsid w:val="00974C7B"/>
    <w:rsid w:val="00974CFA"/>
    <w:rsid w:val="00974DAE"/>
    <w:rsid w:val="009754CB"/>
    <w:rsid w:val="0097558B"/>
    <w:rsid w:val="009757EE"/>
    <w:rsid w:val="009759AE"/>
    <w:rsid w:val="00976184"/>
    <w:rsid w:val="009762BE"/>
    <w:rsid w:val="00976ED2"/>
    <w:rsid w:val="00977BCC"/>
    <w:rsid w:val="00980BC5"/>
    <w:rsid w:val="00980ED4"/>
    <w:rsid w:val="00981662"/>
    <w:rsid w:val="009818B7"/>
    <w:rsid w:val="00981C5A"/>
    <w:rsid w:val="00981F02"/>
    <w:rsid w:val="00981FE4"/>
    <w:rsid w:val="00982321"/>
    <w:rsid w:val="009825C5"/>
    <w:rsid w:val="009835AA"/>
    <w:rsid w:val="0098374A"/>
    <w:rsid w:val="0098401A"/>
    <w:rsid w:val="0098446A"/>
    <w:rsid w:val="009844EA"/>
    <w:rsid w:val="00984799"/>
    <w:rsid w:val="00984DE8"/>
    <w:rsid w:val="009852AA"/>
    <w:rsid w:val="00985782"/>
    <w:rsid w:val="00985D93"/>
    <w:rsid w:val="0098617C"/>
    <w:rsid w:val="00986444"/>
    <w:rsid w:val="00986A27"/>
    <w:rsid w:val="009874E7"/>
    <w:rsid w:val="0098752B"/>
    <w:rsid w:val="0098795D"/>
    <w:rsid w:val="00987E0E"/>
    <w:rsid w:val="00990CF1"/>
    <w:rsid w:val="00991251"/>
    <w:rsid w:val="00991700"/>
    <w:rsid w:val="0099262D"/>
    <w:rsid w:val="0099274D"/>
    <w:rsid w:val="009928A7"/>
    <w:rsid w:val="009932B2"/>
    <w:rsid w:val="0099395E"/>
    <w:rsid w:val="00993E5B"/>
    <w:rsid w:val="00993FC0"/>
    <w:rsid w:val="00995654"/>
    <w:rsid w:val="00996BB0"/>
    <w:rsid w:val="00996C0F"/>
    <w:rsid w:val="00996FB6"/>
    <w:rsid w:val="00997113"/>
    <w:rsid w:val="009973E6"/>
    <w:rsid w:val="009974C4"/>
    <w:rsid w:val="00997BDF"/>
    <w:rsid w:val="009A1257"/>
    <w:rsid w:val="009A12CC"/>
    <w:rsid w:val="009A1304"/>
    <w:rsid w:val="009A187E"/>
    <w:rsid w:val="009A1DDA"/>
    <w:rsid w:val="009A287E"/>
    <w:rsid w:val="009A36E2"/>
    <w:rsid w:val="009A37D6"/>
    <w:rsid w:val="009A3C98"/>
    <w:rsid w:val="009A4453"/>
    <w:rsid w:val="009A4457"/>
    <w:rsid w:val="009A485F"/>
    <w:rsid w:val="009A579B"/>
    <w:rsid w:val="009A5F36"/>
    <w:rsid w:val="009A5FB4"/>
    <w:rsid w:val="009A731F"/>
    <w:rsid w:val="009A7500"/>
    <w:rsid w:val="009A7AA2"/>
    <w:rsid w:val="009A7AFD"/>
    <w:rsid w:val="009A7CC3"/>
    <w:rsid w:val="009A7EA3"/>
    <w:rsid w:val="009B0D0C"/>
    <w:rsid w:val="009B0F72"/>
    <w:rsid w:val="009B0FB3"/>
    <w:rsid w:val="009B148E"/>
    <w:rsid w:val="009B191B"/>
    <w:rsid w:val="009B29D0"/>
    <w:rsid w:val="009B2FB5"/>
    <w:rsid w:val="009B3354"/>
    <w:rsid w:val="009B34C4"/>
    <w:rsid w:val="009B3541"/>
    <w:rsid w:val="009B36AE"/>
    <w:rsid w:val="009B4547"/>
    <w:rsid w:val="009B4654"/>
    <w:rsid w:val="009B4A9A"/>
    <w:rsid w:val="009B4E43"/>
    <w:rsid w:val="009B54A7"/>
    <w:rsid w:val="009B5616"/>
    <w:rsid w:val="009B57A1"/>
    <w:rsid w:val="009B5B9E"/>
    <w:rsid w:val="009B5DB6"/>
    <w:rsid w:val="009B63D2"/>
    <w:rsid w:val="009B654B"/>
    <w:rsid w:val="009B6B47"/>
    <w:rsid w:val="009B7A80"/>
    <w:rsid w:val="009B7EC5"/>
    <w:rsid w:val="009B7EF4"/>
    <w:rsid w:val="009C0141"/>
    <w:rsid w:val="009C02C9"/>
    <w:rsid w:val="009C066E"/>
    <w:rsid w:val="009C0783"/>
    <w:rsid w:val="009C09ED"/>
    <w:rsid w:val="009C0E17"/>
    <w:rsid w:val="009C11B8"/>
    <w:rsid w:val="009C2BF1"/>
    <w:rsid w:val="009C37A1"/>
    <w:rsid w:val="009C3DB3"/>
    <w:rsid w:val="009C4E39"/>
    <w:rsid w:val="009C5435"/>
    <w:rsid w:val="009C5A19"/>
    <w:rsid w:val="009C5F00"/>
    <w:rsid w:val="009C6C4C"/>
    <w:rsid w:val="009C7ABD"/>
    <w:rsid w:val="009D0282"/>
    <w:rsid w:val="009D086E"/>
    <w:rsid w:val="009D0AEC"/>
    <w:rsid w:val="009D0B03"/>
    <w:rsid w:val="009D2406"/>
    <w:rsid w:val="009D25C1"/>
    <w:rsid w:val="009D29F9"/>
    <w:rsid w:val="009D2F7B"/>
    <w:rsid w:val="009D350B"/>
    <w:rsid w:val="009D3838"/>
    <w:rsid w:val="009D38DB"/>
    <w:rsid w:val="009D3C84"/>
    <w:rsid w:val="009D464C"/>
    <w:rsid w:val="009D4FAC"/>
    <w:rsid w:val="009D5E46"/>
    <w:rsid w:val="009D65BE"/>
    <w:rsid w:val="009D6DB1"/>
    <w:rsid w:val="009D7037"/>
    <w:rsid w:val="009D7217"/>
    <w:rsid w:val="009D73C9"/>
    <w:rsid w:val="009D7516"/>
    <w:rsid w:val="009D7CB2"/>
    <w:rsid w:val="009D7D70"/>
    <w:rsid w:val="009E0038"/>
    <w:rsid w:val="009E0566"/>
    <w:rsid w:val="009E11CB"/>
    <w:rsid w:val="009E157B"/>
    <w:rsid w:val="009E187B"/>
    <w:rsid w:val="009E199D"/>
    <w:rsid w:val="009E1CB5"/>
    <w:rsid w:val="009E1F31"/>
    <w:rsid w:val="009E3042"/>
    <w:rsid w:val="009E3767"/>
    <w:rsid w:val="009E398F"/>
    <w:rsid w:val="009E4396"/>
    <w:rsid w:val="009E4483"/>
    <w:rsid w:val="009E45C0"/>
    <w:rsid w:val="009E48AF"/>
    <w:rsid w:val="009E4B3A"/>
    <w:rsid w:val="009E4BFF"/>
    <w:rsid w:val="009E4DF8"/>
    <w:rsid w:val="009E4DFB"/>
    <w:rsid w:val="009E4F66"/>
    <w:rsid w:val="009E505B"/>
    <w:rsid w:val="009E55EB"/>
    <w:rsid w:val="009E640E"/>
    <w:rsid w:val="009E646E"/>
    <w:rsid w:val="009E67BB"/>
    <w:rsid w:val="009E69B2"/>
    <w:rsid w:val="009E6C4B"/>
    <w:rsid w:val="009E6D0E"/>
    <w:rsid w:val="009E7543"/>
    <w:rsid w:val="009E76A4"/>
    <w:rsid w:val="009E7A93"/>
    <w:rsid w:val="009F030F"/>
    <w:rsid w:val="009F0771"/>
    <w:rsid w:val="009F0871"/>
    <w:rsid w:val="009F0893"/>
    <w:rsid w:val="009F0B8E"/>
    <w:rsid w:val="009F0C98"/>
    <w:rsid w:val="009F165A"/>
    <w:rsid w:val="009F2A5A"/>
    <w:rsid w:val="009F3691"/>
    <w:rsid w:val="009F36F4"/>
    <w:rsid w:val="009F3879"/>
    <w:rsid w:val="009F4147"/>
    <w:rsid w:val="009F45C5"/>
    <w:rsid w:val="009F4DE8"/>
    <w:rsid w:val="009F4F16"/>
    <w:rsid w:val="009F53FA"/>
    <w:rsid w:val="009F555E"/>
    <w:rsid w:val="009F560C"/>
    <w:rsid w:val="009F5644"/>
    <w:rsid w:val="009F5B18"/>
    <w:rsid w:val="009F5BF8"/>
    <w:rsid w:val="009F5D1C"/>
    <w:rsid w:val="009F5DFC"/>
    <w:rsid w:val="009F658A"/>
    <w:rsid w:val="009F6D3C"/>
    <w:rsid w:val="009F6F7C"/>
    <w:rsid w:val="009F71C9"/>
    <w:rsid w:val="009F7642"/>
    <w:rsid w:val="009F7AD1"/>
    <w:rsid w:val="009F7C95"/>
    <w:rsid w:val="00A018D5"/>
    <w:rsid w:val="00A01B25"/>
    <w:rsid w:val="00A025A1"/>
    <w:rsid w:val="00A02A58"/>
    <w:rsid w:val="00A02F6C"/>
    <w:rsid w:val="00A036DF"/>
    <w:rsid w:val="00A04440"/>
    <w:rsid w:val="00A04ACC"/>
    <w:rsid w:val="00A0668D"/>
    <w:rsid w:val="00A06971"/>
    <w:rsid w:val="00A07090"/>
    <w:rsid w:val="00A104B8"/>
    <w:rsid w:val="00A10B33"/>
    <w:rsid w:val="00A10D6D"/>
    <w:rsid w:val="00A111E6"/>
    <w:rsid w:val="00A1189B"/>
    <w:rsid w:val="00A11ACE"/>
    <w:rsid w:val="00A125A8"/>
    <w:rsid w:val="00A126D9"/>
    <w:rsid w:val="00A127DF"/>
    <w:rsid w:val="00A12B1E"/>
    <w:rsid w:val="00A12BC9"/>
    <w:rsid w:val="00A133F8"/>
    <w:rsid w:val="00A13A17"/>
    <w:rsid w:val="00A13E82"/>
    <w:rsid w:val="00A140A5"/>
    <w:rsid w:val="00A145FD"/>
    <w:rsid w:val="00A14651"/>
    <w:rsid w:val="00A156FC"/>
    <w:rsid w:val="00A157E9"/>
    <w:rsid w:val="00A15AB2"/>
    <w:rsid w:val="00A15C96"/>
    <w:rsid w:val="00A15F5F"/>
    <w:rsid w:val="00A17406"/>
    <w:rsid w:val="00A1760B"/>
    <w:rsid w:val="00A17D03"/>
    <w:rsid w:val="00A17D14"/>
    <w:rsid w:val="00A20125"/>
    <w:rsid w:val="00A2031B"/>
    <w:rsid w:val="00A20F1A"/>
    <w:rsid w:val="00A21066"/>
    <w:rsid w:val="00A213C5"/>
    <w:rsid w:val="00A21C15"/>
    <w:rsid w:val="00A2223A"/>
    <w:rsid w:val="00A22317"/>
    <w:rsid w:val="00A22D82"/>
    <w:rsid w:val="00A22EC6"/>
    <w:rsid w:val="00A22F39"/>
    <w:rsid w:val="00A2300E"/>
    <w:rsid w:val="00A231C4"/>
    <w:rsid w:val="00A235A4"/>
    <w:rsid w:val="00A23941"/>
    <w:rsid w:val="00A2397B"/>
    <w:rsid w:val="00A23F2E"/>
    <w:rsid w:val="00A24BB2"/>
    <w:rsid w:val="00A2533E"/>
    <w:rsid w:val="00A25414"/>
    <w:rsid w:val="00A26623"/>
    <w:rsid w:val="00A274BC"/>
    <w:rsid w:val="00A27E95"/>
    <w:rsid w:val="00A27ED7"/>
    <w:rsid w:val="00A30241"/>
    <w:rsid w:val="00A3027C"/>
    <w:rsid w:val="00A30EB1"/>
    <w:rsid w:val="00A31342"/>
    <w:rsid w:val="00A31510"/>
    <w:rsid w:val="00A31E29"/>
    <w:rsid w:val="00A321FF"/>
    <w:rsid w:val="00A3226B"/>
    <w:rsid w:val="00A32996"/>
    <w:rsid w:val="00A32D1C"/>
    <w:rsid w:val="00A32F32"/>
    <w:rsid w:val="00A330FC"/>
    <w:rsid w:val="00A3316A"/>
    <w:rsid w:val="00A33DC7"/>
    <w:rsid w:val="00A33E6D"/>
    <w:rsid w:val="00A34DB4"/>
    <w:rsid w:val="00A36057"/>
    <w:rsid w:val="00A3650A"/>
    <w:rsid w:val="00A36694"/>
    <w:rsid w:val="00A368B8"/>
    <w:rsid w:val="00A3697A"/>
    <w:rsid w:val="00A37110"/>
    <w:rsid w:val="00A41293"/>
    <w:rsid w:val="00A41570"/>
    <w:rsid w:val="00A41917"/>
    <w:rsid w:val="00A41EB0"/>
    <w:rsid w:val="00A41EE8"/>
    <w:rsid w:val="00A42162"/>
    <w:rsid w:val="00A439F5"/>
    <w:rsid w:val="00A43C0E"/>
    <w:rsid w:val="00A43C64"/>
    <w:rsid w:val="00A43D8D"/>
    <w:rsid w:val="00A43F8B"/>
    <w:rsid w:val="00A4404D"/>
    <w:rsid w:val="00A44268"/>
    <w:rsid w:val="00A447A6"/>
    <w:rsid w:val="00A44975"/>
    <w:rsid w:val="00A44983"/>
    <w:rsid w:val="00A44988"/>
    <w:rsid w:val="00A4593E"/>
    <w:rsid w:val="00A460E6"/>
    <w:rsid w:val="00A46C8F"/>
    <w:rsid w:val="00A470D7"/>
    <w:rsid w:val="00A47839"/>
    <w:rsid w:val="00A4785D"/>
    <w:rsid w:val="00A47A81"/>
    <w:rsid w:val="00A50348"/>
    <w:rsid w:val="00A50474"/>
    <w:rsid w:val="00A5080F"/>
    <w:rsid w:val="00A50B7E"/>
    <w:rsid w:val="00A512E2"/>
    <w:rsid w:val="00A537CD"/>
    <w:rsid w:val="00A5385A"/>
    <w:rsid w:val="00A53AEB"/>
    <w:rsid w:val="00A53F3C"/>
    <w:rsid w:val="00A54467"/>
    <w:rsid w:val="00A5449C"/>
    <w:rsid w:val="00A54C8C"/>
    <w:rsid w:val="00A55057"/>
    <w:rsid w:val="00A552A1"/>
    <w:rsid w:val="00A552B2"/>
    <w:rsid w:val="00A5538D"/>
    <w:rsid w:val="00A56475"/>
    <w:rsid w:val="00A601F0"/>
    <w:rsid w:val="00A6111D"/>
    <w:rsid w:val="00A6140A"/>
    <w:rsid w:val="00A6193A"/>
    <w:rsid w:val="00A62410"/>
    <w:rsid w:val="00A63228"/>
    <w:rsid w:val="00A63318"/>
    <w:rsid w:val="00A63ACB"/>
    <w:rsid w:val="00A641F0"/>
    <w:rsid w:val="00A647E4"/>
    <w:rsid w:val="00A64B93"/>
    <w:rsid w:val="00A65560"/>
    <w:rsid w:val="00A66A92"/>
    <w:rsid w:val="00A66C6A"/>
    <w:rsid w:val="00A67303"/>
    <w:rsid w:val="00A6761A"/>
    <w:rsid w:val="00A676F8"/>
    <w:rsid w:val="00A67923"/>
    <w:rsid w:val="00A67B3E"/>
    <w:rsid w:val="00A67E47"/>
    <w:rsid w:val="00A70423"/>
    <w:rsid w:val="00A70684"/>
    <w:rsid w:val="00A70DF7"/>
    <w:rsid w:val="00A71368"/>
    <w:rsid w:val="00A717EE"/>
    <w:rsid w:val="00A71D29"/>
    <w:rsid w:val="00A72226"/>
    <w:rsid w:val="00A723F8"/>
    <w:rsid w:val="00A72779"/>
    <w:rsid w:val="00A72FE9"/>
    <w:rsid w:val="00A73305"/>
    <w:rsid w:val="00A73935"/>
    <w:rsid w:val="00A74282"/>
    <w:rsid w:val="00A75056"/>
    <w:rsid w:val="00A750AD"/>
    <w:rsid w:val="00A754E5"/>
    <w:rsid w:val="00A75742"/>
    <w:rsid w:val="00A75A5E"/>
    <w:rsid w:val="00A7654E"/>
    <w:rsid w:val="00A766EC"/>
    <w:rsid w:val="00A76889"/>
    <w:rsid w:val="00A76922"/>
    <w:rsid w:val="00A76BA9"/>
    <w:rsid w:val="00A76E3C"/>
    <w:rsid w:val="00A77310"/>
    <w:rsid w:val="00A775A1"/>
    <w:rsid w:val="00A7777E"/>
    <w:rsid w:val="00A77C22"/>
    <w:rsid w:val="00A77D15"/>
    <w:rsid w:val="00A77E33"/>
    <w:rsid w:val="00A77F39"/>
    <w:rsid w:val="00A77FEA"/>
    <w:rsid w:val="00A8028E"/>
    <w:rsid w:val="00A8054E"/>
    <w:rsid w:val="00A80559"/>
    <w:rsid w:val="00A806CD"/>
    <w:rsid w:val="00A80779"/>
    <w:rsid w:val="00A807D7"/>
    <w:rsid w:val="00A807F9"/>
    <w:rsid w:val="00A80C7F"/>
    <w:rsid w:val="00A80DB4"/>
    <w:rsid w:val="00A81692"/>
    <w:rsid w:val="00A81BC0"/>
    <w:rsid w:val="00A81C78"/>
    <w:rsid w:val="00A81DCC"/>
    <w:rsid w:val="00A81DF0"/>
    <w:rsid w:val="00A82339"/>
    <w:rsid w:val="00A831E9"/>
    <w:rsid w:val="00A83E03"/>
    <w:rsid w:val="00A841FA"/>
    <w:rsid w:val="00A84332"/>
    <w:rsid w:val="00A845EF"/>
    <w:rsid w:val="00A846B6"/>
    <w:rsid w:val="00A84DF6"/>
    <w:rsid w:val="00A862BE"/>
    <w:rsid w:val="00A8760C"/>
    <w:rsid w:val="00A87665"/>
    <w:rsid w:val="00A9151B"/>
    <w:rsid w:val="00A917B3"/>
    <w:rsid w:val="00A918E6"/>
    <w:rsid w:val="00A91C17"/>
    <w:rsid w:val="00A92883"/>
    <w:rsid w:val="00A929FC"/>
    <w:rsid w:val="00A92DA2"/>
    <w:rsid w:val="00A92FA3"/>
    <w:rsid w:val="00A9369A"/>
    <w:rsid w:val="00A936FA"/>
    <w:rsid w:val="00A93A8B"/>
    <w:rsid w:val="00A94237"/>
    <w:rsid w:val="00A946D4"/>
    <w:rsid w:val="00A94762"/>
    <w:rsid w:val="00A94929"/>
    <w:rsid w:val="00A95295"/>
    <w:rsid w:val="00A9535F"/>
    <w:rsid w:val="00A9543F"/>
    <w:rsid w:val="00A95CDB"/>
    <w:rsid w:val="00A963B9"/>
    <w:rsid w:val="00A96A70"/>
    <w:rsid w:val="00A971B6"/>
    <w:rsid w:val="00A97332"/>
    <w:rsid w:val="00A9745A"/>
    <w:rsid w:val="00A9799C"/>
    <w:rsid w:val="00AA0011"/>
    <w:rsid w:val="00AA0F01"/>
    <w:rsid w:val="00AA1051"/>
    <w:rsid w:val="00AA15DE"/>
    <w:rsid w:val="00AA1CCD"/>
    <w:rsid w:val="00AA21C5"/>
    <w:rsid w:val="00AA244D"/>
    <w:rsid w:val="00AA2DF5"/>
    <w:rsid w:val="00AA2E72"/>
    <w:rsid w:val="00AA2F2D"/>
    <w:rsid w:val="00AA302A"/>
    <w:rsid w:val="00AA3D13"/>
    <w:rsid w:val="00AA3FAC"/>
    <w:rsid w:val="00AA45F0"/>
    <w:rsid w:val="00AA4748"/>
    <w:rsid w:val="00AA4CAC"/>
    <w:rsid w:val="00AA4E42"/>
    <w:rsid w:val="00AA504B"/>
    <w:rsid w:val="00AA5391"/>
    <w:rsid w:val="00AA56D5"/>
    <w:rsid w:val="00AA5E62"/>
    <w:rsid w:val="00AA5F8C"/>
    <w:rsid w:val="00AA7086"/>
    <w:rsid w:val="00AA7167"/>
    <w:rsid w:val="00AB0A8A"/>
    <w:rsid w:val="00AB16F0"/>
    <w:rsid w:val="00AB18C6"/>
    <w:rsid w:val="00AB2285"/>
    <w:rsid w:val="00AB2746"/>
    <w:rsid w:val="00AB2A82"/>
    <w:rsid w:val="00AB2AD0"/>
    <w:rsid w:val="00AB2D25"/>
    <w:rsid w:val="00AB2F04"/>
    <w:rsid w:val="00AB3BAD"/>
    <w:rsid w:val="00AB3D57"/>
    <w:rsid w:val="00AB3E41"/>
    <w:rsid w:val="00AB3F74"/>
    <w:rsid w:val="00AB64F9"/>
    <w:rsid w:val="00AB6D23"/>
    <w:rsid w:val="00AB720D"/>
    <w:rsid w:val="00AB7280"/>
    <w:rsid w:val="00AB7D1B"/>
    <w:rsid w:val="00AC0284"/>
    <w:rsid w:val="00AC03FC"/>
    <w:rsid w:val="00AC1234"/>
    <w:rsid w:val="00AC188A"/>
    <w:rsid w:val="00AC18A4"/>
    <w:rsid w:val="00AC203A"/>
    <w:rsid w:val="00AC2184"/>
    <w:rsid w:val="00AC3CF7"/>
    <w:rsid w:val="00AC48AE"/>
    <w:rsid w:val="00AC632A"/>
    <w:rsid w:val="00AC67D1"/>
    <w:rsid w:val="00AC697B"/>
    <w:rsid w:val="00AC7DF3"/>
    <w:rsid w:val="00AD01A1"/>
    <w:rsid w:val="00AD037A"/>
    <w:rsid w:val="00AD0599"/>
    <w:rsid w:val="00AD219D"/>
    <w:rsid w:val="00AD2319"/>
    <w:rsid w:val="00AD2A68"/>
    <w:rsid w:val="00AD3483"/>
    <w:rsid w:val="00AD37BE"/>
    <w:rsid w:val="00AD38B4"/>
    <w:rsid w:val="00AD4200"/>
    <w:rsid w:val="00AD4E62"/>
    <w:rsid w:val="00AD56AC"/>
    <w:rsid w:val="00AD5773"/>
    <w:rsid w:val="00AD623F"/>
    <w:rsid w:val="00AD6CD5"/>
    <w:rsid w:val="00AD6FB5"/>
    <w:rsid w:val="00AD726A"/>
    <w:rsid w:val="00AD7938"/>
    <w:rsid w:val="00AD7994"/>
    <w:rsid w:val="00AD7BC5"/>
    <w:rsid w:val="00AD7DBB"/>
    <w:rsid w:val="00AE01EB"/>
    <w:rsid w:val="00AE13C9"/>
    <w:rsid w:val="00AE214B"/>
    <w:rsid w:val="00AE317D"/>
    <w:rsid w:val="00AE31B5"/>
    <w:rsid w:val="00AE3268"/>
    <w:rsid w:val="00AE34B7"/>
    <w:rsid w:val="00AE37C5"/>
    <w:rsid w:val="00AE4162"/>
    <w:rsid w:val="00AE41B7"/>
    <w:rsid w:val="00AE4344"/>
    <w:rsid w:val="00AE4E00"/>
    <w:rsid w:val="00AE508A"/>
    <w:rsid w:val="00AE5121"/>
    <w:rsid w:val="00AE51AA"/>
    <w:rsid w:val="00AE565F"/>
    <w:rsid w:val="00AE5672"/>
    <w:rsid w:val="00AE635C"/>
    <w:rsid w:val="00AE683A"/>
    <w:rsid w:val="00AE79E9"/>
    <w:rsid w:val="00AF04C6"/>
    <w:rsid w:val="00AF0692"/>
    <w:rsid w:val="00AF11C2"/>
    <w:rsid w:val="00AF1475"/>
    <w:rsid w:val="00AF1C92"/>
    <w:rsid w:val="00AF284A"/>
    <w:rsid w:val="00AF286F"/>
    <w:rsid w:val="00AF349D"/>
    <w:rsid w:val="00AF369B"/>
    <w:rsid w:val="00AF369E"/>
    <w:rsid w:val="00AF3721"/>
    <w:rsid w:val="00AF3991"/>
    <w:rsid w:val="00AF3ADF"/>
    <w:rsid w:val="00AF3F75"/>
    <w:rsid w:val="00AF4052"/>
    <w:rsid w:val="00AF4598"/>
    <w:rsid w:val="00AF49D3"/>
    <w:rsid w:val="00AF4FA9"/>
    <w:rsid w:val="00AF4FBF"/>
    <w:rsid w:val="00AF5800"/>
    <w:rsid w:val="00AF5ED3"/>
    <w:rsid w:val="00AF627D"/>
    <w:rsid w:val="00AF6368"/>
    <w:rsid w:val="00AF6624"/>
    <w:rsid w:val="00AF7493"/>
    <w:rsid w:val="00AF74B8"/>
    <w:rsid w:val="00AF7F85"/>
    <w:rsid w:val="00B001FC"/>
    <w:rsid w:val="00B0028C"/>
    <w:rsid w:val="00B00309"/>
    <w:rsid w:val="00B01581"/>
    <w:rsid w:val="00B016CE"/>
    <w:rsid w:val="00B01C3C"/>
    <w:rsid w:val="00B01C82"/>
    <w:rsid w:val="00B01E82"/>
    <w:rsid w:val="00B040D0"/>
    <w:rsid w:val="00B04667"/>
    <w:rsid w:val="00B050AB"/>
    <w:rsid w:val="00B055E7"/>
    <w:rsid w:val="00B058C2"/>
    <w:rsid w:val="00B05AD3"/>
    <w:rsid w:val="00B05E0C"/>
    <w:rsid w:val="00B06677"/>
    <w:rsid w:val="00B06B96"/>
    <w:rsid w:val="00B06C62"/>
    <w:rsid w:val="00B070D8"/>
    <w:rsid w:val="00B072BD"/>
    <w:rsid w:val="00B075B4"/>
    <w:rsid w:val="00B07A9D"/>
    <w:rsid w:val="00B07AE0"/>
    <w:rsid w:val="00B1038A"/>
    <w:rsid w:val="00B10E72"/>
    <w:rsid w:val="00B10FA0"/>
    <w:rsid w:val="00B12556"/>
    <w:rsid w:val="00B12952"/>
    <w:rsid w:val="00B12D69"/>
    <w:rsid w:val="00B12F4A"/>
    <w:rsid w:val="00B12FF3"/>
    <w:rsid w:val="00B130CF"/>
    <w:rsid w:val="00B1347F"/>
    <w:rsid w:val="00B135C2"/>
    <w:rsid w:val="00B1445A"/>
    <w:rsid w:val="00B14FB2"/>
    <w:rsid w:val="00B155DB"/>
    <w:rsid w:val="00B1641F"/>
    <w:rsid w:val="00B166BD"/>
    <w:rsid w:val="00B16CD2"/>
    <w:rsid w:val="00B17392"/>
    <w:rsid w:val="00B17707"/>
    <w:rsid w:val="00B17761"/>
    <w:rsid w:val="00B17B9E"/>
    <w:rsid w:val="00B20AEB"/>
    <w:rsid w:val="00B2171E"/>
    <w:rsid w:val="00B21D0B"/>
    <w:rsid w:val="00B21D0D"/>
    <w:rsid w:val="00B22179"/>
    <w:rsid w:val="00B224B6"/>
    <w:rsid w:val="00B227D1"/>
    <w:rsid w:val="00B22FDD"/>
    <w:rsid w:val="00B233E3"/>
    <w:rsid w:val="00B24055"/>
    <w:rsid w:val="00B240C7"/>
    <w:rsid w:val="00B24236"/>
    <w:rsid w:val="00B2492F"/>
    <w:rsid w:val="00B24BC2"/>
    <w:rsid w:val="00B24F2C"/>
    <w:rsid w:val="00B2565E"/>
    <w:rsid w:val="00B25BF5"/>
    <w:rsid w:val="00B25F80"/>
    <w:rsid w:val="00B26012"/>
    <w:rsid w:val="00B27025"/>
    <w:rsid w:val="00B27464"/>
    <w:rsid w:val="00B27B3E"/>
    <w:rsid w:val="00B27BC9"/>
    <w:rsid w:val="00B308F1"/>
    <w:rsid w:val="00B309D7"/>
    <w:rsid w:val="00B31617"/>
    <w:rsid w:val="00B31B90"/>
    <w:rsid w:val="00B321A4"/>
    <w:rsid w:val="00B3239C"/>
    <w:rsid w:val="00B32871"/>
    <w:rsid w:val="00B32A8D"/>
    <w:rsid w:val="00B32A95"/>
    <w:rsid w:val="00B32C32"/>
    <w:rsid w:val="00B331B6"/>
    <w:rsid w:val="00B34152"/>
    <w:rsid w:val="00B344F0"/>
    <w:rsid w:val="00B3454C"/>
    <w:rsid w:val="00B34CA1"/>
    <w:rsid w:val="00B350B4"/>
    <w:rsid w:val="00B3612A"/>
    <w:rsid w:val="00B36D67"/>
    <w:rsid w:val="00B36DC5"/>
    <w:rsid w:val="00B37494"/>
    <w:rsid w:val="00B37707"/>
    <w:rsid w:val="00B37E45"/>
    <w:rsid w:val="00B37EDF"/>
    <w:rsid w:val="00B406AB"/>
    <w:rsid w:val="00B40CE0"/>
    <w:rsid w:val="00B410B1"/>
    <w:rsid w:val="00B436C2"/>
    <w:rsid w:val="00B43926"/>
    <w:rsid w:val="00B4547F"/>
    <w:rsid w:val="00B46565"/>
    <w:rsid w:val="00B46806"/>
    <w:rsid w:val="00B46A6D"/>
    <w:rsid w:val="00B475D5"/>
    <w:rsid w:val="00B47B1E"/>
    <w:rsid w:val="00B47F3C"/>
    <w:rsid w:val="00B50918"/>
    <w:rsid w:val="00B50C14"/>
    <w:rsid w:val="00B50D9D"/>
    <w:rsid w:val="00B50F1C"/>
    <w:rsid w:val="00B513E5"/>
    <w:rsid w:val="00B514B4"/>
    <w:rsid w:val="00B5152F"/>
    <w:rsid w:val="00B51938"/>
    <w:rsid w:val="00B51BBB"/>
    <w:rsid w:val="00B52822"/>
    <w:rsid w:val="00B5313E"/>
    <w:rsid w:val="00B532E8"/>
    <w:rsid w:val="00B53416"/>
    <w:rsid w:val="00B539B1"/>
    <w:rsid w:val="00B53D72"/>
    <w:rsid w:val="00B53E47"/>
    <w:rsid w:val="00B54141"/>
    <w:rsid w:val="00B541F8"/>
    <w:rsid w:val="00B54958"/>
    <w:rsid w:val="00B54C8D"/>
    <w:rsid w:val="00B54D36"/>
    <w:rsid w:val="00B55234"/>
    <w:rsid w:val="00B55897"/>
    <w:rsid w:val="00B57584"/>
    <w:rsid w:val="00B57906"/>
    <w:rsid w:val="00B57DE6"/>
    <w:rsid w:val="00B57F3A"/>
    <w:rsid w:val="00B609DF"/>
    <w:rsid w:val="00B61602"/>
    <w:rsid w:val="00B61C50"/>
    <w:rsid w:val="00B6208F"/>
    <w:rsid w:val="00B62148"/>
    <w:rsid w:val="00B622DB"/>
    <w:rsid w:val="00B628B3"/>
    <w:rsid w:val="00B62967"/>
    <w:rsid w:val="00B62FC1"/>
    <w:rsid w:val="00B63348"/>
    <w:rsid w:val="00B63BFD"/>
    <w:rsid w:val="00B63C45"/>
    <w:rsid w:val="00B63E81"/>
    <w:rsid w:val="00B63EEA"/>
    <w:rsid w:val="00B643D6"/>
    <w:rsid w:val="00B644D9"/>
    <w:rsid w:val="00B6454A"/>
    <w:rsid w:val="00B648E3"/>
    <w:rsid w:val="00B64C46"/>
    <w:rsid w:val="00B6592D"/>
    <w:rsid w:val="00B6594E"/>
    <w:rsid w:val="00B65F76"/>
    <w:rsid w:val="00B67249"/>
    <w:rsid w:val="00B67DFF"/>
    <w:rsid w:val="00B70677"/>
    <w:rsid w:val="00B70A08"/>
    <w:rsid w:val="00B70A3C"/>
    <w:rsid w:val="00B70D00"/>
    <w:rsid w:val="00B717B1"/>
    <w:rsid w:val="00B720FC"/>
    <w:rsid w:val="00B723DF"/>
    <w:rsid w:val="00B724B9"/>
    <w:rsid w:val="00B724F9"/>
    <w:rsid w:val="00B7281B"/>
    <w:rsid w:val="00B72D2D"/>
    <w:rsid w:val="00B7318D"/>
    <w:rsid w:val="00B73203"/>
    <w:rsid w:val="00B7393A"/>
    <w:rsid w:val="00B73AEB"/>
    <w:rsid w:val="00B73B1A"/>
    <w:rsid w:val="00B73EB3"/>
    <w:rsid w:val="00B7493E"/>
    <w:rsid w:val="00B74A70"/>
    <w:rsid w:val="00B754DD"/>
    <w:rsid w:val="00B756E4"/>
    <w:rsid w:val="00B758B8"/>
    <w:rsid w:val="00B762B8"/>
    <w:rsid w:val="00B76689"/>
    <w:rsid w:val="00B76B1A"/>
    <w:rsid w:val="00B76D1B"/>
    <w:rsid w:val="00B77203"/>
    <w:rsid w:val="00B77914"/>
    <w:rsid w:val="00B77F51"/>
    <w:rsid w:val="00B80568"/>
    <w:rsid w:val="00B80F72"/>
    <w:rsid w:val="00B80F74"/>
    <w:rsid w:val="00B81042"/>
    <w:rsid w:val="00B8149B"/>
    <w:rsid w:val="00B81575"/>
    <w:rsid w:val="00B81A6B"/>
    <w:rsid w:val="00B81B15"/>
    <w:rsid w:val="00B81BFB"/>
    <w:rsid w:val="00B824F3"/>
    <w:rsid w:val="00B825C6"/>
    <w:rsid w:val="00B831F7"/>
    <w:rsid w:val="00B8344D"/>
    <w:rsid w:val="00B8378F"/>
    <w:rsid w:val="00B83E04"/>
    <w:rsid w:val="00B84200"/>
    <w:rsid w:val="00B842F7"/>
    <w:rsid w:val="00B846BC"/>
    <w:rsid w:val="00B84882"/>
    <w:rsid w:val="00B84DB7"/>
    <w:rsid w:val="00B850A8"/>
    <w:rsid w:val="00B85B5F"/>
    <w:rsid w:val="00B8713E"/>
    <w:rsid w:val="00B87431"/>
    <w:rsid w:val="00B87553"/>
    <w:rsid w:val="00B87686"/>
    <w:rsid w:val="00B87E45"/>
    <w:rsid w:val="00B900D6"/>
    <w:rsid w:val="00B900F9"/>
    <w:rsid w:val="00B901F9"/>
    <w:rsid w:val="00B905AD"/>
    <w:rsid w:val="00B90866"/>
    <w:rsid w:val="00B90C11"/>
    <w:rsid w:val="00B9151D"/>
    <w:rsid w:val="00B92A31"/>
    <w:rsid w:val="00B93097"/>
    <w:rsid w:val="00B93935"/>
    <w:rsid w:val="00B93AFC"/>
    <w:rsid w:val="00B93F88"/>
    <w:rsid w:val="00B9452F"/>
    <w:rsid w:val="00B951C1"/>
    <w:rsid w:val="00B9581D"/>
    <w:rsid w:val="00B96054"/>
    <w:rsid w:val="00B964B1"/>
    <w:rsid w:val="00B968EC"/>
    <w:rsid w:val="00B977B9"/>
    <w:rsid w:val="00B978AF"/>
    <w:rsid w:val="00B97DA5"/>
    <w:rsid w:val="00B97F91"/>
    <w:rsid w:val="00BA0125"/>
    <w:rsid w:val="00BA0632"/>
    <w:rsid w:val="00BA08DA"/>
    <w:rsid w:val="00BA114D"/>
    <w:rsid w:val="00BA1363"/>
    <w:rsid w:val="00BA148C"/>
    <w:rsid w:val="00BA1C70"/>
    <w:rsid w:val="00BA2F0C"/>
    <w:rsid w:val="00BA2FC5"/>
    <w:rsid w:val="00BA3555"/>
    <w:rsid w:val="00BA39AA"/>
    <w:rsid w:val="00BA4333"/>
    <w:rsid w:val="00BA44BB"/>
    <w:rsid w:val="00BA51D5"/>
    <w:rsid w:val="00BA526A"/>
    <w:rsid w:val="00BA5B8C"/>
    <w:rsid w:val="00BA5EBC"/>
    <w:rsid w:val="00BA6A59"/>
    <w:rsid w:val="00BA7CC6"/>
    <w:rsid w:val="00BB013A"/>
    <w:rsid w:val="00BB0CBC"/>
    <w:rsid w:val="00BB13A4"/>
    <w:rsid w:val="00BB20D5"/>
    <w:rsid w:val="00BB259B"/>
    <w:rsid w:val="00BB3793"/>
    <w:rsid w:val="00BB3954"/>
    <w:rsid w:val="00BB3D53"/>
    <w:rsid w:val="00BB408C"/>
    <w:rsid w:val="00BB493F"/>
    <w:rsid w:val="00BB50EE"/>
    <w:rsid w:val="00BB5551"/>
    <w:rsid w:val="00BB58FC"/>
    <w:rsid w:val="00BB5D57"/>
    <w:rsid w:val="00BB5E9D"/>
    <w:rsid w:val="00BB60CF"/>
    <w:rsid w:val="00BB660E"/>
    <w:rsid w:val="00BB6D18"/>
    <w:rsid w:val="00BB7735"/>
    <w:rsid w:val="00BC02A6"/>
    <w:rsid w:val="00BC0D1C"/>
    <w:rsid w:val="00BC0D8E"/>
    <w:rsid w:val="00BC18C4"/>
    <w:rsid w:val="00BC191E"/>
    <w:rsid w:val="00BC2781"/>
    <w:rsid w:val="00BC31CB"/>
    <w:rsid w:val="00BC35E1"/>
    <w:rsid w:val="00BC3AC6"/>
    <w:rsid w:val="00BC433B"/>
    <w:rsid w:val="00BC51AA"/>
    <w:rsid w:val="00BC530E"/>
    <w:rsid w:val="00BC5798"/>
    <w:rsid w:val="00BC6868"/>
    <w:rsid w:val="00BC73DE"/>
    <w:rsid w:val="00BC79F7"/>
    <w:rsid w:val="00BD02F4"/>
    <w:rsid w:val="00BD1097"/>
    <w:rsid w:val="00BD1418"/>
    <w:rsid w:val="00BD1A41"/>
    <w:rsid w:val="00BD1E90"/>
    <w:rsid w:val="00BD2813"/>
    <w:rsid w:val="00BD3C7F"/>
    <w:rsid w:val="00BD4073"/>
    <w:rsid w:val="00BD50B7"/>
    <w:rsid w:val="00BD5132"/>
    <w:rsid w:val="00BD5482"/>
    <w:rsid w:val="00BD5B1E"/>
    <w:rsid w:val="00BD5E48"/>
    <w:rsid w:val="00BD6105"/>
    <w:rsid w:val="00BD635D"/>
    <w:rsid w:val="00BD68FC"/>
    <w:rsid w:val="00BD6E7F"/>
    <w:rsid w:val="00BD700B"/>
    <w:rsid w:val="00BD70C0"/>
    <w:rsid w:val="00BD7F17"/>
    <w:rsid w:val="00BE0041"/>
    <w:rsid w:val="00BE046F"/>
    <w:rsid w:val="00BE0C2E"/>
    <w:rsid w:val="00BE0E0C"/>
    <w:rsid w:val="00BE0F46"/>
    <w:rsid w:val="00BE1682"/>
    <w:rsid w:val="00BE1D29"/>
    <w:rsid w:val="00BE1E0A"/>
    <w:rsid w:val="00BE1EEB"/>
    <w:rsid w:val="00BE24EA"/>
    <w:rsid w:val="00BE2CEB"/>
    <w:rsid w:val="00BE3410"/>
    <w:rsid w:val="00BE38CA"/>
    <w:rsid w:val="00BE3990"/>
    <w:rsid w:val="00BE4EB7"/>
    <w:rsid w:val="00BE5644"/>
    <w:rsid w:val="00BE597E"/>
    <w:rsid w:val="00BE5A93"/>
    <w:rsid w:val="00BE5BB6"/>
    <w:rsid w:val="00BE5D43"/>
    <w:rsid w:val="00BE600E"/>
    <w:rsid w:val="00BE6142"/>
    <w:rsid w:val="00BE6404"/>
    <w:rsid w:val="00BE7022"/>
    <w:rsid w:val="00BE70F3"/>
    <w:rsid w:val="00BE7544"/>
    <w:rsid w:val="00BE7B16"/>
    <w:rsid w:val="00BE7B72"/>
    <w:rsid w:val="00BE7F3F"/>
    <w:rsid w:val="00BF04E9"/>
    <w:rsid w:val="00BF05CA"/>
    <w:rsid w:val="00BF0B1E"/>
    <w:rsid w:val="00BF10BC"/>
    <w:rsid w:val="00BF14DA"/>
    <w:rsid w:val="00BF1D00"/>
    <w:rsid w:val="00BF1E5F"/>
    <w:rsid w:val="00BF25AF"/>
    <w:rsid w:val="00BF264B"/>
    <w:rsid w:val="00BF34B4"/>
    <w:rsid w:val="00BF3C41"/>
    <w:rsid w:val="00BF427C"/>
    <w:rsid w:val="00BF46BB"/>
    <w:rsid w:val="00BF4DDB"/>
    <w:rsid w:val="00BF55A0"/>
    <w:rsid w:val="00BF5CDF"/>
    <w:rsid w:val="00BF6435"/>
    <w:rsid w:val="00BF6A77"/>
    <w:rsid w:val="00BF6D71"/>
    <w:rsid w:val="00BF6D9D"/>
    <w:rsid w:val="00BF702A"/>
    <w:rsid w:val="00BF73AE"/>
    <w:rsid w:val="00BF7717"/>
    <w:rsid w:val="00C009F7"/>
    <w:rsid w:val="00C01537"/>
    <w:rsid w:val="00C023CC"/>
    <w:rsid w:val="00C028CC"/>
    <w:rsid w:val="00C029B5"/>
    <w:rsid w:val="00C02E09"/>
    <w:rsid w:val="00C03175"/>
    <w:rsid w:val="00C03A4D"/>
    <w:rsid w:val="00C03B37"/>
    <w:rsid w:val="00C0427C"/>
    <w:rsid w:val="00C04E5E"/>
    <w:rsid w:val="00C05002"/>
    <w:rsid w:val="00C05202"/>
    <w:rsid w:val="00C05D4A"/>
    <w:rsid w:val="00C06037"/>
    <w:rsid w:val="00C06A1C"/>
    <w:rsid w:val="00C06E62"/>
    <w:rsid w:val="00C07CA6"/>
    <w:rsid w:val="00C07EFF"/>
    <w:rsid w:val="00C10036"/>
    <w:rsid w:val="00C100F7"/>
    <w:rsid w:val="00C105FF"/>
    <w:rsid w:val="00C10B8A"/>
    <w:rsid w:val="00C112F4"/>
    <w:rsid w:val="00C12A4C"/>
    <w:rsid w:val="00C12A91"/>
    <w:rsid w:val="00C12BB2"/>
    <w:rsid w:val="00C13046"/>
    <w:rsid w:val="00C1327B"/>
    <w:rsid w:val="00C13642"/>
    <w:rsid w:val="00C138E3"/>
    <w:rsid w:val="00C13D10"/>
    <w:rsid w:val="00C14646"/>
    <w:rsid w:val="00C148DD"/>
    <w:rsid w:val="00C14C41"/>
    <w:rsid w:val="00C14E5F"/>
    <w:rsid w:val="00C15B83"/>
    <w:rsid w:val="00C169F0"/>
    <w:rsid w:val="00C178AE"/>
    <w:rsid w:val="00C17ADC"/>
    <w:rsid w:val="00C17E1B"/>
    <w:rsid w:val="00C2076D"/>
    <w:rsid w:val="00C20DC9"/>
    <w:rsid w:val="00C20F8A"/>
    <w:rsid w:val="00C21721"/>
    <w:rsid w:val="00C21C88"/>
    <w:rsid w:val="00C22179"/>
    <w:rsid w:val="00C22241"/>
    <w:rsid w:val="00C224B7"/>
    <w:rsid w:val="00C22D9F"/>
    <w:rsid w:val="00C22DC6"/>
    <w:rsid w:val="00C22EA1"/>
    <w:rsid w:val="00C236E6"/>
    <w:rsid w:val="00C24167"/>
    <w:rsid w:val="00C249E0"/>
    <w:rsid w:val="00C24CFA"/>
    <w:rsid w:val="00C24E7A"/>
    <w:rsid w:val="00C24EF5"/>
    <w:rsid w:val="00C24FAD"/>
    <w:rsid w:val="00C2511A"/>
    <w:rsid w:val="00C25D1C"/>
    <w:rsid w:val="00C2684E"/>
    <w:rsid w:val="00C26926"/>
    <w:rsid w:val="00C273AC"/>
    <w:rsid w:val="00C27C2B"/>
    <w:rsid w:val="00C3023A"/>
    <w:rsid w:val="00C30809"/>
    <w:rsid w:val="00C30846"/>
    <w:rsid w:val="00C31461"/>
    <w:rsid w:val="00C3169A"/>
    <w:rsid w:val="00C31C55"/>
    <w:rsid w:val="00C31DAE"/>
    <w:rsid w:val="00C33266"/>
    <w:rsid w:val="00C33737"/>
    <w:rsid w:val="00C3448B"/>
    <w:rsid w:val="00C34A9B"/>
    <w:rsid w:val="00C34C68"/>
    <w:rsid w:val="00C34F3E"/>
    <w:rsid w:val="00C35CEB"/>
    <w:rsid w:val="00C35F6E"/>
    <w:rsid w:val="00C364D5"/>
    <w:rsid w:val="00C366AE"/>
    <w:rsid w:val="00C36C44"/>
    <w:rsid w:val="00C40247"/>
    <w:rsid w:val="00C4028D"/>
    <w:rsid w:val="00C40359"/>
    <w:rsid w:val="00C40F1A"/>
    <w:rsid w:val="00C4131B"/>
    <w:rsid w:val="00C4165B"/>
    <w:rsid w:val="00C41835"/>
    <w:rsid w:val="00C41864"/>
    <w:rsid w:val="00C41A26"/>
    <w:rsid w:val="00C425A8"/>
    <w:rsid w:val="00C42853"/>
    <w:rsid w:val="00C4322E"/>
    <w:rsid w:val="00C43753"/>
    <w:rsid w:val="00C441C6"/>
    <w:rsid w:val="00C444EC"/>
    <w:rsid w:val="00C445F3"/>
    <w:rsid w:val="00C44B61"/>
    <w:rsid w:val="00C46D3B"/>
    <w:rsid w:val="00C46EAB"/>
    <w:rsid w:val="00C47240"/>
    <w:rsid w:val="00C47497"/>
    <w:rsid w:val="00C477BB"/>
    <w:rsid w:val="00C47A46"/>
    <w:rsid w:val="00C510F4"/>
    <w:rsid w:val="00C5169B"/>
    <w:rsid w:val="00C518CF"/>
    <w:rsid w:val="00C51C6F"/>
    <w:rsid w:val="00C525F1"/>
    <w:rsid w:val="00C52E3D"/>
    <w:rsid w:val="00C52FCB"/>
    <w:rsid w:val="00C53991"/>
    <w:rsid w:val="00C53AAB"/>
    <w:rsid w:val="00C540A7"/>
    <w:rsid w:val="00C54918"/>
    <w:rsid w:val="00C55026"/>
    <w:rsid w:val="00C55792"/>
    <w:rsid w:val="00C55A5B"/>
    <w:rsid w:val="00C55D96"/>
    <w:rsid w:val="00C56FC3"/>
    <w:rsid w:val="00C571D5"/>
    <w:rsid w:val="00C572EE"/>
    <w:rsid w:val="00C57E58"/>
    <w:rsid w:val="00C60002"/>
    <w:rsid w:val="00C607F8"/>
    <w:rsid w:val="00C609C6"/>
    <w:rsid w:val="00C60B86"/>
    <w:rsid w:val="00C614CD"/>
    <w:rsid w:val="00C61D73"/>
    <w:rsid w:val="00C61F1C"/>
    <w:rsid w:val="00C6268D"/>
    <w:rsid w:val="00C62D1E"/>
    <w:rsid w:val="00C63535"/>
    <w:rsid w:val="00C6387D"/>
    <w:rsid w:val="00C63A64"/>
    <w:rsid w:val="00C6425A"/>
    <w:rsid w:val="00C642C1"/>
    <w:rsid w:val="00C642C9"/>
    <w:rsid w:val="00C648A6"/>
    <w:rsid w:val="00C656DA"/>
    <w:rsid w:val="00C65D57"/>
    <w:rsid w:val="00C66234"/>
    <w:rsid w:val="00C66741"/>
    <w:rsid w:val="00C6677C"/>
    <w:rsid w:val="00C66AAC"/>
    <w:rsid w:val="00C66B6E"/>
    <w:rsid w:val="00C67D56"/>
    <w:rsid w:val="00C67D57"/>
    <w:rsid w:val="00C67E88"/>
    <w:rsid w:val="00C707E4"/>
    <w:rsid w:val="00C71263"/>
    <w:rsid w:val="00C71384"/>
    <w:rsid w:val="00C71454"/>
    <w:rsid w:val="00C71728"/>
    <w:rsid w:val="00C718E2"/>
    <w:rsid w:val="00C71B9F"/>
    <w:rsid w:val="00C71D4C"/>
    <w:rsid w:val="00C71D85"/>
    <w:rsid w:val="00C71F5E"/>
    <w:rsid w:val="00C72527"/>
    <w:rsid w:val="00C7255C"/>
    <w:rsid w:val="00C7275A"/>
    <w:rsid w:val="00C72894"/>
    <w:rsid w:val="00C72C7D"/>
    <w:rsid w:val="00C730AC"/>
    <w:rsid w:val="00C738C0"/>
    <w:rsid w:val="00C73D1F"/>
    <w:rsid w:val="00C7587F"/>
    <w:rsid w:val="00C75C47"/>
    <w:rsid w:val="00C76564"/>
    <w:rsid w:val="00C76583"/>
    <w:rsid w:val="00C77806"/>
    <w:rsid w:val="00C77915"/>
    <w:rsid w:val="00C77BA3"/>
    <w:rsid w:val="00C77E8A"/>
    <w:rsid w:val="00C808A2"/>
    <w:rsid w:val="00C808CD"/>
    <w:rsid w:val="00C8095C"/>
    <w:rsid w:val="00C81069"/>
    <w:rsid w:val="00C81481"/>
    <w:rsid w:val="00C817BB"/>
    <w:rsid w:val="00C81AD0"/>
    <w:rsid w:val="00C81BA2"/>
    <w:rsid w:val="00C81E1D"/>
    <w:rsid w:val="00C825C1"/>
    <w:rsid w:val="00C83890"/>
    <w:rsid w:val="00C83A19"/>
    <w:rsid w:val="00C83A37"/>
    <w:rsid w:val="00C83D55"/>
    <w:rsid w:val="00C84E09"/>
    <w:rsid w:val="00C854DE"/>
    <w:rsid w:val="00C85F38"/>
    <w:rsid w:val="00C86820"/>
    <w:rsid w:val="00C8689A"/>
    <w:rsid w:val="00C8698C"/>
    <w:rsid w:val="00C86BD8"/>
    <w:rsid w:val="00C872C8"/>
    <w:rsid w:val="00C91895"/>
    <w:rsid w:val="00C92DCE"/>
    <w:rsid w:val="00C936D7"/>
    <w:rsid w:val="00C93854"/>
    <w:rsid w:val="00C9407B"/>
    <w:rsid w:val="00C944BF"/>
    <w:rsid w:val="00C94E31"/>
    <w:rsid w:val="00C94F82"/>
    <w:rsid w:val="00C9505F"/>
    <w:rsid w:val="00C95068"/>
    <w:rsid w:val="00C96188"/>
    <w:rsid w:val="00C96238"/>
    <w:rsid w:val="00C963F2"/>
    <w:rsid w:val="00C96466"/>
    <w:rsid w:val="00C96C28"/>
    <w:rsid w:val="00C96C77"/>
    <w:rsid w:val="00C972F2"/>
    <w:rsid w:val="00C9792A"/>
    <w:rsid w:val="00C97FF5"/>
    <w:rsid w:val="00CA0B2C"/>
    <w:rsid w:val="00CA1F49"/>
    <w:rsid w:val="00CA20F7"/>
    <w:rsid w:val="00CA27A2"/>
    <w:rsid w:val="00CA289D"/>
    <w:rsid w:val="00CA29C3"/>
    <w:rsid w:val="00CA3488"/>
    <w:rsid w:val="00CA36B2"/>
    <w:rsid w:val="00CA3A22"/>
    <w:rsid w:val="00CA3A75"/>
    <w:rsid w:val="00CA3F71"/>
    <w:rsid w:val="00CA4371"/>
    <w:rsid w:val="00CA4635"/>
    <w:rsid w:val="00CA4A7C"/>
    <w:rsid w:val="00CA4CE5"/>
    <w:rsid w:val="00CA5276"/>
    <w:rsid w:val="00CA52EA"/>
    <w:rsid w:val="00CA5303"/>
    <w:rsid w:val="00CA5EDD"/>
    <w:rsid w:val="00CA5EE5"/>
    <w:rsid w:val="00CA5FB8"/>
    <w:rsid w:val="00CA601C"/>
    <w:rsid w:val="00CA6194"/>
    <w:rsid w:val="00CA6B38"/>
    <w:rsid w:val="00CA6D74"/>
    <w:rsid w:val="00CB10B2"/>
    <w:rsid w:val="00CB1713"/>
    <w:rsid w:val="00CB1A08"/>
    <w:rsid w:val="00CB1F96"/>
    <w:rsid w:val="00CB1FFA"/>
    <w:rsid w:val="00CB21B2"/>
    <w:rsid w:val="00CB21BD"/>
    <w:rsid w:val="00CB28EA"/>
    <w:rsid w:val="00CB2AEE"/>
    <w:rsid w:val="00CB356F"/>
    <w:rsid w:val="00CB423A"/>
    <w:rsid w:val="00CB4911"/>
    <w:rsid w:val="00CB4C20"/>
    <w:rsid w:val="00CB547C"/>
    <w:rsid w:val="00CB5611"/>
    <w:rsid w:val="00CB5770"/>
    <w:rsid w:val="00CB5C91"/>
    <w:rsid w:val="00CB5FB7"/>
    <w:rsid w:val="00CB6C9D"/>
    <w:rsid w:val="00CB6F7C"/>
    <w:rsid w:val="00CB74DD"/>
    <w:rsid w:val="00CB75FB"/>
    <w:rsid w:val="00CB76FC"/>
    <w:rsid w:val="00CB77A5"/>
    <w:rsid w:val="00CB7B79"/>
    <w:rsid w:val="00CB7B81"/>
    <w:rsid w:val="00CB7C36"/>
    <w:rsid w:val="00CC01CE"/>
    <w:rsid w:val="00CC0512"/>
    <w:rsid w:val="00CC0746"/>
    <w:rsid w:val="00CC101A"/>
    <w:rsid w:val="00CC1110"/>
    <w:rsid w:val="00CC11E5"/>
    <w:rsid w:val="00CC16A2"/>
    <w:rsid w:val="00CC16F3"/>
    <w:rsid w:val="00CC17E2"/>
    <w:rsid w:val="00CC19B1"/>
    <w:rsid w:val="00CC2A43"/>
    <w:rsid w:val="00CC2F32"/>
    <w:rsid w:val="00CC39A4"/>
    <w:rsid w:val="00CC3A19"/>
    <w:rsid w:val="00CC3EF7"/>
    <w:rsid w:val="00CC4B60"/>
    <w:rsid w:val="00CC4C0E"/>
    <w:rsid w:val="00CC4DBA"/>
    <w:rsid w:val="00CC5E24"/>
    <w:rsid w:val="00CC6984"/>
    <w:rsid w:val="00CC6EFF"/>
    <w:rsid w:val="00CC7291"/>
    <w:rsid w:val="00CC7D7E"/>
    <w:rsid w:val="00CC7E53"/>
    <w:rsid w:val="00CD00C2"/>
    <w:rsid w:val="00CD24EB"/>
    <w:rsid w:val="00CD2C93"/>
    <w:rsid w:val="00CD2CAC"/>
    <w:rsid w:val="00CD329E"/>
    <w:rsid w:val="00CD49C5"/>
    <w:rsid w:val="00CD4B57"/>
    <w:rsid w:val="00CD4E75"/>
    <w:rsid w:val="00CD57FC"/>
    <w:rsid w:val="00CD5C80"/>
    <w:rsid w:val="00CD5C86"/>
    <w:rsid w:val="00CD5F83"/>
    <w:rsid w:val="00CD5FA3"/>
    <w:rsid w:val="00CD65C1"/>
    <w:rsid w:val="00CD6F64"/>
    <w:rsid w:val="00CE024B"/>
    <w:rsid w:val="00CE0E2C"/>
    <w:rsid w:val="00CE0F35"/>
    <w:rsid w:val="00CE1CF7"/>
    <w:rsid w:val="00CE2086"/>
    <w:rsid w:val="00CE2E54"/>
    <w:rsid w:val="00CE2F10"/>
    <w:rsid w:val="00CE3B83"/>
    <w:rsid w:val="00CE4956"/>
    <w:rsid w:val="00CE49FA"/>
    <w:rsid w:val="00CE55E8"/>
    <w:rsid w:val="00CE5F0F"/>
    <w:rsid w:val="00CE73FD"/>
    <w:rsid w:val="00CE7631"/>
    <w:rsid w:val="00CF07A6"/>
    <w:rsid w:val="00CF0BFC"/>
    <w:rsid w:val="00CF1451"/>
    <w:rsid w:val="00CF197E"/>
    <w:rsid w:val="00CF19C1"/>
    <w:rsid w:val="00CF1CB1"/>
    <w:rsid w:val="00CF2185"/>
    <w:rsid w:val="00CF27DB"/>
    <w:rsid w:val="00CF2AFF"/>
    <w:rsid w:val="00CF2FBC"/>
    <w:rsid w:val="00CF30B6"/>
    <w:rsid w:val="00CF33B2"/>
    <w:rsid w:val="00CF3810"/>
    <w:rsid w:val="00CF3F63"/>
    <w:rsid w:val="00CF40B6"/>
    <w:rsid w:val="00CF4D57"/>
    <w:rsid w:val="00CF4DCB"/>
    <w:rsid w:val="00CF5800"/>
    <w:rsid w:val="00CF6512"/>
    <w:rsid w:val="00CF6C70"/>
    <w:rsid w:val="00CF76C4"/>
    <w:rsid w:val="00CF7CD5"/>
    <w:rsid w:val="00CF7F6E"/>
    <w:rsid w:val="00D00C8F"/>
    <w:rsid w:val="00D017A3"/>
    <w:rsid w:val="00D0187B"/>
    <w:rsid w:val="00D019F7"/>
    <w:rsid w:val="00D01CA6"/>
    <w:rsid w:val="00D0202B"/>
    <w:rsid w:val="00D0211A"/>
    <w:rsid w:val="00D030B7"/>
    <w:rsid w:val="00D0368A"/>
    <w:rsid w:val="00D03EDB"/>
    <w:rsid w:val="00D04308"/>
    <w:rsid w:val="00D0455C"/>
    <w:rsid w:val="00D0473A"/>
    <w:rsid w:val="00D04955"/>
    <w:rsid w:val="00D05A56"/>
    <w:rsid w:val="00D06019"/>
    <w:rsid w:val="00D060E2"/>
    <w:rsid w:val="00D06831"/>
    <w:rsid w:val="00D070C6"/>
    <w:rsid w:val="00D073B1"/>
    <w:rsid w:val="00D10328"/>
    <w:rsid w:val="00D10875"/>
    <w:rsid w:val="00D10898"/>
    <w:rsid w:val="00D108C8"/>
    <w:rsid w:val="00D1095F"/>
    <w:rsid w:val="00D10C2A"/>
    <w:rsid w:val="00D1157D"/>
    <w:rsid w:val="00D11692"/>
    <w:rsid w:val="00D11E14"/>
    <w:rsid w:val="00D11EC6"/>
    <w:rsid w:val="00D12131"/>
    <w:rsid w:val="00D1230C"/>
    <w:rsid w:val="00D12488"/>
    <w:rsid w:val="00D12547"/>
    <w:rsid w:val="00D126B1"/>
    <w:rsid w:val="00D1288D"/>
    <w:rsid w:val="00D12AEB"/>
    <w:rsid w:val="00D12B19"/>
    <w:rsid w:val="00D12C00"/>
    <w:rsid w:val="00D12F7C"/>
    <w:rsid w:val="00D138D9"/>
    <w:rsid w:val="00D13B03"/>
    <w:rsid w:val="00D143A8"/>
    <w:rsid w:val="00D14D8A"/>
    <w:rsid w:val="00D15488"/>
    <w:rsid w:val="00D15F46"/>
    <w:rsid w:val="00D161ED"/>
    <w:rsid w:val="00D16AB6"/>
    <w:rsid w:val="00D16DFC"/>
    <w:rsid w:val="00D16F9C"/>
    <w:rsid w:val="00D17998"/>
    <w:rsid w:val="00D20163"/>
    <w:rsid w:val="00D207EF"/>
    <w:rsid w:val="00D21071"/>
    <w:rsid w:val="00D2130F"/>
    <w:rsid w:val="00D22484"/>
    <w:rsid w:val="00D22907"/>
    <w:rsid w:val="00D22982"/>
    <w:rsid w:val="00D23296"/>
    <w:rsid w:val="00D232D7"/>
    <w:rsid w:val="00D233F8"/>
    <w:rsid w:val="00D23509"/>
    <w:rsid w:val="00D2351D"/>
    <w:rsid w:val="00D237B6"/>
    <w:rsid w:val="00D23B9B"/>
    <w:rsid w:val="00D23F6D"/>
    <w:rsid w:val="00D2490D"/>
    <w:rsid w:val="00D24A57"/>
    <w:rsid w:val="00D2515E"/>
    <w:rsid w:val="00D253AD"/>
    <w:rsid w:val="00D262DF"/>
    <w:rsid w:val="00D26813"/>
    <w:rsid w:val="00D26B7C"/>
    <w:rsid w:val="00D26C25"/>
    <w:rsid w:val="00D270B1"/>
    <w:rsid w:val="00D2720F"/>
    <w:rsid w:val="00D2748C"/>
    <w:rsid w:val="00D30250"/>
    <w:rsid w:val="00D303AB"/>
    <w:rsid w:val="00D306A5"/>
    <w:rsid w:val="00D31C83"/>
    <w:rsid w:val="00D31CCC"/>
    <w:rsid w:val="00D3238A"/>
    <w:rsid w:val="00D32591"/>
    <w:rsid w:val="00D32614"/>
    <w:rsid w:val="00D32EAE"/>
    <w:rsid w:val="00D32FFF"/>
    <w:rsid w:val="00D33AD1"/>
    <w:rsid w:val="00D3439B"/>
    <w:rsid w:val="00D34415"/>
    <w:rsid w:val="00D347F2"/>
    <w:rsid w:val="00D34A04"/>
    <w:rsid w:val="00D34A6B"/>
    <w:rsid w:val="00D353B9"/>
    <w:rsid w:val="00D353FF"/>
    <w:rsid w:val="00D35814"/>
    <w:rsid w:val="00D35A82"/>
    <w:rsid w:val="00D36259"/>
    <w:rsid w:val="00D37A19"/>
    <w:rsid w:val="00D40451"/>
    <w:rsid w:val="00D40476"/>
    <w:rsid w:val="00D4080F"/>
    <w:rsid w:val="00D40847"/>
    <w:rsid w:val="00D411AD"/>
    <w:rsid w:val="00D41CCF"/>
    <w:rsid w:val="00D42496"/>
    <w:rsid w:val="00D428C9"/>
    <w:rsid w:val="00D44084"/>
    <w:rsid w:val="00D44143"/>
    <w:rsid w:val="00D44346"/>
    <w:rsid w:val="00D451AA"/>
    <w:rsid w:val="00D45524"/>
    <w:rsid w:val="00D457C4"/>
    <w:rsid w:val="00D457F2"/>
    <w:rsid w:val="00D45864"/>
    <w:rsid w:val="00D45F80"/>
    <w:rsid w:val="00D46800"/>
    <w:rsid w:val="00D476E0"/>
    <w:rsid w:val="00D4774C"/>
    <w:rsid w:val="00D47F1F"/>
    <w:rsid w:val="00D5063A"/>
    <w:rsid w:val="00D507F8"/>
    <w:rsid w:val="00D508A0"/>
    <w:rsid w:val="00D508EB"/>
    <w:rsid w:val="00D508ED"/>
    <w:rsid w:val="00D513D9"/>
    <w:rsid w:val="00D51E6D"/>
    <w:rsid w:val="00D5309A"/>
    <w:rsid w:val="00D536F2"/>
    <w:rsid w:val="00D53B82"/>
    <w:rsid w:val="00D53DF4"/>
    <w:rsid w:val="00D543AA"/>
    <w:rsid w:val="00D54CBC"/>
    <w:rsid w:val="00D54FB1"/>
    <w:rsid w:val="00D55452"/>
    <w:rsid w:val="00D557A4"/>
    <w:rsid w:val="00D55F95"/>
    <w:rsid w:val="00D560B7"/>
    <w:rsid w:val="00D56E44"/>
    <w:rsid w:val="00D56F5A"/>
    <w:rsid w:val="00D5769C"/>
    <w:rsid w:val="00D57AAF"/>
    <w:rsid w:val="00D57B00"/>
    <w:rsid w:val="00D57F52"/>
    <w:rsid w:val="00D60159"/>
    <w:rsid w:val="00D61256"/>
    <w:rsid w:val="00D61317"/>
    <w:rsid w:val="00D61A8A"/>
    <w:rsid w:val="00D625BB"/>
    <w:rsid w:val="00D639AC"/>
    <w:rsid w:val="00D63EE9"/>
    <w:rsid w:val="00D64346"/>
    <w:rsid w:val="00D646A2"/>
    <w:rsid w:val="00D64CD7"/>
    <w:rsid w:val="00D65736"/>
    <w:rsid w:val="00D6651F"/>
    <w:rsid w:val="00D665FB"/>
    <w:rsid w:val="00D66BB7"/>
    <w:rsid w:val="00D702A1"/>
    <w:rsid w:val="00D704BE"/>
    <w:rsid w:val="00D713C3"/>
    <w:rsid w:val="00D718EA"/>
    <w:rsid w:val="00D71A2B"/>
    <w:rsid w:val="00D71D86"/>
    <w:rsid w:val="00D71DF3"/>
    <w:rsid w:val="00D7253C"/>
    <w:rsid w:val="00D72821"/>
    <w:rsid w:val="00D7349B"/>
    <w:rsid w:val="00D7441A"/>
    <w:rsid w:val="00D74952"/>
    <w:rsid w:val="00D74978"/>
    <w:rsid w:val="00D75CEF"/>
    <w:rsid w:val="00D75E3C"/>
    <w:rsid w:val="00D76AAF"/>
    <w:rsid w:val="00D76DA2"/>
    <w:rsid w:val="00D76DCF"/>
    <w:rsid w:val="00D77FDD"/>
    <w:rsid w:val="00D80BE0"/>
    <w:rsid w:val="00D8170C"/>
    <w:rsid w:val="00D8186B"/>
    <w:rsid w:val="00D81FF7"/>
    <w:rsid w:val="00D82CDE"/>
    <w:rsid w:val="00D82E87"/>
    <w:rsid w:val="00D82FC8"/>
    <w:rsid w:val="00D83116"/>
    <w:rsid w:val="00D833D7"/>
    <w:rsid w:val="00D835C1"/>
    <w:rsid w:val="00D83DA0"/>
    <w:rsid w:val="00D841C2"/>
    <w:rsid w:val="00D84386"/>
    <w:rsid w:val="00D847EF"/>
    <w:rsid w:val="00D84C20"/>
    <w:rsid w:val="00D84D5A"/>
    <w:rsid w:val="00D84EC1"/>
    <w:rsid w:val="00D851A7"/>
    <w:rsid w:val="00D852E6"/>
    <w:rsid w:val="00D85310"/>
    <w:rsid w:val="00D853FA"/>
    <w:rsid w:val="00D856E8"/>
    <w:rsid w:val="00D859E1"/>
    <w:rsid w:val="00D85E16"/>
    <w:rsid w:val="00D872F9"/>
    <w:rsid w:val="00D8768A"/>
    <w:rsid w:val="00D87B9E"/>
    <w:rsid w:val="00D9020A"/>
    <w:rsid w:val="00D90F70"/>
    <w:rsid w:val="00D91515"/>
    <w:rsid w:val="00D91F27"/>
    <w:rsid w:val="00D92EEE"/>
    <w:rsid w:val="00D93CE1"/>
    <w:rsid w:val="00D947A4"/>
    <w:rsid w:val="00D9515B"/>
    <w:rsid w:val="00D95AF0"/>
    <w:rsid w:val="00D95B04"/>
    <w:rsid w:val="00D95D1A"/>
    <w:rsid w:val="00D977C5"/>
    <w:rsid w:val="00D97988"/>
    <w:rsid w:val="00DA07F7"/>
    <w:rsid w:val="00DA0BC9"/>
    <w:rsid w:val="00DA1203"/>
    <w:rsid w:val="00DA1336"/>
    <w:rsid w:val="00DA15D8"/>
    <w:rsid w:val="00DA167B"/>
    <w:rsid w:val="00DA194D"/>
    <w:rsid w:val="00DA19E7"/>
    <w:rsid w:val="00DA1CB8"/>
    <w:rsid w:val="00DA1CBD"/>
    <w:rsid w:val="00DA1DF6"/>
    <w:rsid w:val="00DA1ED3"/>
    <w:rsid w:val="00DA24AA"/>
    <w:rsid w:val="00DA25C9"/>
    <w:rsid w:val="00DA26AB"/>
    <w:rsid w:val="00DA292D"/>
    <w:rsid w:val="00DA2D25"/>
    <w:rsid w:val="00DA3794"/>
    <w:rsid w:val="00DA3D32"/>
    <w:rsid w:val="00DA3E4E"/>
    <w:rsid w:val="00DA43CE"/>
    <w:rsid w:val="00DA43EC"/>
    <w:rsid w:val="00DA4A2B"/>
    <w:rsid w:val="00DA4B39"/>
    <w:rsid w:val="00DA5418"/>
    <w:rsid w:val="00DA564E"/>
    <w:rsid w:val="00DA59DD"/>
    <w:rsid w:val="00DA63D4"/>
    <w:rsid w:val="00DA7732"/>
    <w:rsid w:val="00DA78AB"/>
    <w:rsid w:val="00DB0AD3"/>
    <w:rsid w:val="00DB0F5F"/>
    <w:rsid w:val="00DB211D"/>
    <w:rsid w:val="00DB369F"/>
    <w:rsid w:val="00DB3C5E"/>
    <w:rsid w:val="00DB3DF4"/>
    <w:rsid w:val="00DB405F"/>
    <w:rsid w:val="00DB4857"/>
    <w:rsid w:val="00DB4A79"/>
    <w:rsid w:val="00DB4E25"/>
    <w:rsid w:val="00DB5ABD"/>
    <w:rsid w:val="00DB621B"/>
    <w:rsid w:val="00DB63CE"/>
    <w:rsid w:val="00DB652E"/>
    <w:rsid w:val="00DB6AB0"/>
    <w:rsid w:val="00DB7019"/>
    <w:rsid w:val="00DB7157"/>
    <w:rsid w:val="00DB769F"/>
    <w:rsid w:val="00DB7BFD"/>
    <w:rsid w:val="00DB7E36"/>
    <w:rsid w:val="00DB7E69"/>
    <w:rsid w:val="00DB7EAE"/>
    <w:rsid w:val="00DC0607"/>
    <w:rsid w:val="00DC0ADF"/>
    <w:rsid w:val="00DC0F2A"/>
    <w:rsid w:val="00DC1326"/>
    <w:rsid w:val="00DC1772"/>
    <w:rsid w:val="00DC1B5E"/>
    <w:rsid w:val="00DC2745"/>
    <w:rsid w:val="00DC29E6"/>
    <w:rsid w:val="00DC2B17"/>
    <w:rsid w:val="00DC2F08"/>
    <w:rsid w:val="00DC346E"/>
    <w:rsid w:val="00DC3475"/>
    <w:rsid w:val="00DC34E0"/>
    <w:rsid w:val="00DC35C0"/>
    <w:rsid w:val="00DC46D7"/>
    <w:rsid w:val="00DC46FA"/>
    <w:rsid w:val="00DC5A41"/>
    <w:rsid w:val="00DC63DA"/>
    <w:rsid w:val="00DC6433"/>
    <w:rsid w:val="00DC65E4"/>
    <w:rsid w:val="00DC68AA"/>
    <w:rsid w:val="00DC6E75"/>
    <w:rsid w:val="00DC6E7A"/>
    <w:rsid w:val="00DC7327"/>
    <w:rsid w:val="00DC749A"/>
    <w:rsid w:val="00DC795A"/>
    <w:rsid w:val="00DC7E72"/>
    <w:rsid w:val="00DD01A1"/>
    <w:rsid w:val="00DD049F"/>
    <w:rsid w:val="00DD04AF"/>
    <w:rsid w:val="00DD0CD5"/>
    <w:rsid w:val="00DD14B4"/>
    <w:rsid w:val="00DD14FF"/>
    <w:rsid w:val="00DD1B55"/>
    <w:rsid w:val="00DD24CD"/>
    <w:rsid w:val="00DD2E29"/>
    <w:rsid w:val="00DD3631"/>
    <w:rsid w:val="00DD37AF"/>
    <w:rsid w:val="00DD3CD9"/>
    <w:rsid w:val="00DD4906"/>
    <w:rsid w:val="00DD4C05"/>
    <w:rsid w:val="00DD57D3"/>
    <w:rsid w:val="00DD6082"/>
    <w:rsid w:val="00DD68A5"/>
    <w:rsid w:val="00DD758F"/>
    <w:rsid w:val="00DD76A4"/>
    <w:rsid w:val="00DD7B50"/>
    <w:rsid w:val="00DE06B3"/>
    <w:rsid w:val="00DE133C"/>
    <w:rsid w:val="00DE1354"/>
    <w:rsid w:val="00DE2147"/>
    <w:rsid w:val="00DE36D0"/>
    <w:rsid w:val="00DE41BD"/>
    <w:rsid w:val="00DE457F"/>
    <w:rsid w:val="00DE4A8D"/>
    <w:rsid w:val="00DE4E3E"/>
    <w:rsid w:val="00DE56C9"/>
    <w:rsid w:val="00DE5805"/>
    <w:rsid w:val="00DE5A1C"/>
    <w:rsid w:val="00DE5B86"/>
    <w:rsid w:val="00DE5D9B"/>
    <w:rsid w:val="00DE5F68"/>
    <w:rsid w:val="00DE5FA8"/>
    <w:rsid w:val="00DE60C0"/>
    <w:rsid w:val="00DE6455"/>
    <w:rsid w:val="00DE69F7"/>
    <w:rsid w:val="00DE6ACE"/>
    <w:rsid w:val="00DE6ED0"/>
    <w:rsid w:val="00DE7368"/>
    <w:rsid w:val="00DF0767"/>
    <w:rsid w:val="00DF0BEF"/>
    <w:rsid w:val="00DF0C43"/>
    <w:rsid w:val="00DF0D89"/>
    <w:rsid w:val="00DF109B"/>
    <w:rsid w:val="00DF1139"/>
    <w:rsid w:val="00DF11DF"/>
    <w:rsid w:val="00DF1293"/>
    <w:rsid w:val="00DF1BEE"/>
    <w:rsid w:val="00DF28F0"/>
    <w:rsid w:val="00DF3021"/>
    <w:rsid w:val="00DF32C9"/>
    <w:rsid w:val="00DF3461"/>
    <w:rsid w:val="00DF34FE"/>
    <w:rsid w:val="00DF51AC"/>
    <w:rsid w:val="00DF5416"/>
    <w:rsid w:val="00DF677C"/>
    <w:rsid w:val="00DF6780"/>
    <w:rsid w:val="00DF6DB8"/>
    <w:rsid w:val="00DF6FA4"/>
    <w:rsid w:val="00DF6FEB"/>
    <w:rsid w:val="00DF7504"/>
    <w:rsid w:val="00DF789A"/>
    <w:rsid w:val="00DF7992"/>
    <w:rsid w:val="00E00382"/>
    <w:rsid w:val="00E00D43"/>
    <w:rsid w:val="00E015A1"/>
    <w:rsid w:val="00E01604"/>
    <w:rsid w:val="00E01EEC"/>
    <w:rsid w:val="00E020A8"/>
    <w:rsid w:val="00E022F2"/>
    <w:rsid w:val="00E02369"/>
    <w:rsid w:val="00E0340C"/>
    <w:rsid w:val="00E0399F"/>
    <w:rsid w:val="00E03A6B"/>
    <w:rsid w:val="00E03DED"/>
    <w:rsid w:val="00E042BA"/>
    <w:rsid w:val="00E0478A"/>
    <w:rsid w:val="00E04D17"/>
    <w:rsid w:val="00E04EB9"/>
    <w:rsid w:val="00E05167"/>
    <w:rsid w:val="00E05F93"/>
    <w:rsid w:val="00E066A7"/>
    <w:rsid w:val="00E06A6C"/>
    <w:rsid w:val="00E075A1"/>
    <w:rsid w:val="00E078BC"/>
    <w:rsid w:val="00E07CC6"/>
    <w:rsid w:val="00E10243"/>
    <w:rsid w:val="00E10275"/>
    <w:rsid w:val="00E10A78"/>
    <w:rsid w:val="00E111E3"/>
    <w:rsid w:val="00E119BA"/>
    <w:rsid w:val="00E11A62"/>
    <w:rsid w:val="00E12474"/>
    <w:rsid w:val="00E127BA"/>
    <w:rsid w:val="00E129B6"/>
    <w:rsid w:val="00E12E65"/>
    <w:rsid w:val="00E1309A"/>
    <w:rsid w:val="00E1443F"/>
    <w:rsid w:val="00E1446A"/>
    <w:rsid w:val="00E14594"/>
    <w:rsid w:val="00E1481A"/>
    <w:rsid w:val="00E14976"/>
    <w:rsid w:val="00E149F7"/>
    <w:rsid w:val="00E14F20"/>
    <w:rsid w:val="00E15BDA"/>
    <w:rsid w:val="00E16009"/>
    <w:rsid w:val="00E161FB"/>
    <w:rsid w:val="00E16892"/>
    <w:rsid w:val="00E174B2"/>
    <w:rsid w:val="00E17E2C"/>
    <w:rsid w:val="00E201A6"/>
    <w:rsid w:val="00E205BE"/>
    <w:rsid w:val="00E20A03"/>
    <w:rsid w:val="00E20B83"/>
    <w:rsid w:val="00E20CA0"/>
    <w:rsid w:val="00E20FC8"/>
    <w:rsid w:val="00E236A4"/>
    <w:rsid w:val="00E23759"/>
    <w:rsid w:val="00E23F86"/>
    <w:rsid w:val="00E25041"/>
    <w:rsid w:val="00E25335"/>
    <w:rsid w:val="00E259B6"/>
    <w:rsid w:val="00E25ED5"/>
    <w:rsid w:val="00E2621F"/>
    <w:rsid w:val="00E262FD"/>
    <w:rsid w:val="00E26B89"/>
    <w:rsid w:val="00E26D29"/>
    <w:rsid w:val="00E26D89"/>
    <w:rsid w:val="00E271B2"/>
    <w:rsid w:val="00E2729B"/>
    <w:rsid w:val="00E278CE"/>
    <w:rsid w:val="00E27E29"/>
    <w:rsid w:val="00E314D0"/>
    <w:rsid w:val="00E31582"/>
    <w:rsid w:val="00E32153"/>
    <w:rsid w:val="00E32613"/>
    <w:rsid w:val="00E32D9F"/>
    <w:rsid w:val="00E32DA7"/>
    <w:rsid w:val="00E32EC5"/>
    <w:rsid w:val="00E330B6"/>
    <w:rsid w:val="00E331C5"/>
    <w:rsid w:val="00E34F48"/>
    <w:rsid w:val="00E351D0"/>
    <w:rsid w:val="00E35299"/>
    <w:rsid w:val="00E35767"/>
    <w:rsid w:val="00E36501"/>
    <w:rsid w:val="00E36942"/>
    <w:rsid w:val="00E371DE"/>
    <w:rsid w:val="00E372C2"/>
    <w:rsid w:val="00E37349"/>
    <w:rsid w:val="00E37C53"/>
    <w:rsid w:val="00E4095E"/>
    <w:rsid w:val="00E4103F"/>
    <w:rsid w:val="00E4111A"/>
    <w:rsid w:val="00E411F9"/>
    <w:rsid w:val="00E414FC"/>
    <w:rsid w:val="00E4171E"/>
    <w:rsid w:val="00E41758"/>
    <w:rsid w:val="00E417DF"/>
    <w:rsid w:val="00E42508"/>
    <w:rsid w:val="00E42E40"/>
    <w:rsid w:val="00E42F72"/>
    <w:rsid w:val="00E4319E"/>
    <w:rsid w:val="00E43542"/>
    <w:rsid w:val="00E43AA9"/>
    <w:rsid w:val="00E440AE"/>
    <w:rsid w:val="00E44CA7"/>
    <w:rsid w:val="00E450D1"/>
    <w:rsid w:val="00E457C3"/>
    <w:rsid w:val="00E46384"/>
    <w:rsid w:val="00E46BE4"/>
    <w:rsid w:val="00E474BB"/>
    <w:rsid w:val="00E475D4"/>
    <w:rsid w:val="00E478E9"/>
    <w:rsid w:val="00E479C8"/>
    <w:rsid w:val="00E5026D"/>
    <w:rsid w:val="00E504D3"/>
    <w:rsid w:val="00E5051F"/>
    <w:rsid w:val="00E5052E"/>
    <w:rsid w:val="00E50839"/>
    <w:rsid w:val="00E50BAA"/>
    <w:rsid w:val="00E50DFA"/>
    <w:rsid w:val="00E51614"/>
    <w:rsid w:val="00E517CD"/>
    <w:rsid w:val="00E51BAB"/>
    <w:rsid w:val="00E51F2D"/>
    <w:rsid w:val="00E520B8"/>
    <w:rsid w:val="00E5214B"/>
    <w:rsid w:val="00E52835"/>
    <w:rsid w:val="00E52BC7"/>
    <w:rsid w:val="00E53A59"/>
    <w:rsid w:val="00E54BF8"/>
    <w:rsid w:val="00E55239"/>
    <w:rsid w:val="00E55629"/>
    <w:rsid w:val="00E55EB3"/>
    <w:rsid w:val="00E55FE7"/>
    <w:rsid w:val="00E561D0"/>
    <w:rsid w:val="00E562FE"/>
    <w:rsid w:val="00E56316"/>
    <w:rsid w:val="00E563DD"/>
    <w:rsid w:val="00E56B8E"/>
    <w:rsid w:val="00E56BDC"/>
    <w:rsid w:val="00E57283"/>
    <w:rsid w:val="00E575EA"/>
    <w:rsid w:val="00E6037E"/>
    <w:rsid w:val="00E6040E"/>
    <w:rsid w:val="00E60471"/>
    <w:rsid w:val="00E60B72"/>
    <w:rsid w:val="00E61407"/>
    <w:rsid w:val="00E61797"/>
    <w:rsid w:val="00E619F5"/>
    <w:rsid w:val="00E61BA0"/>
    <w:rsid w:val="00E61FB8"/>
    <w:rsid w:val="00E62446"/>
    <w:rsid w:val="00E62787"/>
    <w:rsid w:val="00E63619"/>
    <w:rsid w:val="00E6398C"/>
    <w:rsid w:val="00E63C73"/>
    <w:rsid w:val="00E6402D"/>
    <w:rsid w:val="00E64A01"/>
    <w:rsid w:val="00E6595F"/>
    <w:rsid w:val="00E6688D"/>
    <w:rsid w:val="00E6690C"/>
    <w:rsid w:val="00E66C69"/>
    <w:rsid w:val="00E66CA0"/>
    <w:rsid w:val="00E66E52"/>
    <w:rsid w:val="00E67010"/>
    <w:rsid w:val="00E670AD"/>
    <w:rsid w:val="00E6735E"/>
    <w:rsid w:val="00E677EE"/>
    <w:rsid w:val="00E67F18"/>
    <w:rsid w:val="00E70FD8"/>
    <w:rsid w:val="00E711D2"/>
    <w:rsid w:val="00E711F5"/>
    <w:rsid w:val="00E7130A"/>
    <w:rsid w:val="00E71661"/>
    <w:rsid w:val="00E71D75"/>
    <w:rsid w:val="00E71F46"/>
    <w:rsid w:val="00E7206F"/>
    <w:rsid w:val="00E72192"/>
    <w:rsid w:val="00E72301"/>
    <w:rsid w:val="00E728C9"/>
    <w:rsid w:val="00E73C85"/>
    <w:rsid w:val="00E744A7"/>
    <w:rsid w:val="00E745EE"/>
    <w:rsid w:val="00E749A5"/>
    <w:rsid w:val="00E7551B"/>
    <w:rsid w:val="00E75ADA"/>
    <w:rsid w:val="00E75D1E"/>
    <w:rsid w:val="00E75D6E"/>
    <w:rsid w:val="00E75F51"/>
    <w:rsid w:val="00E76178"/>
    <w:rsid w:val="00E76984"/>
    <w:rsid w:val="00E77357"/>
    <w:rsid w:val="00E77617"/>
    <w:rsid w:val="00E7791A"/>
    <w:rsid w:val="00E80FCE"/>
    <w:rsid w:val="00E81418"/>
    <w:rsid w:val="00E816B6"/>
    <w:rsid w:val="00E82245"/>
    <w:rsid w:val="00E830AC"/>
    <w:rsid w:val="00E831CD"/>
    <w:rsid w:val="00E83978"/>
    <w:rsid w:val="00E83B42"/>
    <w:rsid w:val="00E83DAC"/>
    <w:rsid w:val="00E84300"/>
    <w:rsid w:val="00E84382"/>
    <w:rsid w:val="00E8461A"/>
    <w:rsid w:val="00E84A44"/>
    <w:rsid w:val="00E850A0"/>
    <w:rsid w:val="00E85150"/>
    <w:rsid w:val="00E8569A"/>
    <w:rsid w:val="00E85710"/>
    <w:rsid w:val="00E85BBF"/>
    <w:rsid w:val="00E85BC4"/>
    <w:rsid w:val="00E861A1"/>
    <w:rsid w:val="00E86A88"/>
    <w:rsid w:val="00E86C82"/>
    <w:rsid w:val="00E87333"/>
    <w:rsid w:val="00E87A09"/>
    <w:rsid w:val="00E90151"/>
    <w:rsid w:val="00E90327"/>
    <w:rsid w:val="00E90AB3"/>
    <w:rsid w:val="00E911E7"/>
    <w:rsid w:val="00E91C9C"/>
    <w:rsid w:val="00E9291D"/>
    <w:rsid w:val="00E93267"/>
    <w:rsid w:val="00E93641"/>
    <w:rsid w:val="00E93E07"/>
    <w:rsid w:val="00E93FAB"/>
    <w:rsid w:val="00E9468C"/>
    <w:rsid w:val="00E9498D"/>
    <w:rsid w:val="00E95498"/>
    <w:rsid w:val="00E95F1E"/>
    <w:rsid w:val="00E963B9"/>
    <w:rsid w:val="00E96FD3"/>
    <w:rsid w:val="00E97256"/>
    <w:rsid w:val="00E97A32"/>
    <w:rsid w:val="00E97DE6"/>
    <w:rsid w:val="00EA041B"/>
    <w:rsid w:val="00EA0A6F"/>
    <w:rsid w:val="00EA0CAA"/>
    <w:rsid w:val="00EA1043"/>
    <w:rsid w:val="00EA217D"/>
    <w:rsid w:val="00EA2493"/>
    <w:rsid w:val="00EA3AE4"/>
    <w:rsid w:val="00EA4D83"/>
    <w:rsid w:val="00EA51BB"/>
    <w:rsid w:val="00EA5939"/>
    <w:rsid w:val="00EA600D"/>
    <w:rsid w:val="00EA67A2"/>
    <w:rsid w:val="00EA6DFA"/>
    <w:rsid w:val="00EA719E"/>
    <w:rsid w:val="00EA7269"/>
    <w:rsid w:val="00EA7B07"/>
    <w:rsid w:val="00EB0813"/>
    <w:rsid w:val="00EB0F9A"/>
    <w:rsid w:val="00EB1442"/>
    <w:rsid w:val="00EB196B"/>
    <w:rsid w:val="00EB1AF3"/>
    <w:rsid w:val="00EB21BB"/>
    <w:rsid w:val="00EB248A"/>
    <w:rsid w:val="00EB2589"/>
    <w:rsid w:val="00EB27E1"/>
    <w:rsid w:val="00EB2B67"/>
    <w:rsid w:val="00EB3388"/>
    <w:rsid w:val="00EB347E"/>
    <w:rsid w:val="00EB3D21"/>
    <w:rsid w:val="00EB3DC2"/>
    <w:rsid w:val="00EB481D"/>
    <w:rsid w:val="00EB4857"/>
    <w:rsid w:val="00EB4BD3"/>
    <w:rsid w:val="00EB528F"/>
    <w:rsid w:val="00EB52B6"/>
    <w:rsid w:val="00EB5BD4"/>
    <w:rsid w:val="00EB7319"/>
    <w:rsid w:val="00EB759A"/>
    <w:rsid w:val="00EB75E6"/>
    <w:rsid w:val="00EB7971"/>
    <w:rsid w:val="00EB7D7A"/>
    <w:rsid w:val="00EC01F1"/>
    <w:rsid w:val="00EC0256"/>
    <w:rsid w:val="00EC07F1"/>
    <w:rsid w:val="00EC084E"/>
    <w:rsid w:val="00EC0F9B"/>
    <w:rsid w:val="00EC10E5"/>
    <w:rsid w:val="00EC172B"/>
    <w:rsid w:val="00EC192E"/>
    <w:rsid w:val="00EC1E0A"/>
    <w:rsid w:val="00EC2152"/>
    <w:rsid w:val="00EC3535"/>
    <w:rsid w:val="00EC53D0"/>
    <w:rsid w:val="00EC595A"/>
    <w:rsid w:val="00EC6162"/>
    <w:rsid w:val="00EC6683"/>
    <w:rsid w:val="00EC6714"/>
    <w:rsid w:val="00EC6DF7"/>
    <w:rsid w:val="00EC6FD3"/>
    <w:rsid w:val="00EC72DC"/>
    <w:rsid w:val="00EC7AE1"/>
    <w:rsid w:val="00ED08D4"/>
    <w:rsid w:val="00ED1470"/>
    <w:rsid w:val="00ED1993"/>
    <w:rsid w:val="00ED1B10"/>
    <w:rsid w:val="00ED23F6"/>
    <w:rsid w:val="00ED250A"/>
    <w:rsid w:val="00ED29F1"/>
    <w:rsid w:val="00ED2ADB"/>
    <w:rsid w:val="00ED2C4C"/>
    <w:rsid w:val="00ED3089"/>
    <w:rsid w:val="00ED374A"/>
    <w:rsid w:val="00ED3B12"/>
    <w:rsid w:val="00ED458C"/>
    <w:rsid w:val="00ED4991"/>
    <w:rsid w:val="00ED535A"/>
    <w:rsid w:val="00ED5CF7"/>
    <w:rsid w:val="00ED5E9B"/>
    <w:rsid w:val="00ED68AF"/>
    <w:rsid w:val="00ED6E32"/>
    <w:rsid w:val="00ED6F9D"/>
    <w:rsid w:val="00ED754B"/>
    <w:rsid w:val="00EE06EB"/>
    <w:rsid w:val="00EE074A"/>
    <w:rsid w:val="00EE0D62"/>
    <w:rsid w:val="00EE1597"/>
    <w:rsid w:val="00EE1918"/>
    <w:rsid w:val="00EE19AC"/>
    <w:rsid w:val="00EE1AFE"/>
    <w:rsid w:val="00EE2135"/>
    <w:rsid w:val="00EE2F99"/>
    <w:rsid w:val="00EE378E"/>
    <w:rsid w:val="00EE379A"/>
    <w:rsid w:val="00EE380F"/>
    <w:rsid w:val="00EE3948"/>
    <w:rsid w:val="00EE39BB"/>
    <w:rsid w:val="00EE3B86"/>
    <w:rsid w:val="00EE3F29"/>
    <w:rsid w:val="00EE3FAF"/>
    <w:rsid w:val="00EE3FB6"/>
    <w:rsid w:val="00EE4463"/>
    <w:rsid w:val="00EE4562"/>
    <w:rsid w:val="00EE4B73"/>
    <w:rsid w:val="00EE4BCD"/>
    <w:rsid w:val="00EE5267"/>
    <w:rsid w:val="00EE5528"/>
    <w:rsid w:val="00EE577B"/>
    <w:rsid w:val="00EE5BD7"/>
    <w:rsid w:val="00EE691F"/>
    <w:rsid w:val="00EE6D58"/>
    <w:rsid w:val="00EE77A1"/>
    <w:rsid w:val="00EE7D71"/>
    <w:rsid w:val="00EF03DB"/>
    <w:rsid w:val="00EF0D1F"/>
    <w:rsid w:val="00EF142A"/>
    <w:rsid w:val="00EF1669"/>
    <w:rsid w:val="00EF1802"/>
    <w:rsid w:val="00EF180D"/>
    <w:rsid w:val="00EF1AC1"/>
    <w:rsid w:val="00EF1BF5"/>
    <w:rsid w:val="00EF1C15"/>
    <w:rsid w:val="00EF1FAB"/>
    <w:rsid w:val="00EF24D3"/>
    <w:rsid w:val="00EF2A34"/>
    <w:rsid w:val="00EF2FC1"/>
    <w:rsid w:val="00EF4EBB"/>
    <w:rsid w:val="00EF55D5"/>
    <w:rsid w:val="00EF5F40"/>
    <w:rsid w:val="00EF6051"/>
    <w:rsid w:val="00EF7967"/>
    <w:rsid w:val="00F000C8"/>
    <w:rsid w:val="00F00385"/>
    <w:rsid w:val="00F004F5"/>
    <w:rsid w:val="00F0061B"/>
    <w:rsid w:val="00F00E78"/>
    <w:rsid w:val="00F01230"/>
    <w:rsid w:val="00F01269"/>
    <w:rsid w:val="00F01424"/>
    <w:rsid w:val="00F01D36"/>
    <w:rsid w:val="00F01D76"/>
    <w:rsid w:val="00F0217F"/>
    <w:rsid w:val="00F023C9"/>
    <w:rsid w:val="00F02881"/>
    <w:rsid w:val="00F03219"/>
    <w:rsid w:val="00F03378"/>
    <w:rsid w:val="00F03A7D"/>
    <w:rsid w:val="00F03B50"/>
    <w:rsid w:val="00F03B95"/>
    <w:rsid w:val="00F045A5"/>
    <w:rsid w:val="00F049DA"/>
    <w:rsid w:val="00F04A25"/>
    <w:rsid w:val="00F05E77"/>
    <w:rsid w:val="00F0630D"/>
    <w:rsid w:val="00F06313"/>
    <w:rsid w:val="00F07579"/>
    <w:rsid w:val="00F1017D"/>
    <w:rsid w:val="00F10AC7"/>
    <w:rsid w:val="00F1110C"/>
    <w:rsid w:val="00F11898"/>
    <w:rsid w:val="00F11C96"/>
    <w:rsid w:val="00F12C69"/>
    <w:rsid w:val="00F13173"/>
    <w:rsid w:val="00F131FC"/>
    <w:rsid w:val="00F13205"/>
    <w:rsid w:val="00F1391F"/>
    <w:rsid w:val="00F1430C"/>
    <w:rsid w:val="00F143BB"/>
    <w:rsid w:val="00F14699"/>
    <w:rsid w:val="00F159BC"/>
    <w:rsid w:val="00F15FB6"/>
    <w:rsid w:val="00F16A0F"/>
    <w:rsid w:val="00F1738E"/>
    <w:rsid w:val="00F176F3"/>
    <w:rsid w:val="00F20674"/>
    <w:rsid w:val="00F20AB6"/>
    <w:rsid w:val="00F2103B"/>
    <w:rsid w:val="00F22313"/>
    <w:rsid w:val="00F22873"/>
    <w:rsid w:val="00F22A8A"/>
    <w:rsid w:val="00F23752"/>
    <w:rsid w:val="00F243E3"/>
    <w:rsid w:val="00F243F1"/>
    <w:rsid w:val="00F25B7B"/>
    <w:rsid w:val="00F25CC4"/>
    <w:rsid w:val="00F25DC4"/>
    <w:rsid w:val="00F25F18"/>
    <w:rsid w:val="00F26069"/>
    <w:rsid w:val="00F263E7"/>
    <w:rsid w:val="00F26668"/>
    <w:rsid w:val="00F26F20"/>
    <w:rsid w:val="00F270A2"/>
    <w:rsid w:val="00F27C01"/>
    <w:rsid w:val="00F30093"/>
    <w:rsid w:val="00F30471"/>
    <w:rsid w:val="00F30922"/>
    <w:rsid w:val="00F3092E"/>
    <w:rsid w:val="00F31BEE"/>
    <w:rsid w:val="00F3203E"/>
    <w:rsid w:val="00F32726"/>
    <w:rsid w:val="00F32E50"/>
    <w:rsid w:val="00F33253"/>
    <w:rsid w:val="00F337A0"/>
    <w:rsid w:val="00F34225"/>
    <w:rsid w:val="00F342A0"/>
    <w:rsid w:val="00F34858"/>
    <w:rsid w:val="00F34FFE"/>
    <w:rsid w:val="00F35970"/>
    <w:rsid w:val="00F35BAB"/>
    <w:rsid w:val="00F35DEE"/>
    <w:rsid w:val="00F35F92"/>
    <w:rsid w:val="00F36A03"/>
    <w:rsid w:val="00F36BD4"/>
    <w:rsid w:val="00F36CD9"/>
    <w:rsid w:val="00F37624"/>
    <w:rsid w:val="00F3772C"/>
    <w:rsid w:val="00F40341"/>
    <w:rsid w:val="00F40887"/>
    <w:rsid w:val="00F41159"/>
    <w:rsid w:val="00F4118F"/>
    <w:rsid w:val="00F41225"/>
    <w:rsid w:val="00F41408"/>
    <w:rsid w:val="00F41B19"/>
    <w:rsid w:val="00F41BCB"/>
    <w:rsid w:val="00F41DDE"/>
    <w:rsid w:val="00F42274"/>
    <w:rsid w:val="00F428A7"/>
    <w:rsid w:val="00F42E55"/>
    <w:rsid w:val="00F4311B"/>
    <w:rsid w:val="00F452DD"/>
    <w:rsid w:val="00F45ED1"/>
    <w:rsid w:val="00F47337"/>
    <w:rsid w:val="00F50155"/>
    <w:rsid w:val="00F50322"/>
    <w:rsid w:val="00F5065C"/>
    <w:rsid w:val="00F50BBB"/>
    <w:rsid w:val="00F518AA"/>
    <w:rsid w:val="00F5193E"/>
    <w:rsid w:val="00F51CF9"/>
    <w:rsid w:val="00F52557"/>
    <w:rsid w:val="00F525F9"/>
    <w:rsid w:val="00F52A94"/>
    <w:rsid w:val="00F52BB4"/>
    <w:rsid w:val="00F531F6"/>
    <w:rsid w:val="00F5335A"/>
    <w:rsid w:val="00F5344B"/>
    <w:rsid w:val="00F539EF"/>
    <w:rsid w:val="00F53B04"/>
    <w:rsid w:val="00F5423D"/>
    <w:rsid w:val="00F551A0"/>
    <w:rsid w:val="00F554EC"/>
    <w:rsid w:val="00F557D6"/>
    <w:rsid w:val="00F558CB"/>
    <w:rsid w:val="00F55DE3"/>
    <w:rsid w:val="00F56125"/>
    <w:rsid w:val="00F569B1"/>
    <w:rsid w:val="00F56E5E"/>
    <w:rsid w:val="00F57B81"/>
    <w:rsid w:val="00F60135"/>
    <w:rsid w:val="00F60A1A"/>
    <w:rsid w:val="00F60E9C"/>
    <w:rsid w:val="00F60F6B"/>
    <w:rsid w:val="00F61074"/>
    <w:rsid w:val="00F61442"/>
    <w:rsid w:val="00F61CA7"/>
    <w:rsid w:val="00F6217D"/>
    <w:rsid w:val="00F62450"/>
    <w:rsid w:val="00F624B8"/>
    <w:rsid w:val="00F62B5A"/>
    <w:rsid w:val="00F634D0"/>
    <w:rsid w:val="00F636BF"/>
    <w:rsid w:val="00F6381E"/>
    <w:rsid w:val="00F638BF"/>
    <w:rsid w:val="00F63FA4"/>
    <w:rsid w:val="00F64068"/>
    <w:rsid w:val="00F645AA"/>
    <w:rsid w:val="00F64818"/>
    <w:rsid w:val="00F6485E"/>
    <w:rsid w:val="00F64B56"/>
    <w:rsid w:val="00F64E44"/>
    <w:rsid w:val="00F6581E"/>
    <w:rsid w:val="00F66267"/>
    <w:rsid w:val="00F66617"/>
    <w:rsid w:val="00F6690C"/>
    <w:rsid w:val="00F6767B"/>
    <w:rsid w:val="00F712A1"/>
    <w:rsid w:val="00F71625"/>
    <w:rsid w:val="00F725BB"/>
    <w:rsid w:val="00F72942"/>
    <w:rsid w:val="00F72A15"/>
    <w:rsid w:val="00F72D00"/>
    <w:rsid w:val="00F72E8B"/>
    <w:rsid w:val="00F73024"/>
    <w:rsid w:val="00F73094"/>
    <w:rsid w:val="00F74CBD"/>
    <w:rsid w:val="00F7525A"/>
    <w:rsid w:val="00F754B8"/>
    <w:rsid w:val="00F76E5E"/>
    <w:rsid w:val="00F77191"/>
    <w:rsid w:val="00F77757"/>
    <w:rsid w:val="00F800B0"/>
    <w:rsid w:val="00F80539"/>
    <w:rsid w:val="00F807B9"/>
    <w:rsid w:val="00F80A0B"/>
    <w:rsid w:val="00F80B22"/>
    <w:rsid w:val="00F80EA4"/>
    <w:rsid w:val="00F8125B"/>
    <w:rsid w:val="00F812A9"/>
    <w:rsid w:val="00F81EBB"/>
    <w:rsid w:val="00F825D0"/>
    <w:rsid w:val="00F83669"/>
    <w:rsid w:val="00F836F2"/>
    <w:rsid w:val="00F8397F"/>
    <w:rsid w:val="00F839CA"/>
    <w:rsid w:val="00F842B3"/>
    <w:rsid w:val="00F85043"/>
    <w:rsid w:val="00F85328"/>
    <w:rsid w:val="00F857CD"/>
    <w:rsid w:val="00F862EE"/>
    <w:rsid w:val="00F8631A"/>
    <w:rsid w:val="00F86819"/>
    <w:rsid w:val="00F86B54"/>
    <w:rsid w:val="00F8707D"/>
    <w:rsid w:val="00F877A9"/>
    <w:rsid w:val="00F901F7"/>
    <w:rsid w:val="00F90232"/>
    <w:rsid w:val="00F905FA"/>
    <w:rsid w:val="00F90C89"/>
    <w:rsid w:val="00F91E40"/>
    <w:rsid w:val="00F91FBA"/>
    <w:rsid w:val="00F927BF"/>
    <w:rsid w:val="00F928FF"/>
    <w:rsid w:val="00F92964"/>
    <w:rsid w:val="00F92EB6"/>
    <w:rsid w:val="00F933AE"/>
    <w:rsid w:val="00F93BE7"/>
    <w:rsid w:val="00F93D1B"/>
    <w:rsid w:val="00F942D0"/>
    <w:rsid w:val="00F947BC"/>
    <w:rsid w:val="00F94B34"/>
    <w:rsid w:val="00F9500E"/>
    <w:rsid w:val="00F9530C"/>
    <w:rsid w:val="00F96310"/>
    <w:rsid w:val="00F96575"/>
    <w:rsid w:val="00F967D4"/>
    <w:rsid w:val="00F96DE1"/>
    <w:rsid w:val="00F978C0"/>
    <w:rsid w:val="00F978D4"/>
    <w:rsid w:val="00FA0E2A"/>
    <w:rsid w:val="00FA1695"/>
    <w:rsid w:val="00FA196D"/>
    <w:rsid w:val="00FA2204"/>
    <w:rsid w:val="00FA2782"/>
    <w:rsid w:val="00FA294D"/>
    <w:rsid w:val="00FA3307"/>
    <w:rsid w:val="00FA3AFD"/>
    <w:rsid w:val="00FA3D5C"/>
    <w:rsid w:val="00FA42D6"/>
    <w:rsid w:val="00FA4372"/>
    <w:rsid w:val="00FA4921"/>
    <w:rsid w:val="00FA4951"/>
    <w:rsid w:val="00FA49E7"/>
    <w:rsid w:val="00FA5A76"/>
    <w:rsid w:val="00FA66DD"/>
    <w:rsid w:val="00FA6D63"/>
    <w:rsid w:val="00FA7DE6"/>
    <w:rsid w:val="00FB03A7"/>
    <w:rsid w:val="00FB05D9"/>
    <w:rsid w:val="00FB07EE"/>
    <w:rsid w:val="00FB085B"/>
    <w:rsid w:val="00FB0BC4"/>
    <w:rsid w:val="00FB0C7F"/>
    <w:rsid w:val="00FB1597"/>
    <w:rsid w:val="00FB26B1"/>
    <w:rsid w:val="00FB2E04"/>
    <w:rsid w:val="00FB2E2F"/>
    <w:rsid w:val="00FB3058"/>
    <w:rsid w:val="00FB3AEF"/>
    <w:rsid w:val="00FB3FDC"/>
    <w:rsid w:val="00FB46A2"/>
    <w:rsid w:val="00FB498A"/>
    <w:rsid w:val="00FB4BC6"/>
    <w:rsid w:val="00FB504C"/>
    <w:rsid w:val="00FB543D"/>
    <w:rsid w:val="00FB55FD"/>
    <w:rsid w:val="00FB5742"/>
    <w:rsid w:val="00FB5B3A"/>
    <w:rsid w:val="00FB5EF7"/>
    <w:rsid w:val="00FB678B"/>
    <w:rsid w:val="00FB6AB0"/>
    <w:rsid w:val="00FB7281"/>
    <w:rsid w:val="00FB73E0"/>
    <w:rsid w:val="00FB79CA"/>
    <w:rsid w:val="00FC0146"/>
    <w:rsid w:val="00FC05DD"/>
    <w:rsid w:val="00FC15AB"/>
    <w:rsid w:val="00FC1C8C"/>
    <w:rsid w:val="00FC20D3"/>
    <w:rsid w:val="00FC2ED0"/>
    <w:rsid w:val="00FC35D0"/>
    <w:rsid w:val="00FC3BE2"/>
    <w:rsid w:val="00FC4124"/>
    <w:rsid w:val="00FC4195"/>
    <w:rsid w:val="00FC45E2"/>
    <w:rsid w:val="00FC4BC1"/>
    <w:rsid w:val="00FC4C7B"/>
    <w:rsid w:val="00FC5498"/>
    <w:rsid w:val="00FC630C"/>
    <w:rsid w:val="00FC676F"/>
    <w:rsid w:val="00FC6D00"/>
    <w:rsid w:val="00FC718C"/>
    <w:rsid w:val="00FC73D3"/>
    <w:rsid w:val="00FC7B34"/>
    <w:rsid w:val="00FC7F48"/>
    <w:rsid w:val="00FD0529"/>
    <w:rsid w:val="00FD1240"/>
    <w:rsid w:val="00FD15B1"/>
    <w:rsid w:val="00FD1F60"/>
    <w:rsid w:val="00FD230F"/>
    <w:rsid w:val="00FD2555"/>
    <w:rsid w:val="00FD2574"/>
    <w:rsid w:val="00FD2B41"/>
    <w:rsid w:val="00FD3002"/>
    <w:rsid w:val="00FD3428"/>
    <w:rsid w:val="00FD37B4"/>
    <w:rsid w:val="00FD38C5"/>
    <w:rsid w:val="00FD4604"/>
    <w:rsid w:val="00FD471D"/>
    <w:rsid w:val="00FD534B"/>
    <w:rsid w:val="00FD594F"/>
    <w:rsid w:val="00FD5B7D"/>
    <w:rsid w:val="00FD5F66"/>
    <w:rsid w:val="00FD5F98"/>
    <w:rsid w:val="00FD6045"/>
    <w:rsid w:val="00FD62E5"/>
    <w:rsid w:val="00FD62E7"/>
    <w:rsid w:val="00FD64EA"/>
    <w:rsid w:val="00FD6CD2"/>
    <w:rsid w:val="00FD6CE6"/>
    <w:rsid w:val="00FD73DC"/>
    <w:rsid w:val="00FD74C9"/>
    <w:rsid w:val="00FD7584"/>
    <w:rsid w:val="00FD7803"/>
    <w:rsid w:val="00FE0B69"/>
    <w:rsid w:val="00FE1261"/>
    <w:rsid w:val="00FE1932"/>
    <w:rsid w:val="00FE196F"/>
    <w:rsid w:val="00FE2007"/>
    <w:rsid w:val="00FE2A16"/>
    <w:rsid w:val="00FE2E9D"/>
    <w:rsid w:val="00FE324F"/>
    <w:rsid w:val="00FE33AC"/>
    <w:rsid w:val="00FE34E2"/>
    <w:rsid w:val="00FE36EC"/>
    <w:rsid w:val="00FE3D37"/>
    <w:rsid w:val="00FE5259"/>
    <w:rsid w:val="00FE5AE3"/>
    <w:rsid w:val="00FE5B1E"/>
    <w:rsid w:val="00FE5FB6"/>
    <w:rsid w:val="00FE727F"/>
    <w:rsid w:val="00FE7617"/>
    <w:rsid w:val="00FF0173"/>
    <w:rsid w:val="00FF0615"/>
    <w:rsid w:val="00FF077F"/>
    <w:rsid w:val="00FF1A2D"/>
    <w:rsid w:val="00FF2248"/>
    <w:rsid w:val="00FF244C"/>
    <w:rsid w:val="00FF29D1"/>
    <w:rsid w:val="00FF2F52"/>
    <w:rsid w:val="00FF31FB"/>
    <w:rsid w:val="00FF3245"/>
    <w:rsid w:val="00FF3CB8"/>
    <w:rsid w:val="00FF3E2B"/>
    <w:rsid w:val="00FF449B"/>
    <w:rsid w:val="00FF4D82"/>
    <w:rsid w:val="00FF4FD5"/>
    <w:rsid w:val="00FF5361"/>
    <w:rsid w:val="00FF58A1"/>
    <w:rsid w:val="00FF5C78"/>
    <w:rsid w:val="00FF6BC0"/>
    <w:rsid w:val="00FF6D67"/>
    <w:rsid w:val="00FF6DDE"/>
    <w:rsid w:val="00FF6DF1"/>
    <w:rsid w:val="00FF70F9"/>
    <w:rsid w:val="00FF7180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4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817"/>
    <w:pPr>
      <w:spacing w:after="200" w:line="276" w:lineRule="auto"/>
      <w:ind w:left="720"/>
      <w:contextualSpacing/>
    </w:pPr>
    <w:rPr>
      <w:rFonts w:eastAsiaTheme="minorHAnsi"/>
      <w:lang w:val="sr-Cyrl-CS"/>
    </w:rPr>
  </w:style>
  <w:style w:type="paragraph" w:customStyle="1" w:styleId="stil1tekst">
    <w:name w:val="stil_1tekst"/>
    <w:basedOn w:val="Normal"/>
    <w:rsid w:val="00343452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4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sb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sb-DE"/>
    </w:rPr>
  </w:style>
  <w:style w:type="paragraph" w:customStyle="1" w:styleId="listparagraph0">
    <w:name w:val="listparagraph"/>
    <w:basedOn w:val="Normal"/>
    <w:rsid w:val="00926D76"/>
    <w:pPr>
      <w:spacing w:before="100" w:beforeAutospacing="1" w:after="100" w:afterAutospacing="1"/>
    </w:pPr>
    <w:rPr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2C1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zimose@uzice.rs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na.jovan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zice.rs/opsti-akti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48A0-243A-4644-A903-8B256AF6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cir.dotx</Template>
  <TotalTime>37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user</cp:lastModifiedBy>
  <cp:revision>19</cp:revision>
  <cp:lastPrinted>2022-11-18T08:08:00Z</cp:lastPrinted>
  <dcterms:created xsi:type="dcterms:W3CDTF">2023-03-14T02:54:00Z</dcterms:created>
  <dcterms:modified xsi:type="dcterms:W3CDTF">2023-03-15T13:26:00Z</dcterms:modified>
</cp:coreProperties>
</file>