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F655A0" w:rsidRDefault="000253C0" w:rsidP="00F655A0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8C0D54">
              <w:t>19</w:t>
            </w:r>
            <w:r w:rsidR="00F655A0">
              <w:t>/23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8C0D54" w:rsidP="00CC3F94">
            <w:pPr>
              <w:pStyle w:val="Header"/>
              <w:ind w:left="-108"/>
              <w:jc w:val="both"/>
            </w:pPr>
            <w:r>
              <w:t>09</w:t>
            </w:r>
            <w:r w:rsidR="00F655A0">
              <w:t>.02.2023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F655A0" w:rsidRDefault="008115ED" w:rsidP="004057FE">
      <w:pPr>
        <w:jc w:val="both"/>
      </w:pPr>
      <w:r>
        <w:rPr>
          <w:lang w:val="ru-RU"/>
        </w:rPr>
        <w:t xml:space="preserve">Предмет набавке: </w:t>
      </w:r>
      <w:proofErr w:type="spellStart"/>
      <w:r w:rsidR="00F655A0">
        <w:t>Услуга</w:t>
      </w:r>
      <w:proofErr w:type="spellEnd"/>
      <w:r w:rsidR="00F655A0">
        <w:t xml:space="preserve"> </w:t>
      </w:r>
      <w:r w:rsidR="008C0D54">
        <w:rPr>
          <w:lang/>
        </w:rPr>
        <w:t>превоза</w:t>
      </w:r>
      <w:r w:rsidR="00F655A0">
        <w:t xml:space="preserve"> </w:t>
      </w:r>
      <w:proofErr w:type="spellStart"/>
      <w:r w:rsidR="00F655A0">
        <w:t>меркантилног</w:t>
      </w:r>
      <w:proofErr w:type="spellEnd"/>
      <w:r w:rsidR="00F655A0">
        <w:t xml:space="preserve"> </w:t>
      </w:r>
      <w:proofErr w:type="spellStart"/>
      <w:r w:rsidR="00F655A0">
        <w:t>кукуруза</w:t>
      </w:r>
      <w:proofErr w:type="spellEnd"/>
      <w:r>
        <w:t xml:space="preserve"> </w:t>
      </w:r>
      <w:r w:rsidR="008C0D54">
        <w:rPr>
          <w:lang/>
        </w:rPr>
        <w:t xml:space="preserve">за бесповратну испоруку </w:t>
      </w:r>
      <w:proofErr w:type="spellStart"/>
      <w:r w:rsidR="00F655A0">
        <w:t>пољопривредницима</w:t>
      </w:r>
      <w:proofErr w:type="spellEnd"/>
      <w:r w:rsidR="00F655A0">
        <w:t xml:space="preserve"> </w:t>
      </w:r>
      <w:proofErr w:type="spellStart"/>
      <w:r w:rsidR="00F655A0">
        <w:t>са</w:t>
      </w:r>
      <w:proofErr w:type="spellEnd"/>
      <w:r w:rsidR="00F655A0">
        <w:t xml:space="preserve"> </w:t>
      </w:r>
      <w:proofErr w:type="spellStart"/>
      <w:r w:rsidR="00F655A0">
        <w:t>територије</w:t>
      </w:r>
      <w:proofErr w:type="spellEnd"/>
      <w:r w:rsidR="00F655A0">
        <w:t xml:space="preserve"> </w:t>
      </w:r>
      <w:proofErr w:type="spellStart"/>
      <w:r w:rsidR="00F655A0">
        <w:t>Града</w:t>
      </w:r>
      <w:proofErr w:type="spellEnd"/>
      <w:r w:rsidR="00F655A0">
        <w:t xml:space="preserve"> </w:t>
      </w:r>
      <w:proofErr w:type="spellStart"/>
      <w:r w:rsidR="00F655A0">
        <w:t>Ужица</w:t>
      </w:r>
      <w:proofErr w:type="spellEnd"/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F655A0">
        <w:rPr>
          <w:lang w:val="ru-RU"/>
        </w:rPr>
        <w:t>услуге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523CD9">
        <w:fldChar w:fldCharType="begin"/>
      </w:r>
      <w:r w:rsidR="00523CD9">
        <w:instrText>HYPERLINK "http://www.uzice.rs"</w:instrText>
      </w:r>
      <w:r w:rsidR="00523CD9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523CD9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F655A0">
        <w:rPr>
          <w:lang w:val="ru-RU"/>
        </w:rPr>
        <w:t>9</w:t>
      </w:r>
      <w:r w:rsidR="008C0D54">
        <w:rPr>
          <w:lang w:val="ru-RU"/>
        </w:rPr>
        <w:t>00</w:t>
      </w:r>
      <w:r w:rsidR="00F655A0">
        <w:rPr>
          <w:lang w:val="ru-RU"/>
        </w:rPr>
        <w:t>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8C0D54">
        <w:rPr>
          <w:lang w:val="ru-RU"/>
        </w:rPr>
        <w:t>875.952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C0D54">
        <w:rPr>
          <w:lang w:val="ru-RU"/>
        </w:rPr>
        <w:t>1.051.142,40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CC3F94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C3F94">
        <w:rPr>
          <w:lang w:val="ru-RU"/>
        </w:rPr>
        <w:t>једна</w:t>
      </w:r>
      <w:r w:rsidR="00F02043">
        <w:rPr>
          <w:lang w:val="ru-RU"/>
        </w:rPr>
        <w:t>) понуд</w:t>
      </w:r>
      <w:r w:rsidR="00CC3F94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8C0D54">
        <w:rPr>
          <w:lang w:val="ru-RU" w:eastAsia="sr-Latn-CS"/>
        </w:rPr>
        <w:t>08.02</w:t>
      </w:r>
      <w:r w:rsidR="00F655A0">
        <w:rPr>
          <w:lang w:val="ru-RU" w:eastAsia="sr-Latn-CS"/>
        </w:rPr>
        <w:t>.2023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F655A0">
        <w:rPr>
          <w:lang w:val="ru-RU" w:eastAsia="sr-Latn-CS"/>
        </w:rPr>
        <w:t>0</w:t>
      </w:r>
      <w:r w:rsidR="001F3AFE">
        <w:rPr>
          <w:lang w:eastAsia="sr-Latn-CS"/>
        </w:rPr>
        <w:t>9</w:t>
      </w:r>
      <w:r w:rsidR="00F655A0">
        <w:rPr>
          <w:lang w:val="ru-RU" w:eastAsia="sr-Latn-CS"/>
        </w:rPr>
        <w:t>.02.2023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F655A0" w:rsidP="00F02043">
      <w:pPr>
        <w:jc w:val="both"/>
        <w:rPr>
          <w:lang w:val="ru-RU"/>
        </w:rPr>
      </w:pPr>
      <w:r>
        <w:t xml:space="preserve">ЈЕЛЕНА ШОПАЛОВИЋ ПРЕДУЗЕТНИК РАДЊА ЗА ПРОИЗВОДЊУ МЛИНСКИХ ПРОИЗВОДА ТРГОВИНА УГОСТИТЕЉСТВО ЖИТОМЛИН ПЛУС КРИВА РЕКА, 31312 </w:t>
      </w:r>
      <w:proofErr w:type="spellStart"/>
      <w:r>
        <w:t>Крива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, </w:t>
      </w:r>
      <w:proofErr w:type="spellStart"/>
      <w:r>
        <w:t>Чајетина</w:t>
      </w:r>
      <w:proofErr w:type="spellEnd"/>
      <w:r w:rsidR="00EF63E4">
        <w:t>;</w:t>
      </w:r>
      <w:r w:rsidR="00442B99">
        <w:rPr>
          <w:lang w:val="ru-RU"/>
        </w:rPr>
        <w:t xml:space="preserve"> ПИБ: </w:t>
      </w:r>
      <w:r w:rsidR="004A152F">
        <w:t>1</w:t>
      </w:r>
      <w:r>
        <w:t>08388635</w:t>
      </w:r>
      <w:r w:rsidR="00442B99">
        <w:rPr>
          <w:lang w:val="ru-RU"/>
        </w:rPr>
        <w:t xml:space="preserve">, МБ: </w:t>
      </w:r>
      <w:r w:rsidR="004A152F">
        <w:t>6</w:t>
      </w:r>
      <w:r>
        <w:t>3418153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B8" w:rsidRDefault="00D75BB8" w:rsidP="00A54467">
      <w:r>
        <w:separator/>
      </w:r>
    </w:p>
  </w:endnote>
  <w:endnote w:type="continuationSeparator" w:id="0">
    <w:p w:rsidR="00D75BB8" w:rsidRDefault="00D75BB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B8" w:rsidRDefault="00D75BB8" w:rsidP="00A54467">
      <w:r>
        <w:separator/>
      </w:r>
    </w:p>
  </w:footnote>
  <w:footnote w:type="continuationSeparator" w:id="0">
    <w:p w:rsidR="00D75BB8" w:rsidRDefault="00D75BB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0ECF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76DEE"/>
    <w:rsid w:val="001901CD"/>
    <w:rsid w:val="001A6732"/>
    <w:rsid w:val="001C3707"/>
    <w:rsid w:val="001E7268"/>
    <w:rsid w:val="001F3AFE"/>
    <w:rsid w:val="002003C0"/>
    <w:rsid w:val="00206D39"/>
    <w:rsid w:val="002166E0"/>
    <w:rsid w:val="00216AAE"/>
    <w:rsid w:val="002410CA"/>
    <w:rsid w:val="002417B8"/>
    <w:rsid w:val="0025313B"/>
    <w:rsid w:val="002C090F"/>
    <w:rsid w:val="00306CBE"/>
    <w:rsid w:val="00322551"/>
    <w:rsid w:val="00323DA5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3DF4"/>
    <w:rsid w:val="003E414C"/>
    <w:rsid w:val="00403656"/>
    <w:rsid w:val="004057FE"/>
    <w:rsid w:val="004219B5"/>
    <w:rsid w:val="00435D5D"/>
    <w:rsid w:val="00442B99"/>
    <w:rsid w:val="004451A2"/>
    <w:rsid w:val="00456373"/>
    <w:rsid w:val="00462E58"/>
    <w:rsid w:val="004873CE"/>
    <w:rsid w:val="004A152F"/>
    <w:rsid w:val="004A4A12"/>
    <w:rsid w:val="004B03CB"/>
    <w:rsid w:val="004B57D9"/>
    <w:rsid w:val="004B682B"/>
    <w:rsid w:val="004E76BB"/>
    <w:rsid w:val="004F156F"/>
    <w:rsid w:val="00523CD9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24BC8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676B5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115ED"/>
    <w:rsid w:val="0081648B"/>
    <w:rsid w:val="0082173F"/>
    <w:rsid w:val="00826C60"/>
    <w:rsid w:val="00827378"/>
    <w:rsid w:val="00874A84"/>
    <w:rsid w:val="00874DD9"/>
    <w:rsid w:val="008A114F"/>
    <w:rsid w:val="008A21B5"/>
    <w:rsid w:val="008C0D54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0269"/>
    <w:rsid w:val="00A54467"/>
    <w:rsid w:val="00A57D5B"/>
    <w:rsid w:val="00A6647B"/>
    <w:rsid w:val="00A87B75"/>
    <w:rsid w:val="00A95F48"/>
    <w:rsid w:val="00AA7DBA"/>
    <w:rsid w:val="00AC517D"/>
    <w:rsid w:val="00AE1B97"/>
    <w:rsid w:val="00AF6368"/>
    <w:rsid w:val="00B13A4C"/>
    <w:rsid w:val="00B14DC6"/>
    <w:rsid w:val="00B176BC"/>
    <w:rsid w:val="00B2686D"/>
    <w:rsid w:val="00B65913"/>
    <w:rsid w:val="00B734E6"/>
    <w:rsid w:val="00B7623D"/>
    <w:rsid w:val="00B80B0C"/>
    <w:rsid w:val="00BC28DF"/>
    <w:rsid w:val="00BC50B7"/>
    <w:rsid w:val="00BD708C"/>
    <w:rsid w:val="00BE0AE9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CC3265"/>
    <w:rsid w:val="00CC3F94"/>
    <w:rsid w:val="00D12A39"/>
    <w:rsid w:val="00D169EB"/>
    <w:rsid w:val="00D20A8C"/>
    <w:rsid w:val="00D22181"/>
    <w:rsid w:val="00D3732F"/>
    <w:rsid w:val="00D53622"/>
    <w:rsid w:val="00D5407A"/>
    <w:rsid w:val="00D64346"/>
    <w:rsid w:val="00D72DC8"/>
    <w:rsid w:val="00D75BB8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3198"/>
    <w:rsid w:val="00DF4FFB"/>
    <w:rsid w:val="00E04EB9"/>
    <w:rsid w:val="00E151D4"/>
    <w:rsid w:val="00E15485"/>
    <w:rsid w:val="00E16009"/>
    <w:rsid w:val="00E165B2"/>
    <w:rsid w:val="00E303F6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63E4"/>
    <w:rsid w:val="00EF7194"/>
    <w:rsid w:val="00F02043"/>
    <w:rsid w:val="00F1030F"/>
    <w:rsid w:val="00F14FC8"/>
    <w:rsid w:val="00F1665E"/>
    <w:rsid w:val="00F6439C"/>
    <w:rsid w:val="00F655A0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4541-1CAE-44A3-BB87-861023B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6</cp:revision>
  <cp:lastPrinted>2023-02-07T09:37:00Z</cp:lastPrinted>
  <dcterms:created xsi:type="dcterms:W3CDTF">2023-02-09T12:34:00Z</dcterms:created>
  <dcterms:modified xsi:type="dcterms:W3CDTF">2023-02-09T12:38:00Z</dcterms:modified>
</cp:coreProperties>
</file>