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7A2" w:rsidRPr="000B07F1" w:rsidRDefault="00BB07A2" w:rsidP="00176D47">
      <w:pPr>
        <w:jc w:val="both"/>
      </w:pPr>
    </w:p>
    <w:p w:rsidR="002B3553" w:rsidRPr="000B07F1" w:rsidRDefault="002B3553" w:rsidP="002F3659">
      <w:pPr>
        <w:autoSpaceDE w:val="0"/>
        <w:autoSpaceDN w:val="0"/>
        <w:adjustRightInd w:val="0"/>
        <w:ind w:firstLine="720"/>
        <w:jc w:val="both"/>
        <w:rPr>
          <w:b/>
          <w:bCs/>
        </w:rPr>
      </w:pPr>
      <w:r w:rsidRPr="000B07F1">
        <w:t xml:space="preserve">На основу члана 32, 72. и 74. Закона о локалној самоуправи (''Службени гласник РС'' број 129/2007, 83/2014- други закон, 101/2016 - други закон и 47/2018) и члана 60. став 1. тачка 7. Статута града Ужица (''Службени лист града Ужица'' број 4/19), на седници Скупштине града Ужица одржаној </w:t>
      </w:r>
      <w:r w:rsidR="000C7A9D">
        <w:t>______2022</w:t>
      </w:r>
      <w:r w:rsidRPr="000B07F1">
        <w:t>. године, донета је</w:t>
      </w:r>
    </w:p>
    <w:p w:rsidR="002B3553" w:rsidRPr="000B07F1" w:rsidRDefault="002B3553" w:rsidP="002F3659">
      <w:pPr>
        <w:autoSpaceDE w:val="0"/>
        <w:autoSpaceDN w:val="0"/>
        <w:adjustRightInd w:val="0"/>
        <w:jc w:val="both"/>
        <w:rPr>
          <w:b/>
          <w:bCs/>
        </w:rPr>
      </w:pPr>
    </w:p>
    <w:p w:rsidR="002B3553" w:rsidRPr="000B07F1" w:rsidRDefault="002B3553" w:rsidP="002B3553">
      <w:pPr>
        <w:autoSpaceDE w:val="0"/>
        <w:autoSpaceDN w:val="0"/>
        <w:adjustRightInd w:val="0"/>
        <w:jc w:val="center"/>
        <w:rPr>
          <w:b/>
          <w:bCs/>
        </w:rPr>
      </w:pPr>
      <w:r w:rsidRPr="000B07F1">
        <w:rPr>
          <w:b/>
          <w:bCs/>
        </w:rPr>
        <w:t>О Д Л У К А</w:t>
      </w:r>
    </w:p>
    <w:p w:rsidR="002B3553" w:rsidRPr="000B07F1" w:rsidRDefault="002B3553" w:rsidP="002B3553">
      <w:pPr>
        <w:autoSpaceDE w:val="0"/>
        <w:autoSpaceDN w:val="0"/>
        <w:adjustRightInd w:val="0"/>
        <w:jc w:val="center"/>
        <w:rPr>
          <w:b/>
          <w:bCs/>
        </w:rPr>
      </w:pPr>
      <w:r w:rsidRPr="000B07F1">
        <w:rPr>
          <w:b/>
          <w:bCs/>
        </w:rPr>
        <w:t>О МЕСНИМ ЗАЈЕДНИЦАМА НА ТЕРИТОРИЈИ</w:t>
      </w:r>
    </w:p>
    <w:p w:rsidR="002B3553" w:rsidRPr="000B07F1" w:rsidRDefault="002B3553" w:rsidP="002B3553">
      <w:pPr>
        <w:autoSpaceDE w:val="0"/>
        <w:autoSpaceDN w:val="0"/>
        <w:adjustRightInd w:val="0"/>
        <w:jc w:val="center"/>
        <w:rPr>
          <w:b/>
          <w:bCs/>
        </w:rPr>
      </w:pPr>
      <w:r w:rsidRPr="000B07F1">
        <w:rPr>
          <w:b/>
          <w:bCs/>
        </w:rPr>
        <w:t>ГРАДА УЖИЦА</w:t>
      </w:r>
    </w:p>
    <w:p w:rsidR="002B3553" w:rsidRPr="000B07F1" w:rsidRDefault="002B3553" w:rsidP="002B3553">
      <w:pPr>
        <w:autoSpaceDE w:val="0"/>
        <w:autoSpaceDN w:val="0"/>
        <w:adjustRightInd w:val="0"/>
        <w:jc w:val="both"/>
        <w:rPr>
          <w:b/>
          <w:bCs/>
        </w:rPr>
      </w:pPr>
    </w:p>
    <w:p w:rsidR="002B3553" w:rsidRPr="000B07F1" w:rsidRDefault="002B3553" w:rsidP="002B3553">
      <w:pPr>
        <w:pStyle w:val="ListParagraph"/>
        <w:numPr>
          <w:ilvl w:val="0"/>
          <w:numId w:val="22"/>
        </w:numPr>
        <w:autoSpaceDE w:val="0"/>
        <w:autoSpaceDN w:val="0"/>
        <w:adjustRightInd w:val="0"/>
        <w:jc w:val="both"/>
        <w:rPr>
          <w:b/>
          <w:bCs/>
        </w:rPr>
      </w:pPr>
      <w:r w:rsidRPr="000B07F1">
        <w:rPr>
          <w:b/>
          <w:bCs/>
        </w:rPr>
        <w:t>УВОДНЕ ОДРЕДБЕ</w:t>
      </w:r>
    </w:p>
    <w:p w:rsidR="002B3553" w:rsidRPr="000B07F1" w:rsidRDefault="002B3553" w:rsidP="002B3553">
      <w:pPr>
        <w:autoSpaceDE w:val="0"/>
        <w:autoSpaceDN w:val="0"/>
        <w:adjustRightInd w:val="0"/>
        <w:jc w:val="center"/>
        <w:rPr>
          <w:b/>
          <w:bCs/>
        </w:rPr>
      </w:pPr>
      <w:r w:rsidRPr="000B07F1">
        <w:rPr>
          <w:b/>
          <w:bCs/>
        </w:rPr>
        <w:t>Предмет уређивања</w:t>
      </w:r>
    </w:p>
    <w:p w:rsidR="002B3553" w:rsidRPr="000B07F1" w:rsidRDefault="002B3553" w:rsidP="002B3553">
      <w:pPr>
        <w:autoSpaceDE w:val="0"/>
        <w:autoSpaceDN w:val="0"/>
        <w:adjustRightInd w:val="0"/>
        <w:jc w:val="center"/>
        <w:rPr>
          <w:b/>
          <w:bCs/>
        </w:rPr>
      </w:pPr>
      <w:r w:rsidRPr="000B07F1">
        <w:rPr>
          <w:b/>
          <w:bCs/>
        </w:rPr>
        <w:t>Члан 1.</w:t>
      </w:r>
    </w:p>
    <w:p w:rsidR="002B3553" w:rsidRPr="000B07F1" w:rsidRDefault="002B3553" w:rsidP="002F3659">
      <w:pPr>
        <w:autoSpaceDE w:val="0"/>
        <w:autoSpaceDN w:val="0"/>
        <w:adjustRightInd w:val="0"/>
        <w:jc w:val="both"/>
        <w:rPr>
          <w:bCs/>
        </w:rPr>
      </w:pPr>
      <w:r w:rsidRPr="000B07F1">
        <w:rPr>
          <w:bCs/>
        </w:rPr>
        <w:tab/>
        <w:t xml:space="preserve">Овом Одлуком се уређује правни статус месне заједнице, </w:t>
      </w:r>
      <w:r w:rsidRPr="000B07F1">
        <w:t>образовање, односно укидање или променa подручја месне заједнице, број чланова савета месне заједнице,</w:t>
      </w:r>
      <w:r w:rsidRPr="000B07F1">
        <w:rPr>
          <w:lang w:val="en-US"/>
        </w:rPr>
        <w:t xml:space="preserve"> </w:t>
      </w:r>
      <w:r w:rsidRPr="000B07F1">
        <w:rPr>
          <w:bCs/>
        </w:rPr>
        <w:t>права и дужности месне заједнице, надлежност и начин одлучивања савета месне заједнице, поступак избора чланова савета месне заједнице, финансирање месне заједнице, сарадња месних заједница, као и друга питања од значаја за рад и функционисање месних заједница на територији града Ужица.</w:t>
      </w:r>
    </w:p>
    <w:p w:rsidR="002B3553" w:rsidRPr="000B07F1" w:rsidRDefault="002B3553" w:rsidP="002B3553">
      <w:pPr>
        <w:autoSpaceDE w:val="0"/>
        <w:autoSpaceDN w:val="0"/>
        <w:adjustRightInd w:val="0"/>
        <w:jc w:val="both"/>
        <w:rPr>
          <w:bCs/>
        </w:rPr>
      </w:pPr>
    </w:p>
    <w:p w:rsidR="002B3553" w:rsidRPr="000B07F1" w:rsidRDefault="002B3553" w:rsidP="002B3553">
      <w:pPr>
        <w:autoSpaceDE w:val="0"/>
        <w:autoSpaceDN w:val="0"/>
        <w:adjustRightInd w:val="0"/>
        <w:jc w:val="center"/>
        <w:rPr>
          <w:b/>
          <w:bCs/>
        </w:rPr>
      </w:pPr>
      <w:r w:rsidRPr="000B07F1">
        <w:rPr>
          <w:b/>
          <w:bCs/>
        </w:rPr>
        <w:t>Сеоске и градске месне заједнице</w:t>
      </w:r>
    </w:p>
    <w:p w:rsidR="002B3553" w:rsidRPr="000B07F1" w:rsidRDefault="002B3553" w:rsidP="002B3553">
      <w:pPr>
        <w:autoSpaceDE w:val="0"/>
        <w:autoSpaceDN w:val="0"/>
        <w:adjustRightInd w:val="0"/>
        <w:jc w:val="center"/>
        <w:rPr>
          <w:b/>
          <w:bCs/>
        </w:rPr>
      </w:pPr>
      <w:r w:rsidRPr="000B07F1">
        <w:rPr>
          <w:b/>
          <w:bCs/>
        </w:rPr>
        <w:t>Члан 2.</w:t>
      </w:r>
    </w:p>
    <w:p w:rsidR="002B3553" w:rsidRPr="000B07F1" w:rsidRDefault="002B3553" w:rsidP="002F3659">
      <w:pPr>
        <w:autoSpaceDE w:val="0"/>
        <w:autoSpaceDN w:val="0"/>
        <w:adjustRightInd w:val="0"/>
        <w:ind w:firstLine="720"/>
        <w:jc w:val="both"/>
      </w:pPr>
      <w:r w:rsidRPr="000B07F1">
        <w:t>Овом одлуком образују се сеоске и градске месне заједнице као облици месне самоуправе и одређују се њихова подручја и послови.</w:t>
      </w:r>
    </w:p>
    <w:p w:rsidR="002B3553" w:rsidRPr="000B07F1" w:rsidRDefault="002B3553" w:rsidP="002B3553">
      <w:pPr>
        <w:autoSpaceDE w:val="0"/>
        <w:autoSpaceDN w:val="0"/>
        <w:adjustRightInd w:val="0"/>
        <w:jc w:val="both"/>
        <w:rPr>
          <w:b/>
          <w:bCs/>
        </w:rPr>
      </w:pPr>
    </w:p>
    <w:p w:rsidR="002B3553" w:rsidRPr="000B07F1" w:rsidRDefault="002B3553" w:rsidP="002B3553">
      <w:pPr>
        <w:autoSpaceDE w:val="0"/>
        <w:autoSpaceDN w:val="0"/>
        <w:adjustRightInd w:val="0"/>
        <w:jc w:val="center"/>
        <w:rPr>
          <w:b/>
          <w:bCs/>
        </w:rPr>
      </w:pPr>
      <w:r w:rsidRPr="000B07F1">
        <w:rPr>
          <w:b/>
          <w:bCs/>
        </w:rPr>
        <w:t>Циљ образовања месних заједница</w:t>
      </w:r>
    </w:p>
    <w:p w:rsidR="002B3553" w:rsidRPr="000B07F1" w:rsidRDefault="002B3553" w:rsidP="002B3553">
      <w:pPr>
        <w:autoSpaceDE w:val="0"/>
        <w:autoSpaceDN w:val="0"/>
        <w:adjustRightInd w:val="0"/>
        <w:jc w:val="center"/>
        <w:rPr>
          <w:b/>
          <w:bCs/>
        </w:rPr>
      </w:pPr>
      <w:r w:rsidRPr="000B07F1">
        <w:rPr>
          <w:b/>
          <w:bCs/>
        </w:rPr>
        <w:t>Члан 3.</w:t>
      </w:r>
    </w:p>
    <w:p w:rsidR="002B3553" w:rsidRPr="000B07F1" w:rsidRDefault="002B3553" w:rsidP="002F3659">
      <w:pPr>
        <w:autoSpaceDE w:val="0"/>
        <w:autoSpaceDN w:val="0"/>
        <w:adjustRightInd w:val="0"/>
        <w:ind w:firstLine="720"/>
        <w:jc w:val="both"/>
      </w:pPr>
      <w:r w:rsidRPr="000B07F1">
        <w:t xml:space="preserve">Месне заједнице се образују ради задовољавања потреба и интереса </w:t>
      </w:r>
      <w:proofErr w:type="spellStart"/>
      <w:r w:rsidRPr="000B07F1">
        <w:rPr>
          <w:lang w:val="en-US"/>
        </w:rPr>
        <w:t>локалног</w:t>
      </w:r>
      <w:proofErr w:type="spellEnd"/>
      <w:r w:rsidRPr="000B07F1">
        <w:rPr>
          <w:lang w:val="en-US"/>
        </w:rPr>
        <w:t xml:space="preserve"> </w:t>
      </w:r>
      <w:r w:rsidRPr="000B07F1">
        <w:t>становништва у селима и градским насељима.</w:t>
      </w:r>
    </w:p>
    <w:p w:rsidR="002B3553" w:rsidRPr="000B07F1" w:rsidRDefault="002B3553" w:rsidP="002F3659">
      <w:pPr>
        <w:autoSpaceDE w:val="0"/>
        <w:autoSpaceDN w:val="0"/>
        <w:adjustRightInd w:val="0"/>
        <w:ind w:firstLine="720"/>
        <w:jc w:val="both"/>
      </w:pPr>
      <w:r w:rsidRPr="000B07F1">
        <w:t xml:space="preserve">Месна заједница може се основати и за два или више села, а на територији градског подручја за део Града. </w:t>
      </w:r>
    </w:p>
    <w:p w:rsidR="002B3553" w:rsidRPr="000B07F1" w:rsidRDefault="002B3553" w:rsidP="002B3553">
      <w:pPr>
        <w:autoSpaceDE w:val="0"/>
        <w:autoSpaceDN w:val="0"/>
        <w:adjustRightInd w:val="0"/>
        <w:jc w:val="center"/>
        <w:rPr>
          <w:b/>
        </w:rPr>
      </w:pPr>
      <w:r w:rsidRPr="000B07F1">
        <w:rPr>
          <w:b/>
        </w:rPr>
        <w:t>Статут месне заједнице</w:t>
      </w:r>
    </w:p>
    <w:p w:rsidR="002B3553" w:rsidRPr="000B07F1" w:rsidRDefault="002B3553" w:rsidP="002B3553">
      <w:pPr>
        <w:autoSpaceDE w:val="0"/>
        <w:autoSpaceDN w:val="0"/>
        <w:adjustRightInd w:val="0"/>
        <w:jc w:val="center"/>
        <w:rPr>
          <w:b/>
        </w:rPr>
      </w:pPr>
      <w:r w:rsidRPr="000B07F1">
        <w:rPr>
          <w:b/>
        </w:rPr>
        <w:t>Члан 4.</w:t>
      </w:r>
    </w:p>
    <w:p w:rsidR="002B3553" w:rsidRPr="000B07F1" w:rsidRDefault="002B3553" w:rsidP="002F3659">
      <w:pPr>
        <w:autoSpaceDE w:val="0"/>
        <w:autoSpaceDN w:val="0"/>
        <w:adjustRightInd w:val="0"/>
        <w:jc w:val="both"/>
      </w:pPr>
      <w:r w:rsidRPr="000B07F1">
        <w:rPr>
          <w:b/>
        </w:rPr>
        <w:tab/>
      </w:r>
      <w:r w:rsidRPr="000B07F1">
        <w:t>Месна заједница има свој статут.</w:t>
      </w:r>
    </w:p>
    <w:p w:rsidR="002B3553" w:rsidRPr="000B07F1" w:rsidRDefault="002B3553" w:rsidP="002F3659">
      <w:pPr>
        <w:autoSpaceDE w:val="0"/>
        <w:autoSpaceDN w:val="0"/>
        <w:adjustRightInd w:val="0"/>
        <w:ind w:firstLine="720"/>
        <w:jc w:val="both"/>
      </w:pPr>
      <w:r w:rsidRPr="000B07F1">
        <w:t>Статутом Месне заједнице уређује се: број чланова савета месне заједнице; поступак за избор председника и заменика председника савета месне заједнице; број, састав, надлежност и мандат сталних и повремених радних тела савета месне заједнице; дан месне заједнице, као и друга питања од значаја за њен рад.</w:t>
      </w:r>
    </w:p>
    <w:p w:rsidR="002B3553" w:rsidRPr="000B07F1" w:rsidRDefault="002B3553" w:rsidP="002F3659">
      <w:pPr>
        <w:autoSpaceDE w:val="0"/>
        <w:autoSpaceDN w:val="0"/>
        <w:adjustRightInd w:val="0"/>
        <w:jc w:val="both"/>
        <w:rPr>
          <w:bCs/>
        </w:rPr>
      </w:pPr>
      <w:r w:rsidRPr="000B07F1">
        <w:rPr>
          <w:b/>
          <w:bCs/>
        </w:rPr>
        <w:tab/>
      </w:r>
      <w:r w:rsidRPr="000B07F1">
        <w:rPr>
          <w:bCs/>
        </w:rPr>
        <w:t>Статут месне заједнице доноси савет месне заједнице већином од укупног броја чланова савета.</w:t>
      </w:r>
    </w:p>
    <w:p w:rsidR="002B3553" w:rsidRPr="000B07F1" w:rsidRDefault="002B3553" w:rsidP="002B3553">
      <w:pPr>
        <w:autoSpaceDE w:val="0"/>
        <w:autoSpaceDN w:val="0"/>
        <w:adjustRightInd w:val="0"/>
        <w:jc w:val="center"/>
        <w:rPr>
          <w:b/>
          <w:bCs/>
        </w:rPr>
      </w:pPr>
      <w:r w:rsidRPr="000B07F1">
        <w:rPr>
          <w:b/>
          <w:bCs/>
        </w:rPr>
        <w:t>Правни статус</w:t>
      </w:r>
    </w:p>
    <w:p w:rsidR="002B3553" w:rsidRPr="000B07F1" w:rsidRDefault="002B3553" w:rsidP="002B3553">
      <w:pPr>
        <w:autoSpaceDE w:val="0"/>
        <w:autoSpaceDN w:val="0"/>
        <w:adjustRightInd w:val="0"/>
        <w:jc w:val="center"/>
        <w:rPr>
          <w:b/>
          <w:bCs/>
        </w:rPr>
      </w:pPr>
      <w:r w:rsidRPr="000B07F1">
        <w:rPr>
          <w:b/>
          <w:bCs/>
        </w:rPr>
        <w:t>Члан 5.</w:t>
      </w:r>
    </w:p>
    <w:p w:rsidR="002B3553" w:rsidRPr="000B07F1" w:rsidRDefault="002B3553" w:rsidP="002F3659">
      <w:pPr>
        <w:autoSpaceDE w:val="0"/>
        <w:autoSpaceDN w:val="0"/>
        <w:adjustRightInd w:val="0"/>
        <w:ind w:firstLine="720"/>
        <w:jc w:val="both"/>
      </w:pPr>
      <w:r w:rsidRPr="000B07F1">
        <w:t>Месна заједница има својство правног лица у оквиру права и дужности утврђених Статутом Града и овом одлуком.</w:t>
      </w:r>
    </w:p>
    <w:p w:rsidR="002B3553" w:rsidRPr="000B07F1" w:rsidRDefault="002B3553" w:rsidP="002F3659">
      <w:pPr>
        <w:autoSpaceDE w:val="0"/>
        <w:autoSpaceDN w:val="0"/>
        <w:adjustRightInd w:val="0"/>
        <w:ind w:firstLine="720"/>
        <w:jc w:val="both"/>
      </w:pPr>
      <w:r w:rsidRPr="000B07F1">
        <w:lastRenderedPageBreak/>
        <w:t>Рачун месне заједнице, као индиректног корисника буџета, укључен је у консолидован рачун трезора града Ужица и води се код Управе за трезор.</w:t>
      </w:r>
    </w:p>
    <w:p w:rsidR="002B3553" w:rsidRPr="000B07F1" w:rsidRDefault="002B3553" w:rsidP="002F3659">
      <w:pPr>
        <w:autoSpaceDE w:val="0"/>
        <w:autoSpaceDN w:val="0"/>
        <w:adjustRightInd w:val="0"/>
        <w:jc w:val="both"/>
        <w:rPr>
          <w:b/>
        </w:rPr>
      </w:pPr>
    </w:p>
    <w:p w:rsidR="002B3553" w:rsidRPr="000B07F1" w:rsidRDefault="002B3553" w:rsidP="002B3553">
      <w:pPr>
        <w:autoSpaceDE w:val="0"/>
        <w:autoSpaceDN w:val="0"/>
        <w:adjustRightInd w:val="0"/>
        <w:jc w:val="center"/>
        <w:rPr>
          <w:b/>
          <w:bCs/>
        </w:rPr>
      </w:pPr>
      <w:r w:rsidRPr="000B07F1">
        <w:rPr>
          <w:b/>
        </w:rPr>
        <w:t>Представљање и заступање месне заједнице</w:t>
      </w:r>
    </w:p>
    <w:p w:rsidR="002B3553" w:rsidRPr="000B07F1" w:rsidRDefault="002B3553" w:rsidP="002B3553">
      <w:pPr>
        <w:autoSpaceDE w:val="0"/>
        <w:autoSpaceDN w:val="0"/>
        <w:adjustRightInd w:val="0"/>
        <w:jc w:val="center"/>
        <w:rPr>
          <w:b/>
          <w:bCs/>
        </w:rPr>
      </w:pPr>
      <w:r w:rsidRPr="000B07F1">
        <w:rPr>
          <w:b/>
          <w:bCs/>
        </w:rPr>
        <w:t>Члан 6.</w:t>
      </w:r>
    </w:p>
    <w:p w:rsidR="002B3553" w:rsidRPr="000B07F1" w:rsidRDefault="002B3553" w:rsidP="002F3659">
      <w:pPr>
        <w:autoSpaceDE w:val="0"/>
        <w:autoSpaceDN w:val="0"/>
        <w:adjustRightInd w:val="0"/>
        <w:ind w:firstLine="720"/>
        <w:jc w:val="both"/>
      </w:pPr>
      <w:r w:rsidRPr="000B07F1">
        <w:t>Председник савета месне заједнице представља и заступа месну заједницу и наредбодавац је за извршење финансијског плана.</w:t>
      </w:r>
    </w:p>
    <w:p w:rsidR="002B3553" w:rsidRPr="000B07F1" w:rsidRDefault="002B3553" w:rsidP="002B3553">
      <w:pPr>
        <w:autoSpaceDE w:val="0"/>
        <w:autoSpaceDN w:val="0"/>
        <w:adjustRightInd w:val="0"/>
        <w:jc w:val="both"/>
        <w:rPr>
          <w:b/>
          <w:bCs/>
        </w:rPr>
      </w:pPr>
    </w:p>
    <w:p w:rsidR="002B3553" w:rsidRPr="000B07F1" w:rsidRDefault="002B3553" w:rsidP="002B3553">
      <w:pPr>
        <w:autoSpaceDE w:val="0"/>
        <w:autoSpaceDN w:val="0"/>
        <w:adjustRightInd w:val="0"/>
        <w:jc w:val="center"/>
        <w:rPr>
          <w:b/>
          <w:bCs/>
        </w:rPr>
      </w:pPr>
      <w:r w:rsidRPr="000B07F1">
        <w:rPr>
          <w:b/>
          <w:bCs/>
        </w:rPr>
        <w:t>Печат месне заједнице</w:t>
      </w:r>
    </w:p>
    <w:p w:rsidR="002B3553" w:rsidRPr="000B07F1" w:rsidRDefault="002B3553" w:rsidP="002B3553">
      <w:pPr>
        <w:autoSpaceDE w:val="0"/>
        <w:autoSpaceDN w:val="0"/>
        <w:adjustRightInd w:val="0"/>
        <w:jc w:val="center"/>
        <w:rPr>
          <w:b/>
          <w:bCs/>
        </w:rPr>
      </w:pPr>
      <w:r w:rsidRPr="000B07F1">
        <w:rPr>
          <w:b/>
          <w:bCs/>
        </w:rPr>
        <w:t>Члан 7.</w:t>
      </w:r>
    </w:p>
    <w:p w:rsidR="002B3553" w:rsidRPr="000B07F1" w:rsidRDefault="002B3553" w:rsidP="002F3659">
      <w:pPr>
        <w:autoSpaceDE w:val="0"/>
        <w:autoSpaceDN w:val="0"/>
        <w:adjustRightInd w:val="0"/>
        <w:ind w:firstLine="720"/>
        <w:jc w:val="both"/>
      </w:pPr>
      <w:r w:rsidRPr="000B07F1">
        <w:t>Месна заједнице има печат.</w:t>
      </w:r>
    </w:p>
    <w:p w:rsidR="002B3553" w:rsidRPr="000B07F1" w:rsidRDefault="002B3553" w:rsidP="002F3659">
      <w:pPr>
        <w:autoSpaceDE w:val="0"/>
        <w:autoSpaceDN w:val="0"/>
        <w:adjustRightInd w:val="0"/>
        <w:ind w:firstLine="720"/>
        <w:jc w:val="both"/>
      </w:pPr>
      <w:r w:rsidRPr="000B07F1">
        <w:t>Печат је округлог облика са исписаним текстом: Република Србија - Град Ужице - назив месне заједнице.</w:t>
      </w:r>
    </w:p>
    <w:p w:rsidR="002B3553" w:rsidRPr="000B07F1" w:rsidRDefault="002B3553" w:rsidP="002F3659">
      <w:pPr>
        <w:autoSpaceDE w:val="0"/>
        <w:autoSpaceDN w:val="0"/>
        <w:adjustRightInd w:val="0"/>
        <w:ind w:firstLine="720"/>
        <w:jc w:val="both"/>
        <w:rPr>
          <w:i/>
        </w:rPr>
      </w:pPr>
      <w:r w:rsidRPr="000B07F1">
        <w:t>Текст печата исписан је на српском језику, ћириличким писмом.</w:t>
      </w:r>
      <w:r w:rsidRPr="000B07F1">
        <w:rPr>
          <w:b/>
          <w:bCs/>
        </w:rPr>
        <w:tab/>
      </w:r>
    </w:p>
    <w:p w:rsidR="002B3553" w:rsidRPr="000B07F1" w:rsidRDefault="002B3553" w:rsidP="002B3553">
      <w:pPr>
        <w:ind w:firstLine="720"/>
        <w:jc w:val="both"/>
        <w:rPr>
          <w:i/>
        </w:rPr>
      </w:pPr>
    </w:p>
    <w:p w:rsidR="002B3553" w:rsidRPr="000B07F1" w:rsidRDefault="002B3553" w:rsidP="002B3553">
      <w:pPr>
        <w:autoSpaceDE w:val="0"/>
        <w:autoSpaceDN w:val="0"/>
        <w:adjustRightInd w:val="0"/>
        <w:jc w:val="center"/>
        <w:rPr>
          <w:b/>
          <w:bCs/>
        </w:rPr>
      </w:pPr>
      <w:r w:rsidRPr="000B07F1">
        <w:rPr>
          <w:b/>
          <w:bCs/>
        </w:rPr>
        <w:t>Имовина месних заједница</w:t>
      </w:r>
    </w:p>
    <w:p w:rsidR="002B3553" w:rsidRPr="000B07F1" w:rsidRDefault="002B3553" w:rsidP="002B3553">
      <w:pPr>
        <w:autoSpaceDE w:val="0"/>
        <w:autoSpaceDN w:val="0"/>
        <w:adjustRightInd w:val="0"/>
        <w:jc w:val="center"/>
        <w:rPr>
          <w:b/>
          <w:bCs/>
        </w:rPr>
      </w:pPr>
      <w:r w:rsidRPr="000B07F1">
        <w:rPr>
          <w:b/>
          <w:bCs/>
        </w:rPr>
        <w:t>Члан 8.</w:t>
      </w:r>
    </w:p>
    <w:p w:rsidR="002B3553" w:rsidRPr="000B07F1" w:rsidRDefault="002B3553" w:rsidP="002F3659">
      <w:pPr>
        <w:autoSpaceDE w:val="0"/>
        <w:autoSpaceDN w:val="0"/>
        <w:adjustRightInd w:val="0"/>
        <w:ind w:firstLine="720"/>
        <w:jc w:val="both"/>
      </w:pPr>
      <w:r w:rsidRPr="000B07F1">
        <w:t>Месна заједница има своју имовину коју могу чинити: покретне ствари, новчана средства, као и права и обавезе.</w:t>
      </w:r>
    </w:p>
    <w:p w:rsidR="002B3553" w:rsidRPr="000B07F1" w:rsidRDefault="002B3553" w:rsidP="002F3659">
      <w:pPr>
        <w:autoSpaceDE w:val="0"/>
        <w:autoSpaceDN w:val="0"/>
        <w:adjustRightInd w:val="0"/>
        <w:ind w:firstLine="720"/>
        <w:jc w:val="both"/>
      </w:pPr>
      <w:r w:rsidRPr="000B07F1">
        <w:t>У складу са одлуком Града, месна заједница има право коришћења на непокретностима које су у јавној својини града Ужица.</w:t>
      </w:r>
    </w:p>
    <w:p w:rsidR="002B3553" w:rsidRPr="000B07F1" w:rsidRDefault="002B3553" w:rsidP="002F3659">
      <w:pPr>
        <w:autoSpaceDE w:val="0"/>
        <w:autoSpaceDN w:val="0"/>
        <w:adjustRightInd w:val="0"/>
        <w:ind w:firstLine="720"/>
        <w:jc w:val="both"/>
      </w:pPr>
      <w:r w:rsidRPr="000B07F1">
        <w:t>Савет месне заједнице је дужан да имовином из става 1. и 2. овог члана управља, користи и располаже у складу са законом, одлукама Града, овом одлуком и статутом месне заједнице.</w:t>
      </w:r>
    </w:p>
    <w:p w:rsidR="00AC54A6" w:rsidRPr="000B07F1" w:rsidRDefault="00AC54A6" w:rsidP="002B3553">
      <w:pPr>
        <w:autoSpaceDE w:val="0"/>
        <w:autoSpaceDN w:val="0"/>
        <w:adjustRightInd w:val="0"/>
        <w:jc w:val="center"/>
        <w:rPr>
          <w:b/>
          <w:bCs/>
        </w:rPr>
      </w:pPr>
    </w:p>
    <w:p w:rsidR="002B3553" w:rsidRPr="000B07F1" w:rsidRDefault="002B3553" w:rsidP="002B3553">
      <w:pPr>
        <w:autoSpaceDE w:val="0"/>
        <w:autoSpaceDN w:val="0"/>
        <w:adjustRightInd w:val="0"/>
        <w:jc w:val="center"/>
        <w:rPr>
          <w:b/>
          <w:bCs/>
          <w:i/>
        </w:rPr>
      </w:pPr>
      <w:r w:rsidRPr="000B07F1">
        <w:rPr>
          <w:b/>
          <w:bCs/>
        </w:rPr>
        <w:t>Месне заједнице на територији града Ужица</w:t>
      </w:r>
    </w:p>
    <w:p w:rsidR="002B3553" w:rsidRPr="000B07F1" w:rsidRDefault="002B3553" w:rsidP="002B3553">
      <w:pPr>
        <w:autoSpaceDE w:val="0"/>
        <w:autoSpaceDN w:val="0"/>
        <w:adjustRightInd w:val="0"/>
        <w:jc w:val="center"/>
        <w:rPr>
          <w:b/>
          <w:bCs/>
        </w:rPr>
      </w:pPr>
      <w:r w:rsidRPr="000B07F1">
        <w:rPr>
          <w:b/>
          <w:bCs/>
        </w:rPr>
        <w:t>Члан 9.</w:t>
      </w:r>
    </w:p>
    <w:p w:rsidR="002B3553" w:rsidRPr="000B07F1" w:rsidRDefault="002B3553" w:rsidP="002B3553">
      <w:pPr>
        <w:autoSpaceDE w:val="0"/>
        <w:autoSpaceDN w:val="0"/>
        <w:adjustRightInd w:val="0"/>
        <w:ind w:firstLine="720"/>
        <w:jc w:val="both"/>
      </w:pPr>
      <w:r w:rsidRPr="009A25D2">
        <w:t xml:space="preserve">На територији града Ужица образују се следеће </w:t>
      </w:r>
      <w:r w:rsidR="008010DC" w:rsidRPr="009A25D2">
        <w:t xml:space="preserve">градске </w:t>
      </w:r>
      <w:r w:rsidRPr="009A25D2">
        <w:t>месне заједнице:</w:t>
      </w:r>
    </w:p>
    <w:p w:rsidR="002B3553" w:rsidRPr="000B07F1" w:rsidRDefault="002B3553" w:rsidP="002B3553">
      <w:pPr>
        <w:autoSpaceDE w:val="0"/>
        <w:autoSpaceDN w:val="0"/>
        <w:adjustRightInd w:val="0"/>
        <w:ind w:firstLine="720"/>
        <w:jc w:val="both"/>
      </w:pPr>
    </w:p>
    <w:p w:rsidR="00911446" w:rsidRPr="00911446" w:rsidRDefault="00911446" w:rsidP="00911446">
      <w:pPr>
        <w:pStyle w:val="ListParagraph"/>
        <w:numPr>
          <w:ilvl w:val="0"/>
          <w:numId w:val="25"/>
        </w:numPr>
        <w:jc w:val="both"/>
        <w:rPr>
          <w:b/>
        </w:rPr>
      </w:pPr>
      <w:proofErr w:type="spellStart"/>
      <w:r>
        <w:rPr>
          <w:b/>
        </w:rPr>
        <w:t>M</w:t>
      </w:r>
      <w:r w:rsidRPr="00911446">
        <w:rPr>
          <w:b/>
        </w:rPr>
        <w:t>eснa</w:t>
      </w:r>
      <w:proofErr w:type="spellEnd"/>
      <w:r w:rsidRPr="00911446">
        <w:rPr>
          <w:b/>
        </w:rPr>
        <w:t xml:space="preserve"> </w:t>
      </w:r>
      <w:proofErr w:type="spellStart"/>
      <w:r w:rsidRPr="00911446">
        <w:rPr>
          <w:b/>
        </w:rPr>
        <w:t>зajeдницa</w:t>
      </w:r>
      <w:proofErr w:type="spellEnd"/>
      <w:r w:rsidRPr="00911446">
        <w:rPr>
          <w:b/>
        </w:rPr>
        <w:t xml:space="preserve"> </w:t>
      </w:r>
      <w:proofErr w:type="spellStart"/>
      <w:r w:rsidRPr="00911446">
        <w:rPr>
          <w:b/>
        </w:rPr>
        <w:t>Центар</w:t>
      </w:r>
      <w:proofErr w:type="spellEnd"/>
      <w:r w:rsidRPr="00911446">
        <w:rPr>
          <w:b/>
        </w:rPr>
        <w:t xml:space="preserve"> </w:t>
      </w:r>
    </w:p>
    <w:p w:rsidR="00BC230F" w:rsidRPr="00BC230F" w:rsidRDefault="00911446" w:rsidP="00BC230F">
      <w:pPr>
        <w:jc w:val="both"/>
      </w:pPr>
      <w:r w:rsidRPr="000B07F1">
        <w:rPr>
          <w:sz w:val="18"/>
        </w:rPr>
        <w:t xml:space="preserve"> </w:t>
      </w:r>
      <w:r>
        <w:rPr>
          <w:sz w:val="18"/>
        </w:rPr>
        <w:tab/>
      </w:r>
      <w:r w:rsidR="00BC230F" w:rsidRPr="000B07F1">
        <w:t>Пoдручje мeснe зajeдницe Ц</w:t>
      </w:r>
      <w:r w:rsidR="00BC230F">
        <w:t>ентар</w:t>
      </w:r>
      <w:r w:rsidR="00BC230F" w:rsidRPr="000B07F1">
        <w:t xml:space="preserve"> oбухвaтa</w:t>
      </w:r>
      <w:r w:rsidR="00BC230F">
        <w:t>:</w:t>
      </w:r>
      <w:r w:rsidR="00BC230F" w:rsidRPr="000B07F1">
        <w:t xml:space="preserve"> </w:t>
      </w:r>
      <w:r w:rsidR="00BC230F">
        <w:t>и</w:t>
      </w:r>
      <w:r w:rsidR="00BC230F" w:rsidRPr="000B07F1">
        <w:t>сточну</w:t>
      </w:r>
      <w:r w:rsidR="00BC230F">
        <w:t xml:space="preserve"> границу ове месне заједнице</w:t>
      </w:r>
      <w:r w:rsidR="00BC230F" w:rsidRPr="000B07F1">
        <w:t xml:space="preserve"> чине </w:t>
      </w:r>
      <w:r w:rsidR="00BC230F" w:rsidRPr="00BC230F">
        <w:t>лева страна Улице Десанке Максимовић, Романијска, Јосифа Панчића и Николе Тесле, иде  до раскрснице са Војвођанском, затим лева страна Војвођанске улице до раскрснице са Курсулином, леву страну Курсулине улице до раскрснице са Сланушком, десну страну Трг Св. Саве до раскрснице Димитрија Туцовића и Обилићеве. Даље граница наставља Обилићевом улицом до раскрснице са Омладинском, прелази преко моста на Ђетињи, обухвата Улицу Велики парк у делу до моста преко Ђетиње, прелази преко моста и пруге, Улицом Златиборска до Улице Бранка Радичевића (обухвата десну страну), затим иде изнад Великог парка, границом са МЗ Крчагово до тромеђе МЗ Крчагово, Љубање, Центар, односно западном и југозападном границом кат.парцела број 12710/1 КО Ужице, западном границом кат.парцеле број 12716,12717, 12728,12729,  северном границом кат.парцеле број 12747,12746, 12749,12750, 12751/1, 12752/2, 12581, 12582/1, затим границом са насељеним местом Љубање. обухвата Улицу Љубише Самарџића до бројева  7 и 10, целу леву страну и десну страну Улице Ђорђа Станојевића до бр. 32, Улицу Вишње Прљевић, леву страну Улице Оливере Марковић до броја 17, преко Великог  Забучја се спушта границом насељених места Дријетањ и Ужице, границом насељених места Буар и Ужице  до Реке Ђетиње. Обалом Ђетиње иде до железничког моста на Ђетињи, обухвата  Улицу Обала Николе Тесле као и Улицу Међај, до моста Момчила Ракића на Ђетињи у Међају. Граница иде  даље према  северу Улицом Страхињића  Бана и  Улицом Марије  Маге  Магазиновић, обухватајући  њихове  десне  стране, долази   на  раскрсницу  улице  Марије  Маге Магазиновић, Видоводанске  и  Београдске, продужава  Улицом Видоводанска уз  Уремовачки  поток, обухватајући  целу ову улицу до  границе  грађевинског  реона на  северу и овом  границом долази  до  крајње  северне  тачке  до Улице  Десанке Максимовић, где  затвара  круг.</w:t>
      </w:r>
    </w:p>
    <w:p w:rsidR="00911446" w:rsidRDefault="00911446" w:rsidP="00911446">
      <w:pPr>
        <w:jc w:val="both"/>
        <w:rPr>
          <w:color w:val="FF0000"/>
        </w:rPr>
      </w:pPr>
    </w:p>
    <w:p w:rsidR="00911446" w:rsidRDefault="00911446" w:rsidP="00911446">
      <w:pPr>
        <w:autoSpaceDE w:val="0"/>
        <w:autoSpaceDN w:val="0"/>
        <w:adjustRightInd w:val="0"/>
        <w:ind w:firstLine="720"/>
        <w:jc w:val="both"/>
        <w:rPr>
          <w:b/>
        </w:rPr>
      </w:pPr>
    </w:p>
    <w:p w:rsidR="00911446" w:rsidRPr="000B07F1" w:rsidRDefault="00911446" w:rsidP="00911446">
      <w:pPr>
        <w:autoSpaceDE w:val="0"/>
        <w:autoSpaceDN w:val="0"/>
        <w:adjustRightInd w:val="0"/>
        <w:ind w:firstLine="720"/>
        <w:jc w:val="both"/>
      </w:pPr>
      <w:r w:rsidRPr="000B07F1">
        <w:rPr>
          <w:b/>
        </w:rPr>
        <w:t>2. Мeснa зajeдницa Царина</w:t>
      </w:r>
    </w:p>
    <w:p w:rsidR="00BC230F" w:rsidRPr="00BC230F" w:rsidRDefault="00911446" w:rsidP="00BC230F">
      <w:pPr>
        <w:jc w:val="both"/>
      </w:pPr>
      <w:r w:rsidRPr="000B07F1">
        <w:tab/>
      </w:r>
      <w:r w:rsidR="00BC230F" w:rsidRPr="00BC230F">
        <w:t xml:space="preserve">Пoдручje мeснe зajeдницe Царина oбухвaтa: граница  ове  месне  заједнице  полази  од крајње  северне  тачке  Улице Романијска и обухвата десне стране Улица Романијска, Јосифа Панчића и Николе Тесле, иде  до раскрснице са Војвођанском, затим десном страном Војвођанске улице до раскрснице са Курсулином, даље обухвата десну страну Курсулине улице до раскрснице са Сланушком, леву страну Улице Сланушка, леву страну Улице војводе Демира. Преко Ракијске пијаце  наставља левом страном Улице Добриле Петронијевић и Улицом Карађорђева до раскрснице са Улицом Алексе Шантића. Обухвата подручје лево од Улице Алексе Шантића до раскрснице са Улицом Немањина и Сарића Осоје.  Даље се наставља левом страном Улице Сарића Осоје, до раскрснице са Локвом. Наставља Улицом Сарића Осоје пратећи границу насељеног места Дубоко   све до крајње северне тачке Улице Романијска где се затвара круг. </w:t>
      </w:r>
    </w:p>
    <w:p w:rsidR="00911446" w:rsidRPr="000B07F1" w:rsidRDefault="00911446" w:rsidP="00BC230F">
      <w:pPr>
        <w:jc w:val="both"/>
      </w:pPr>
    </w:p>
    <w:p w:rsidR="00911446" w:rsidRPr="000B07F1" w:rsidRDefault="00911446" w:rsidP="00911446">
      <w:pPr>
        <w:autoSpaceDE w:val="0"/>
        <w:autoSpaceDN w:val="0"/>
        <w:adjustRightInd w:val="0"/>
        <w:ind w:firstLine="720"/>
        <w:jc w:val="both"/>
        <w:rPr>
          <w:b/>
        </w:rPr>
      </w:pPr>
      <w:r w:rsidRPr="000B07F1">
        <w:rPr>
          <w:b/>
        </w:rPr>
        <w:t>3. Мeснa зajeдницa Липа</w:t>
      </w:r>
    </w:p>
    <w:p w:rsidR="00BC230F" w:rsidRPr="00BC230F" w:rsidRDefault="00911446" w:rsidP="00BC230F">
      <w:pPr>
        <w:autoSpaceDE w:val="0"/>
        <w:autoSpaceDN w:val="0"/>
        <w:adjustRightInd w:val="0"/>
        <w:jc w:val="both"/>
      </w:pPr>
      <w:r w:rsidRPr="000B07F1">
        <w:tab/>
      </w:r>
      <w:r w:rsidR="00BC230F" w:rsidRPr="00BC230F">
        <w:t>Пoдручje мeснe зajeдницe Липа oбухвaтa: граница  ове  месне  заједнице  полази  од  Улице Златиборска, иде  Улицом Бранка Радичевића  до чесме Добросава Ружића, обухватајући  и Велики парк, пресеца  Ђетињу  код чесме Добросава Ружића, наставља  Улицом Бањичка и десном страном Улице Доварје, до споменика на  Доварју, одакле наставља  делом Улице  Карађорђева, од раскрснице  са  Улицом Његошева, затим Улицом Борислава Пекића  обухватајући парне бројеве</w:t>
      </w:r>
      <w:r w:rsidR="00BC230F" w:rsidRPr="00BC230F">
        <w:rPr>
          <w:lang w:val="en-US"/>
        </w:rPr>
        <w:t xml:space="preserve"> </w:t>
      </w:r>
      <w:r w:rsidR="00BC230F" w:rsidRPr="00BC230F">
        <w:t xml:space="preserve"> ове улице и истом силази до Ракијске пијаце, коју  пресеца, па наставља Улицом војводе Демира и Сланушком до Улице Трг Светог Саве, обухватајући  њихове унутрашње  стране, затим Улицом Трг Светог Саве до Улице  Димитрија Туцовића, пресеца Улицу  Димитрија Туцовића  и наставља  Обилићевом  улицом, обухватајући  унутрашње  стране  ових улица, прелази Ђетињу  преко моста, ка аутобуској станици и  излази  на  Улицу  Златиборска, где  затвара  круг.</w:t>
      </w:r>
    </w:p>
    <w:p w:rsidR="00911446" w:rsidRPr="00F602C0" w:rsidRDefault="00911446" w:rsidP="00911446">
      <w:pPr>
        <w:autoSpaceDE w:val="0"/>
        <w:autoSpaceDN w:val="0"/>
        <w:adjustRightInd w:val="0"/>
        <w:jc w:val="both"/>
        <w:rPr>
          <w:color w:val="FF0000"/>
        </w:rPr>
      </w:pPr>
    </w:p>
    <w:p w:rsidR="00911446" w:rsidRPr="000B07F1" w:rsidRDefault="00911446" w:rsidP="00911446">
      <w:pPr>
        <w:autoSpaceDE w:val="0"/>
        <w:autoSpaceDN w:val="0"/>
        <w:adjustRightInd w:val="0"/>
        <w:ind w:firstLine="720"/>
        <w:jc w:val="both"/>
        <w:rPr>
          <w:b/>
        </w:rPr>
      </w:pPr>
      <w:r w:rsidRPr="000B07F1">
        <w:rPr>
          <w:b/>
        </w:rPr>
        <w:t>4. Мeснa зajeдницa Росуље</w:t>
      </w:r>
    </w:p>
    <w:p w:rsidR="00BC230F" w:rsidRPr="00BC230F" w:rsidRDefault="00BC230F" w:rsidP="00BC230F">
      <w:pPr>
        <w:ind w:firstLine="709"/>
        <w:jc w:val="both"/>
      </w:pPr>
      <w:r w:rsidRPr="00BC230F">
        <w:t xml:space="preserve">Пoдручje Мeснe зajeдницe Росуље обухвата: </w:t>
      </w:r>
      <w:r w:rsidRPr="00BC230F">
        <w:rPr>
          <w:sz w:val="18"/>
        </w:rPr>
        <w:t xml:space="preserve"> </w:t>
      </w:r>
      <w:r w:rsidRPr="00BC230F">
        <w:t xml:space="preserve">граница ове  месне  заједнице  полази  од  раскрснице Улица Страхињића  Бана и Димитрија Туцовића, пролази раскрсницу Страхињића Бана и Омладинске, прелази мост на Ђетињи, а онда пролази Ђетињом и Улицом кнеза Лазара до раскрснице са Улицом Димитрија Туцовића. Даље обухвата десну страну Улице Димитрија Туцовића до раскрснице са Курлагином и Ужичке републике. Даље граница обухвата десну страну  Улице  Ужичке републике до Коштичке кривине –Ужичке републике 108, потом се протеже на север, остављајући ван обухвата Коштичку улицу све до броја 16, а потом обухвата десну страну Коштичке улице до броја 28. Северна граница МЗ Росуље поклапа се са  границом насељеног места Буар, све до границе са МЗ Центар, односно до Видовданске улице, код броја 99А, одакле  обухвата леву страну улице све до раскрснице са Улицом Марије Маге Магазиновић и Страхињића Бана све до   раскрснице са Улицом  Димитрија Туцовића, где затвара круг. </w:t>
      </w:r>
    </w:p>
    <w:p w:rsidR="00911446" w:rsidRPr="000B07F1" w:rsidRDefault="00911446" w:rsidP="00911446">
      <w:pPr>
        <w:jc w:val="both"/>
      </w:pPr>
    </w:p>
    <w:p w:rsidR="00911446" w:rsidRPr="000B07F1" w:rsidRDefault="00911446" w:rsidP="00911446">
      <w:pPr>
        <w:autoSpaceDE w:val="0"/>
        <w:autoSpaceDN w:val="0"/>
        <w:adjustRightInd w:val="0"/>
        <w:ind w:firstLine="720"/>
        <w:jc w:val="both"/>
        <w:rPr>
          <w:b/>
        </w:rPr>
      </w:pPr>
      <w:r w:rsidRPr="000B07F1">
        <w:rPr>
          <w:b/>
        </w:rPr>
        <w:t>5. Мeснa зajeдницa Теразије</w:t>
      </w:r>
    </w:p>
    <w:p w:rsidR="00BC230F" w:rsidRPr="00BC230F" w:rsidRDefault="00BC230F" w:rsidP="00BC230F">
      <w:pPr>
        <w:autoSpaceDE w:val="0"/>
        <w:autoSpaceDN w:val="0"/>
        <w:adjustRightInd w:val="0"/>
        <w:ind w:firstLine="720"/>
        <w:jc w:val="both"/>
        <w:rPr>
          <w:b/>
        </w:rPr>
      </w:pPr>
      <w:r w:rsidRPr="00BC230F">
        <w:t>Пoдручje мeснe зajeдницe Теразије обухвата:</w:t>
      </w:r>
      <w:r w:rsidRPr="00BC230F">
        <w:rPr>
          <w:sz w:val="18"/>
        </w:rPr>
        <w:t xml:space="preserve"> </w:t>
      </w:r>
      <w:r w:rsidRPr="00BC230F">
        <w:t>граница  ове месне  заједнице  полази од  раскрснице  Улица  кнеза Лазара и Димитрија Туцовића,  Улицом кнеза Лазара спушта се до реке Ђетиње, јужном границом кат.парцела реке иде до  хидроелектране ''Под градом'' на  реци Ђетињи, клисуром реке Ђетиње обилази Стари град, а потом границом  кат.парцеле број 7749 КО Ужице даље,  наставља до Шарганске улице (обухвата непарне  бројеве) до  раскрснице  Улице  радничког  батаљона, наставља Улицом радничког батаљона обухватајући парне бројеве до Дубоког потока, одакле иде границом између насељених места Буар и Ужице све до кат.парцеле број 770 КО Ужице</w:t>
      </w:r>
      <w:r w:rsidRPr="00BC230F">
        <w:rPr>
          <w:lang w:val="en-US"/>
        </w:rPr>
        <w:t xml:space="preserve">, </w:t>
      </w:r>
      <w:r w:rsidRPr="00BC230F">
        <w:t>одакле прати кат.парцеле број</w:t>
      </w:r>
      <w:r w:rsidRPr="00BC230F">
        <w:rPr>
          <w:lang w:val="en-US"/>
        </w:rPr>
        <w:t xml:space="preserve"> 12050/4</w:t>
      </w:r>
      <w:r w:rsidRPr="00BC230F">
        <w:t xml:space="preserve"> КО Ужице-парцела Коштичког потока све до Коштичке кривине.Одатле наставља Улицом ужичке републике обухватајући непарне бројеве, све до раскрснице са Улицом Димитрија Туцовића. Обухватајући парне бројеве ове улице, граница иде до раскрснице Улице кнеза Лазара и Димитрија Туцовића, где затвара круг.  </w:t>
      </w:r>
    </w:p>
    <w:p w:rsidR="00911446" w:rsidRDefault="00911446" w:rsidP="00911446">
      <w:pPr>
        <w:autoSpaceDE w:val="0"/>
        <w:autoSpaceDN w:val="0"/>
        <w:adjustRightInd w:val="0"/>
        <w:ind w:firstLine="720"/>
        <w:jc w:val="both"/>
        <w:rPr>
          <w:b/>
        </w:rPr>
      </w:pPr>
    </w:p>
    <w:p w:rsidR="00911446" w:rsidRDefault="00911446" w:rsidP="00911446">
      <w:pPr>
        <w:autoSpaceDE w:val="0"/>
        <w:autoSpaceDN w:val="0"/>
        <w:adjustRightInd w:val="0"/>
        <w:ind w:firstLine="720"/>
        <w:jc w:val="both"/>
        <w:rPr>
          <w:b/>
        </w:rPr>
      </w:pPr>
    </w:p>
    <w:p w:rsidR="00911446" w:rsidRPr="000B07F1" w:rsidRDefault="00911446" w:rsidP="00911446">
      <w:pPr>
        <w:autoSpaceDE w:val="0"/>
        <w:autoSpaceDN w:val="0"/>
        <w:adjustRightInd w:val="0"/>
        <w:ind w:firstLine="720"/>
        <w:jc w:val="both"/>
        <w:rPr>
          <w:b/>
        </w:rPr>
      </w:pPr>
      <w:r w:rsidRPr="000B07F1">
        <w:rPr>
          <w:b/>
        </w:rPr>
        <w:t>6. Мeснa зajeдницa Турица</w:t>
      </w:r>
    </w:p>
    <w:p w:rsidR="00BC230F" w:rsidRPr="00BC230F" w:rsidRDefault="00BC230F" w:rsidP="00BC230F">
      <w:pPr>
        <w:ind w:firstLine="709"/>
        <w:jc w:val="both"/>
      </w:pPr>
      <w:r w:rsidRPr="00BC230F">
        <w:t>Пoдручje мeснe зajeдницe Турица обухвата:  граница  ове  месне  заједнице  полази  од  тачке  где  Улица радничког батаљона пресеца  границу  насељених  места  Волујац и Буар,  наставља Улица радничког батаљона  до југозападне  границе  месне  заједнице Теразије   и наставља   овом  границом до  старе хидроцентрале  на  реци  Ђетињи, даље иде  железничком пругом  Београд-Бар,  до  железничког  моста  код мале  бране  на  реци Ђетињи, наставља  реком  Ђетињом  до границе  са насељеним местом  Стапари, затим наставља источном  границом  насељеног места Стапари и насељеног места Ужице  до Улице радничког батаљона, где  затвара  круг.</w:t>
      </w:r>
    </w:p>
    <w:p w:rsidR="00911446" w:rsidRDefault="00911446" w:rsidP="00911446">
      <w:pPr>
        <w:autoSpaceDE w:val="0"/>
        <w:autoSpaceDN w:val="0"/>
        <w:adjustRightInd w:val="0"/>
        <w:ind w:firstLine="720"/>
        <w:jc w:val="both"/>
        <w:rPr>
          <w:b/>
        </w:rPr>
      </w:pPr>
    </w:p>
    <w:p w:rsidR="00911446" w:rsidRPr="007F7CCC" w:rsidRDefault="00911446" w:rsidP="00911446">
      <w:pPr>
        <w:autoSpaceDE w:val="0"/>
        <w:autoSpaceDN w:val="0"/>
        <w:adjustRightInd w:val="0"/>
        <w:ind w:firstLine="720"/>
        <w:jc w:val="both"/>
        <w:rPr>
          <w:b/>
        </w:rPr>
      </w:pPr>
      <w:r w:rsidRPr="007F7CCC">
        <w:rPr>
          <w:b/>
        </w:rPr>
        <w:t>7. Мeснa зajeдницa Крчагово</w:t>
      </w:r>
    </w:p>
    <w:p w:rsidR="00BC230F" w:rsidRDefault="00BC230F" w:rsidP="00BC230F">
      <w:pPr>
        <w:ind w:firstLine="709"/>
        <w:jc w:val="both"/>
      </w:pPr>
      <w:r>
        <w:t>Пoдручje м</w:t>
      </w:r>
      <w:r w:rsidRPr="007F7CCC">
        <w:t>eснe зajeдницe Крчагово обухвата: насеље  Крчагово и  граничи  се  са  западне  стране месним  заједницама Липа и Царина, а  са источне стране  са градском општином Севојно, обухватајући Аду, Орловац  и  Врела.</w:t>
      </w:r>
    </w:p>
    <w:p w:rsidR="008010DC" w:rsidRPr="008010DC" w:rsidRDefault="008010DC" w:rsidP="00911446">
      <w:pPr>
        <w:jc w:val="both"/>
      </w:pPr>
    </w:p>
    <w:p w:rsidR="008010DC" w:rsidRPr="000B07F1" w:rsidRDefault="008010DC" w:rsidP="002F3659">
      <w:pPr>
        <w:autoSpaceDE w:val="0"/>
        <w:autoSpaceDN w:val="0"/>
        <w:adjustRightInd w:val="0"/>
        <w:ind w:firstLine="720"/>
        <w:jc w:val="both"/>
      </w:pPr>
      <w:r w:rsidRPr="009A25D2">
        <w:t>На територији града Ужица образују се следеће сеоске месне заједнице:</w:t>
      </w:r>
    </w:p>
    <w:p w:rsidR="00911446" w:rsidRPr="007F7CCC" w:rsidRDefault="00911446" w:rsidP="00911446">
      <w:pPr>
        <w:jc w:val="both"/>
      </w:pPr>
    </w:p>
    <w:p w:rsidR="00CC2F6A" w:rsidRPr="007F7CCC" w:rsidRDefault="00CC2F6A" w:rsidP="00CC2F6A">
      <w:pPr>
        <w:autoSpaceDE w:val="0"/>
        <w:autoSpaceDN w:val="0"/>
        <w:adjustRightInd w:val="0"/>
        <w:ind w:firstLine="720"/>
        <w:jc w:val="both"/>
        <w:rPr>
          <w:b/>
        </w:rPr>
      </w:pPr>
      <w:bookmarkStart w:id="0" w:name="_Hlk523743229"/>
      <w:r>
        <w:rPr>
          <w:b/>
        </w:rPr>
        <w:t>1</w:t>
      </w:r>
      <w:r w:rsidRPr="007F7CCC">
        <w:rPr>
          <w:b/>
        </w:rPr>
        <w:t>. Мeснa зajeдницa Буар</w:t>
      </w:r>
    </w:p>
    <w:p w:rsidR="00CC2F6A" w:rsidRPr="007F7CCC" w:rsidRDefault="00CC2F6A" w:rsidP="00CC2F6A">
      <w:pPr>
        <w:autoSpaceDE w:val="0"/>
        <w:autoSpaceDN w:val="0"/>
        <w:adjustRightInd w:val="0"/>
        <w:ind w:firstLine="720"/>
        <w:jc w:val="both"/>
      </w:pPr>
      <w:r>
        <w:t>Пoдручje м</w:t>
      </w:r>
      <w:r w:rsidRPr="007F7CCC">
        <w:t>eснe зajeдницe Буар обухвата подручје насељеног места Буар (изуз</w:t>
      </w:r>
      <w:r>
        <w:t>ев дела подручја које обухвата м</w:t>
      </w:r>
      <w:r w:rsidRPr="007F7CCC">
        <w:t>есна заједница Турица).</w:t>
      </w:r>
    </w:p>
    <w:p w:rsidR="00CC2F6A" w:rsidRPr="007F7CCC" w:rsidRDefault="00CC2F6A" w:rsidP="00CC2F6A">
      <w:pPr>
        <w:autoSpaceDE w:val="0"/>
        <w:autoSpaceDN w:val="0"/>
        <w:adjustRightInd w:val="0"/>
        <w:ind w:firstLine="720"/>
        <w:jc w:val="both"/>
        <w:rPr>
          <w:b/>
        </w:rPr>
      </w:pPr>
    </w:p>
    <w:p w:rsidR="00CC2F6A" w:rsidRPr="007F7CCC" w:rsidRDefault="00CC2F6A" w:rsidP="00CC2F6A">
      <w:pPr>
        <w:autoSpaceDE w:val="0"/>
        <w:autoSpaceDN w:val="0"/>
        <w:adjustRightInd w:val="0"/>
        <w:ind w:firstLine="720"/>
        <w:jc w:val="both"/>
        <w:rPr>
          <w:b/>
        </w:rPr>
      </w:pPr>
      <w:r>
        <w:rPr>
          <w:b/>
        </w:rPr>
        <w:t>2</w:t>
      </w:r>
      <w:r w:rsidRPr="007F7CCC">
        <w:rPr>
          <w:b/>
        </w:rPr>
        <w:t>. Мeснa зajeдницa Дубоко</w:t>
      </w:r>
    </w:p>
    <w:p w:rsidR="00CC2F6A" w:rsidRPr="007F7CCC" w:rsidRDefault="00CC2F6A" w:rsidP="00CC2F6A">
      <w:pPr>
        <w:autoSpaceDE w:val="0"/>
        <w:autoSpaceDN w:val="0"/>
        <w:adjustRightInd w:val="0"/>
        <w:ind w:firstLine="720"/>
        <w:jc w:val="both"/>
      </w:pPr>
      <w:r>
        <w:t>Пoдручje м</w:t>
      </w:r>
      <w:r w:rsidRPr="007F7CCC">
        <w:t>eснe зajeдницe  Дубоко обухвата  подручје насељеног места Дубоко.</w:t>
      </w:r>
    </w:p>
    <w:p w:rsidR="00CC2F6A" w:rsidRPr="007F7CCC" w:rsidRDefault="00CC2F6A" w:rsidP="00CC2F6A">
      <w:pPr>
        <w:autoSpaceDE w:val="0"/>
        <w:autoSpaceDN w:val="0"/>
        <w:adjustRightInd w:val="0"/>
        <w:ind w:firstLine="720"/>
        <w:jc w:val="both"/>
        <w:rPr>
          <w:b/>
        </w:rPr>
      </w:pPr>
    </w:p>
    <w:p w:rsidR="00CC2F6A" w:rsidRPr="007F7CCC" w:rsidRDefault="00CC2F6A" w:rsidP="00CC2F6A">
      <w:pPr>
        <w:autoSpaceDE w:val="0"/>
        <w:autoSpaceDN w:val="0"/>
        <w:adjustRightInd w:val="0"/>
        <w:ind w:firstLine="720"/>
        <w:jc w:val="both"/>
        <w:rPr>
          <w:b/>
        </w:rPr>
      </w:pPr>
      <w:r>
        <w:rPr>
          <w:b/>
        </w:rPr>
        <w:t>3</w:t>
      </w:r>
      <w:r w:rsidRPr="007F7CCC">
        <w:rPr>
          <w:b/>
        </w:rPr>
        <w:t>. Мeснa зajeдницa Љубање</w:t>
      </w:r>
    </w:p>
    <w:p w:rsidR="00CC2F6A" w:rsidRPr="007F7CCC" w:rsidRDefault="00CC2F6A" w:rsidP="00CC2F6A">
      <w:pPr>
        <w:autoSpaceDE w:val="0"/>
        <w:autoSpaceDN w:val="0"/>
        <w:adjustRightInd w:val="0"/>
        <w:ind w:firstLine="720"/>
        <w:jc w:val="both"/>
      </w:pPr>
      <w:r>
        <w:t>Пoдручje м</w:t>
      </w:r>
      <w:r w:rsidRPr="007F7CCC">
        <w:t>eснe зajeдницe Љубање обухвата подручје насељених места Љубање и Збојштица.</w:t>
      </w:r>
    </w:p>
    <w:p w:rsidR="00CC2F6A" w:rsidRPr="007F7CCC" w:rsidRDefault="00CC2F6A" w:rsidP="00CC2F6A">
      <w:pPr>
        <w:autoSpaceDE w:val="0"/>
        <w:autoSpaceDN w:val="0"/>
        <w:adjustRightInd w:val="0"/>
        <w:ind w:firstLine="720"/>
        <w:jc w:val="both"/>
      </w:pPr>
    </w:p>
    <w:p w:rsidR="00CC2F6A" w:rsidRPr="007F7CCC" w:rsidRDefault="00CC2F6A" w:rsidP="00CC2F6A">
      <w:pPr>
        <w:autoSpaceDE w:val="0"/>
        <w:autoSpaceDN w:val="0"/>
        <w:adjustRightInd w:val="0"/>
        <w:ind w:firstLine="720"/>
        <w:jc w:val="both"/>
        <w:rPr>
          <w:b/>
        </w:rPr>
      </w:pPr>
      <w:r>
        <w:rPr>
          <w:b/>
        </w:rPr>
        <w:t>4</w:t>
      </w:r>
      <w:r w:rsidRPr="007F7CCC">
        <w:rPr>
          <w:b/>
        </w:rPr>
        <w:t>. Мeснa зajeдницa Крвавци</w:t>
      </w:r>
    </w:p>
    <w:p w:rsidR="00CC2F6A" w:rsidRPr="007F7CCC" w:rsidRDefault="00CC2F6A" w:rsidP="00CC2F6A">
      <w:pPr>
        <w:autoSpaceDE w:val="0"/>
        <w:autoSpaceDN w:val="0"/>
        <w:adjustRightInd w:val="0"/>
        <w:ind w:firstLine="720"/>
        <w:jc w:val="both"/>
      </w:pPr>
      <w:r>
        <w:t>Пoдручje м</w:t>
      </w:r>
      <w:r w:rsidRPr="007F7CCC">
        <w:t>eснe зajeдницe Крвавци обухвата подручје насељеног места Крвавци, Поточање и Потпеће.</w:t>
      </w:r>
    </w:p>
    <w:p w:rsidR="00CC2F6A" w:rsidRPr="007F7CCC" w:rsidRDefault="00CC2F6A" w:rsidP="00CC2F6A">
      <w:pPr>
        <w:autoSpaceDE w:val="0"/>
        <w:autoSpaceDN w:val="0"/>
        <w:adjustRightInd w:val="0"/>
        <w:ind w:firstLine="720"/>
        <w:jc w:val="both"/>
      </w:pPr>
    </w:p>
    <w:p w:rsidR="00CC2F6A" w:rsidRPr="007F7CCC" w:rsidRDefault="00CC2F6A" w:rsidP="00CC2F6A">
      <w:pPr>
        <w:autoSpaceDE w:val="0"/>
        <w:autoSpaceDN w:val="0"/>
        <w:adjustRightInd w:val="0"/>
        <w:ind w:firstLine="720"/>
        <w:jc w:val="both"/>
        <w:rPr>
          <w:b/>
        </w:rPr>
      </w:pPr>
      <w:r>
        <w:rPr>
          <w:b/>
        </w:rPr>
        <w:t>5</w:t>
      </w:r>
      <w:r w:rsidRPr="007F7CCC">
        <w:rPr>
          <w:b/>
        </w:rPr>
        <w:t>. Мeснa зajeдницa Горјани</w:t>
      </w:r>
    </w:p>
    <w:p w:rsidR="00CC2F6A" w:rsidRPr="007F7CCC" w:rsidRDefault="00CC2F6A" w:rsidP="00CC2F6A">
      <w:pPr>
        <w:autoSpaceDE w:val="0"/>
        <w:autoSpaceDN w:val="0"/>
        <w:adjustRightInd w:val="0"/>
        <w:ind w:firstLine="720"/>
        <w:jc w:val="both"/>
      </w:pPr>
      <w:r>
        <w:t>Пoдручje м</w:t>
      </w:r>
      <w:r w:rsidRPr="007F7CCC">
        <w:t>eснe зajeдницe Горјани обухвата подручје насељеног места Горјани.</w:t>
      </w:r>
    </w:p>
    <w:p w:rsidR="00CC2F6A" w:rsidRPr="007F7CCC" w:rsidRDefault="00CC2F6A" w:rsidP="00CC2F6A">
      <w:pPr>
        <w:autoSpaceDE w:val="0"/>
        <w:autoSpaceDN w:val="0"/>
        <w:adjustRightInd w:val="0"/>
        <w:ind w:firstLine="720"/>
        <w:jc w:val="both"/>
        <w:rPr>
          <w:b/>
        </w:rPr>
      </w:pPr>
    </w:p>
    <w:p w:rsidR="00CC2F6A" w:rsidRPr="007F7CCC" w:rsidRDefault="00CC2F6A" w:rsidP="00CC2F6A">
      <w:pPr>
        <w:autoSpaceDE w:val="0"/>
        <w:autoSpaceDN w:val="0"/>
        <w:adjustRightInd w:val="0"/>
        <w:ind w:firstLine="720"/>
        <w:jc w:val="both"/>
        <w:rPr>
          <w:b/>
        </w:rPr>
      </w:pPr>
      <w:r>
        <w:rPr>
          <w:b/>
        </w:rPr>
        <w:t>6</w:t>
      </w:r>
      <w:r w:rsidRPr="007F7CCC">
        <w:rPr>
          <w:b/>
        </w:rPr>
        <w:t>. Мeснa зajeдницa Злакуса</w:t>
      </w:r>
    </w:p>
    <w:p w:rsidR="00CC2F6A" w:rsidRPr="007F7CCC" w:rsidRDefault="00CC2F6A" w:rsidP="00CC2F6A">
      <w:pPr>
        <w:autoSpaceDE w:val="0"/>
        <w:autoSpaceDN w:val="0"/>
        <w:adjustRightInd w:val="0"/>
        <w:ind w:firstLine="720"/>
        <w:jc w:val="both"/>
      </w:pPr>
      <w:r>
        <w:t>Пoдручje м</w:t>
      </w:r>
      <w:r w:rsidRPr="007F7CCC">
        <w:t>eснe зajeдницe Злакуса обухвата подручје насељеног места Злакуса.</w:t>
      </w:r>
    </w:p>
    <w:p w:rsidR="00CC2F6A" w:rsidRPr="007F7CCC" w:rsidRDefault="00CC2F6A" w:rsidP="00CC2F6A">
      <w:pPr>
        <w:autoSpaceDE w:val="0"/>
        <w:autoSpaceDN w:val="0"/>
        <w:adjustRightInd w:val="0"/>
        <w:ind w:firstLine="720"/>
        <w:jc w:val="both"/>
        <w:rPr>
          <w:b/>
        </w:rPr>
      </w:pPr>
    </w:p>
    <w:p w:rsidR="00CC2F6A" w:rsidRPr="007F7CCC" w:rsidRDefault="00CC2F6A" w:rsidP="00CC2F6A">
      <w:pPr>
        <w:autoSpaceDE w:val="0"/>
        <w:autoSpaceDN w:val="0"/>
        <w:adjustRightInd w:val="0"/>
        <w:ind w:firstLine="720"/>
        <w:jc w:val="both"/>
        <w:rPr>
          <w:b/>
        </w:rPr>
      </w:pPr>
      <w:r>
        <w:rPr>
          <w:b/>
        </w:rPr>
        <w:t>7</w:t>
      </w:r>
      <w:r w:rsidRPr="007F7CCC">
        <w:rPr>
          <w:b/>
        </w:rPr>
        <w:t>. Мeснa зajeдницa Каран</w:t>
      </w:r>
    </w:p>
    <w:p w:rsidR="00CC2F6A" w:rsidRPr="007F7CCC" w:rsidRDefault="00CC2F6A" w:rsidP="00CC2F6A">
      <w:pPr>
        <w:autoSpaceDE w:val="0"/>
        <w:autoSpaceDN w:val="0"/>
        <w:adjustRightInd w:val="0"/>
        <w:ind w:firstLine="720"/>
        <w:jc w:val="both"/>
      </w:pPr>
      <w:r>
        <w:t>Пoдручje м</w:t>
      </w:r>
      <w:r w:rsidRPr="007F7CCC">
        <w:t>eснe зajeдницe Каран обухвата подручје насељених места Каран и Лелићи.</w:t>
      </w:r>
    </w:p>
    <w:p w:rsidR="00CC2F6A" w:rsidRPr="007F7CCC" w:rsidRDefault="00CC2F6A" w:rsidP="00CC2F6A">
      <w:pPr>
        <w:autoSpaceDE w:val="0"/>
        <w:autoSpaceDN w:val="0"/>
        <w:adjustRightInd w:val="0"/>
        <w:ind w:firstLine="720"/>
        <w:jc w:val="both"/>
      </w:pPr>
    </w:p>
    <w:p w:rsidR="00CC2F6A" w:rsidRPr="007F7CCC" w:rsidRDefault="00CC2F6A" w:rsidP="00CC2F6A">
      <w:pPr>
        <w:autoSpaceDE w:val="0"/>
        <w:autoSpaceDN w:val="0"/>
        <w:adjustRightInd w:val="0"/>
        <w:ind w:firstLine="720"/>
        <w:jc w:val="both"/>
        <w:rPr>
          <w:b/>
        </w:rPr>
      </w:pPr>
      <w:r>
        <w:rPr>
          <w:b/>
        </w:rPr>
        <w:t>8</w:t>
      </w:r>
      <w:r w:rsidRPr="007F7CCC">
        <w:rPr>
          <w:b/>
        </w:rPr>
        <w:t xml:space="preserve">. Мeснa зajeдницa Трнава </w:t>
      </w:r>
    </w:p>
    <w:p w:rsidR="00CC2F6A" w:rsidRPr="007F7CCC" w:rsidRDefault="00CC2F6A" w:rsidP="00CC2F6A">
      <w:pPr>
        <w:autoSpaceDE w:val="0"/>
        <w:autoSpaceDN w:val="0"/>
        <w:adjustRightInd w:val="0"/>
        <w:ind w:firstLine="720"/>
        <w:jc w:val="both"/>
      </w:pPr>
      <w:r>
        <w:t>Пoдручje м</w:t>
      </w:r>
      <w:r w:rsidRPr="007F7CCC">
        <w:t>eснe зajeдницe Т</w:t>
      </w:r>
      <w:r>
        <w:t>р</w:t>
      </w:r>
      <w:r w:rsidRPr="007F7CCC">
        <w:t>нава  обухвата  подручје насељеног места Трнава.</w:t>
      </w:r>
    </w:p>
    <w:p w:rsidR="00CC2F6A" w:rsidRPr="007F7CCC" w:rsidRDefault="00CC2F6A" w:rsidP="00CC2F6A">
      <w:pPr>
        <w:autoSpaceDE w:val="0"/>
        <w:autoSpaceDN w:val="0"/>
        <w:adjustRightInd w:val="0"/>
        <w:ind w:firstLine="720"/>
        <w:jc w:val="both"/>
      </w:pPr>
    </w:p>
    <w:p w:rsidR="00CC2F6A" w:rsidRPr="007F7CCC" w:rsidRDefault="00CC2F6A" w:rsidP="00CC2F6A">
      <w:pPr>
        <w:autoSpaceDE w:val="0"/>
        <w:autoSpaceDN w:val="0"/>
        <w:adjustRightInd w:val="0"/>
        <w:ind w:firstLine="720"/>
        <w:jc w:val="both"/>
        <w:rPr>
          <w:b/>
        </w:rPr>
      </w:pPr>
      <w:r>
        <w:rPr>
          <w:b/>
        </w:rPr>
        <w:t>9</w:t>
      </w:r>
      <w:r w:rsidRPr="007F7CCC">
        <w:rPr>
          <w:b/>
        </w:rPr>
        <w:t>. Мeснa зajeдницa Рибашевина</w:t>
      </w:r>
    </w:p>
    <w:p w:rsidR="00CC2F6A" w:rsidRPr="007F7CCC" w:rsidRDefault="00CC2F6A" w:rsidP="00CC2F6A">
      <w:pPr>
        <w:autoSpaceDE w:val="0"/>
        <w:autoSpaceDN w:val="0"/>
        <w:adjustRightInd w:val="0"/>
        <w:ind w:firstLine="720"/>
        <w:jc w:val="both"/>
      </w:pPr>
      <w:r>
        <w:t>Пoдручje м</w:t>
      </w:r>
      <w:r w:rsidRPr="007F7CCC">
        <w:t>eснe зajeдницe Рибашевина обухвата подручје насељених места Рибашевина и Губин До.</w:t>
      </w:r>
    </w:p>
    <w:p w:rsidR="00CC2F6A" w:rsidRPr="007F7CCC" w:rsidRDefault="00CC2F6A" w:rsidP="00CC2F6A">
      <w:pPr>
        <w:autoSpaceDE w:val="0"/>
        <w:autoSpaceDN w:val="0"/>
        <w:adjustRightInd w:val="0"/>
        <w:ind w:firstLine="720"/>
        <w:jc w:val="both"/>
      </w:pPr>
    </w:p>
    <w:p w:rsidR="00CC2F6A" w:rsidRPr="007F7CCC" w:rsidRDefault="00CC2F6A" w:rsidP="00CC2F6A">
      <w:pPr>
        <w:autoSpaceDE w:val="0"/>
        <w:autoSpaceDN w:val="0"/>
        <w:adjustRightInd w:val="0"/>
        <w:ind w:firstLine="720"/>
        <w:jc w:val="both"/>
        <w:rPr>
          <w:b/>
        </w:rPr>
      </w:pPr>
      <w:r w:rsidRPr="007F7CCC">
        <w:rPr>
          <w:b/>
        </w:rPr>
        <w:t>1</w:t>
      </w:r>
      <w:r>
        <w:rPr>
          <w:b/>
        </w:rPr>
        <w:t>0</w:t>
      </w:r>
      <w:r w:rsidRPr="007F7CCC">
        <w:rPr>
          <w:b/>
        </w:rPr>
        <w:t>. Мeснa зajeдницa  Гостиница</w:t>
      </w:r>
    </w:p>
    <w:p w:rsidR="00CC2F6A" w:rsidRPr="007F7CCC" w:rsidRDefault="00CC2F6A" w:rsidP="00CC2F6A">
      <w:pPr>
        <w:autoSpaceDE w:val="0"/>
        <w:autoSpaceDN w:val="0"/>
        <w:adjustRightInd w:val="0"/>
        <w:ind w:firstLine="720"/>
        <w:jc w:val="both"/>
      </w:pPr>
      <w:r>
        <w:t>Пoдручje м</w:t>
      </w:r>
      <w:r w:rsidRPr="007F7CCC">
        <w:t>eснe зajeдницe Гостиница обухвата подручје насељеног места Гостиница.</w:t>
      </w:r>
    </w:p>
    <w:p w:rsidR="00CC2F6A" w:rsidRPr="007F7CCC" w:rsidRDefault="00CC2F6A" w:rsidP="00CC2F6A">
      <w:pPr>
        <w:autoSpaceDE w:val="0"/>
        <w:autoSpaceDN w:val="0"/>
        <w:adjustRightInd w:val="0"/>
        <w:ind w:firstLine="720"/>
        <w:jc w:val="both"/>
      </w:pPr>
    </w:p>
    <w:p w:rsidR="00CC2F6A" w:rsidRPr="007F7CCC" w:rsidRDefault="00CC2F6A" w:rsidP="00CC2F6A">
      <w:pPr>
        <w:autoSpaceDE w:val="0"/>
        <w:autoSpaceDN w:val="0"/>
        <w:adjustRightInd w:val="0"/>
        <w:ind w:firstLine="720"/>
        <w:jc w:val="both"/>
        <w:rPr>
          <w:b/>
        </w:rPr>
      </w:pPr>
      <w:r w:rsidRPr="007F7CCC">
        <w:rPr>
          <w:b/>
        </w:rPr>
        <w:t>1</w:t>
      </w:r>
      <w:r>
        <w:rPr>
          <w:b/>
        </w:rPr>
        <w:t>1</w:t>
      </w:r>
      <w:r w:rsidRPr="007F7CCC">
        <w:rPr>
          <w:b/>
        </w:rPr>
        <w:t>. Мeснa зajeдницa Луново Село</w:t>
      </w:r>
    </w:p>
    <w:p w:rsidR="00CC2F6A" w:rsidRPr="007F7CCC" w:rsidRDefault="00CC2F6A" w:rsidP="00CC2F6A">
      <w:pPr>
        <w:autoSpaceDE w:val="0"/>
        <w:autoSpaceDN w:val="0"/>
        <w:adjustRightInd w:val="0"/>
        <w:ind w:firstLine="720"/>
        <w:jc w:val="both"/>
      </w:pPr>
      <w:r>
        <w:lastRenderedPageBreak/>
        <w:t>Пoдручje м</w:t>
      </w:r>
      <w:r w:rsidRPr="007F7CCC">
        <w:t>eснe зajeдницe Луново Село обухвата подручје н</w:t>
      </w:r>
      <w:r>
        <w:t>асељених места Бјелотићи, Доброд</w:t>
      </w:r>
      <w:r w:rsidRPr="007F7CCC">
        <w:t>о, Каменица и Пониковица.</w:t>
      </w:r>
    </w:p>
    <w:p w:rsidR="00CC2F6A" w:rsidRPr="007F7CCC" w:rsidRDefault="00CC2F6A" w:rsidP="00CC2F6A">
      <w:pPr>
        <w:autoSpaceDE w:val="0"/>
        <w:autoSpaceDN w:val="0"/>
        <w:adjustRightInd w:val="0"/>
        <w:ind w:firstLine="720"/>
        <w:jc w:val="both"/>
        <w:rPr>
          <w:b/>
        </w:rPr>
      </w:pPr>
    </w:p>
    <w:p w:rsidR="00CC2F6A" w:rsidRPr="007F7CCC" w:rsidRDefault="00CC2F6A" w:rsidP="00CC2F6A">
      <w:pPr>
        <w:autoSpaceDE w:val="0"/>
        <w:autoSpaceDN w:val="0"/>
        <w:adjustRightInd w:val="0"/>
        <w:ind w:firstLine="720"/>
        <w:jc w:val="both"/>
        <w:rPr>
          <w:b/>
        </w:rPr>
      </w:pPr>
      <w:r w:rsidRPr="007F7CCC">
        <w:rPr>
          <w:b/>
        </w:rPr>
        <w:t>1</w:t>
      </w:r>
      <w:r>
        <w:rPr>
          <w:b/>
        </w:rPr>
        <w:t>2</w:t>
      </w:r>
      <w:r w:rsidRPr="007F7CCC">
        <w:rPr>
          <w:b/>
        </w:rPr>
        <w:t>. Мeснa зajeдницa Качер</w:t>
      </w:r>
    </w:p>
    <w:p w:rsidR="00CC2F6A" w:rsidRPr="007F7CCC" w:rsidRDefault="00CC2F6A" w:rsidP="00CC2F6A">
      <w:pPr>
        <w:autoSpaceDE w:val="0"/>
        <w:autoSpaceDN w:val="0"/>
        <w:adjustRightInd w:val="0"/>
        <w:ind w:firstLine="720"/>
        <w:jc w:val="both"/>
      </w:pPr>
      <w:r>
        <w:t>Пoдручje м</w:t>
      </w:r>
      <w:r w:rsidRPr="007F7CCC">
        <w:t xml:space="preserve">eснe зajeдницe Качер  обухвата  подручје насељених места Дријетањ </w:t>
      </w:r>
      <w:r>
        <w:t>и Качер, осим делова који чине м</w:t>
      </w:r>
      <w:r w:rsidRPr="007F7CCC">
        <w:t>есну заједницу Бела Земља.</w:t>
      </w:r>
    </w:p>
    <w:p w:rsidR="00CC2F6A" w:rsidRPr="007F7CCC" w:rsidRDefault="00CC2F6A" w:rsidP="00CC2F6A">
      <w:pPr>
        <w:autoSpaceDE w:val="0"/>
        <w:autoSpaceDN w:val="0"/>
        <w:adjustRightInd w:val="0"/>
        <w:ind w:firstLine="720"/>
        <w:jc w:val="both"/>
        <w:rPr>
          <w:b/>
        </w:rPr>
      </w:pPr>
    </w:p>
    <w:p w:rsidR="00CC2F6A" w:rsidRPr="007F7CCC" w:rsidRDefault="00CC2F6A" w:rsidP="00CC2F6A">
      <w:pPr>
        <w:autoSpaceDE w:val="0"/>
        <w:autoSpaceDN w:val="0"/>
        <w:adjustRightInd w:val="0"/>
        <w:ind w:firstLine="720"/>
        <w:jc w:val="both"/>
        <w:rPr>
          <w:b/>
        </w:rPr>
      </w:pPr>
      <w:r>
        <w:rPr>
          <w:b/>
        </w:rPr>
        <w:t>13</w:t>
      </w:r>
      <w:r w:rsidRPr="007F7CCC">
        <w:rPr>
          <w:b/>
        </w:rPr>
        <w:t>. Мeснa зajeдницa Биоска</w:t>
      </w:r>
    </w:p>
    <w:p w:rsidR="00CC2F6A" w:rsidRPr="007F7CCC" w:rsidRDefault="00CC2F6A" w:rsidP="00CC2F6A">
      <w:pPr>
        <w:autoSpaceDE w:val="0"/>
        <w:autoSpaceDN w:val="0"/>
        <w:adjustRightInd w:val="0"/>
        <w:ind w:firstLine="720"/>
        <w:jc w:val="both"/>
      </w:pPr>
      <w:r>
        <w:t>Пoдручje м</w:t>
      </w:r>
      <w:r w:rsidRPr="007F7CCC">
        <w:t>eснe зajeдницe Биоска обухвата подручје насељених места Биоска, Пеар и Кесеровина.</w:t>
      </w:r>
    </w:p>
    <w:p w:rsidR="00CC2F6A" w:rsidRPr="007F7CCC" w:rsidRDefault="00CC2F6A" w:rsidP="00CC2F6A">
      <w:pPr>
        <w:autoSpaceDE w:val="0"/>
        <w:autoSpaceDN w:val="0"/>
        <w:adjustRightInd w:val="0"/>
        <w:ind w:firstLine="720"/>
        <w:jc w:val="both"/>
      </w:pPr>
    </w:p>
    <w:p w:rsidR="00CC2F6A" w:rsidRPr="007F7CCC" w:rsidRDefault="00CC2F6A" w:rsidP="00CC2F6A">
      <w:pPr>
        <w:autoSpaceDE w:val="0"/>
        <w:autoSpaceDN w:val="0"/>
        <w:adjustRightInd w:val="0"/>
        <w:ind w:firstLine="720"/>
        <w:jc w:val="both"/>
        <w:rPr>
          <w:b/>
        </w:rPr>
      </w:pPr>
      <w:r>
        <w:rPr>
          <w:b/>
        </w:rPr>
        <w:t>14</w:t>
      </w:r>
      <w:r w:rsidRPr="007F7CCC">
        <w:rPr>
          <w:b/>
        </w:rPr>
        <w:t>. Мeснa зajeдницa Стапари</w:t>
      </w:r>
    </w:p>
    <w:p w:rsidR="00CC2F6A" w:rsidRPr="007F7CCC" w:rsidRDefault="00CC2F6A" w:rsidP="00CC2F6A">
      <w:pPr>
        <w:autoSpaceDE w:val="0"/>
        <w:autoSpaceDN w:val="0"/>
        <w:adjustRightInd w:val="0"/>
        <w:ind w:firstLine="720"/>
        <w:jc w:val="both"/>
      </w:pPr>
      <w:r>
        <w:t>Пoдручje м</w:t>
      </w:r>
      <w:r w:rsidRPr="007F7CCC">
        <w:t>eснe зajeдницe Стапари обухвата подручје насељеног места Стапари.</w:t>
      </w:r>
    </w:p>
    <w:p w:rsidR="00CC2F6A" w:rsidRPr="007F7CCC" w:rsidRDefault="00CC2F6A" w:rsidP="00CC2F6A">
      <w:pPr>
        <w:autoSpaceDE w:val="0"/>
        <w:autoSpaceDN w:val="0"/>
        <w:adjustRightInd w:val="0"/>
        <w:ind w:firstLine="720"/>
        <w:jc w:val="both"/>
        <w:rPr>
          <w:b/>
        </w:rPr>
      </w:pPr>
    </w:p>
    <w:p w:rsidR="00CC2F6A" w:rsidRPr="007F7CCC" w:rsidRDefault="00CC2F6A" w:rsidP="00CC2F6A">
      <w:pPr>
        <w:autoSpaceDE w:val="0"/>
        <w:autoSpaceDN w:val="0"/>
        <w:adjustRightInd w:val="0"/>
        <w:ind w:firstLine="720"/>
        <w:jc w:val="both"/>
        <w:rPr>
          <w:b/>
        </w:rPr>
      </w:pPr>
      <w:r>
        <w:rPr>
          <w:b/>
        </w:rPr>
        <w:t>15</w:t>
      </w:r>
      <w:r w:rsidRPr="007F7CCC">
        <w:rPr>
          <w:b/>
        </w:rPr>
        <w:t>. Мeснa зajeдницa Врутци</w:t>
      </w:r>
    </w:p>
    <w:p w:rsidR="00CC2F6A" w:rsidRPr="007F7CCC" w:rsidRDefault="00CC2F6A" w:rsidP="00CC2F6A">
      <w:pPr>
        <w:autoSpaceDE w:val="0"/>
        <w:autoSpaceDN w:val="0"/>
        <w:adjustRightInd w:val="0"/>
        <w:ind w:firstLine="720"/>
        <w:jc w:val="both"/>
      </w:pPr>
      <w:r>
        <w:t>Пoдручje м</w:t>
      </w:r>
      <w:r w:rsidRPr="007F7CCC">
        <w:t>eснe зajeдницe Врутци обухвата подручје насељеног места Врутци.</w:t>
      </w:r>
    </w:p>
    <w:p w:rsidR="00CC2F6A" w:rsidRPr="007F7CCC" w:rsidRDefault="00CC2F6A" w:rsidP="00CC2F6A">
      <w:pPr>
        <w:autoSpaceDE w:val="0"/>
        <w:autoSpaceDN w:val="0"/>
        <w:adjustRightInd w:val="0"/>
        <w:ind w:firstLine="720"/>
        <w:jc w:val="both"/>
        <w:rPr>
          <w:b/>
          <w:bCs/>
        </w:rPr>
      </w:pPr>
    </w:p>
    <w:p w:rsidR="00CC2F6A" w:rsidRPr="007F7CCC" w:rsidRDefault="00CC2F6A" w:rsidP="00CC2F6A">
      <w:pPr>
        <w:autoSpaceDE w:val="0"/>
        <w:autoSpaceDN w:val="0"/>
        <w:adjustRightInd w:val="0"/>
        <w:ind w:firstLine="720"/>
        <w:jc w:val="both"/>
        <w:rPr>
          <w:b/>
        </w:rPr>
      </w:pPr>
      <w:r>
        <w:rPr>
          <w:b/>
        </w:rPr>
        <w:t>16</w:t>
      </w:r>
      <w:r w:rsidRPr="007F7CCC">
        <w:rPr>
          <w:b/>
        </w:rPr>
        <w:t>. Мeснa зajeдницa Волујац</w:t>
      </w:r>
    </w:p>
    <w:p w:rsidR="00CC2F6A" w:rsidRPr="007F7CCC" w:rsidRDefault="00CC2F6A" w:rsidP="00CC2F6A">
      <w:pPr>
        <w:autoSpaceDE w:val="0"/>
        <w:autoSpaceDN w:val="0"/>
        <w:adjustRightInd w:val="0"/>
        <w:ind w:firstLine="720"/>
        <w:jc w:val="both"/>
      </w:pPr>
      <w:r>
        <w:t>Пoдручje м</w:t>
      </w:r>
      <w:r w:rsidRPr="007F7CCC">
        <w:t>eснe зajeдницe Волујац обухвата подручје насељеног места Волујац.</w:t>
      </w:r>
    </w:p>
    <w:p w:rsidR="00CC2F6A" w:rsidRPr="007F7CCC" w:rsidRDefault="00CC2F6A" w:rsidP="00CC2F6A">
      <w:pPr>
        <w:autoSpaceDE w:val="0"/>
        <w:autoSpaceDN w:val="0"/>
        <w:adjustRightInd w:val="0"/>
        <w:jc w:val="both"/>
        <w:rPr>
          <w:b/>
          <w:bCs/>
        </w:rPr>
      </w:pPr>
    </w:p>
    <w:p w:rsidR="00CC2F6A" w:rsidRPr="007F7CCC" w:rsidRDefault="00CC2F6A" w:rsidP="00CC2F6A">
      <w:pPr>
        <w:autoSpaceDE w:val="0"/>
        <w:autoSpaceDN w:val="0"/>
        <w:adjustRightInd w:val="0"/>
        <w:ind w:firstLine="720"/>
        <w:jc w:val="both"/>
        <w:rPr>
          <w:b/>
        </w:rPr>
      </w:pPr>
      <w:r>
        <w:rPr>
          <w:b/>
        </w:rPr>
        <w:t>17</w:t>
      </w:r>
      <w:r w:rsidRPr="007F7CCC">
        <w:rPr>
          <w:b/>
        </w:rPr>
        <w:t>. Мeснa зajeдницa Кремна</w:t>
      </w:r>
    </w:p>
    <w:p w:rsidR="00CC2F6A" w:rsidRPr="007F7CCC" w:rsidRDefault="00CC2F6A" w:rsidP="00CC2F6A">
      <w:pPr>
        <w:autoSpaceDE w:val="0"/>
        <w:autoSpaceDN w:val="0"/>
        <w:adjustRightInd w:val="0"/>
        <w:ind w:firstLine="720"/>
        <w:jc w:val="both"/>
      </w:pPr>
      <w:r>
        <w:t>Пoдручje м</w:t>
      </w:r>
      <w:r w:rsidRPr="007F7CCC">
        <w:t>eснe зajeдницe Кремна обухвата подручје насељених места Кремна, Шарган, Витаси, Радуша и Стрмац.</w:t>
      </w:r>
    </w:p>
    <w:p w:rsidR="00CC2F6A" w:rsidRPr="007F7CCC" w:rsidRDefault="00CC2F6A" w:rsidP="00CC2F6A">
      <w:pPr>
        <w:autoSpaceDE w:val="0"/>
        <w:autoSpaceDN w:val="0"/>
        <w:adjustRightInd w:val="0"/>
        <w:ind w:firstLine="720"/>
        <w:jc w:val="both"/>
      </w:pPr>
    </w:p>
    <w:p w:rsidR="00CC2F6A" w:rsidRPr="007F7CCC" w:rsidRDefault="00CC2F6A" w:rsidP="00CC2F6A">
      <w:pPr>
        <w:autoSpaceDE w:val="0"/>
        <w:autoSpaceDN w:val="0"/>
        <w:adjustRightInd w:val="0"/>
        <w:ind w:firstLine="720"/>
        <w:jc w:val="both"/>
        <w:rPr>
          <w:b/>
        </w:rPr>
      </w:pPr>
      <w:r>
        <w:rPr>
          <w:b/>
        </w:rPr>
        <w:t>18</w:t>
      </w:r>
      <w:r w:rsidRPr="007F7CCC">
        <w:rPr>
          <w:b/>
        </w:rPr>
        <w:t>. Мeснa зajeдницa Мокра Гора</w:t>
      </w:r>
    </w:p>
    <w:p w:rsidR="00CC2F6A" w:rsidRPr="007F7CCC" w:rsidRDefault="00CC2F6A" w:rsidP="00CC2F6A">
      <w:pPr>
        <w:autoSpaceDE w:val="0"/>
        <w:autoSpaceDN w:val="0"/>
        <w:adjustRightInd w:val="0"/>
        <w:ind w:firstLine="720"/>
        <w:jc w:val="both"/>
      </w:pPr>
      <w:r>
        <w:t>Пoдручje м</w:t>
      </w:r>
      <w:r w:rsidRPr="007F7CCC">
        <w:t>eснe зajeдницe Мокра Гора обухвата подручје насељених места Мокра Гора, Котроман, Кршање и Пањак.</w:t>
      </w:r>
    </w:p>
    <w:p w:rsidR="00CC2F6A" w:rsidRPr="000B07F1" w:rsidRDefault="00CC2F6A" w:rsidP="00CC2F6A">
      <w:pPr>
        <w:autoSpaceDE w:val="0"/>
        <w:autoSpaceDN w:val="0"/>
        <w:adjustRightInd w:val="0"/>
        <w:ind w:firstLine="720"/>
        <w:jc w:val="both"/>
      </w:pPr>
    </w:p>
    <w:p w:rsidR="00CC2F6A" w:rsidRDefault="00CC2F6A" w:rsidP="00CC2F6A">
      <w:pPr>
        <w:autoSpaceDE w:val="0"/>
        <w:autoSpaceDN w:val="0"/>
        <w:adjustRightInd w:val="0"/>
        <w:ind w:firstLine="720"/>
        <w:jc w:val="both"/>
        <w:rPr>
          <w:b/>
        </w:rPr>
      </w:pPr>
      <w:r>
        <w:rPr>
          <w:b/>
        </w:rPr>
        <w:t>19</w:t>
      </w:r>
      <w:r w:rsidRPr="000B07F1">
        <w:rPr>
          <w:b/>
        </w:rPr>
        <w:t>. Мeснa зajeдницa Равни</w:t>
      </w:r>
    </w:p>
    <w:p w:rsidR="00CC2F6A" w:rsidRPr="00CC2F6A" w:rsidRDefault="00CC2F6A" w:rsidP="00CC2F6A">
      <w:pPr>
        <w:autoSpaceDE w:val="0"/>
        <w:autoSpaceDN w:val="0"/>
        <w:adjustRightInd w:val="0"/>
        <w:ind w:firstLine="720"/>
        <w:jc w:val="both"/>
        <w:rPr>
          <w:b/>
        </w:rPr>
      </w:pPr>
      <w:r w:rsidRPr="00CC2F6A">
        <w:t xml:space="preserve">Пoдручje мeснe зajeдницe Равни обухвата подручје насељеног места Равни са засеоком Колишевица, односно источна, јужна и југозападна граница месне заједнице поклапа се са границом општине, затим се наставља границом са насељеним местом Никојевићи до кат.парцеле број 3447 КО Скржути, поклапа се са југозападном и северозападном границом ове парцеле, затим иде северозападном границом кат.парцела број 3449/2, 3451, 3452/1, северном границом кат.парцеле број 3454/2, 3454/1, 3400, северозападном границом кат.парцеле број 3397, северном границом кат.парцеле број 3401/1, 3401/2, 3394/2, 3394/1, 3389, 3388, 3387, 3338, 3337/2, 3337/1, 3333, 3332, 3331, 3330, северозападном границом кат.парцеле број 3325, 3324, 3323/2, 3324, потом се пружа на север дуж кат.парцеле број 3044 (парцеле потока) до северне границе кат.парцеле број 1276/1, затим дуж кат.парцеле број 14077 ка југу до кат.парцеле број 1454 чијом јужном границом иде на север, затим дуж кат.парцеле број 1463 до источне границе 1476, затим источном границом 1481, западном границом кат.парцеле број 1480, југозападном границом кат.парцеле број 1543, јужном границом кат.парцеле број 1543, 3246, западном границом кат.парцеле број 3234, 3235, северозападном границом кат.парцеле број 3237, 3239, јужном границом кат.парцеле број 3239, наставља кат.парцеле број 4083(парцела потока), северном границом кат.парцеле број 3223, 3219, 3217, 3198, 3195, 3199, 3207, источном границом кат.парцеле број 3207, 3206, 3204/1, јужном границом кат.парцеле број 3208, 3187, западном границом кат.парцеле број 3173, југоисточном границом кат.парцеле број 3170, 3171, затим се пружа на југ дуж кат.парцеле број 3159, даље југозападном страном кат.парцеле број 3140 до кат.парцеле број 4087-парцела реке Приштавице, до границе са насељем Равни. </w:t>
      </w:r>
    </w:p>
    <w:p w:rsidR="00CC2F6A" w:rsidRPr="00645F2D" w:rsidRDefault="00CC2F6A" w:rsidP="00CC2F6A">
      <w:pPr>
        <w:autoSpaceDE w:val="0"/>
        <w:autoSpaceDN w:val="0"/>
        <w:adjustRightInd w:val="0"/>
        <w:ind w:firstLine="720"/>
        <w:jc w:val="both"/>
        <w:rPr>
          <w:lang w:val="en-US"/>
        </w:rPr>
      </w:pPr>
    </w:p>
    <w:p w:rsidR="00CC2F6A" w:rsidRPr="000B07F1" w:rsidRDefault="00CC2F6A" w:rsidP="00CC2F6A">
      <w:pPr>
        <w:autoSpaceDE w:val="0"/>
        <w:autoSpaceDN w:val="0"/>
        <w:adjustRightInd w:val="0"/>
        <w:ind w:firstLine="720"/>
        <w:jc w:val="both"/>
        <w:rPr>
          <w:b/>
        </w:rPr>
      </w:pPr>
      <w:r>
        <w:rPr>
          <w:b/>
        </w:rPr>
        <w:t>20</w:t>
      </w:r>
      <w:r w:rsidRPr="000B07F1">
        <w:rPr>
          <w:b/>
        </w:rPr>
        <w:t>. Мeснa зajeдницa Дрежник</w:t>
      </w:r>
    </w:p>
    <w:p w:rsidR="00CC2F6A" w:rsidRPr="007F7CCC" w:rsidRDefault="00CC2F6A" w:rsidP="00CC2F6A">
      <w:pPr>
        <w:autoSpaceDE w:val="0"/>
        <w:autoSpaceDN w:val="0"/>
        <w:adjustRightInd w:val="0"/>
        <w:ind w:firstLine="720"/>
        <w:jc w:val="both"/>
      </w:pPr>
      <w:r>
        <w:t>Пoдручje м</w:t>
      </w:r>
      <w:r w:rsidRPr="007F7CCC">
        <w:t>eснe зajeдницe Дрежник обухвата подручје насељеног места Дрежник.</w:t>
      </w:r>
    </w:p>
    <w:p w:rsidR="00CC2F6A" w:rsidRPr="007F7CCC" w:rsidRDefault="00CC2F6A" w:rsidP="00CC2F6A">
      <w:pPr>
        <w:autoSpaceDE w:val="0"/>
        <w:autoSpaceDN w:val="0"/>
        <w:adjustRightInd w:val="0"/>
        <w:ind w:firstLine="720"/>
        <w:jc w:val="both"/>
      </w:pPr>
    </w:p>
    <w:p w:rsidR="00CC2F6A" w:rsidRPr="007F7CCC" w:rsidRDefault="00CC2F6A" w:rsidP="00CC2F6A">
      <w:pPr>
        <w:autoSpaceDE w:val="0"/>
        <w:autoSpaceDN w:val="0"/>
        <w:adjustRightInd w:val="0"/>
        <w:ind w:firstLine="720"/>
        <w:jc w:val="both"/>
        <w:rPr>
          <w:b/>
        </w:rPr>
      </w:pPr>
      <w:r w:rsidRPr="007F7CCC">
        <w:rPr>
          <w:b/>
        </w:rPr>
        <w:t>2</w:t>
      </w:r>
      <w:r>
        <w:rPr>
          <w:b/>
        </w:rPr>
        <w:t>1</w:t>
      </w:r>
      <w:r w:rsidRPr="007F7CCC">
        <w:rPr>
          <w:b/>
        </w:rPr>
        <w:t>. Мeснa зajeдницa Никојевићи</w:t>
      </w:r>
    </w:p>
    <w:p w:rsidR="00CC2F6A" w:rsidRPr="007F7CCC" w:rsidRDefault="00CC2F6A" w:rsidP="00CC2F6A">
      <w:pPr>
        <w:autoSpaceDE w:val="0"/>
        <w:autoSpaceDN w:val="0"/>
        <w:adjustRightInd w:val="0"/>
        <w:ind w:firstLine="720"/>
        <w:jc w:val="both"/>
      </w:pPr>
      <w:r>
        <w:lastRenderedPageBreak/>
        <w:t>Пoдручje м</w:t>
      </w:r>
      <w:r w:rsidRPr="007F7CCC">
        <w:t>eснe зajeдницe Никојевићи обухвата подручје насељеног места Никојевићи.</w:t>
      </w:r>
    </w:p>
    <w:p w:rsidR="00CC2F6A" w:rsidRPr="000B07F1" w:rsidRDefault="00CC2F6A" w:rsidP="00CC2F6A">
      <w:pPr>
        <w:autoSpaceDE w:val="0"/>
        <w:autoSpaceDN w:val="0"/>
        <w:adjustRightInd w:val="0"/>
        <w:ind w:firstLine="720"/>
        <w:jc w:val="both"/>
      </w:pPr>
    </w:p>
    <w:p w:rsidR="00CC2F6A" w:rsidRPr="000B07F1" w:rsidRDefault="00CC2F6A" w:rsidP="00CC2F6A">
      <w:pPr>
        <w:autoSpaceDE w:val="0"/>
        <w:autoSpaceDN w:val="0"/>
        <w:adjustRightInd w:val="0"/>
        <w:ind w:firstLine="720"/>
        <w:jc w:val="both"/>
        <w:rPr>
          <w:b/>
        </w:rPr>
      </w:pPr>
      <w:r w:rsidRPr="000B07F1">
        <w:rPr>
          <w:b/>
        </w:rPr>
        <w:t>2</w:t>
      </w:r>
      <w:r>
        <w:rPr>
          <w:b/>
        </w:rPr>
        <w:t>2</w:t>
      </w:r>
      <w:r w:rsidRPr="000B07F1">
        <w:rPr>
          <w:b/>
        </w:rPr>
        <w:t>.  Месна заједница Скржути</w:t>
      </w:r>
    </w:p>
    <w:p w:rsidR="00CC2F6A" w:rsidRPr="00BE3278" w:rsidRDefault="00CC2F6A" w:rsidP="00CC2F6A">
      <w:pPr>
        <w:autoSpaceDE w:val="0"/>
        <w:autoSpaceDN w:val="0"/>
        <w:adjustRightInd w:val="0"/>
        <w:ind w:firstLine="720"/>
        <w:jc w:val="both"/>
      </w:pPr>
      <w:r>
        <w:t>Пoдручje м</w:t>
      </w:r>
      <w:r w:rsidRPr="00BE3278">
        <w:t>eснe зajeдницe Скржути обухвата подручје насељеног места Скржути, са засеоком Вране а без засеока Колишевица.</w:t>
      </w:r>
    </w:p>
    <w:p w:rsidR="00CC2F6A" w:rsidRPr="00BE3278" w:rsidRDefault="00CC2F6A" w:rsidP="00CC2F6A">
      <w:pPr>
        <w:autoSpaceDE w:val="0"/>
        <w:autoSpaceDN w:val="0"/>
        <w:adjustRightInd w:val="0"/>
        <w:ind w:firstLine="720"/>
        <w:jc w:val="both"/>
      </w:pPr>
    </w:p>
    <w:p w:rsidR="00CC2F6A" w:rsidRPr="000B07F1" w:rsidRDefault="00CC2F6A" w:rsidP="00CC2F6A">
      <w:pPr>
        <w:autoSpaceDE w:val="0"/>
        <w:autoSpaceDN w:val="0"/>
        <w:adjustRightInd w:val="0"/>
        <w:ind w:firstLine="720"/>
        <w:jc w:val="both"/>
        <w:rPr>
          <w:b/>
          <w:bCs/>
        </w:rPr>
      </w:pPr>
      <w:r>
        <w:rPr>
          <w:b/>
        </w:rPr>
        <w:t>23</w:t>
      </w:r>
      <w:r w:rsidRPr="000B07F1">
        <w:rPr>
          <w:b/>
        </w:rPr>
        <w:t>. Месна заједница Бела Земља</w:t>
      </w:r>
    </w:p>
    <w:p w:rsidR="00CC2F6A" w:rsidRPr="00CC2F6A" w:rsidRDefault="00CC2F6A" w:rsidP="00CC2F6A">
      <w:pPr>
        <w:jc w:val="both"/>
      </w:pPr>
      <w:r w:rsidRPr="000B07F1">
        <w:rPr>
          <w:b/>
          <w:bCs/>
        </w:rPr>
        <w:tab/>
      </w:r>
      <w:r w:rsidRPr="00CC2F6A">
        <w:rPr>
          <w:bCs/>
        </w:rPr>
        <w:t>Подручје</w:t>
      </w:r>
      <w:r w:rsidRPr="00CC2F6A">
        <w:rPr>
          <w:b/>
          <w:bCs/>
        </w:rPr>
        <w:t xml:space="preserve"> </w:t>
      </w:r>
      <w:r w:rsidRPr="00CC2F6A">
        <w:rPr>
          <w:bCs/>
        </w:rPr>
        <w:t>месне заједнице Бела Земља обухвата:</w:t>
      </w:r>
      <w:r w:rsidRPr="00CC2F6A">
        <w:rPr>
          <w:sz w:val="18"/>
        </w:rPr>
        <w:t xml:space="preserve"> </w:t>
      </w:r>
      <w:r w:rsidRPr="00CC2F6A">
        <w:t>подручје  дела  насељеног места  Дријетањ  и  дела насељеног   места Качер  и то у границама:</w:t>
      </w:r>
    </w:p>
    <w:p w:rsidR="00CC2F6A" w:rsidRPr="00CC2F6A" w:rsidRDefault="00CC2F6A" w:rsidP="00CC2F6A">
      <w:pPr>
        <w:jc w:val="both"/>
      </w:pPr>
      <w:r w:rsidRPr="00CC2F6A">
        <w:tab/>
        <w:t xml:space="preserve">Најсевернију тачку  границе МЗ Бела Земља представља каменолом у Сурдупу, одакле граница иде  границама насељених места Дријетањ и Ужице као и Дријетањ и Љубање настављајући границом насељених места Качер и Мачкат, потом пресеца Улицу краља Александра Карађорђевића код броја 14 (западна граница кат.парцеле број 1376/8 КО Качер) одакле наставља границама кат. парцела у КО Качер: западном  страном почев  од јавног пута  број  1666/1, западном  границом  кат. парцеле број  1373/2, 1373/1, јужном  границом  1373/1, 1372/3, источном  границом  1372/4, затим  северном  границом кат. парцеле  1376/12 1485/3, 1485/2, затим  на  север  западном  границом  кат. парцеле број 1494, затим  северном  границом кат. парцеле број 1498, западном  границом   кат. парцеле број  1490/1, 1490/4, 1489, северном  границом  кат. парцеле број  1492, 1491, затим  на  север  северозападном границом кат. парцеле број  1470/1, 1470/3, 1470/4, па окреће  на  запад  јужном  границом кат. парцеле  1472, па иде на  север  западном  границом кат. парцеле  1472, 1473, 1474, 1475, северном границом кат.парцеле број 1476/2 , 1476/1, одакле на север наставља границом између насељених места Качер и Дријетањ све до раскрснице Улица Васка Попе  и </w:t>
      </w:r>
      <w:r w:rsidRPr="00CC2F6A">
        <w:rPr>
          <w:lang w:val="en-US"/>
        </w:rPr>
        <w:t xml:space="preserve">IV </w:t>
      </w:r>
      <w:r w:rsidRPr="00CC2F6A">
        <w:t xml:space="preserve">пука. </w:t>
      </w:r>
      <w:r w:rsidRPr="00CC2F6A">
        <w:rPr>
          <w:lang w:val="en-US"/>
        </w:rPr>
        <w:t xml:space="preserve"> </w:t>
      </w:r>
      <w:r w:rsidRPr="00CC2F6A">
        <w:t>Одатле граница на север наставља западном границом кат.парцеле 1011/3, 1011/2, 1011/1, 1390, 1013/2, 1014, 1015/2, 1015/1, 1020, 1023/21, 1024/1, 1024/2, северном границом кат. парцеле број 1122, 1124/2, 1157/1, 1158/5, 1158/3, затим наставља западном границом кат. парцеле број 1153/8, 1153/11, 1153/3,  северозападном границом кат.парцеле број 1153/3, 1153/4, 1153/5, 1153/9, северном границом кат.парцеле број 1153/10 све КО Дријетањ па окреће  према југу и то: источном  страном кат. парцеле  број  1153/9, 1153/2, северном границом кат.парцеле број 1152/1. На север граница наставља источном границом кат.парцеле број 1501, северозападном границом кат.парцеле број 1186, 1199, 1200/1, 1524, 145/1, северозападном и северном границом кат.парцеле број 146/1, северном границом кат.парцеле број 145/1, 145/2, 144, западном страном кат.парцеле број 1504/1 све КО Дријетањ, до најсеверније тачке МЗ Бела Земља која се налази  каменолом у Сурдупу, где се круг затвара.</w:t>
      </w:r>
    </w:p>
    <w:p w:rsidR="00CC2F6A" w:rsidRPr="00CD3DB8" w:rsidRDefault="00CC2F6A" w:rsidP="00CC2F6A">
      <w:pPr>
        <w:jc w:val="both"/>
      </w:pPr>
    </w:p>
    <w:p w:rsidR="002B3553" w:rsidRPr="000B07F1" w:rsidRDefault="002B3553" w:rsidP="002B3553">
      <w:pPr>
        <w:autoSpaceDE w:val="0"/>
        <w:autoSpaceDN w:val="0"/>
        <w:adjustRightInd w:val="0"/>
        <w:jc w:val="center"/>
        <w:rPr>
          <w:b/>
          <w:bCs/>
        </w:rPr>
      </w:pPr>
      <w:r w:rsidRPr="000B07F1">
        <w:rPr>
          <w:b/>
        </w:rPr>
        <w:t>Образовање, односно укидање или промена подручја месне заједнице</w:t>
      </w:r>
    </w:p>
    <w:p w:rsidR="002B3553" w:rsidRPr="000B07F1" w:rsidRDefault="002B3553" w:rsidP="002B3553">
      <w:pPr>
        <w:autoSpaceDE w:val="0"/>
        <w:autoSpaceDN w:val="0"/>
        <w:adjustRightInd w:val="0"/>
        <w:jc w:val="center"/>
        <w:rPr>
          <w:b/>
          <w:bCs/>
        </w:rPr>
      </w:pPr>
      <w:r w:rsidRPr="000B07F1">
        <w:rPr>
          <w:b/>
          <w:bCs/>
        </w:rPr>
        <w:t>Члан 10.</w:t>
      </w:r>
    </w:p>
    <w:p w:rsidR="002B3553" w:rsidRPr="000B07F1" w:rsidRDefault="002B3553" w:rsidP="00581F13">
      <w:pPr>
        <w:tabs>
          <w:tab w:val="left" w:pos="720"/>
          <w:tab w:val="left" w:pos="1440"/>
        </w:tabs>
        <w:autoSpaceDE w:val="0"/>
        <w:autoSpaceDN w:val="0"/>
        <w:adjustRightInd w:val="0"/>
        <w:jc w:val="both"/>
      </w:pPr>
      <w:r w:rsidRPr="000B07F1">
        <w:tab/>
        <w:t>Поступак за образовање, односно укидање или промену подручја месне заједнице покреће се на образложени предлог најмање 10% бирача са пребивалиштем на подручју на које се предлог односи, најмање једна трећина одборника или Градско веће.</w:t>
      </w:r>
    </w:p>
    <w:p w:rsidR="002B3553" w:rsidRPr="000B07F1" w:rsidRDefault="002B3553" w:rsidP="00581F13">
      <w:pPr>
        <w:tabs>
          <w:tab w:val="left" w:pos="720"/>
          <w:tab w:val="left" w:pos="1440"/>
        </w:tabs>
        <w:autoSpaceDE w:val="0"/>
        <w:autoSpaceDN w:val="0"/>
        <w:adjustRightInd w:val="0"/>
        <w:jc w:val="both"/>
      </w:pPr>
      <w:r w:rsidRPr="000B07F1">
        <w:tab/>
        <w:t>Број бирача из става 1. овог члана се утврђује у односу на број бирача са пребивалиштем на подручју на које се предлог односи, према последњем званично објављеном решењу о закључењу бирачког списка за избор одборника Скупштине града.</w:t>
      </w:r>
    </w:p>
    <w:p w:rsidR="002B3553" w:rsidRPr="000B07F1" w:rsidRDefault="002B3553" w:rsidP="00581F13">
      <w:pPr>
        <w:tabs>
          <w:tab w:val="left" w:pos="720"/>
          <w:tab w:val="left" w:pos="1440"/>
        </w:tabs>
        <w:autoSpaceDE w:val="0"/>
        <w:autoSpaceDN w:val="0"/>
        <w:adjustRightInd w:val="0"/>
        <w:jc w:val="both"/>
      </w:pPr>
      <w:r w:rsidRPr="000B07F1">
        <w:tab/>
        <w:t>Нова месна заједница се може образовати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2B3553" w:rsidRPr="000B07F1" w:rsidRDefault="002B3553" w:rsidP="00581F13">
      <w:pPr>
        <w:pStyle w:val="1tekst"/>
        <w:spacing w:before="0" w:beforeAutospacing="0" w:after="0" w:afterAutospacing="0"/>
        <w:jc w:val="both"/>
      </w:pPr>
      <w:r w:rsidRPr="000B07F1">
        <w:tab/>
        <w:t>Месна заједница се може укинути и њено подручје припојити једној или више постојећих месних заједница.</w:t>
      </w:r>
    </w:p>
    <w:p w:rsidR="002B3553" w:rsidRPr="000B07F1" w:rsidRDefault="002B3553" w:rsidP="00581F13">
      <w:pPr>
        <w:pStyle w:val="1tekst"/>
        <w:spacing w:before="0" w:beforeAutospacing="0" w:after="0" w:afterAutospacing="0"/>
        <w:jc w:val="both"/>
      </w:pPr>
      <w:r w:rsidRPr="000B07F1">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2B3553" w:rsidRPr="000B07F1" w:rsidRDefault="002B3553" w:rsidP="00581F13">
      <w:pPr>
        <w:pStyle w:val="1tekst"/>
        <w:spacing w:before="0" w:beforeAutospacing="0" w:after="0" w:afterAutospacing="0"/>
        <w:jc w:val="both"/>
      </w:pPr>
      <w:r w:rsidRPr="000B07F1">
        <w:tab/>
        <w:t>Предлог  из става 1. овог члана подноси се Скупштини града, а ако су предлагачи бирачи, односно једна трећина одборника, предлог се упућује Градском већу, на мишљење.</w:t>
      </w:r>
    </w:p>
    <w:p w:rsidR="00AC54A6" w:rsidRPr="000B07F1" w:rsidRDefault="00AC54A6" w:rsidP="002B3553">
      <w:pPr>
        <w:pStyle w:val="1tekst"/>
        <w:spacing w:before="0" w:beforeAutospacing="0" w:after="0" w:afterAutospacing="0"/>
        <w:jc w:val="center"/>
        <w:rPr>
          <w:b/>
        </w:rPr>
      </w:pPr>
    </w:p>
    <w:p w:rsidR="002B3553" w:rsidRPr="000B07F1" w:rsidRDefault="002B3553" w:rsidP="002B3553">
      <w:pPr>
        <w:pStyle w:val="1tekst"/>
        <w:spacing w:before="0" w:beforeAutospacing="0" w:after="0" w:afterAutospacing="0"/>
        <w:jc w:val="center"/>
        <w:rPr>
          <w:b/>
        </w:rPr>
      </w:pPr>
      <w:r w:rsidRPr="000B07F1">
        <w:rPr>
          <w:b/>
        </w:rPr>
        <w:lastRenderedPageBreak/>
        <w:t>Саветодавни  референдум</w:t>
      </w:r>
    </w:p>
    <w:p w:rsidR="002B3553" w:rsidRPr="000B07F1" w:rsidRDefault="002B3553" w:rsidP="002B3553">
      <w:pPr>
        <w:pStyle w:val="1tekst"/>
        <w:spacing w:before="0" w:beforeAutospacing="0" w:after="0" w:afterAutospacing="0"/>
        <w:jc w:val="center"/>
        <w:rPr>
          <w:b/>
        </w:rPr>
      </w:pPr>
      <w:r w:rsidRPr="000B07F1">
        <w:rPr>
          <w:b/>
        </w:rPr>
        <w:t>Члан 11.</w:t>
      </w:r>
    </w:p>
    <w:p w:rsidR="002B3553" w:rsidRPr="000B07F1" w:rsidRDefault="002B3553" w:rsidP="00581F13">
      <w:pPr>
        <w:tabs>
          <w:tab w:val="left" w:pos="720"/>
          <w:tab w:val="left" w:pos="1440"/>
        </w:tabs>
        <w:autoSpaceDE w:val="0"/>
        <w:autoSpaceDN w:val="0"/>
        <w:adjustRightInd w:val="0"/>
        <w:jc w:val="both"/>
      </w:pPr>
      <w:r w:rsidRPr="000B07F1">
        <w:tab/>
      </w:r>
      <w:r w:rsidR="00D52A47" w:rsidRPr="000B07F1">
        <w:t>Скупштина града</w:t>
      </w:r>
      <w:r w:rsidR="00D52A47" w:rsidRPr="00D52A47">
        <w:t xml:space="preserve"> </w:t>
      </w:r>
      <w:r w:rsidR="00D52A47">
        <w:t>a</w:t>
      </w:r>
      <w:r w:rsidR="00D52A47" w:rsidRPr="000B07F1">
        <w:t>ко сматра да је предлог из члана 10. став 1. ове одлуке оправдан,  расписује саветодавни референдум за део територије града на који се предлог из члана 10. ове одлуке односи, у року од 30 дана од дана усвајања предлога.</w:t>
      </w:r>
      <w:r w:rsidRPr="000B07F1">
        <w:t xml:space="preserve"> </w:t>
      </w:r>
    </w:p>
    <w:p w:rsidR="002B3553" w:rsidRPr="000B07F1" w:rsidRDefault="002B3553" w:rsidP="00581F13">
      <w:pPr>
        <w:tabs>
          <w:tab w:val="left" w:pos="720"/>
          <w:tab w:val="left" w:pos="1440"/>
        </w:tabs>
        <w:autoSpaceDE w:val="0"/>
        <w:autoSpaceDN w:val="0"/>
        <w:adjustRightInd w:val="0"/>
        <w:jc w:val="both"/>
      </w:pPr>
      <w:r w:rsidRPr="000B07F1">
        <w:tab/>
        <w:t>Саветодавни референдум се расписује ради прибављања мишљења грађана о поднетом предлогу.</w:t>
      </w:r>
    </w:p>
    <w:p w:rsidR="002B3553" w:rsidRPr="000B07F1" w:rsidRDefault="002B3553" w:rsidP="00581F13">
      <w:pPr>
        <w:ind w:firstLine="720"/>
        <w:jc w:val="both"/>
      </w:pPr>
      <w:r w:rsidRPr="000B07F1">
        <w:t>На саветодавном референдуму грађани који имају бирачко право и пребивалиште на подручју за које је расписан саветодавни референдум изјашњавају  се да ли су ''за'' или ''против'' предлога који се предлаже.</w:t>
      </w:r>
    </w:p>
    <w:p w:rsidR="002B3553" w:rsidRPr="000B07F1" w:rsidRDefault="002B3553" w:rsidP="00581F13">
      <w:pPr>
        <w:autoSpaceDE w:val="0"/>
        <w:autoSpaceDN w:val="0"/>
        <w:adjustRightInd w:val="0"/>
        <w:ind w:firstLine="720"/>
        <w:jc w:val="both"/>
      </w:pPr>
      <w:r w:rsidRPr="000B07F1">
        <w:t>У одлуци о расписивању саветодавног референдума, Скупштина града ће одредити и органе за спровођење и утврђивање резултата референдума.</w:t>
      </w:r>
    </w:p>
    <w:p w:rsidR="002B3553" w:rsidRPr="000B07F1" w:rsidRDefault="002B3553" w:rsidP="00581F13">
      <w:pPr>
        <w:jc w:val="both"/>
      </w:pPr>
      <w:r w:rsidRPr="000B07F1">
        <w:tab/>
        <w:t>Сматра се да су грађани подржали предлог за образовање, односно укидање или промену подручја месне заједнице, ако се за предлог изјаснила већина од оних који су гласали.</w:t>
      </w:r>
    </w:p>
    <w:p w:rsidR="002B3553" w:rsidRPr="000B07F1" w:rsidRDefault="002B3553" w:rsidP="00581F13">
      <w:pPr>
        <w:ind w:firstLine="720"/>
        <w:jc w:val="both"/>
      </w:pPr>
      <w:r w:rsidRPr="000B07F1">
        <w:t>Приликом утврђивања предлога одлуке којом се образује, односно укида или мења подручје месне заједнице, Градско веће ће водити рачуна о резултатима спроведеног саветодавног референдума.</w:t>
      </w:r>
      <w:bookmarkEnd w:id="0"/>
      <w:r w:rsidRPr="000B07F1">
        <w:tab/>
      </w:r>
    </w:p>
    <w:p w:rsidR="002B3553" w:rsidRPr="000B07F1" w:rsidRDefault="002B3553" w:rsidP="00581F13">
      <w:pPr>
        <w:ind w:firstLine="720"/>
        <w:jc w:val="both"/>
      </w:pPr>
      <w:r w:rsidRPr="000B07F1">
        <w:t>Одлуку из става 6. овог члана Скупштина града доноси већином гласова од укупног броја одборника.</w:t>
      </w:r>
    </w:p>
    <w:p w:rsidR="002B3553" w:rsidRDefault="002B3553" w:rsidP="002B3553">
      <w:pPr>
        <w:jc w:val="both"/>
        <w:rPr>
          <w:b/>
        </w:rPr>
      </w:pPr>
    </w:p>
    <w:p w:rsidR="002B3553" w:rsidRPr="000B07F1" w:rsidRDefault="002B3553" w:rsidP="002B3553">
      <w:pPr>
        <w:autoSpaceDE w:val="0"/>
        <w:autoSpaceDN w:val="0"/>
        <w:adjustRightInd w:val="0"/>
        <w:ind w:left="142"/>
        <w:jc w:val="both"/>
        <w:rPr>
          <w:b/>
          <w:bCs/>
        </w:rPr>
      </w:pPr>
      <w:r w:rsidRPr="000B07F1">
        <w:rPr>
          <w:b/>
          <w:bCs/>
        </w:rPr>
        <w:t>II ЈАВНОСТ РАДА МЕСНЕ ЗАЈЕДНИЦЕ</w:t>
      </w:r>
    </w:p>
    <w:p w:rsidR="002B3553" w:rsidRPr="000B07F1" w:rsidRDefault="002B3553" w:rsidP="002B3553">
      <w:pPr>
        <w:jc w:val="center"/>
        <w:rPr>
          <w:b/>
        </w:rPr>
      </w:pPr>
    </w:p>
    <w:p w:rsidR="002B3553" w:rsidRPr="000B07F1" w:rsidRDefault="002B3553" w:rsidP="002B3553">
      <w:pPr>
        <w:jc w:val="center"/>
        <w:rPr>
          <w:b/>
        </w:rPr>
      </w:pPr>
      <w:r w:rsidRPr="000B07F1">
        <w:rPr>
          <w:b/>
        </w:rPr>
        <w:t>Јавност рада</w:t>
      </w:r>
    </w:p>
    <w:p w:rsidR="002B3553" w:rsidRPr="000B07F1" w:rsidRDefault="002B3553" w:rsidP="002B3553">
      <w:pPr>
        <w:jc w:val="center"/>
        <w:rPr>
          <w:b/>
        </w:rPr>
      </w:pPr>
      <w:r w:rsidRPr="000B07F1">
        <w:rPr>
          <w:b/>
        </w:rPr>
        <w:t>Члан 12.</w:t>
      </w:r>
    </w:p>
    <w:p w:rsidR="002B3553" w:rsidRPr="000B07F1" w:rsidRDefault="002B3553" w:rsidP="00581F13">
      <w:pPr>
        <w:ind w:firstLine="720"/>
        <w:jc w:val="both"/>
      </w:pPr>
      <w:r w:rsidRPr="000B07F1">
        <w:t>Рад органа месне заједнице је јаван.</w:t>
      </w:r>
    </w:p>
    <w:p w:rsidR="002B3553" w:rsidRPr="000B07F1" w:rsidRDefault="002B3553" w:rsidP="00581F13">
      <w:pPr>
        <w:jc w:val="both"/>
      </w:pPr>
      <w:r w:rsidRPr="000B07F1">
        <w:t>           Јавност рада по правилу обезбеђује се:</w:t>
      </w:r>
    </w:p>
    <w:p w:rsidR="002B3553" w:rsidRPr="000B07F1" w:rsidRDefault="002B3553" w:rsidP="00581F13">
      <w:pPr>
        <w:ind w:firstLine="720"/>
        <w:jc w:val="both"/>
      </w:pPr>
      <w:r w:rsidRPr="000B07F1">
        <w:rPr>
          <w:b/>
        </w:rPr>
        <w:t xml:space="preserve">- </w:t>
      </w:r>
      <w:r w:rsidRPr="000B07F1">
        <w:t>издавањем  билтена, информатора, преко средстава јавног информисања, презентовањем одлука и других аката јавности и постављањем интернет презентације;</w:t>
      </w:r>
    </w:p>
    <w:p w:rsidR="002B3553" w:rsidRPr="000B07F1" w:rsidRDefault="002B3553" w:rsidP="00581F13">
      <w:pPr>
        <w:ind w:firstLine="720"/>
        <w:jc w:val="both"/>
      </w:pPr>
      <w:r w:rsidRPr="000B07F1">
        <w:t>- организовањем јавних расправа</w:t>
      </w:r>
      <w:r w:rsidR="002B3EA0" w:rsidRPr="000B07F1">
        <w:t xml:space="preserve"> и јавних слушања</w:t>
      </w:r>
      <w:r w:rsidRPr="000B07F1">
        <w:t xml:space="preserve"> у складу са законом, Статутом града, одлукама органа Града и овом </w:t>
      </w:r>
      <w:r w:rsidR="002B3EA0" w:rsidRPr="000B07F1">
        <w:t>о</w:t>
      </w:r>
      <w:r w:rsidRPr="000B07F1">
        <w:t>длуком;</w:t>
      </w:r>
    </w:p>
    <w:p w:rsidR="002B3553" w:rsidRPr="000B07F1" w:rsidRDefault="002B3553" w:rsidP="00581F13">
      <w:pPr>
        <w:ind w:firstLine="720"/>
        <w:jc w:val="both"/>
      </w:pPr>
      <w:r w:rsidRPr="000B07F1">
        <w:t>- и на други начин утврђен статутом  и актима савета месне заједнице.</w:t>
      </w:r>
    </w:p>
    <w:p w:rsidR="002B3553" w:rsidRPr="000B07F1" w:rsidRDefault="002B3553" w:rsidP="00581F13">
      <w:pPr>
        <w:autoSpaceDE w:val="0"/>
        <w:autoSpaceDN w:val="0"/>
        <w:adjustRightInd w:val="0"/>
        <w:ind w:firstLine="720"/>
        <w:jc w:val="both"/>
      </w:pPr>
      <w:r w:rsidRPr="000B07F1">
        <w:t>У месним заједницама основаним за више села, савет месне заједнице је дужан да обезбеди постављање огласне табле у сваком од села.</w:t>
      </w:r>
    </w:p>
    <w:p w:rsidR="002B3553" w:rsidRPr="000B07F1" w:rsidRDefault="002B3553" w:rsidP="002B3553">
      <w:pPr>
        <w:jc w:val="both"/>
      </w:pPr>
    </w:p>
    <w:p w:rsidR="002B3553" w:rsidRPr="000B07F1" w:rsidRDefault="002B3553" w:rsidP="002B3553">
      <w:pPr>
        <w:jc w:val="center"/>
        <w:rPr>
          <w:b/>
        </w:rPr>
      </w:pPr>
      <w:r w:rsidRPr="000B07F1">
        <w:rPr>
          <w:b/>
        </w:rPr>
        <w:t>Обавештавање путем интернет презентације и друштвених мрежа</w:t>
      </w:r>
    </w:p>
    <w:p w:rsidR="002B3553" w:rsidRPr="000B07F1" w:rsidRDefault="002B3553" w:rsidP="002B3553">
      <w:pPr>
        <w:jc w:val="center"/>
        <w:rPr>
          <w:b/>
        </w:rPr>
      </w:pPr>
      <w:r w:rsidRPr="000B07F1">
        <w:rPr>
          <w:b/>
        </w:rPr>
        <w:t>Члан 13.</w:t>
      </w:r>
    </w:p>
    <w:p w:rsidR="002B3553" w:rsidRPr="000B07F1" w:rsidRDefault="002B3553" w:rsidP="00581F13">
      <w:pPr>
        <w:ind w:firstLine="720"/>
        <w:jc w:val="both"/>
      </w:pPr>
      <w:r w:rsidRPr="000B07F1">
        <w:t xml:space="preserve">У циљу  остваривања  права  грађана на истинито, потпуно и благовремено обавештавање  грађана  по питањима од значаја за грађане месне заједнице, месна заједница може да отвори званичну интернет презентацију на којој ће објављивати  информације, одлуке, извештаје  и друге акте месне заједнице, као и  вести  од значаја за грађане са тог подручја.  </w:t>
      </w:r>
    </w:p>
    <w:p w:rsidR="002B3553" w:rsidRPr="000B07F1" w:rsidRDefault="002B3553" w:rsidP="00581F13">
      <w:pPr>
        <w:ind w:firstLine="720"/>
        <w:jc w:val="both"/>
      </w:pPr>
      <w:r w:rsidRPr="000B07F1">
        <w:t>Обавештења и вести из става 1. овог члана, могу се реализовати и путем друштвених мрежа.</w:t>
      </w:r>
    </w:p>
    <w:p w:rsidR="00C861B6" w:rsidRPr="000B07F1" w:rsidRDefault="00C861B6" w:rsidP="00581F13">
      <w:pPr>
        <w:ind w:firstLine="720"/>
        <w:jc w:val="both"/>
      </w:pPr>
      <w:r w:rsidRPr="000B07F1">
        <w:t>Званичне интернет презентације и странице на друштвеним мрежама, месна заједница може отварати уз сагласност</w:t>
      </w:r>
      <w:r w:rsidR="00CF1D54" w:rsidRPr="000B07F1">
        <w:t xml:space="preserve"> градске управе, која се стара о објављивању информација и обавештења из става 1. и 2. овог члана.</w:t>
      </w:r>
    </w:p>
    <w:p w:rsidR="002B3553" w:rsidRPr="000B07F1" w:rsidRDefault="002B3553" w:rsidP="00581F13">
      <w:pPr>
        <w:autoSpaceDE w:val="0"/>
        <w:autoSpaceDN w:val="0"/>
        <w:adjustRightInd w:val="0"/>
        <w:jc w:val="both"/>
      </w:pPr>
    </w:p>
    <w:p w:rsidR="002B3553" w:rsidRPr="000B07F1" w:rsidRDefault="002B3553" w:rsidP="002B3553">
      <w:pPr>
        <w:autoSpaceDE w:val="0"/>
        <w:autoSpaceDN w:val="0"/>
        <w:adjustRightInd w:val="0"/>
        <w:jc w:val="both"/>
        <w:rPr>
          <w:b/>
          <w:bCs/>
        </w:rPr>
      </w:pPr>
      <w:r w:rsidRPr="000B07F1">
        <w:rPr>
          <w:b/>
          <w:bCs/>
        </w:rPr>
        <w:t>III САВЕТ МЕСНЕ ЗАЈЕДНИЦЕ</w:t>
      </w:r>
    </w:p>
    <w:p w:rsidR="002B3553" w:rsidRPr="000B07F1" w:rsidRDefault="002B3553" w:rsidP="002B3553">
      <w:pPr>
        <w:pStyle w:val="NormalWeb"/>
        <w:tabs>
          <w:tab w:val="left" w:pos="1276"/>
        </w:tabs>
        <w:spacing w:before="0" w:beforeAutospacing="0" w:after="0" w:afterAutospacing="0"/>
        <w:jc w:val="both"/>
        <w:rPr>
          <w:b/>
        </w:rPr>
      </w:pPr>
      <w:r w:rsidRPr="000B07F1">
        <w:tab/>
      </w:r>
    </w:p>
    <w:p w:rsidR="002B3553" w:rsidRPr="000B07F1" w:rsidRDefault="002B3553" w:rsidP="002B3553">
      <w:pPr>
        <w:jc w:val="center"/>
        <w:rPr>
          <w:b/>
        </w:rPr>
      </w:pPr>
      <w:r w:rsidRPr="000B07F1">
        <w:rPr>
          <w:b/>
        </w:rPr>
        <w:t>Савет месне заједнице</w:t>
      </w:r>
    </w:p>
    <w:p w:rsidR="002B3553" w:rsidRPr="000B07F1" w:rsidRDefault="002B3553" w:rsidP="002B3553">
      <w:pPr>
        <w:pStyle w:val="4clan"/>
        <w:spacing w:before="0" w:beforeAutospacing="0" w:after="0" w:afterAutospacing="0"/>
        <w:jc w:val="center"/>
        <w:rPr>
          <w:b/>
          <w:bCs/>
        </w:rPr>
      </w:pPr>
      <w:r w:rsidRPr="000B07F1">
        <w:rPr>
          <w:b/>
          <w:bCs/>
        </w:rPr>
        <w:t>Члан 14.</w:t>
      </w:r>
    </w:p>
    <w:p w:rsidR="002B3553" w:rsidRPr="000B07F1" w:rsidRDefault="002B3553" w:rsidP="00581F13">
      <w:pPr>
        <w:widowControl w:val="0"/>
        <w:tabs>
          <w:tab w:val="left" w:pos="720"/>
          <w:tab w:val="left" w:pos="1440"/>
        </w:tabs>
        <w:jc w:val="both"/>
      </w:pPr>
      <w:r w:rsidRPr="000B07F1">
        <w:tab/>
        <w:t>Савет месне заједнице је основни представнички орган грађана на подручју месне заједнице.</w:t>
      </w:r>
    </w:p>
    <w:p w:rsidR="00AC54A6" w:rsidRPr="000B07F1" w:rsidRDefault="00AC54A6" w:rsidP="002B3553">
      <w:pPr>
        <w:widowControl w:val="0"/>
        <w:ind w:left="142"/>
        <w:jc w:val="center"/>
        <w:rPr>
          <w:b/>
        </w:rPr>
      </w:pPr>
    </w:p>
    <w:p w:rsidR="00E74946" w:rsidRDefault="00E74946" w:rsidP="002B3553">
      <w:pPr>
        <w:widowControl w:val="0"/>
        <w:ind w:left="142"/>
        <w:jc w:val="center"/>
        <w:rPr>
          <w:b/>
        </w:rPr>
      </w:pPr>
    </w:p>
    <w:p w:rsidR="002B3553" w:rsidRPr="000B07F1" w:rsidRDefault="002B3553" w:rsidP="002B3553">
      <w:pPr>
        <w:widowControl w:val="0"/>
        <w:ind w:left="142"/>
        <w:jc w:val="center"/>
        <w:rPr>
          <w:b/>
        </w:rPr>
      </w:pPr>
      <w:r w:rsidRPr="000B07F1">
        <w:rPr>
          <w:b/>
        </w:rPr>
        <w:lastRenderedPageBreak/>
        <w:t>Надлежност савета месне заједнице</w:t>
      </w:r>
    </w:p>
    <w:p w:rsidR="002B3553" w:rsidRPr="000B07F1" w:rsidRDefault="002B3553" w:rsidP="002B3553">
      <w:pPr>
        <w:widowControl w:val="0"/>
        <w:tabs>
          <w:tab w:val="left" w:pos="720"/>
          <w:tab w:val="left" w:pos="1440"/>
        </w:tabs>
        <w:jc w:val="center"/>
        <w:rPr>
          <w:b/>
        </w:rPr>
      </w:pPr>
      <w:r w:rsidRPr="000B07F1">
        <w:rPr>
          <w:b/>
        </w:rPr>
        <w:t>Члан 15.</w:t>
      </w:r>
    </w:p>
    <w:p w:rsidR="002B3553" w:rsidRPr="000B07F1" w:rsidRDefault="002B3553" w:rsidP="00581F13">
      <w:pPr>
        <w:widowControl w:val="0"/>
        <w:tabs>
          <w:tab w:val="left" w:pos="720"/>
          <w:tab w:val="left" w:pos="1440"/>
        </w:tabs>
        <w:jc w:val="both"/>
      </w:pPr>
      <w:r w:rsidRPr="000B07F1">
        <w:tab/>
      </w:r>
      <w:bookmarkStart w:id="1" w:name="sadrzaj4"/>
      <w:bookmarkStart w:id="2" w:name="clan_17"/>
      <w:bookmarkEnd w:id="1"/>
      <w:bookmarkEnd w:id="2"/>
      <w:r w:rsidRPr="000B07F1">
        <w:t>Савет месне заједнице:</w:t>
      </w:r>
    </w:p>
    <w:p w:rsidR="002B3553" w:rsidRPr="000B07F1" w:rsidRDefault="002B3553" w:rsidP="00581F13">
      <w:pPr>
        <w:tabs>
          <w:tab w:val="left" w:pos="720"/>
        </w:tabs>
        <w:suppressAutoHyphens/>
        <w:jc w:val="both"/>
      </w:pPr>
      <w:r w:rsidRPr="000B07F1">
        <w:tab/>
        <w:t>1) доноси статут месне заједнице</w:t>
      </w:r>
      <w:r w:rsidR="00B17413" w:rsidRPr="000B07F1">
        <w:t>, уз сагласност Градског већа</w:t>
      </w:r>
      <w:r w:rsidRPr="000B07F1">
        <w:t>;</w:t>
      </w:r>
    </w:p>
    <w:p w:rsidR="002B3553" w:rsidRPr="000B07F1" w:rsidRDefault="002B3553" w:rsidP="00581F13">
      <w:pPr>
        <w:tabs>
          <w:tab w:val="left" w:pos="720"/>
        </w:tabs>
        <w:suppressAutoHyphens/>
        <w:jc w:val="both"/>
      </w:pPr>
      <w:r w:rsidRPr="000B07F1">
        <w:tab/>
        <w:t>2) доноси финансијски план месне заједнице и програме развоја месне заједнице;</w:t>
      </w:r>
    </w:p>
    <w:p w:rsidR="002B3553" w:rsidRPr="000B07F1" w:rsidRDefault="002B3553" w:rsidP="00581F13">
      <w:pPr>
        <w:autoSpaceDE w:val="0"/>
        <w:autoSpaceDN w:val="0"/>
        <w:adjustRightInd w:val="0"/>
        <w:ind w:left="720"/>
        <w:jc w:val="both"/>
      </w:pPr>
      <w:r w:rsidRPr="000B07F1">
        <w:t>3) усваја годишњи и четворогодишњи извештај о раду месне заједнице;</w:t>
      </w:r>
    </w:p>
    <w:p w:rsidR="002B3553" w:rsidRPr="000B07F1" w:rsidRDefault="002B3553" w:rsidP="00581F13">
      <w:pPr>
        <w:tabs>
          <w:tab w:val="left" w:pos="720"/>
        </w:tabs>
        <w:suppressAutoHyphens/>
        <w:jc w:val="both"/>
      </w:pPr>
      <w:r w:rsidRPr="000B07F1">
        <w:tab/>
        <w:t>4) бира и разрешава председника и заменика председника савета месне заједнице;</w:t>
      </w:r>
    </w:p>
    <w:p w:rsidR="002B3553" w:rsidRPr="000B07F1" w:rsidRDefault="002B3553" w:rsidP="00581F13">
      <w:pPr>
        <w:tabs>
          <w:tab w:val="left" w:pos="720"/>
        </w:tabs>
        <w:suppressAutoHyphens/>
        <w:jc w:val="both"/>
      </w:pPr>
      <w:r w:rsidRPr="000B07F1">
        <w:tab/>
        <w:t>5) предлаже мере за развој и унапређење комуналних и других делатности на подручју месне заједнице, а нарочито:</w:t>
      </w:r>
    </w:p>
    <w:p w:rsidR="002B3553" w:rsidRPr="000B07F1" w:rsidRDefault="002B3553" w:rsidP="00581F13">
      <w:pPr>
        <w:autoSpaceDE w:val="0"/>
        <w:autoSpaceDN w:val="0"/>
        <w:adjustRightInd w:val="0"/>
        <w:ind w:firstLine="720"/>
        <w:jc w:val="both"/>
      </w:pPr>
      <w:r w:rsidRPr="000B07F1">
        <w:t>- у области урбанистичког планирања и уређења месне заједнице,</w:t>
      </w:r>
    </w:p>
    <w:p w:rsidR="002B3553" w:rsidRPr="000B07F1" w:rsidRDefault="002B3553" w:rsidP="00581F13">
      <w:pPr>
        <w:autoSpaceDE w:val="0"/>
        <w:autoSpaceDN w:val="0"/>
        <w:adjustRightInd w:val="0"/>
        <w:jc w:val="both"/>
      </w:pPr>
      <w:r w:rsidRPr="000B07F1">
        <w:tab/>
        <w:t xml:space="preserve">- у изградњи и одржавању комуналних објеката, путева и улица на територији месне заједнице, </w:t>
      </w:r>
    </w:p>
    <w:p w:rsidR="002B3553" w:rsidRPr="000B07F1" w:rsidRDefault="002B3553" w:rsidP="00581F13">
      <w:pPr>
        <w:autoSpaceDE w:val="0"/>
        <w:autoSpaceDN w:val="0"/>
        <w:adjustRightInd w:val="0"/>
        <w:jc w:val="both"/>
      </w:pPr>
      <w:r w:rsidRPr="000B07F1">
        <w:tab/>
        <w:t>- у прикупљању и достављању надлежним републичким и општинским органима, јавним предузећима и установама представке и притужбе на њихов рад, као и иницијативе и предлоге грађана за решавање питања од њиховог заједничког интереса,</w:t>
      </w:r>
    </w:p>
    <w:p w:rsidR="002B3553" w:rsidRPr="000B07F1" w:rsidRDefault="002B3553" w:rsidP="00581F13">
      <w:pPr>
        <w:autoSpaceDE w:val="0"/>
        <w:autoSpaceDN w:val="0"/>
        <w:adjustRightInd w:val="0"/>
        <w:jc w:val="both"/>
      </w:pPr>
      <w:r w:rsidRPr="000B07F1">
        <w:tab/>
        <w:t>- сарађује са органима општине на стварању услова за рад предшколских установа и основних школа, социјално збрињавање старих лица и деце,</w:t>
      </w:r>
    </w:p>
    <w:p w:rsidR="002B3553" w:rsidRPr="000B07F1" w:rsidRDefault="002B3553" w:rsidP="00581F13">
      <w:pPr>
        <w:jc w:val="both"/>
      </w:pPr>
      <w:r w:rsidRPr="000B07F1">
        <w:tab/>
        <w:t xml:space="preserve">-  заштите и унапређење животне средине, </w:t>
      </w:r>
    </w:p>
    <w:p w:rsidR="002B3553" w:rsidRPr="000B07F1" w:rsidRDefault="002B3553" w:rsidP="00581F13">
      <w:pPr>
        <w:jc w:val="both"/>
      </w:pPr>
      <w:r w:rsidRPr="000B07F1">
        <w:tab/>
        <w:t xml:space="preserve">-  уређење и одржавање насеља и зелених површина, </w:t>
      </w:r>
    </w:p>
    <w:p w:rsidR="002B3553" w:rsidRPr="000B07F1" w:rsidRDefault="002B3553" w:rsidP="00581F13">
      <w:pPr>
        <w:jc w:val="both"/>
      </w:pPr>
      <w:r w:rsidRPr="000B07F1">
        <w:tab/>
        <w:t xml:space="preserve">-  стање објеката комуналне инфраструктуре и квалитет комуналних услуга, </w:t>
      </w:r>
    </w:p>
    <w:p w:rsidR="002B3553" w:rsidRPr="000B07F1" w:rsidRDefault="002B3553" w:rsidP="00581F13">
      <w:pPr>
        <w:jc w:val="both"/>
      </w:pPr>
      <w:r w:rsidRPr="000B07F1">
        <w:tab/>
        <w:t xml:space="preserve">-  снабдевање и заштиту потрошача, </w:t>
      </w:r>
    </w:p>
    <w:p w:rsidR="002B3553" w:rsidRPr="000B07F1" w:rsidRDefault="002B3553" w:rsidP="00581F13">
      <w:pPr>
        <w:jc w:val="both"/>
      </w:pPr>
      <w:r w:rsidRPr="000B07F1">
        <w:tab/>
        <w:t xml:space="preserve">- радно време трговинских и занатских радњи, угоститељских и других објеката на подручју месне заједнице, </w:t>
      </w:r>
    </w:p>
    <w:p w:rsidR="002B3553" w:rsidRPr="000B07F1" w:rsidRDefault="002B3553" w:rsidP="00581F13">
      <w:pPr>
        <w:jc w:val="both"/>
      </w:pPr>
      <w:r w:rsidRPr="000B07F1">
        <w:tab/>
        <w:t xml:space="preserve">-  развој пољопривреде на подручју месне заједнице, </w:t>
      </w:r>
    </w:p>
    <w:p w:rsidR="002B3553" w:rsidRPr="000B07F1" w:rsidRDefault="002B3553" w:rsidP="00581F13">
      <w:pPr>
        <w:jc w:val="both"/>
      </w:pPr>
      <w:r w:rsidRPr="000B07F1">
        <w:tab/>
        <w:t>6) покреће иницијативу за доношење нових или измену постојећих прописа општине;</w:t>
      </w:r>
    </w:p>
    <w:p w:rsidR="002B3553" w:rsidRPr="000B07F1" w:rsidRDefault="002B3553" w:rsidP="00581F13">
      <w:pPr>
        <w:autoSpaceDE w:val="0"/>
        <w:autoSpaceDN w:val="0"/>
        <w:adjustRightInd w:val="0"/>
        <w:jc w:val="both"/>
      </w:pPr>
      <w:r w:rsidRPr="000B07F1">
        <w:tab/>
        <w:t>7) сарађује са удружењима грађана и невладиним организацијама по питањима која су од интереса за грађане месне заједнице;</w:t>
      </w:r>
    </w:p>
    <w:p w:rsidR="002B3553" w:rsidRPr="000B07F1" w:rsidRDefault="002B3553" w:rsidP="00581F13">
      <w:pPr>
        <w:autoSpaceDE w:val="0"/>
        <w:autoSpaceDN w:val="0"/>
        <w:adjustRightInd w:val="0"/>
        <w:ind w:firstLine="720"/>
        <w:jc w:val="both"/>
      </w:pPr>
      <w:r w:rsidRPr="000B07F1">
        <w:t>8) именује свог представника на свим зборовима грађана, извршава одлуке и спроводи закључке зборова грађана;</w:t>
      </w:r>
    </w:p>
    <w:p w:rsidR="002B3553" w:rsidRPr="000B07F1" w:rsidRDefault="002B3553" w:rsidP="00581F13">
      <w:pPr>
        <w:autoSpaceDE w:val="0"/>
        <w:autoSpaceDN w:val="0"/>
        <w:adjustRightInd w:val="0"/>
        <w:jc w:val="both"/>
      </w:pPr>
      <w:r w:rsidRPr="000B07F1">
        <w:tab/>
        <w:t xml:space="preserve">9) </w:t>
      </w:r>
      <w:r w:rsidR="007F0C8F">
        <w:t>може образовати</w:t>
      </w:r>
      <w:r w:rsidRPr="000B07F1">
        <w:t xml:space="preserve"> комисије,</w:t>
      </w:r>
      <w:r w:rsidRPr="000579A4">
        <w:t xml:space="preserve"> мировна већа,</w:t>
      </w:r>
      <w:r w:rsidRPr="000B07F1">
        <w:t xml:space="preserve"> одборе и друга радна тела ради задовољавања заједничких потреба грађана у складу са законом</w:t>
      </w:r>
      <w:r w:rsidR="007F0C8F">
        <w:t>, одлукама Скупштине</w:t>
      </w:r>
      <w:r w:rsidRPr="000B07F1">
        <w:t xml:space="preserve"> и статутом месне заједнице;</w:t>
      </w:r>
    </w:p>
    <w:p w:rsidR="002B3553" w:rsidRPr="000B07F1" w:rsidRDefault="002B3553" w:rsidP="00581F13">
      <w:pPr>
        <w:tabs>
          <w:tab w:val="left" w:pos="720"/>
        </w:tabs>
        <w:suppressAutoHyphens/>
        <w:jc w:val="both"/>
      </w:pPr>
      <w:r w:rsidRPr="000B07F1">
        <w:tab/>
        <w:t>10) учествује у организовању противпожарне заштите, заштите од елементарних непог</w:t>
      </w:r>
      <w:r w:rsidR="000C7A9D">
        <w:t>о</w:t>
      </w:r>
      <w:r w:rsidRPr="000B07F1">
        <w:t>да и другим ванредним ситуацијама у циљу отклањања и ублажавања последица;</w:t>
      </w:r>
    </w:p>
    <w:p w:rsidR="002B3553" w:rsidRPr="000B07F1" w:rsidRDefault="002B3553" w:rsidP="00581F13">
      <w:pPr>
        <w:autoSpaceDE w:val="0"/>
        <w:autoSpaceDN w:val="0"/>
        <w:adjustRightInd w:val="0"/>
        <w:jc w:val="both"/>
      </w:pPr>
      <w:r w:rsidRPr="000B07F1">
        <w:tab/>
        <w:t>11) сарађује са здравственим и ветеринарским установама и организацијама на стварању услова за здравствену и ветеринарску заштиту;</w:t>
      </w:r>
    </w:p>
    <w:p w:rsidR="002B3553" w:rsidRPr="000B07F1" w:rsidRDefault="002B3553" w:rsidP="00581F13">
      <w:pPr>
        <w:autoSpaceDE w:val="0"/>
        <w:autoSpaceDN w:val="0"/>
        <w:adjustRightInd w:val="0"/>
        <w:jc w:val="both"/>
      </w:pPr>
      <w:r w:rsidRPr="000B07F1">
        <w:tab/>
        <w:t>12) организује разне облике хуманитарне помоћи на свом подручју;</w:t>
      </w:r>
    </w:p>
    <w:p w:rsidR="002B3553" w:rsidRPr="000B07F1" w:rsidRDefault="002B3553" w:rsidP="00581F13">
      <w:pPr>
        <w:autoSpaceDE w:val="0"/>
        <w:autoSpaceDN w:val="0"/>
        <w:adjustRightInd w:val="0"/>
        <w:jc w:val="both"/>
      </w:pPr>
      <w:r w:rsidRPr="000B07F1">
        <w:tab/>
      </w:r>
      <w:r w:rsidRPr="00922AE4">
        <w:t xml:space="preserve">13) констатује престанак мандата члану савета месне заједнице коме је престао мандат у случајевима из члана </w:t>
      </w:r>
      <w:r w:rsidR="00C63765" w:rsidRPr="00922AE4">
        <w:t>6</w:t>
      </w:r>
      <w:r w:rsidR="00922AE4" w:rsidRPr="00922AE4">
        <w:t>9</w:t>
      </w:r>
      <w:r w:rsidRPr="00922AE4">
        <w:t>. став 1. тачка 2. до 6. ове oдлуке и по</w:t>
      </w:r>
      <w:r w:rsidR="002C40B8" w:rsidRPr="00922AE4">
        <w:t>креће иницијативу за избор нових</w:t>
      </w:r>
      <w:r w:rsidRPr="00922AE4">
        <w:t xml:space="preserve"> члан</w:t>
      </w:r>
      <w:r w:rsidR="002C40B8" w:rsidRPr="00922AE4">
        <w:t>ова</w:t>
      </w:r>
      <w:r w:rsidRPr="00922AE4">
        <w:t xml:space="preserve"> савета месне заједнице</w:t>
      </w:r>
      <w:r w:rsidR="002C40B8" w:rsidRPr="00922AE4">
        <w:t xml:space="preserve"> када се створе услови прописани чланом </w:t>
      </w:r>
      <w:r w:rsidR="00922AE4" w:rsidRPr="00922AE4">
        <w:t>70. став 3.</w:t>
      </w:r>
      <w:r w:rsidR="00922AE4">
        <w:t xml:space="preserve"> ове одлуке</w:t>
      </w:r>
      <w:r w:rsidRPr="00922AE4">
        <w:t>;</w:t>
      </w:r>
    </w:p>
    <w:p w:rsidR="002B3553" w:rsidRPr="000B07F1" w:rsidRDefault="002B3553" w:rsidP="00581F13">
      <w:pPr>
        <w:autoSpaceDE w:val="0"/>
        <w:autoSpaceDN w:val="0"/>
        <w:adjustRightInd w:val="0"/>
        <w:ind w:firstLine="720"/>
        <w:jc w:val="both"/>
      </w:pPr>
      <w:r w:rsidRPr="000B07F1">
        <w:t>14) доноси Пословник о свом раду;</w:t>
      </w:r>
    </w:p>
    <w:p w:rsidR="002B3553" w:rsidRPr="000B07F1" w:rsidRDefault="002B3553" w:rsidP="00581F13">
      <w:pPr>
        <w:tabs>
          <w:tab w:val="left" w:pos="720"/>
        </w:tabs>
        <w:suppressAutoHyphens/>
        <w:jc w:val="both"/>
      </w:pPr>
      <w:r w:rsidRPr="000B07F1">
        <w:tab/>
        <w:t>15) врши друге послове из надлежности месне заједнице утврђене статутом Града, актом о оснивању месне заједнице или другим градским прописима.</w:t>
      </w:r>
    </w:p>
    <w:p w:rsidR="00AC54A6" w:rsidRPr="00CD3DB8" w:rsidRDefault="002B3553" w:rsidP="00CD3DB8">
      <w:pPr>
        <w:jc w:val="both"/>
      </w:pPr>
      <w:r w:rsidRPr="000B07F1">
        <w:tab/>
      </w:r>
    </w:p>
    <w:p w:rsidR="002B3553" w:rsidRPr="000B07F1" w:rsidRDefault="002B3553" w:rsidP="002B3553">
      <w:pPr>
        <w:autoSpaceDE w:val="0"/>
        <w:autoSpaceDN w:val="0"/>
        <w:adjustRightInd w:val="0"/>
        <w:jc w:val="center"/>
        <w:rPr>
          <w:b/>
          <w:bCs/>
        </w:rPr>
      </w:pPr>
      <w:r w:rsidRPr="000B07F1">
        <w:rPr>
          <w:b/>
          <w:bCs/>
        </w:rPr>
        <w:t>Поверавање појединих изворних послова месним заједницама</w:t>
      </w:r>
    </w:p>
    <w:p w:rsidR="002B3553" w:rsidRPr="000B07F1" w:rsidRDefault="002B3553" w:rsidP="002B3553">
      <w:pPr>
        <w:autoSpaceDE w:val="0"/>
        <w:autoSpaceDN w:val="0"/>
        <w:adjustRightInd w:val="0"/>
        <w:jc w:val="center"/>
        <w:rPr>
          <w:b/>
          <w:bCs/>
        </w:rPr>
      </w:pPr>
      <w:r w:rsidRPr="000B07F1">
        <w:rPr>
          <w:b/>
          <w:bCs/>
        </w:rPr>
        <w:t>Члан 16.</w:t>
      </w:r>
    </w:p>
    <w:p w:rsidR="002B3553" w:rsidRPr="000B07F1" w:rsidRDefault="002B3553" w:rsidP="00581F13">
      <w:pPr>
        <w:autoSpaceDE w:val="0"/>
        <w:autoSpaceDN w:val="0"/>
        <w:adjustRightInd w:val="0"/>
        <w:ind w:firstLine="720"/>
        <w:jc w:val="both"/>
        <w:rPr>
          <w:i/>
        </w:rPr>
      </w:pPr>
      <w:r w:rsidRPr="000B07F1">
        <w:t>Одлуком Скупштине Града, у складу са законом, може се појединим или свим месним заједницама поверити вршење одређених послова из надлежности Града, уз обезбеђивање за то потребних средстава и услова.</w:t>
      </w:r>
    </w:p>
    <w:p w:rsidR="002B3553" w:rsidRPr="000B07F1" w:rsidRDefault="002B3553" w:rsidP="002B3553">
      <w:pPr>
        <w:autoSpaceDE w:val="0"/>
        <w:autoSpaceDN w:val="0"/>
        <w:adjustRightInd w:val="0"/>
        <w:ind w:firstLine="720"/>
        <w:jc w:val="both"/>
      </w:pPr>
      <w:r w:rsidRPr="000B07F1">
        <w:t>При поверавању послова полази се од чињенице да ли су ти послови од непосредног и свакодневног значаја за живот становника те месне заједнице.</w:t>
      </w:r>
    </w:p>
    <w:p w:rsidR="002B3553" w:rsidRPr="000B07F1" w:rsidRDefault="002B3553" w:rsidP="002B3553">
      <w:pPr>
        <w:widowControl w:val="0"/>
        <w:tabs>
          <w:tab w:val="left" w:pos="720"/>
          <w:tab w:val="left" w:pos="1440"/>
        </w:tabs>
        <w:jc w:val="both"/>
      </w:pPr>
    </w:p>
    <w:p w:rsidR="00CD3DB8" w:rsidRDefault="00CD3DB8" w:rsidP="00B17413">
      <w:pPr>
        <w:autoSpaceDE w:val="0"/>
        <w:autoSpaceDN w:val="0"/>
        <w:adjustRightInd w:val="0"/>
        <w:jc w:val="center"/>
        <w:rPr>
          <w:b/>
          <w:bCs/>
        </w:rPr>
      </w:pPr>
    </w:p>
    <w:p w:rsidR="00CD3DB8" w:rsidRDefault="00CD3DB8" w:rsidP="00B17413">
      <w:pPr>
        <w:autoSpaceDE w:val="0"/>
        <w:autoSpaceDN w:val="0"/>
        <w:adjustRightInd w:val="0"/>
        <w:jc w:val="center"/>
        <w:rPr>
          <w:b/>
          <w:bCs/>
        </w:rPr>
      </w:pPr>
    </w:p>
    <w:p w:rsidR="00B17413" w:rsidRPr="000B07F1" w:rsidRDefault="00B17413" w:rsidP="00B17413">
      <w:pPr>
        <w:autoSpaceDE w:val="0"/>
        <w:autoSpaceDN w:val="0"/>
        <w:adjustRightInd w:val="0"/>
        <w:jc w:val="center"/>
        <w:rPr>
          <w:b/>
          <w:bCs/>
        </w:rPr>
      </w:pPr>
      <w:r w:rsidRPr="000B07F1">
        <w:rPr>
          <w:b/>
          <w:bCs/>
        </w:rPr>
        <w:lastRenderedPageBreak/>
        <w:t>Број чланова Савета месне заједнице</w:t>
      </w:r>
    </w:p>
    <w:p w:rsidR="00B17413" w:rsidRPr="000B07F1" w:rsidRDefault="00B17413" w:rsidP="00B17413">
      <w:pPr>
        <w:autoSpaceDE w:val="0"/>
        <w:autoSpaceDN w:val="0"/>
        <w:adjustRightInd w:val="0"/>
        <w:jc w:val="center"/>
        <w:rPr>
          <w:b/>
          <w:bCs/>
        </w:rPr>
      </w:pPr>
      <w:r w:rsidRPr="000B07F1">
        <w:rPr>
          <w:b/>
          <w:bCs/>
        </w:rPr>
        <w:t>Члан 1</w:t>
      </w:r>
      <w:r w:rsidR="00977DCC" w:rsidRPr="000B07F1">
        <w:rPr>
          <w:b/>
          <w:bCs/>
        </w:rPr>
        <w:t>7</w:t>
      </w:r>
      <w:r w:rsidRPr="000B07F1">
        <w:rPr>
          <w:b/>
          <w:bCs/>
        </w:rPr>
        <w:t>.</w:t>
      </w:r>
    </w:p>
    <w:p w:rsidR="00B17413" w:rsidRPr="000B07F1" w:rsidRDefault="00B17413" w:rsidP="00581F13">
      <w:pPr>
        <w:autoSpaceDE w:val="0"/>
        <w:autoSpaceDN w:val="0"/>
        <w:adjustRightInd w:val="0"/>
        <w:ind w:firstLine="720"/>
        <w:jc w:val="both"/>
      </w:pPr>
      <w:r w:rsidRPr="000B07F1">
        <w:t>Савет месне заједнице може имати најмање 5, а највише 15 чланова.</w:t>
      </w:r>
    </w:p>
    <w:p w:rsidR="00F8201A" w:rsidRPr="009A25D2" w:rsidRDefault="00B17413" w:rsidP="00581F13">
      <w:pPr>
        <w:autoSpaceDE w:val="0"/>
        <w:autoSpaceDN w:val="0"/>
        <w:adjustRightInd w:val="0"/>
        <w:ind w:firstLine="720"/>
        <w:jc w:val="both"/>
      </w:pPr>
      <w:r w:rsidRPr="000B07F1">
        <w:t>Број чланова Савета утврђ</w:t>
      </w:r>
      <w:r w:rsidR="00FB51D9" w:rsidRPr="000B07F1">
        <w:t>ује се Статутом месне заједнице при чему се води рачуна</w:t>
      </w:r>
      <w:r w:rsidR="000479A5">
        <w:t xml:space="preserve"> о броју бирача месне заједнице</w:t>
      </w:r>
      <w:r w:rsidR="000C7A9D" w:rsidRPr="000C7A9D">
        <w:rPr>
          <w:color w:val="00B0F0"/>
        </w:rPr>
        <w:t xml:space="preserve"> </w:t>
      </w:r>
      <w:r w:rsidR="000C7A9D" w:rsidRPr="009A25D2">
        <w:t>и ефикасности рада Савета.</w:t>
      </w:r>
    </w:p>
    <w:p w:rsidR="000479A5" w:rsidRDefault="000479A5" w:rsidP="00B17413">
      <w:pPr>
        <w:autoSpaceDE w:val="0"/>
        <w:autoSpaceDN w:val="0"/>
        <w:adjustRightInd w:val="0"/>
        <w:ind w:firstLine="720"/>
        <w:jc w:val="both"/>
        <w:rPr>
          <w:color w:val="FF0000"/>
        </w:rPr>
      </w:pPr>
    </w:p>
    <w:p w:rsidR="00B17413" w:rsidRPr="000B07F1" w:rsidRDefault="00B17413" w:rsidP="00581F13">
      <w:pPr>
        <w:widowControl w:val="0"/>
        <w:tabs>
          <w:tab w:val="left" w:pos="720"/>
          <w:tab w:val="left" w:pos="1440"/>
        </w:tabs>
        <w:jc w:val="both"/>
      </w:pPr>
      <w:r w:rsidRPr="000B07F1">
        <w:tab/>
        <w:t>Мандат чланова Савета месне заједнице траје 4 године.</w:t>
      </w:r>
    </w:p>
    <w:p w:rsidR="00B17413" w:rsidRPr="000B07F1" w:rsidRDefault="00B17413" w:rsidP="002B3553">
      <w:pPr>
        <w:widowControl w:val="0"/>
        <w:tabs>
          <w:tab w:val="left" w:pos="720"/>
          <w:tab w:val="left" w:pos="1440"/>
        </w:tabs>
        <w:jc w:val="both"/>
      </w:pPr>
    </w:p>
    <w:p w:rsidR="00B17413" w:rsidRPr="009A25D2" w:rsidRDefault="00AA575F" w:rsidP="00B17413">
      <w:pPr>
        <w:autoSpaceDE w:val="0"/>
        <w:autoSpaceDN w:val="0"/>
        <w:adjustRightInd w:val="0"/>
        <w:jc w:val="center"/>
        <w:rPr>
          <w:b/>
          <w:bCs/>
        </w:rPr>
      </w:pPr>
      <w:r w:rsidRPr="009A25D2">
        <w:rPr>
          <w:b/>
          <w:bCs/>
        </w:rPr>
        <w:t xml:space="preserve">Избор </w:t>
      </w:r>
      <w:r w:rsidR="000C7A9D" w:rsidRPr="009A25D2">
        <w:rPr>
          <w:b/>
          <w:bCs/>
        </w:rPr>
        <w:t>чланова савета</w:t>
      </w:r>
    </w:p>
    <w:p w:rsidR="00B17413" w:rsidRPr="009A25D2" w:rsidRDefault="00B17413" w:rsidP="009A25D2">
      <w:pPr>
        <w:autoSpaceDE w:val="0"/>
        <w:autoSpaceDN w:val="0"/>
        <w:adjustRightInd w:val="0"/>
        <w:jc w:val="center"/>
        <w:rPr>
          <w:b/>
          <w:bCs/>
        </w:rPr>
      </w:pPr>
      <w:r w:rsidRPr="000B07F1">
        <w:rPr>
          <w:b/>
          <w:bCs/>
        </w:rPr>
        <w:t>Члан 1</w:t>
      </w:r>
      <w:r w:rsidR="00977DCC" w:rsidRPr="000B07F1">
        <w:rPr>
          <w:b/>
          <w:bCs/>
        </w:rPr>
        <w:t>8</w:t>
      </w:r>
      <w:r w:rsidRPr="000B07F1">
        <w:rPr>
          <w:b/>
          <w:bCs/>
        </w:rPr>
        <w:t>.</w:t>
      </w:r>
    </w:p>
    <w:p w:rsidR="00E74946" w:rsidRPr="009A25D2" w:rsidRDefault="00E74946" w:rsidP="00581F13">
      <w:pPr>
        <w:autoSpaceDE w:val="0"/>
        <w:autoSpaceDN w:val="0"/>
        <w:adjustRightInd w:val="0"/>
        <w:jc w:val="both"/>
      </w:pPr>
      <w:r w:rsidRPr="009F32CC">
        <w:rPr>
          <w:color w:val="FF0000"/>
        </w:rPr>
        <w:tab/>
      </w:r>
      <w:r w:rsidRPr="009A25D2">
        <w:t>Чланови Савета градских месних заједница бирају се по територијалном принципу.</w:t>
      </w:r>
    </w:p>
    <w:p w:rsidR="00E74946" w:rsidRPr="009A25D2" w:rsidRDefault="00E74946" w:rsidP="00581F13">
      <w:pPr>
        <w:autoSpaceDE w:val="0"/>
        <w:autoSpaceDN w:val="0"/>
        <w:adjustRightInd w:val="0"/>
        <w:ind w:firstLine="709"/>
        <w:jc w:val="both"/>
      </w:pPr>
      <w:r w:rsidRPr="009A25D2">
        <w:t>У градским месним заједницама број чланова савета</w:t>
      </w:r>
      <w:r w:rsidR="00AC24DE" w:rsidRPr="009A25D2">
        <w:t xml:space="preserve"> који се бира</w:t>
      </w:r>
      <w:r w:rsidRPr="009A25D2">
        <w:t xml:space="preserve"> одређује</w:t>
      </w:r>
      <w:r w:rsidR="00AC24DE" w:rsidRPr="009A25D2">
        <w:t xml:space="preserve"> се</w:t>
      </w:r>
      <w:r w:rsidRPr="009A25D2">
        <w:t xml:space="preserve"> за свако бирачко место</w:t>
      </w:r>
      <w:r w:rsidR="00AC24DE" w:rsidRPr="009A25D2">
        <w:t xml:space="preserve">, </w:t>
      </w:r>
      <w:r w:rsidRPr="009A25D2">
        <w:t xml:space="preserve">утврђује </w:t>
      </w:r>
      <w:r w:rsidR="00AC24DE" w:rsidRPr="009A25D2">
        <w:t xml:space="preserve">се </w:t>
      </w:r>
      <w:r w:rsidRPr="009A25D2">
        <w:t xml:space="preserve">изборна листа </w:t>
      </w:r>
      <w:r w:rsidR="00AC24DE" w:rsidRPr="009A25D2">
        <w:t>по деловима, а</w:t>
      </w:r>
      <w:r w:rsidR="000C7A9D" w:rsidRPr="009A25D2">
        <w:t xml:space="preserve"> гласачки листић</w:t>
      </w:r>
      <w:r w:rsidR="00AC24DE" w:rsidRPr="009A25D2">
        <w:t xml:space="preserve"> се одређује</w:t>
      </w:r>
      <w:r w:rsidR="000C7A9D" w:rsidRPr="009A25D2">
        <w:t xml:space="preserve"> </w:t>
      </w:r>
      <w:r w:rsidRPr="009A25D2">
        <w:t>за свако бирачко место.</w:t>
      </w:r>
    </w:p>
    <w:p w:rsidR="00E74946" w:rsidRPr="009A25D2" w:rsidRDefault="00E74946" w:rsidP="00581F13">
      <w:pPr>
        <w:autoSpaceDE w:val="0"/>
        <w:autoSpaceDN w:val="0"/>
        <w:adjustRightInd w:val="0"/>
        <w:ind w:firstLine="709"/>
        <w:jc w:val="both"/>
      </w:pPr>
      <w:r w:rsidRPr="009A25D2">
        <w:t>У сеоским месним заједницама</w:t>
      </w:r>
      <w:r w:rsidR="000C7A9D" w:rsidRPr="009A25D2">
        <w:t xml:space="preserve"> утврђује се јединствена изборна листа, а</w:t>
      </w:r>
      <w:r w:rsidRPr="009A25D2">
        <w:t xml:space="preserve"> чланови савета месне заједнице се бирају на јединственом гласачком листићу.</w:t>
      </w:r>
    </w:p>
    <w:p w:rsidR="000C7A9D" w:rsidRPr="000C7A9D" w:rsidRDefault="000C7A9D" w:rsidP="00E74946">
      <w:pPr>
        <w:autoSpaceDE w:val="0"/>
        <w:autoSpaceDN w:val="0"/>
        <w:adjustRightInd w:val="0"/>
        <w:ind w:firstLine="709"/>
        <w:jc w:val="both"/>
        <w:rPr>
          <w:color w:val="FF0000"/>
        </w:rPr>
      </w:pPr>
    </w:p>
    <w:p w:rsidR="002B3553" w:rsidRPr="000B07F1" w:rsidRDefault="002B3553" w:rsidP="002B3553">
      <w:pPr>
        <w:pStyle w:val="7podnas"/>
        <w:shd w:val="clear" w:color="auto" w:fill="FFFFFF"/>
        <w:spacing w:before="0" w:beforeAutospacing="0" w:after="0" w:afterAutospacing="0"/>
        <w:jc w:val="center"/>
        <w:rPr>
          <w:b/>
          <w:bCs/>
        </w:rPr>
      </w:pPr>
      <w:r w:rsidRPr="000B07F1">
        <w:rPr>
          <w:b/>
          <w:bCs/>
        </w:rPr>
        <w:t>Расписивање избора</w:t>
      </w:r>
    </w:p>
    <w:p w:rsidR="002B3553" w:rsidRPr="000B07F1" w:rsidRDefault="002B3553" w:rsidP="002B3553">
      <w:pPr>
        <w:pStyle w:val="4clan"/>
        <w:spacing w:before="0" w:beforeAutospacing="0" w:after="0" w:afterAutospacing="0"/>
        <w:jc w:val="center"/>
        <w:rPr>
          <w:b/>
        </w:rPr>
      </w:pPr>
      <w:r w:rsidRPr="000B07F1">
        <w:rPr>
          <w:b/>
        </w:rPr>
        <w:t>Члан 19.</w:t>
      </w:r>
    </w:p>
    <w:p w:rsidR="002B3553" w:rsidRPr="000B07F1" w:rsidRDefault="002B3553" w:rsidP="00581F13">
      <w:pPr>
        <w:widowControl w:val="0"/>
        <w:tabs>
          <w:tab w:val="left" w:pos="720"/>
          <w:tab w:val="left" w:pos="1440"/>
        </w:tabs>
        <w:jc w:val="both"/>
      </w:pPr>
      <w:r w:rsidRPr="000B07F1">
        <w:tab/>
        <w:t>Изборе за савет месне заједнице расписује председник Скупштине града.</w:t>
      </w:r>
    </w:p>
    <w:p w:rsidR="002B3553" w:rsidRPr="000B07F1" w:rsidRDefault="002B3553" w:rsidP="00581F13">
      <w:pPr>
        <w:widowControl w:val="0"/>
        <w:tabs>
          <w:tab w:val="left" w:pos="720"/>
          <w:tab w:val="left" w:pos="1440"/>
        </w:tabs>
        <w:jc w:val="both"/>
      </w:pPr>
      <w:r w:rsidRPr="000B07F1">
        <w:tab/>
        <w:t>Избори за савет месне заједнице спроводе се по правилима непосредног и тајног гласања на основу општег и једнаког изборног права, у складу са статутом месне заједнице и овом одлуком.</w:t>
      </w:r>
    </w:p>
    <w:p w:rsidR="002B3553" w:rsidRPr="000B07F1" w:rsidRDefault="002B3553" w:rsidP="00581F13">
      <w:pPr>
        <w:widowControl w:val="0"/>
        <w:tabs>
          <w:tab w:val="left" w:pos="720"/>
          <w:tab w:val="left" w:pos="1440"/>
        </w:tabs>
        <w:jc w:val="both"/>
      </w:pPr>
      <w:r w:rsidRPr="000B07F1">
        <w:tab/>
        <w:t>Сваки пословно способан грађанин са пребивалиштем на подручју месне заједнице који је навршио 18 година живота,  има право да бира и да буде биран у савет месне заједнице.</w:t>
      </w:r>
    </w:p>
    <w:p w:rsidR="002B3553" w:rsidRPr="000B07F1" w:rsidRDefault="002B3553" w:rsidP="00581F13">
      <w:pPr>
        <w:pStyle w:val="1tekst"/>
        <w:spacing w:before="0" w:beforeAutospacing="0" w:after="0" w:afterAutospacing="0"/>
        <w:ind w:firstLine="720"/>
        <w:jc w:val="both"/>
      </w:pPr>
      <w:r w:rsidRPr="000B07F1">
        <w:t xml:space="preserve">За члана савета месне заједнице, може бити изабран грађанин </w:t>
      </w:r>
      <w:r w:rsidR="00576FA4" w:rsidRPr="000B07F1">
        <w:t>са бирачким правом</w:t>
      </w:r>
      <w:r w:rsidR="00B942EC">
        <w:t>,</w:t>
      </w:r>
      <w:r w:rsidR="00576FA4" w:rsidRPr="000B07F1">
        <w:t xml:space="preserve"> </w:t>
      </w:r>
      <w:r w:rsidRPr="000B07F1">
        <w:t xml:space="preserve">који има пребивалиште на територији месне заједнице, у којој је предложен </w:t>
      </w:r>
      <w:r w:rsidR="00090698" w:rsidRPr="000B07F1">
        <w:t>за члана савета месне заједнице</w:t>
      </w:r>
      <w:r w:rsidR="000614F1">
        <w:t>, односно на</w:t>
      </w:r>
      <w:r w:rsidR="00090698" w:rsidRPr="000B07F1">
        <w:t xml:space="preserve"> територији </w:t>
      </w:r>
      <w:r w:rsidR="000614F1" w:rsidRPr="009A25D2">
        <w:t>бирачког места које се налази  на територији градске</w:t>
      </w:r>
      <w:r w:rsidR="000614F1">
        <w:rPr>
          <w:color w:val="00B0F0"/>
        </w:rPr>
        <w:t xml:space="preserve"> </w:t>
      </w:r>
      <w:r w:rsidR="00450E10" w:rsidRPr="000B07F1">
        <w:t>месне заједнице,</w:t>
      </w:r>
      <w:r w:rsidR="00090698" w:rsidRPr="000B07F1">
        <w:t xml:space="preserve"> за које се бира.</w:t>
      </w:r>
    </w:p>
    <w:p w:rsidR="002B3553" w:rsidRDefault="00E7140D" w:rsidP="00581F13">
      <w:pPr>
        <w:pStyle w:val="1tekst"/>
        <w:spacing w:before="0" w:beforeAutospacing="0" w:after="0" w:afterAutospacing="0"/>
        <w:ind w:firstLine="720"/>
        <w:jc w:val="both"/>
        <w:rPr>
          <w:bCs/>
        </w:rPr>
      </w:pPr>
      <w:r w:rsidRPr="009A25D2">
        <w:rPr>
          <w:bCs/>
        </w:rPr>
        <w:t>Кандидат за члана савета месне заједнице не може бити одборник Скупштине града Ужица, градоначелник града Ужица, ни члан Градског већа.</w:t>
      </w:r>
    </w:p>
    <w:p w:rsidR="009A25D2" w:rsidRPr="009A25D2" w:rsidRDefault="009A25D2" w:rsidP="002B3553">
      <w:pPr>
        <w:pStyle w:val="1tekst"/>
        <w:spacing w:before="0" w:beforeAutospacing="0" w:after="0" w:afterAutospacing="0"/>
        <w:ind w:firstLine="720"/>
        <w:jc w:val="both"/>
      </w:pPr>
    </w:p>
    <w:p w:rsidR="002B3553" w:rsidRPr="000B07F1" w:rsidRDefault="002B3553" w:rsidP="002B3553">
      <w:pPr>
        <w:autoSpaceDE w:val="0"/>
        <w:autoSpaceDN w:val="0"/>
        <w:adjustRightInd w:val="0"/>
        <w:jc w:val="center"/>
        <w:rPr>
          <w:b/>
          <w:bCs/>
        </w:rPr>
      </w:pPr>
      <w:r w:rsidRPr="000B07F1">
        <w:rPr>
          <w:b/>
          <w:bCs/>
        </w:rPr>
        <w:t>Рокови за расписивање избора</w:t>
      </w:r>
    </w:p>
    <w:p w:rsidR="002B3553" w:rsidRPr="000B07F1" w:rsidRDefault="002B3553" w:rsidP="002B3553">
      <w:pPr>
        <w:autoSpaceDE w:val="0"/>
        <w:autoSpaceDN w:val="0"/>
        <w:adjustRightInd w:val="0"/>
        <w:jc w:val="center"/>
        <w:rPr>
          <w:b/>
          <w:bCs/>
        </w:rPr>
      </w:pPr>
      <w:r w:rsidRPr="000B07F1">
        <w:rPr>
          <w:b/>
          <w:bCs/>
        </w:rPr>
        <w:t>Члан 20.</w:t>
      </w:r>
    </w:p>
    <w:p w:rsidR="002B3553" w:rsidRPr="000B07F1" w:rsidRDefault="002B3553" w:rsidP="00581F13">
      <w:pPr>
        <w:pStyle w:val="1tekst"/>
        <w:spacing w:before="0" w:beforeAutospacing="0" w:after="0" w:afterAutospacing="0"/>
        <w:ind w:firstLine="720"/>
        <w:jc w:val="both"/>
      </w:pPr>
      <w:r w:rsidRPr="000B07F1">
        <w:t>Избори за чланове савета месне заједнице морају се спровести најкасније 30 дана пре краја мандата чланова савета месне заједнице којима истиче мандат.</w:t>
      </w:r>
    </w:p>
    <w:p w:rsidR="002B3553" w:rsidRPr="000B07F1" w:rsidRDefault="002B3553" w:rsidP="00581F13">
      <w:pPr>
        <w:pStyle w:val="1tekst"/>
        <w:spacing w:before="0" w:beforeAutospacing="0" w:after="0" w:afterAutospacing="0"/>
        <w:ind w:firstLine="720"/>
        <w:jc w:val="both"/>
      </w:pPr>
      <w:r w:rsidRPr="000B07F1">
        <w:t>Од дана расписивања избора до дана одржавања избора не може протећи мање од 30 ни више од 45 дана.</w:t>
      </w:r>
    </w:p>
    <w:p w:rsidR="002B3553" w:rsidRPr="000B07F1" w:rsidRDefault="002B3553" w:rsidP="00581F13">
      <w:pPr>
        <w:pStyle w:val="1tekst"/>
        <w:spacing w:before="0" w:beforeAutospacing="0" w:after="0" w:afterAutospacing="0"/>
        <w:ind w:firstLine="720"/>
        <w:jc w:val="both"/>
      </w:pPr>
      <w:r w:rsidRPr="000B07F1">
        <w:t>Одлуком о расписивању избора одређује се дан одржавања избора, као и дан од када почињу да теку рокови за вршење изборних радњи.</w:t>
      </w:r>
    </w:p>
    <w:p w:rsidR="002B3553" w:rsidRPr="000B07F1" w:rsidRDefault="002B3553" w:rsidP="00581F13">
      <w:pPr>
        <w:pStyle w:val="1tekst"/>
        <w:spacing w:before="0" w:beforeAutospacing="0" w:after="0" w:afterAutospacing="0"/>
        <w:ind w:firstLine="720"/>
        <w:jc w:val="both"/>
      </w:pPr>
      <w:r w:rsidRPr="000B07F1">
        <w:t>Одлука о расписивању избора за чланове савета месне заједнице објављује се у ''Службеном листу града Ужица'' и на огласној табли месне заједнице.</w:t>
      </w:r>
    </w:p>
    <w:p w:rsidR="002B3553" w:rsidRPr="000B07F1" w:rsidRDefault="002B3553" w:rsidP="00581F13">
      <w:pPr>
        <w:autoSpaceDE w:val="0"/>
        <w:autoSpaceDN w:val="0"/>
        <w:adjustRightInd w:val="0"/>
        <w:ind w:firstLine="720"/>
        <w:jc w:val="both"/>
      </w:pPr>
      <w:r w:rsidRPr="000B07F1">
        <w:t>Ако се избори за чланове савета месне заједнице одржавају у исто време када и избори за народне посланике, односно избори за председника Републике Србије, председник Скупштине града мора прибавити сагласност Републичке изборне комисије о ангажовању бирачких одбора и за изборе за савете месних заједница, пре доношења одлуке о расписивању избора из става 1. ове одлуке.</w:t>
      </w:r>
    </w:p>
    <w:p w:rsidR="002B3553" w:rsidRPr="000B07F1" w:rsidRDefault="002B3553" w:rsidP="00581F13">
      <w:pPr>
        <w:autoSpaceDE w:val="0"/>
        <w:autoSpaceDN w:val="0"/>
        <w:adjustRightInd w:val="0"/>
        <w:ind w:firstLine="720"/>
        <w:jc w:val="both"/>
      </w:pPr>
      <w:r w:rsidRPr="000B07F1">
        <w:t>Ако се избори за чланове савета месне заједнице одржавају у исто време када и избори за одборнике Скупштине града, председник Скупштине града мора прибавити сагласност Изборне комисије града Ужица о ангажовању бирачких одбора и за изборе за савете месних заједница, пре доношења одлуке о расписивању избора из става 1. ове одлуке.</w:t>
      </w:r>
    </w:p>
    <w:p w:rsidR="00AC54A6" w:rsidRDefault="00AC54A6" w:rsidP="00DA0296">
      <w:pPr>
        <w:autoSpaceDE w:val="0"/>
        <w:autoSpaceDN w:val="0"/>
        <w:adjustRightInd w:val="0"/>
        <w:jc w:val="both"/>
      </w:pPr>
    </w:p>
    <w:p w:rsidR="00DA0296" w:rsidRDefault="00DA0296" w:rsidP="00DA0296">
      <w:pPr>
        <w:autoSpaceDE w:val="0"/>
        <w:autoSpaceDN w:val="0"/>
        <w:adjustRightInd w:val="0"/>
        <w:jc w:val="both"/>
      </w:pPr>
    </w:p>
    <w:p w:rsidR="009A25D2" w:rsidRDefault="009A25D2" w:rsidP="002B3553">
      <w:pPr>
        <w:autoSpaceDE w:val="0"/>
        <w:autoSpaceDN w:val="0"/>
        <w:adjustRightInd w:val="0"/>
        <w:jc w:val="center"/>
        <w:rPr>
          <w:b/>
        </w:rPr>
      </w:pPr>
    </w:p>
    <w:p w:rsidR="002B3553" w:rsidRPr="000B07F1" w:rsidRDefault="002B3553" w:rsidP="002B3553">
      <w:pPr>
        <w:autoSpaceDE w:val="0"/>
        <w:autoSpaceDN w:val="0"/>
        <w:adjustRightInd w:val="0"/>
        <w:jc w:val="center"/>
        <w:rPr>
          <w:b/>
          <w:bCs/>
        </w:rPr>
      </w:pPr>
      <w:r w:rsidRPr="000B07F1">
        <w:rPr>
          <w:b/>
        </w:rPr>
        <w:lastRenderedPageBreak/>
        <w:t>Право предлагања кандидата за члана савета месне заједнице</w:t>
      </w:r>
    </w:p>
    <w:p w:rsidR="002B3553" w:rsidRPr="000B07F1" w:rsidRDefault="002B3553" w:rsidP="002B3553">
      <w:pPr>
        <w:autoSpaceDE w:val="0"/>
        <w:autoSpaceDN w:val="0"/>
        <w:adjustRightInd w:val="0"/>
        <w:jc w:val="center"/>
        <w:rPr>
          <w:b/>
          <w:bCs/>
        </w:rPr>
      </w:pPr>
      <w:r w:rsidRPr="000B07F1">
        <w:rPr>
          <w:b/>
          <w:bCs/>
        </w:rPr>
        <w:t>Члан 21.</w:t>
      </w:r>
    </w:p>
    <w:p w:rsidR="002B3553" w:rsidRPr="000B07F1" w:rsidRDefault="002B3553" w:rsidP="00581F13">
      <w:pPr>
        <w:autoSpaceDE w:val="0"/>
        <w:autoSpaceDN w:val="0"/>
        <w:adjustRightInd w:val="0"/>
        <w:ind w:firstLine="720"/>
        <w:jc w:val="both"/>
      </w:pPr>
      <w:r w:rsidRPr="000B07F1">
        <w:t>Кандидата за члана савета месне заједнице предлажу грађани и то најмање:</w:t>
      </w:r>
    </w:p>
    <w:p w:rsidR="002B3553" w:rsidRPr="000B07F1" w:rsidRDefault="002B3553" w:rsidP="00581F13">
      <w:pPr>
        <w:autoSpaceDE w:val="0"/>
        <w:autoSpaceDN w:val="0"/>
        <w:adjustRightInd w:val="0"/>
        <w:ind w:firstLine="720"/>
        <w:jc w:val="both"/>
      </w:pPr>
      <w:r w:rsidRPr="000B07F1">
        <w:t xml:space="preserve"> </w:t>
      </w:r>
    </w:p>
    <w:p w:rsidR="002B3553" w:rsidRPr="000B07F1" w:rsidRDefault="00977DCC" w:rsidP="00581F13">
      <w:pPr>
        <w:pStyle w:val="ListParagraph"/>
        <w:numPr>
          <w:ilvl w:val="0"/>
          <w:numId w:val="18"/>
        </w:numPr>
        <w:autoSpaceDE w:val="0"/>
        <w:autoSpaceDN w:val="0"/>
        <w:adjustRightInd w:val="0"/>
        <w:jc w:val="both"/>
      </w:pPr>
      <w:r w:rsidRPr="000B07F1">
        <w:t>10</w:t>
      </w:r>
      <w:r w:rsidR="002B3553" w:rsidRPr="000B07F1">
        <w:t xml:space="preserve"> </w:t>
      </w:r>
      <w:proofErr w:type="spellStart"/>
      <w:r w:rsidR="002B3553" w:rsidRPr="000B07F1">
        <w:t>грађана</w:t>
      </w:r>
      <w:proofErr w:type="spellEnd"/>
      <w:r w:rsidR="002B3553" w:rsidRPr="000B07F1">
        <w:t xml:space="preserve"> у</w:t>
      </w:r>
      <w:r w:rsidRPr="000B07F1">
        <w:t xml:space="preserve"> </w:t>
      </w:r>
      <w:proofErr w:type="spellStart"/>
      <w:r w:rsidRPr="000B07F1">
        <w:t>сеоским</w:t>
      </w:r>
      <w:proofErr w:type="spellEnd"/>
      <w:r w:rsidR="002B3553" w:rsidRPr="000B07F1">
        <w:t xml:space="preserve"> </w:t>
      </w:r>
      <w:proofErr w:type="spellStart"/>
      <w:r w:rsidR="002B3553" w:rsidRPr="000B07F1">
        <w:t>месним</w:t>
      </w:r>
      <w:proofErr w:type="spellEnd"/>
      <w:r w:rsidR="002B3553" w:rsidRPr="000B07F1">
        <w:t xml:space="preserve"> </w:t>
      </w:r>
      <w:proofErr w:type="spellStart"/>
      <w:r w:rsidR="002B3553" w:rsidRPr="000B07F1">
        <w:t>заједницама</w:t>
      </w:r>
      <w:proofErr w:type="spellEnd"/>
    </w:p>
    <w:p w:rsidR="002B3553" w:rsidRPr="000B07F1" w:rsidRDefault="002B3553" w:rsidP="00581F13">
      <w:pPr>
        <w:pStyle w:val="ListParagraph"/>
        <w:numPr>
          <w:ilvl w:val="0"/>
          <w:numId w:val="18"/>
        </w:numPr>
        <w:autoSpaceDE w:val="0"/>
        <w:autoSpaceDN w:val="0"/>
        <w:adjustRightInd w:val="0"/>
        <w:jc w:val="both"/>
      </w:pPr>
      <w:r w:rsidRPr="000B07F1">
        <w:t xml:space="preserve">20 </w:t>
      </w:r>
      <w:proofErr w:type="spellStart"/>
      <w:r w:rsidRPr="000B07F1">
        <w:t>грађана</w:t>
      </w:r>
      <w:proofErr w:type="spellEnd"/>
      <w:r w:rsidRPr="000B07F1">
        <w:t xml:space="preserve"> у</w:t>
      </w:r>
      <w:r w:rsidR="00977DCC" w:rsidRPr="000B07F1">
        <w:t xml:space="preserve"> </w:t>
      </w:r>
      <w:proofErr w:type="spellStart"/>
      <w:r w:rsidR="00977DCC" w:rsidRPr="000B07F1">
        <w:t>градским</w:t>
      </w:r>
      <w:proofErr w:type="spellEnd"/>
      <w:r w:rsidRPr="000B07F1">
        <w:t xml:space="preserve"> </w:t>
      </w:r>
      <w:proofErr w:type="spellStart"/>
      <w:r w:rsidRPr="000B07F1">
        <w:t>месним</w:t>
      </w:r>
      <w:proofErr w:type="spellEnd"/>
      <w:r w:rsidRPr="000B07F1">
        <w:t xml:space="preserve"> </w:t>
      </w:r>
      <w:proofErr w:type="spellStart"/>
      <w:r w:rsidRPr="000B07F1">
        <w:t>заједницама</w:t>
      </w:r>
      <w:proofErr w:type="spellEnd"/>
      <w:r w:rsidRPr="000B07F1">
        <w:t>.</w:t>
      </w:r>
    </w:p>
    <w:p w:rsidR="002B3553" w:rsidRPr="000B07F1" w:rsidRDefault="002B3553" w:rsidP="00581F13">
      <w:pPr>
        <w:pStyle w:val="ListParagraph"/>
        <w:autoSpaceDE w:val="0"/>
        <w:autoSpaceDN w:val="0"/>
        <w:adjustRightInd w:val="0"/>
        <w:ind w:left="1080"/>
        <w:jc w:val="both"/>
      </w:pPr>
    </w:p>
    <w:p w:rsidR="002B3553" w:rsidRDefault="002B3553" w:rsidP="00581F13">
      <w:pPr>
        <w:autoSpaceDE w:val="0"/>
        <w:autoSpaceDN w:val="0"/>
        <w:adjustRightInd w:val="0"/>
        <w:ind w:firstLine="720"/>
        <w:jc w:val="both"/>
      </w:pPr>
      <w:r w:rsidRPr="000B07F1">
        <w:t xml:space="preserve">Право предлагања кандидата за члана савета </w:t>
      </w:r>
      <w:r w:rsidR="00B344B0" w:rsidRPr="009A25D2">
        <w:t>сеоске</w:t>
      </w:r>
      <w:r w:rsidR="00B344B0" w:rsidRPr="00B344B0">
        <w:rPr>
          <w:color w:val="00B0F0"/>
        </w:rPr>
        <w:t xml:space="preserve"> </w:t>
      </w:r>
      <w:r w:rsidRPr="000B07F1">
        <w:t xml:space="preserve">месне заједнице има грађанин са </w:t>
      </w:r>
      <w:r w:rsidR="00400D9C" w:rsidRPr="000B07F1">
        <w:t xml:space="preserve">бирачким правом и </w:t>
      </w:r>
      <w:r w:rsidRPr="000B07F1">
        <w:t xml:space="preserve">пребивалиштем на подручју </w:t>
      </w:r>
      <w:r w:rsidR="00B344B0" w:rsidRPr="009A25D2">
        <w:t>сеоске</w:t>
      </w:r>
      <w:r w:rsidR="006801DE" w:rsidRPr="000B07F1">
        <w:t xml:space="preserve"> месне заједнице </w:t>
      </w:r>
      <w:r w:rsidR="006C32ED" w:rsidRPr="000B07F1">
        <w:t>на чијем подручју</w:t>
      </w:r>
      <w:r w:rsidR="006801DE" w:rsidRPr="000B07F1">
        <w:t xml:space="preserve"> и</w:t>
      </w:r>
      <w:r w:rsidR="006C32ED" w:rsidRPr="000B07F1">
        <w:t xml:space="preserve"> предложени</w:t>
      </w:r>
      <w:r w:rsidR="00400D9C" w:rsidRPr="000B07F1">
        <w:t xml:space="preserve"> кандидат</w:t>
      </w:r>
      <w:r w:rsidR="006C32ED" w:rsidRPr="000B07F1">
        <w:t xml:space="preserve"> има пребивалиште</w:t>
      </w:r>
      <w:r w:rsidR="00400D9C" w:rsidRPr="000B07F1">
        <w:t>, у складу са статутом месне заједнице</w:t>
      </w:r>
      <w:r w:rsidRPr="000B07F1">
        <w:t xml:space="preserve">. </w:t>
      </w:r>
    </w:p>
    <w:p w:rsidR="00B344B0" w:rsidRPr="009A25D2" w:rsidRDefault="00B344B0" w:rsidP="00581F13">
      <w:pPr>
        <w:autoSpaceDE w:val="0"/>
        <w:autoSpaceDN w:val="0"/>
        <w:adjustRightInd w:val="0"/>
        <w:ind w:firstLine="720"/>
        <w:jc w:val="both"/>
      </w:pPr>
      <w:r w:rsidRPr="009A25D2">
        <w:t>Право предлагања кандидата за члана савета градске месне заједнице има грађанин са бирачким правом и пребивалиштем на истом бирачком месту на чијем подручју и предложени кандидат има пребивалиште</w:t>
      </w:r>
      <w:r w:rsidR="00AA575F" w:rsidRPr="009A25D2">
        <w:t>, у складу са Статутом месне заједнице</w:t>
      </w:r>
      <w:r w:rsidRPr="009A25D2">
        <w:t xml:space="preserve">. </w:t>
      </w:r>
    </w:p>
    <w:p w:rsidR="00B344B0" w:rsidRPr="00B344B0" w:rsidRDefault="00B344B0" w:rsidP="00581F13">
      <w:pPr>
        <w:autoSpaceDE w:val="0"/>
        <w:autoSpaceDN w:val="0"/>
        <w:adjustRightInd w:val="0"/>
        <w:ind w:firstLine="720"/>
        <w:jc w:val="both"/>
        <w:rPr>
          <w:color w:val="00B0F0"/>
        </w:rPr>
      </w:pPr>
    </w:p>
    <w:p w:rsidR="00017A44" w:rsidRPr="000B07F1" w:rsidRDefault="00017A44" w:rsidP="00581F13">
      <w:pPr>
        <w:autoSpaceDE w:val="0"/>
        <w:autoSpaceDN w:val="0"/>
        <w:adjustRightInd w:val="0"/>
        <w:ind w:firstLine="720"/>
        <w:jc w:val="both"/>
      </w:pPr>
      <w:r w:rsidRPr="000B07F1">
        <w:t xml:space="preserve">Грађани би требали да приликом предлагања чланова за савете месних заједница воде рачуна о </w:t>
      </w:r>
      <w:r w:rsidR="00A45EEE" w:rsidRPr="000B07F1">
        <w:t>родној равноправности и предлагању кандидата</w:t>
      </w:r>
      <w:r w:rsidRPr="000B07F1">
        <w:t xml:space="preserve"> мање заступљеног пола.</w:t>
      </w:r>
    </w:p>
    <w:p w:rsidR="002B3553" w:rsidRPr="000B07F1" w:rsidRDefault="002B3553" w:rsidP="00581F13">
      <w:pPr>
        <w:autoSpaceDE w:val="0"/>
        <w:autoSpaceDN w:val="0"/>
        <w:adjustRightInd w:val="0"/>
        <w:ind w:firstLine="720"/>
        <w:jc w:val="both"/>
      </w:pPr>
      <w:r w:rsidRPr="000B07F1">
        <w:t>Грађанин може предложити само једног кандидата за члана савета месне заједнице.</w:t>
      </w:r>
    </w:p>
    <w:p w:rsidR="002B3553" w:rsidRPr="000B07F1" w:rsidRDefault="002B3553" w:rsidP="00581F13">
      <w:pPr>
        <w:autoSpaceDE w:val="0"/>
        <w:autoSpaceDN w:val="0"/>
        <w:adjustRightInd w:val="0"/>
        <w:ind w:firstLine="720"/>
        <w:jc w:val="both"/>
      </w:pPr>
      <w:r w:rsidRPr="000B07F1">
        <w:t>Предложени кандидати дају писану изјаву о прихватању кандидатуре.</w:t>
      </w:r>
    </w:p>
    <w:p w:rsidR="002B3553" w:rsidRDefault="002B3553" w:rsidP="00DA0296">
      <w:pPr>
        <w:autoSpaceDE w:val="0"/>
        <w:autoSpaceDN w:val="0"/>
        <w:adjustRightInd w:val="0"/>
        <w:jc w:val="center"/>
        <w:rPr>
          <w:b/>
          <w:bCs/>
        </w:rPr>
      </w:pPr>
    </w:p>
    <w:p w:rsidR="002B3553" w:rsidRPr="000B07F1" w:rsidRDefault="002B3553" w:rsidP="002B3553">
      <w:pPr>
        <w:autoSpaceDE w:val="0"/>
        <w:autoSpaceDN w:val="0"/>
        <w:adjustRightInd w:val="0"/>
        <w:jc w:val="center"/>
        <w:rPr>
          <w:b/>
          <w:bCs/>
        </w:rPr>
      </w:pPr>
      <w:r w:rsidRPr="000B07F1">
        <w:rPr>
          <w:b/>
          <w:bCs/>
        </w:rPr>
        <w:t>Изабрани кандидати</w:t>
      </w:r>
    </w:p>
    <w:p w:rsidR="002B3553" w:rsidRPr="000B07F1" w:rsidRDefault="002B3553" w:rsidP="002B3553">
      <w:pPr>
        <w:autoSpaceDE w:val="0"/>
        <w:autoSpaceDN w:val="0"/>
        <w:adjustRightInd w:val="0"/>
        <w:jc w:val="center"/>
        <w:rPr>
          <w:b/>
          <w:bCs/>
        </w:rPr>
      </w:pPr>
      <w:r w:rsidRPr="000B07F1">
        <w:rPr>
          <w:b/>
          <w:bCs/>
        </w:rPr>
        <w:t>Члан 22.</w:t>
      </w:r>
    </w:p>
    <w:p w:rsidR="002B3553" w:rsidRPr="009A25D2" w:rsidRDefault="002B3553" w:rsidP="00581F13">
      <w:pPr>
        <w:autoSpaceDE w:val="0"/>
        <w:autoSpaceDN w:val="0"/>
        <w:adjustRightInd w:val="0"/>
        <w:ind w:firstLine="720"/>
        <w:jc w:val="both"/>
      </w:pPr>
      <w:r w:rsidRPr="000B07F1">
        <w:t xml:space="preserve">Изабрани су они кандидати који су добили највећи број гласова </w:t>
      </w:r>
      <w:r w:rsidR="006801DE" w:rsidRPr="000B07F1">
        <w:t xml:space="preserve">до броја чланова који се бирају </w:t>
      </w:r>
      <w:r w:rsidR="00D65ED2" w:rsidRPr="009A25D2">
        <w:t>у сеоској месној заједници, односно на одређеном бирачком месту, у складу са Статутом градске месне заједнице.</w:t>
      </w:r>
    </w:p>
    <w:p w:rsidR="00E60679" w:rsidRPr="009A25D2" w:rsidRDefault="002B3553" w:rsidP="00581F13">
      <w:pPr>
        <w:autoSpaceDE w:val="0"/>
        <w:autoSpaceDN w:val="0"/>
        <w:adjustRightInd w:val="0"/>
        <w:ind w:firstLine="720"/>
        <w:jc w:val="both"/>
      </w:pPr>
      <w:r w:rsidRPr="009A25D2">
        <w:t>Ако два и</w:t>
      </w:r>
      <w:r w:rsidR="009152DA" w:rsidRPr="009A25D2">
        <w:t>ли више кандидата добију једнак</w:t>
      </w:r>
      <w:r w:rsidRPr="009A25D2">
        <w:t xml:space="preserve"> број гласова,</w:t>
      </w:r>
      <w:r w:rsidR="009152DA" w:rsidRPr="009A25D2">
        <w:t xml:space="preserve"> </w:t>
      </w:r>
      <w:r w:rsidR="00E60679" w:rsidRPr="009A25D2">
        <w:t>тако да би</w:t>
      </w:r>
      <w:r w:rsidR="009152DA" w:rsidRPr="009A25D2">
        <w:t xml:space="preserve"> број изабраних кандидата</w:t>
      </w:r>
      <w:r w:rsidR="00E60679" w:rsidRPr="009A25D2">
        <w:t xml:space="preserve"> био</w:t>
      </w:r>
      <w:r w:rsidR="009152DA" w:rsidRPr="009A25D2">
        <w:t xml:space="preserve"> већи од броја кандидата који се бира</w:t>
      </w:r>
      <w:r w:rsidR="00E60679" w:rsidRPr="009A25D2">
        <w:t>, понавља се гласање само за те кандидате.</w:t>
      </w:r>
    </w:p>
    <w:p w:rsidR="002B3553" w:rsidRPr="00CD3DB8" w:rsidRDefault="002B3553" w:rsidP="009A25D2">
      <w:pPr>
        <w:autoSpaceDE w:val="0"/>
        <w:autoSpaceDN w:val="0"/>
        <w:adjustRightInd w:val="0"/>
        <w:jc w:val="both"/>
      </w:pPr>
    </w:p>
    <w:p w:rsidR="002B3553" w:rsidRPr="000B07F1" w:rsidRDefault="002B3553" w:rsidP="002B3553">
      <w:pPr>
        <w:pStyle w:val="NormalWeb"/>
        <w:tabs>
          <w:tab w:val="left" w:pos="1276"/>
        </w:tabs>
        <w:spacing w:before="0" w:beforeAutospacing="0" w:after="0" w:afterAutospacing="0"/>
        <w:jc w:val="both"/>
        <w:rPr>
          <w:b/>
        </w:rPr>
      </w:pPr>
      <w:r w:rsidRPr="000B07F1">
        <w:rPr>
          <w:b/>
        </w:rPr>
        <w:t>IV СПРОВОЂЕЊЕ ИЗБОРА</w:t>
      </w:r>
    </w:p>
    <w:p w:rsidR="002B3553" w:rsidRPr="000B07F1" w:rsidRDefault="00B4583A" w:rsidP="00B4583A">
      <w:pPr>
        <w:pStyle w:val="clan"/>
        <w:spacing w:before="0" w:beforeAutospacing="0" w:after="0" w:afterAutospacing="0"/>
        <w:jc w:val="center"/>
        <w:rPr>
          <w:b/>
          <w:lang w:val="sr-Cyrl-CS"/>
        </w:rPr>
      </w:pPr>
      <w:r>
        <w:rPr>
          <w:b/>
          <w:lang w:val="sr-Cyrl-CS"/>
        </w:rPr>
        <w:t>Органи за спровођење избора</w:t>
      </w:r>
    </w:p>
    <w:p w:rsidR="002B3553" w:rsidRPr="000B07F1" w:rsidRDefault="002B3553" w:rsidP="002B3553">
      <w:pPr>
        <w:pStyle w:val="clan"/>
        <w:spacing w:before="0" w:beforeAutospacing="0" w:after="0" w:afterAutospacing="0"/>
        <w:jc w:val="center"/>
        <w:rPr>
          <w:b/>
          <w:lang w:val="sr-Cyrl-CS"/>
        </w:rPr>
      </w:pPr>
      <w:r w:rsidRPr="000B07F1">
        <w:rPr>
          <w:b/>
          <w:lang w:val="sr-Cyrl-CS"/>
        </w:rPr>
        <w:t>Члан 23.</w:t>
      </w:r>
    </w:p>
    <w:p w:rsidR="002B3553" w:rsidRPr="000B07F1" w:rsidRDefault="002B3553" w:rsidP="00581F13">
      <w:pPr>
        <w:pStyle w:val="clan"/>
        <w:spacing w:before="0" w:beforeAutospacing="0" w:after="0" w:afterAutospacing="0"/>
        <w:ind w:firstLine="720"/>
        <w:jc w:val="both"/>
        <w:rPr>
          <w:lang w:val="sr-Cyrl-CS"/>
        </w:rPr>
      </w:pPr>
      <w:r w:rsidRPr="000B07F1">
        <w:rPr>
          <w:lang w:val="sr-Cyrl-CS"/>
        </w:rPr>
        <w:t>Изборе за чланове савета месне заједнице спроводе: Изборна комисија за спровођење избора за чланове савета месних заједница на територији града Ужица (У даљем тексту: Изборна комисија), бирачка</w:t>
      </w:r>
      <w:r w:rsidRPr="000B07F1">
        <w:t xml:space="preserve"> </w:t>
      </w:r>
      <w:r w:rsidRPr="000B07F1">
        <w:rPr>
          <w:lang w:val="sr-Cyrl-CS"/>
        </w:rPr>
        <w:t>комисија и Другостепена изборна комисија.</w:t>
      </w:r>
    </w:p>
    <w:p w:rsidR="002B3553" w:rsidRPr="000B07F1" w:rsidRDefault="002B3553" w:rsidP="00581F13">
      <w:pPr>
        <w:pStyle w:val="1tekst"/>
        <w:spacing w:before="0" w:beforeAutospacing="0" w:after="0" w:afterAutospacing="0"/>
        <w:ind w:firstLine="720"/>
        <w:jc w:val="both"/>
      </w:pPr>
      <w:r w:rsidRPr="000B07F1">
        <w:t>Органи за спровођење избора су самостални и независни у раду и раде на основу закона и прописа донетих на основу закона, Статута Града, одредаба ове одлуке и статута месн</w:t>
      </w:r>
      <w:r w:rsidR="00EA7E80" w:rsidRPr="000B07F1">
        <w:t>их</w:t>
      </w:r>
      <w:r w:rsidRPr="000B07F1">
        <w:t xml:space="preserve"> заједниц</w:t>
      </w:r>
      <w:r w:rsidR="00EA7E80" w:rsidRPr="000B07F1">
        <w:t>а</w:t>
      </w:r>
      <w:r w:rsidRPr="000B07F1">
        <w:t>.</w:t>
      </w:r>
    </w:p>
    <w:p w:rsidR="002B3553" w:rsidRPr="000B07F1" w:rsidRDefault="002B3553" w:rsidP="00581F13">
      <w:pPr>
        <w:pStyle w:val="1tekst"/>
        <w:spacing w:before="0" w:beforeAutospacing="0" w:after="0" w:afterAutospacing="0"/>
        <w:ind w:firstLine="720"/>
        <w:jc w:val="both"/>
      </w:pPr>
      <w:r w:rsidRPr="000B07F1">
        <w:t>За свој рад органи за спровођење избора одговарају органу који их је именовао.</w:t>
      </w:r>
    </w:p>
    <w:p w:rsidR="002B3553" w:rsidRPr="00B4583A" w:rsidRDefault="002B3553" w:rsidP="00581F13">
      <w:pPr>
        <w:pStyle w:val="1tekst"/>
        <w:spacing w:before="0" w:beforeAutospacing="0" w:after="0" w:afterAutospacing="0"/>
        <w:ind w:firstLine="720"/>
        <w:jc w:val="both"/>
      </w:pPr>
      <w:r w:rsidRPr="000B07F1">
        <w:t>Сви органи и организације Града дужни су да пружају помоћ органима за спровођење избора и да дос</w:t>
      </w:r>
      <w:r w:rsidRPr="00B4583A">
        <w:t xml:space="preserve">тављају податке који су им потребни за рад. </w:t>
      </w:r>
    </w:p>
    <w:p w:rsidR="00B4583A" w:rsidRPr="009A25D2" w:rsidRDefault="00B4583A" w:rsidP="00581F13">
      <w:pPr>
        <w:pStyle w:val="1tekst"/>
        <w:spacing w:before="0" w:beforeAutospacing="0" w:after="0" w:afterAutospacing="0"/>
        <w:ind w:firstLine="720"/>
        <w:jc w:val="both"/>
      </w:pPr>
      <w:r w:rsidRPr="009A25D2">
        <w:t>Једно лице може бити члан само једног органа за спровођење избора.</w:t>
      </w:r>
    </w:p>
    <w:p w:rsidR="00810FBE" w:rsidRPr="009A25D2" w:rsidRDefault="00810FBE" w:rsidP="002B3553">
      <w:pPr>
        <w:pStyle w:val="clan"/>
        <w:spacing w:before="0" w:beforeAutospacing="0" w:after="0" w:afterAutospacing="0"/>
        <w:ind w:firstLine="720"/>
        <w:jc w:val="both"/>
      </w:pPr>
    </w:p>
    <w:p w:rsidR="00810FBE" w:rsidRDefault="00810FBE" w:rsidP="002B388E">
      <w:pPr>
        <w:pStyle w:val="clan"/>
        <w:spacing w:before="0" w:beforeAutospacing="0" w:after="0" w:afterAutospacing="0"/>
        <w:jc w:val="center"/>
        <w:rPr>
          <w:b/>
        </w:rPr>
      </w:pPr>
      <w:proofErr w:type="spellStart"/>
      <w:proofErr w:type="gramStart"/>
      <w:r w:rsidRPr="00810FBE">
        <w:rPr>
          <w:b/>
        </w:rPr>
        <w:t>Члан</w:t>
      </w:r>
      <w:proofErr w:type="spellEnd"/>
      <w:r w:rsidRPr="00810FBE">
        <w:rPr>
          <w:b/>
        </w:rPr>
        <w:t xml:space="preserve"> </w:t>
      </w:r>
      <w:r w:rsidR="00404926">
        <w:rPr>
          <w:b/>
        </w:rPr>
        <w:t>24</w:t>
      </w:r>
      <w:r w:rsidR="002B388E">
        <w:rPr>
          <w:b/>
        </w:rPr>
        <w:t>.</w:t>
      </w:r>
      <w:proofErr w:type="gramEnd"/>
    </w:p>
    <w:p w:rsidR="00810FBE" w:rsidRPr="009A25D2" w:rsidRDefault="00810FBE" w:rsidP="00581F13">
      <w:pPr>
        <w:pStyle w:val="clan"/>
        <w:spacing w:before="0" w:beforeAutospacing="0" w:after="0" w:afterAutospacing="0"/>
        <w:ind w:firstLine="720"/>
        <w:jc w:val="both"/>
      </w:pPr>
      <w:proofErr w:type="spellStart"/>
      <w:r w:rsidRPr="009A25D2">
        <w:t>Изборна</w:t>
      </w:r>
      <w:proofErr w:type="spellEnd"/>
      <w:r w:rsidRPr="009A25D2">
        <w:t xml:space="preserve"> </w:t>
      </w:r>
      <w:proofErr w:type="spellStart"/>
      <w:r w:rsidRPr="009A25D2">
        <w:t>комисија</w:t>
      </w:r>
      <w:proofErr w:type="spellEnd"/>
      <w:r w:rsidRPr="009A25D2">
        <w:t xml:space="preserve"> </w:t>
      </w:r>
      <w:proofErr w:type="spellStart"/>
      <w:r w:rsidRPr="009A25D2">
        <w:t>може</w:t>
      </w:r>
      <w:proofErr w:type="spellEnd"/>
      <w:r w:rsidRPr="009A25D2">
        <w:t xml:space="preserve"> </w:t>
      </w:r>
      <w:proofErr w:type="spellStart"/>
      <w:r w:rsidRPr="009A25D2">
        <w:t>именовати</w:t>
      </w:r>
      <w:proofErr w:type="spellEnd"/>
      <w:r w:rsidRPr="009A25D2">
        <w:t xml:space="preserve"> </w:t>
      </w:r>
      <w:proofErr w:type="spellStart"/>
      <w:r w:rsidRPr="009A25D2">
        <w:t>радно</w:t>
      </w:r>
      <w:proofErr w:type="spellEnd"/>
      <w:r w:rsidRPr="009A25D2">
        <w:t xml:space="preserve"> </w:t>
      </w:r>
      <w:proofErr w:type="spellStart"/>
      <w:r w:rsidRPr="009A25D2">
        <w:t>тело</w:t>
      </w:r>
      <w:proofErr w:type="spellEnd"/>
      <w:r w:rsidRPr="009A25D2">
        <w:t xml:space="preserve"> </w:t>
      </w:r>
      <w:proofErr w:type="spellStart"/>
      <w:r w:rsidRPr="009A25D2">
        <w:t>за</w:t>
      </w:r>
      <w:proofErr w:type="spellEnd"/>
      <w:r w:rsidRPr="009A25D2">
        <w:t xml:space="preserve"> </w:t>
      </w:r>
      <w:proofErr w:type="spellStart"/>
      <w:r w:rsidRPr="009A25D2">
        <w:t>обављање</w:t>
      </w:r>
      <w:proofErr w:type="spellEnd"/>
      <w:r w:rsidRPr="009A25D2">
        <w:t xml:space="preserve"> </w:t>
      </w:r>
      <w:proofErr w:type="spellStart"/>
      <w:r w:rsidRPr="009A25D2">
        <w:t>одређених</w:t>
      </w:r>
      <w:proofErr w:type="spellEnd"/>
      <w:r w:rsidRPr="009A25D2">
        <w:t xml:space="preserve"> </w:t>
      </w:r>
      <w:proofErr w:type="spellStart"/>
      <w:r w:rsidRPr="009A25D2">
        <w:t>послова</w:t>
      </w:r>
      <w:proofErr w:type="spellEnd"/>
      <w:r w:rsidRPr="009A25D2">
        <w:t>.</w:t>
      </w:r>
    </w:p>
    <w:p w:rsidR="00810FBE" w:rsidRDefault="00810FBE" w:rsidP="00581F13">
      <w:pPr>
        <w:pStyle w:val="clan"/>
        <w:spacing w:before="0" w:beforeAutospacing="0" w:after="0" w:afterAutospacing="0"/>
        <w:ind w:firstLine="709"/>
        <w:jc w:val="both"/>
      </w:pPr>
      <w:proofErr w:type="spellStart"/>
      <w:proofErr w:type="gramStart"/>
      <w:r w:rsidRPr="009A25D2">
        <w:t>Састав</w:t>
      </w:r>
      <w:proofErr w:type="spellEnd"/>
      <w:r w:rsidRPr="009A25D2">
        <w:t xml:space="preserve"> и </w:t>
      </w:r>
      <w:proofErr w:type="spellStart"/>
      <w:r w:rsidRPr="009A25D2">
        <w:t>надлежност</w:t>
      </w:r>
      <w:proofErr w:type="spellEnd"/>
      <w:r w:rsidRPr="009A25D2">
        <w:t xml:space="preserve"> </w:t>
      </w:r>
      <w:proofErr w:type="spellStart"/>
      <w:r w:rsidRPr="009A25D2">
        <w:t>радног</w:t>
      </w:r>
      <w:proofErr w:type="spellEnd"/>
      <w:r w:rsidRPr="009A25D2">
        <w:t xml:space="preserve"> </w:t>
      </w:r>
      <w:proofErr w:type="spellStart"/>
      <w:r w:rsidRPr="009A25D2">
        <w:t>тела</w:t>
      </w:r>
      <w:proofErr w:type="spellEnd"/>
      <w:r w:rsidRPr="009A25D2">
        <w:t xml:space="preserve"> </w:t>
      </w:r>
      <w:proofErr w:type="spellStart"/>
      <w:r w:rsidRPr="009A25D2">
        <w:t>прописује</w:t>
      </w:r>
      <w:proofErr w:type="spellEnd"/>
      <w:r w:rsidRPr="009A25D2">
        <w:t xml:space="preserve"> </w:t>
      </w:r>
      <w:proofErr w:type="spellStart"/>
      <w:r w:rsidRPr="009A25D2">
        <w:t>се</w:t>
      </w:r>
      <w:proofErr w:type="spellEnd"/>
      <w:r w:rsidRPr="009A25D2">
        <w:t xml:space="preserve"> </w:t>
      </w:r>
      <w:proofErr w:type="spellStart"/>
      <w:r w:rsidRPr="009A25D2">
        <w:t>одлуком</w:t>
      </w:r>
      <w:proofErr w:type="spellEnd"/>
      <w:r w:rsidRPr="009A25D2">
        <w:t xml:space="preserve"> </w:t>
      </w:r>
      <w:proofErr w:type="spellStart"/>
      <w:r w:rsidRPr="009A25D2">
        <w:t>Изборне</w:t>
      </w:r>
      <w:proofErr w:type="spellEnd"/>
      <w:r w:rsidRPr="009A25D2">
        <w:t xml:space="preserve"> </w:t>
      </w:r>
      <w:proofErr w:type="spellStart"/>
      <w:r w:rsidRPr="009A25D2">
        <w:t>комисије</w:t>
      </w:r>
      <w:proofErr w:type="spellEnd"/>
      <w:r w:rsidRPr="009A25D2">
        <w:t>.</w:t>
      </w:r>
      <w:proofErr w:type="gramEnd"/>
    </w:p>
    <w:p w:rsidR="00581F13" w:rsidRPr="00CD3DB8" w:rsidRDefault="00581F13" w:rsidP="00CD3DB8">
      <w:pPr>
        <w:pStyle w:val="NormalWeb"/>
        <w:tabs>
          <w:tab w:val="left" w:pos="1276"/>
        </w:tabs>
        <w:spacing w:before="0" w:beforeAutospacing="0" w:after="0" w:afterAutospacing="0"/>
        <w:rPr>
          <w:b/>
        </w:rPr>
      </w:pPr>
    </w:p>
    <w:p w:rsidR="002B3553" w:rsidRPr="000B07F1" w:rsidRDefault="002B3553" w:rsidP="002B3553">
      <w:pPr>
        <w:pStyle w:val="NormalWeb"/>
        <w:tabs>
          <w:tab w:val="left" w:pos="1276"/>
        </w:tabs>
        <w:spacing w:before="0" w:beforeAutospacing="0" w:after="0" w:afterAutospacing="0"/>
        <w:jc w:val="center"/>
        <w:rPr>
          <w:b/>
        </w:rPr>
      </w:pPr>
      <w:r w:rsidRPr="000B07F1">
        <w:rPr>
          <w:b/>
        </w:rPr>
        <w:t>Стручна административна и техничка помоћ</w:t>
      </w:r>
    </w:p>
    <w:p w:rsidR="002B3553" w:rsidRPr="000B07F1" w:rsidRDefault="002B3553" w:rsidP="002B3553">
      <w:pPr>
        <w:pStyle w:val="NormalWeb"/>
        <w:tabs>
          <w:tab w:val="left" w:pos="1276"/>
        </w:tabs>
        <w:spacing w:before="0" w:beforeAutospacing="0" w:after="0" w:afterAutospacing="0"/>
        <w:jc w:val="center"/>
        <w:rPr>
          <w:b/>
        </w:rPr>
      </w:pPr>
      <w:r w:rsidRPr="000B07F1">
        <w:rPr>
          <w:b/>
        </w:rPr>
        <w:t>Члан 2</w:t>
      </w:r>
      <w:r w:rsidR="002B388E">
        <w:rPr>
          <w:b/>
          <w:lang w:val="en-US"/>
        </w:rPr>
        <w:t>5</w:t>
      </w:r>
      <w:r w:rsidRPr="000B07F1">
        <w:rPr>
          <w:b/>
        </w:rPr>
        <w:t>.</w:t>
      </w:r>
    </w:p>
    <w:p w:rsidR="002B3553" w:rsidRPr="000B07F1" w:rsidRDefault="002B3553" w:rsidP="00581F13">
      <w:pPr>
        <w:ind w:firstLine="720"/>
        <w:jc w:val="both"/>
      </w:pPr>
      <w:r w:rsidRPr="000B07F1">
        <w:t>Надлежна Градска управа је дужна да пружи неопходну стручну, административну и техничку помоћ при обављању послова за потребе Изборне комисије, Другостепене изборне комисије и бирачких комисија.</w:t>
      </w:r>
    </w:p>
    <w:p w:rsidR="00CD3DB8" w:rsidRPr="00CD3DB8" w:rsidRDefault="00CD3DB8" w:rsidP="00CD3DB8">
      <w:pPr>
        <w:pStyle w:val="NormalWeb"/>
        <w:tabs>
          <w:tab w:val="left" w:pos="1276"/>
        </w:tabs>
        <w:spacing w:before="0" w:beforeAutospacing="0" w:after="0" w:afterAutospacing="0"/>
        <w:rPr>
          <w:b/>
          <w:bCs/>
        </w:rPr>
      </w:pPr>
    </w:p>
    <w:p w:rsidR="00CD3DB8" w:rsidRDefault="00CD3DB8" w:rsidP="002B3553">
      <w:pPr>
        <w:pStyle w:val="NormalWeb"/>
        <w:tabs>
          <w:tab w:val="left" w:pos="1276"/>
        </w:tabs>
        <w:spacing w:before="0" w:beforeAutospacing="0" w:after="0" w:afterAutospacing="0"/>
        <w:jc w:val="center"/>
        <w:rPr>
          <w:b/>
          <w:bCs/>
        </w:rPr>
      </w:pPr>
    </w:p>
    <w:p w:rsidR="00CD3DB8" w:rsidRDefault="00CD3DB8" w:rsidP="002B3553">
      <w:pPr>
        <w:pStyle w:val="NormalWeb"/>
        <w:tabs>
          <w:tab w:val="left" w:pos="1276"/>
        </w:tabs>
        <w:spacing w:before="0" w:beforeAutospacing="0" w:after="0" w:afterAutospacing="0"/>
        <w:jc w:val="center"/>
        <w:rPr>
          <w:b/>
          <w:bCs/>
        </w:rPr>
      </w:pPr>
    </w:p>
    <w:p w:rsidR="00CD3DB8" w:rsidRDefault="00CD3DB8" w:rsidP="002B3553">
      <w:pPr>
        <w:pStyle w:val="NormalWeb"/>
        <w:tabs>
          <w:tab w:val="left" w:pos="1276"/>
        </w:tabs>
        <w:spacing w:before="0" w:beforeAutospacing="0" w:after="0" w:afterAutospacing="0"/>
        <w:jc w:val="center"/>
        <w:rPr>
          <w:b/>
          <w:bCs/>
        </w:rPr>
      </w:pPr>
    </w:p>
    <w:p w:rsidR="002B3553" w:rsidRPr="000B07F1" w:rsidRDefault="002B3553" w:rsidP="002B3553">
      <w:pPr>
        <w:pStyle w:val="NormalWeb"/>
        <w:tabs>
          <w:tab w:val="left" w:pos="1276"/>
        </w:tabs>
        <w:spacing w:before="0" w:beforeAutospacing="0" w:after="0" w:afterAutospacing="0"/>
        <w:jc w:val="center"/>
        <w:rPr>
          <w:b/>
          <w:bCs/>
        </w:rPr>
      </w:pPr>
      <w:r w:rsidRPr="000B07F1">
        <w:rPr>
          <w:b/>
          <w:bCs/>
        </w:rPr>
        <w:lastRenderedPageBreak/>
        <w:t>Изборна комисија</w:t>
      </w:r>
    </w:p>
    <w:p w:rsidR="002B3553" w:rsidRPr="000B07F1" w:rsidRDefault="002B3553" w:rsidP="002B3553">
      <w:pPr>
        <w:pStyle w:val="4clan"/>
        <w:spacing w:before="0" w:beforeAutospacing="0" w:after="0" w:afterAutospacing="0"/>
        <w:jc w:val="center"/>
        <w:rPr>
          <w:b/>
          <w:bCs/>
        </w:rPr>
      </w:pPr>
      <w:r w:rsidRPr="000B07F1">
        <w:rPr>
          <w:b/>
          <w:bCs/>
        </w:rPr>
        <w:t>Члан 2</w:t>
      </w:r>
      <w:r w:rsidR="002B388E">
        <w:rPr>
          <w:b/>
          <w:bCs/>
          <w:lang w:val="en-US"/>
        </w:rPr>
        <w:t>6</w:t>
      </w:r>
      <w:r w:rsidRPr="000B07F1">
        <w:rPr>
          <w:b/>
          <w:bCs/>
        </w:rPr>
        <w:t>.</w:t>
      </w:r>
    </w:p>
    <w:p w:rsidR="002B3553" w:rsidRPr="000B07F1" w:rsidRDefault="002B3553" w:rsidP="00581F13">
      <w:pPr>
        <w:pStyle w:val="4clan"/>
        <w:spacing w:before="0" w:beforeAutospacing="0" w:after="0" w:afterAutospacing="0"/>
        <w:ind w:firstLine="720"/>
        <w:jc w:val="both"/>
      </w:pPr>
      <w:bookmarkStart w:id="3" w:name="_Hlk526864871"/>
      <w:r w:rsidRPr="000B07F1">
        <w:t>Изборну комисију чине председник и шест чланова које именује Скупштина Града, на предлог одборничких група у Скупштини града.</w:t>
      </w:r>
    </w:p>
    <w:p w:rsidR="002B3553" w:rsidRPr="000B07F1" w:rsidRDefault="002B3553" w:rsidP="00581F13">
      <w:pPr>
        <w:pStyle w:val="4clan"/>
        <w:spacing w:before="0" w:beforeAutospacing="0" w:after="0" w:afterAutospacing="0"/>
        <w:ind w:firstLine="720"/>
        <w:jc w:val="both"/>
      </w:pPr>
      <w:r w:rsidRPr="000B07F1">
        <w:t>Ниједна одборничка група не може имати више од половине чланова Изборне комисије.</w:t>
      </w:r>
    </w:p>
    <w:bookmarkEnd w:id="3"/>
    <w:p w:rsidR="002B3553" w:rsidRPr="000B07F1" w:rsidRDefault="002B3553" w:rsidP="00581F13">
      <w:pPr>
        <w:pStyle w:val="1tekst"/>
        <w:spacing w:before="0" w:beforeAutospacing="0" w:after="0" w:afterAutospacing="0"/>
        <w:ind w:firstLine="720"/>
        <w:jc w:val="both"/>
      </w:pPr>
      <w:r w:rsidRPr="000B07F1">
        <w:t>Изборна комисија има секретара кога именује Скупштина Града</w:t>
      </w:r>
      <w:r w:rsidR="00AA575F">
        <w:t>, на предлог председника Скупштине</w:t>
      </w:r>
      <w:r w:rsidRPr="000B07F1">
        <w:t xml:space="preserve"> и који учествује у раду Изборне комисије без права одлучивања.</w:t>
      </w:r>
    </w:p>
    <w:p w:rsidR="002B3553" w:rsidRPr="000B07F1" w:rsidRDefault="002B3553" w:rsidP="00581F13">
      <w:pPr>
        <w:pStyle w:val="1tekst"/>
        <w:spacing w:before="0" w:beforeAutospacing="0" w:after="0" w:afterAutospacing="0"/>
        <w:ind w:firstLine="720"/>
        <w:jc w:val="both"/>
      </w:pPr>
      <w:r w:rsidRPr="000B07F1">
        <w:t>Председник, чланови и секретар Изборне комисије имају заменике.</w:t>
      </w:r>
    </w:p>
    <w:p w:rsidR="002B3553" w:rsidRPr="000B07F1" w:rsidRDefault="002B3553" w:rsidP="00581F13">
      <w:pPr>
        <w:pStyle w:val="1tekst"/>
        <w:spacing w:before="0" w:beforeAutospacing="0" w:after="0" w:afterAutospacing="0"/>
        <w:ind w:firstLine="720"/>
        <w:jc w:val="both"/>
      </w:pPr>
      <w:r w:rsidRPr="000B07F1">
        <w:t>За председника, заменика председника, секретара и заменика секретара Изборне комисије именују се лица која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2B3553" w:rsidRPr="000B07F1" w:rsidRDefault="002B3553" w:rsidP="00581F13">
      <w:pPr>
        <w:pStyle w:val="1tekst"/>
        <w:spacing w:before="0" w:beforeAutospacing="0" w:after="0" w:afterAutospacing="0"/>
        <w:ind w:firstLine="720"/>
        <w:jc w:val="both"/>
      </w:pPr>
      <w:r w:rsidRPr="000B07F1">
        <w:t>Чланови Изборне комисије и њихови заменици су грађани који имају бирачко право, као и пребивалиште на територији Града.</w:t>
      </w:r>
    </w:p>
    <w:p w:rsidR="002B3553" w:rsidRPr="000B07F1" w:rsidRDefault="002B3553" w:rsidP="00581F13">
      <w:pPr>
        <w:pStyle w:val="1tekst"/>
        <w:spacing w:before="0" w:beforeAutospacing="0" w:after="0" w:afterAutospacing="0"/>
        <w:ind w:firstLine="720"/>
        <w:jc w:val="both"/>
      </w:pPr>
      <w:r w:rsidRPr="000B07F1">
        <w:t>Изборна комисија именује се на период од 4 године.</w:t>
      </w:r>
    </w:p>
    <w:p w:rsidR="002B3553" w:rsidRPr="000B07F1" w:rsidRDefault="002B3553" w:rsidP="002B3553">
      <w:pPr>
        <w:pStyle w:val="1tekst"/>
        <w:spacing w:before="0" w:beforeAutospacing="0" w:after="0" w:afterAutospacing="0"/>
        <w:ind w:firstLine="720"/>
        <w:jc w:val="both"/>
      </w:pPr>
    </w:p>
    <w:p w:rsidR="002B3553" w:rsidRPr="000B07F1" w:rsidRDefault="002B3553" w:rsidP="002B3553">
      <w:pPr>
        <w:pStyle w:val="4clan"/>
        <w:spacing w:before="0" w:beforeAutospacing="0" w:after="0" w:afterAutospacing="0"/>
        <w:jc w:val="center"/>
        <w:rPr>
          <w:b/>
          <w:bCs/>
        </w:rPr>
      </w:pPr>
      <w:r w:rsidRPr="000B07F1">
        <w:rPr>
          <w:b/>
          <w:bCs/>
        </w:rPr>
        <w:t xml:space="preserve">Надлежност </w:t>
      </w:r>
      <w:r w:rsidRPr="000B07F1">
        <w:rPr>
          <w:b/>
        </w:rPr>
        <w:t>Изборне комисије</w:t>
      </w:r>
    </w:p>
    <w:p w:rsidR="002B3553" w:rsidRPr="000B07F1" w:rsidRDefault="002B3553" w:rsidP="002B3553">
      <w:pPr>
        <w:pStyle w:val="4clan"/>
        <w:spacing w:before="0" w:beforeAutospacing="0" w:after="0" w:afterAutospacing="0"/>
        <w:jc w:val="center"/>
        <w:rPr>
          <w:b/>
          <w:bCs/>
        </w:rPr>
      </w:pPr>
      <w:r w:rsidRPr="000B07F1">
        <w:rPr>
          <w:b/>
          <w:bCs/>
        </w:rPr>
        <w:t>Члан 2</w:t>
      </w:r>
      <w:r w:rsidR="002B388E">
        <w:rPr>
          <w:b/>
          <w:bCs/>
          <w:lang w:val="en-US"/>
        </w:rPr>
        <w:t>7</w:t>
      </w:r>
      <w:r w:rsidRPr="000B07F1">
        <w:rPr>
          <w:b/>
          <w:bCs/>
        </w:rPr>
        <w:t>.</w:t>
      </w:r>
    </w:p>
    <w:p w:rsidR="002B3553" w:rsidRPr="000B07F1" w:rsidRDefault="002B3553" w:rsidP="00581F13">
      <w:pPr>
        <w:pStyle w:val="1tekst"/>
        <w:spacing w:before="0" w:beforeAutospacing="0" w:after="0" w:afterAutospacing="0"/>
        <w:ind w:firstLine="720"/>
        <w:jc w:val="both"/>
      </w:pPr>
      <w:r w:rsidRPr="000B07F1">
        <w:t>Изборна комисија приликом спровођења избора за чланове савета месне заједнице врши следеће послове:</w:t>
      </w:r>
    </w:p>
    <w:p w:rsidR="002B3553" w:rsidRPr="000B07F1" w:rsidRDefault="002B3553" w:rsidP="00581F13">
      <w:pPr>
        <w:pStyle w:val="1tekst"/>
        <w:spacing w:before="0" w:beforeAutospacing="0" w:after="0" w:afterAutospacing="0"/>
        <w:ind w:firstLine="720"/>
        <w:jc w:val="both"/>
      </w:pPr>
      <w:r w:rsidRPr="000B07F1">
        <w:t>1) стара се о законитости спровођења избора;</w:t>
      </w:r>
    </w:p>
    <w:p w:rsidR="002B3553" w:rsidRPr="000B07F1" w:rsidRDefault="002B3553" w:rsidP="00581F13">
      <w:pPr>
        <w:pStyle w:val="1tekst"/>
        <w:spacing w:before="0" w:beforeAutospacing="0" w:after="0" w:afterAutospacing="0"/>
        <w:ind w:firstLine="720"/>
        <w:jc w:val="both"/>
      </w:pPr>
      <w:r w:rsidRPr="000B07F1">
        <w:t>2) одређује бирачка места у складу са одлуком Изборне комисије града Ужица, с тим што се може променити само у делу који се односи на адресу бирачког места;</w:t>
      </w:r>
    </w:p>
    <w:p w:rsidR="002B3553" w:rsidRPr="000B07F1" w:rsidRDefault="002B3553" w:rsidP="00581F13">
      <w:pPr>
        <w:pStyle w:val="1tekst"/>
        <w:spacing w:before="0" w:beforeAutospacing="0" w:after="0" w:afterAutospacing="0"/>
        <w:ind w:firstLine="720"/>
        <w:jc w:val="both"/>
      </w:pPr>
      <w:r w:rsidRPr="000B07F1">
        <w:t>3)  именује  бирачке комисије и спроводи обуку бирачких комисија;</w:t>
      </w:r>
    </w:p>
    <w:p w:rsidR="002B3553" w:rsidRPr="000B07F1" w:rsidRDefault="002B3553" w:rsidP="00581F13">
      <w:pPr>
        <w:pStyle w:val="1tekst"/>
        <w:spacing w:before="0" w:beforeAutospacing="0" w:after="0" w:afterAutospacing="0"/>
        <w:ind w:firstLine="720"/>
        <w:jc w:val="both"/>
      </w:pPr>
      <w:r w:rsidRPr="000B07F1">
        <w:t>4) доноси Упутство за спровођење избора за чланове савета месних заједница (у даљем тексту: Упутство);</w:t>
      </w:r>
    </w:p>
    <w:p w:rsidR="002B3553" w:rsidRPr="000B07F1" w:rsidRDefault="002B3553" w:rsidP="00581F13">
      <w:pPr>
        <w:pStyle w:val="1tekst"/>
        <w:spacing w:before="0" w:beforeAutospacing="0" w:after="0" w:afterAutospacing="0"/>
        <w:ind w:firstLine="720"/>
        <w:jc w:val="both"/>
      </w:pPr>
      <w:r w:rsidRPr="000B07F1">
        <w:t>5) доноси Роковник за вршење изборних радњи у поступку спровођења избора за чланове савета месних заједница;</w:t>
      </w:r>
    </w:p>
    <w:p w:rsidR="002B3553" w:rsidRPr="000B07F1" w:rsidRDefault="002B3553" w:rsidP="00581F13">
      <w:pPr>
        <w:pStyle w:val="1tekst"/>
        <w:spacing w:before="0" w:beforeAutospacing="0" w:after="0" w:afterAutospacing="0"/>
        <w:ind w:firstLine="720"/>
        <w:jc w:val="both"/>
      </w:pPr>
      <w:r w:rsidRPr="000B07F1">
        <w:t>6) прописује обрасце и организује техничке припреме за спровођење избора;</w:t>
      </w:r>
    </w:p>
    <w:p w:rsidR="002B3553" w:rsidRPr="000B07F1" w:rsidRDefault="002B3553" w:rsidP="00581F13">
      <w:pPr>
        <w:pStyle w:val="1tekst"/>
        <w:spacing w:before="0" w:beforeAutospacing="0" w:after="0" w:afterAutospacing="0"/>
        <w:ind w:firstLine="720"/>
        <w:jc w:val="both"/>
      </w:pPr>
      <w:r w:rsidRPr="000B07F1">
        <w:t>7) утврђује да ли су пријаве кандидата сачињене и поднете у складу са Упутством;</w:t>
      </w:r>
    </w:p>
    <w:p w:rsidR="002B3553" w:rsidRPr="000B07F1" w:rsidRDefault="002B3553" w:rsidP="00581F13">
      <w:pPr>
        <w:pStyle w:val="1tekst"/>
        <w:spacing w:before="0" w:beforeAutospacing="0" w:after="0" w:afterAutospacing="0"/>
        <w:ind w:firstLine="720"/>
        <w:jc w:val="both"/>
      </w:pPr>
      <w:r w:rsidRPr="000B07F1">
        <w:t>8) проглашава кандидате;</w:t>
      </w:r>
    </w:p>
    <w:p w:rsidR="002B3553" w:rsidRPr="000B07F1" w:rsidRDefault="002B3553" w:rsidP="00581F13">
      <w:pPr>
        <w:pStyle w:val="1tekst"/>
        <w:spacing w:before="0" w:beforeAutospacing="0" w:after="0" w:afterAutospacing="0"/>
        <w:ind w:firstLine="720"/>
        <w:jc w:val="both"/>
      </w:pPr>
      <w:r w:rsidRPr="000B07F1">
        <w:t>9) утврђује изборну листу</w:t>
      </w:r>
      <w:r w:rsidR="00AF4C93" w:rsidRPr="000B07F1">
        <w:t xml:space="preserve"> за сваку месну заједницу</w:t>
      </w:r>
      <w:r w:rsidRPr="000B07F1">
        <w:t>;</w:t>
      </w:r>
    </w:p>
    <w:p w:rsidR="002B3553" w:rsidRPr="000B07F1" w:rsidRDefault="00AA575F" w:rsidP="00581F13">
      <w:pPr>
        <w:pStyle w:val="1tekst"/>
        <w:spacing w:before="0" w:beforeAutospacing="0" w:after="0" w:afterAutospacing="0"/>
        <w:ind w:firstLine="720"/>
        <w:jc w:val="both"/>
      </w:pPr>
      <w:r>
        <w:t>10</w:t>
      </w:r>
      <w:r w:rsidR="002B3553" w:rsidRPr="000B07F1">
        <w:t>) утврђује облик и изглед гласачких листића, број гласачких листића за бирачка места и записнички их предаје бирачким комисијама;</w:t>
      </w:r>
    </w:p>
    <w:p w:rsidR="002B3553" w:rsidRPr="000B07F1" w:rsidRDefault="002B3553" w:rsidP="00581F13">
      <w:pPr>
        <w:pStyle w:val="1tekst"/>
        <w:spacing w:before="0" w:beforeAutospacing="0" w:after="0" w:afterAutospacing="0"/>
        <w:ind w:firstLine="720"/>
        <w:jc w:val="both"/>
      </w:pPr>
      <w:r w:rsidRPr="000B07F1">
        <w:t>1</w:t>
      </w:r>
      <w:r w:rsidR="00AA575F">
        <w:t>1</w:t>
      </w:r>
      <w:r w:rsidRPr="000B07F1">
        <w:t>) утврђује и објављује резултате избора за чланове савета месних заједница;</w:t>
      </w:r>
    </w:p>
    <w:p w:rsidR="002B3553" w:rsidRDefault="002B3553" w:rsidP="00581F13">
      <w:pPr>
        <w:pStyle w:val="1tekst"/>
        <w:spacing w:before="0" w:beforeAutospacing="0" w:after="0" w:afterAutospacing="0"/>
        <w:ind w:firstLine="720"/>
        <w:jc w:val="both"/>
      </w:pPr>
      <w:r w:rsidRPr="000B07F1">
        <w:t>1</w:t>
      </w:r>
      <w:r w:rsidR="00AA575F">
        <w:t>2</w:t>
      </w:r>
      <w:r w:rsidRPr="000B07F1">
        <w:t>) подноси извештај Скупштини Града о спроведеним изборима за ч</w:t>
      </w:r>
      <w:r w:rsidR="00514E47">
        <w:t>ланове савета месних заједница;</w:t>
      </w:r>
    </w:p>
    <w:p w:rsidR="00514E47" w:rsidRPr="00AD43D2" w:rsidRDefault="00514E47" w:rsidP="00581F13">
      <w:pPr>
        <w:autoSpaceDE w:val="0"/>
        <w:autoSpaceDN w:val="0"/>
        <w:adjustRightInd w:val="0"/>
        <w:ind w:firstLine="709"/>
        <w:jc w:val="both"/>
      </w:pPr>
      <w:r>
        <w:t>1</w:t>
      </w:r>
      <w:r w:rsidR="00AA575F">
        <w:t>3</w:t>
      </w:r>
      <w:r w:rsidRPr="009A25D2">
        <w:t>) доноси друга акта којима се ближе уређује поступак и друга питања у вези са изборима за чланове за савете месних заједница</w:t>
      </w:r>
      <w:r w:rsidR="00AD43D2" w:rsidRPr="009A25D2">
        <w:t>, која нису регулисана овом одлуком.</w:t>
      </w:r>
    </w:p>
    <w:p w:rsidR="00514E47" w:rsidRPr="00514E47" w:rsidRDefault="00514E47" w:rsidP="009A25D2">
      <w:pPr>
        <w:pStyle w:val="1tekst"/>
        <w:spacing w:before="0" w:beforeAutospacing="0" w:after="0" w:afterAutospacing="0"/>
        <w:ind w:firstLine="720"/>
        <w:jc w:val="both"/>
      </w:pPr>
    </w:p>
    <w:p w:rsidR="002B3553" w:rsidRPr="000B07F1" w:rsidRDefault="002B3553" w:rsidP="002B3553">
      <w:pPr>
        <w:pStyle w:val="4clan"/>
        <w:spacing w:before="0" w:beforeAutospacing="0" w:after="0" w:afterAutospacing="0"/>
        <w:jc w:val="center"/>
        <w:rPr>
          <w:b/>
          <w:bCs/>
        </w:rPr>
      </w:pPr>
      <w:r w:rsidRPr="000B07F1">
        <w:rPr>
          <w:b/>
          <w:bCs/>
        </w:rPr>
        <w:t>Бирачка комисија</w:t>
      </w:r>
    </w:p>
    <w:p w:rsidR="002B3553" w:rsidRPr="000B07F1" w:rsidRDefault="002B3553" w:rsidP="002B3553">
      <w:pPr>
        <w:pStyle w:val="4clan"/>
        <w:spacing w:before="0" w:beforeAutospacing="0" w:after="0" w:afterAutospacing="0"/>
        <w:jc w:val="center"/>
        <w:rPr>
          <w:b/>
          <w:bCs/>
        </w:rPr>
      </w:pPr>
      <w:r w:rsidRPr="000B07F1">
        <w:rPr>
          <w:b/>
          <w:bCs/>
        </w:rPr>
        <w:t>Члан 2</w:t>
      </w:r>
      <w:r w:rsidR="002B388E">
        <w:rPr>
          <w:b/>
          <w:bCs/>
          <w:lang w:val="en-US"/>
        </w:rPr>
        <w:t>8</w:t>
      </w:r>
      <w:r w:rsidRPr="000B07F1">
        <w:rPr>
          <w:b/>
          <w:bCs/>
        </w:rPr>
        <w:t>.</w:t>
      </w:r>
    </w:p>
    <w:p w:rsidR="002B3553" w:rsidRPr="000B07F1" w:rsidRDefault="002B3553" w:rsidP="00581F13">
      <w:pPr>
        <w:pStyle w:val="1tekst"/>
        <w:spacing w:before="0" w:beforeAutospacing="0" w:after="0" w:afterAutospacing="0"/>
        <w:ind w:firstLine="720"/>
        <w:jc w:val="both"/>
      </w:pPr>
      <w:r w:rsidRPr="000B07F1">
        <w:t>Бирачку комисију чине председник и два члана.</w:t>
      </w:r>
    </w:p>
    <w:p w:rsidR="002B3553" w:rsidRPr="000B07F1" w:rsidRDefault="002B3553" w:rsidP="00581F13">
      <w:pPr>
        <w:pStyle w:val="1tekst"/>
        <w:spacing w:before="0" w:beforeAutospacing="0" w:after="0" w:afterAutospacing="0"/>
        <w:ind w:firstLine="720"/>
        <w:jc w:val="both"/>
      </w:pPr>
      <w:r w:rsidRPr="000B07F1">
        <w:t>Председник и чланови бирачке комисије имају заменике.</w:t>
      </w:r>
    </w:p>
    <w:p w:rsidR="002B3553" w:rsidRPr="000B07F1" w:rsidRDefault="002B3553" w:rsidP="00581F13">
      <w:pPr>
        <w:pStyle w:val="1tekst"/>
        <w:spacing w:before="0" w:beforeAutospacing="0" w:after="0" w:afterAutospacing="0"/>
        <w:ind w:firstLine="720"/>
        <w:jc w:val="both"/>
      </w:pPr>
      <w:r w:rsidRPr="000B07F1">
        <w:t>Бирачку комисију, за свако бирачко место, именује Изборна комисија најкасније десет дана пре дана одређеног за одржавање избора.</w:t>
      </w:r>
    </w:p>
    <w:p w:rsidR="002B3553" w:rsidRPr="000B07F1" w:rsidRDefault="002B3553" w:rsidP="00581F13">
      <w:pPr>
        <w:pStyle w:val="1tekst"/>
        <w:spacing w:before="0" w:beforeAutospacing="0" w:after="0" w:afterAutospacing="0"/>
        <w:ind w:firstLine="720"/>
        <w:jc w:val="both"/>
      </w:pPr>
      <w:r w:rsidRPr="000B07F1">
        <w:t>Чланови бирачке комисије и њихови заменици могу бити само грађани који имају изборно право, као и пребивалиште на територији Града.</w:t>
      </w:r>
    </w:p>
    <w:p w:rsidR="002B3553" w:rsidRPr="000B07F1" w:rsidRDefault="002B3553" w:rsidP="00581F13">
      <w:pPr>
        <w:ind w:firstLine="720"/>
        <w:jc w:val="both"/>
      </w:pPr>
      <w:r w:rsidRPr="000B07F1">
        <w:t>Чланови бирачке комисије и њихови заменици имају мандат само за расписане изборе за чланове Савета месне заједнице.</w:t>
      </w:r>
    </w:p>
    <w:p w:rsidR="002B3553" w:rsidRPr="000B07F1" w:rsidRDefault="002B3553" w:rsidP="00581F13">
      <w:pPr>
        <w:pStyle w:val="1tekst"/>
        <w:spacing w:before="0" w:beforeAutospacing="0" w:after="0" w:afterAutospacing="0"/>
        <w:ind w:firstLine="720"/>
        <w:jc w:val="both"/>
      </w:pPr>
      <w:r w:rsidRPr="000B07F1">
        <w:lastRenderedPageBreak/>
        <w:t>Члановима бирачких комисија и њиховим заменицима престаје чланство у бирачкој комисији кад прихвате кандидатуру за члана савета месне заједнице.</w:t>
      </w:r>
    </w:p>
    <w:p w:rsidR="002B3553" w:rsidRPr="000B07F1" w:rsidRDefault="002B3553" w:rsidP="00581F13">
      <w:pPr>
        <w:pStyle w:val="1tekst"/>
        <w:spacing w:before="0" w:beforeAutospacing="0" w:after="0" w:afterAutospacing="0"/>
        <w:ind w:firstLine="720"/>
        <w:jc w:val="both"/>
      </w:pPr>
    </w:p>
    <w:p w:rsidR="002B3553" w:rsidRPr="000B07F1" w:rsidRDefault="002B3553" w:rsidP="002B3553">
      <w:pPr>
        <w:jc w:val="center"/>
        <w:rPr>
          <w:b/>
        </w:rPr>
      </w:pPr>
      <w:r w:rsidRPr="000B07F1">
        <w:rPr>
          <w:b/>
        </w:rPr>
        <w:t>Предлагање чланова бирачке комисије</w:t>
      </w:r>
    </w:p>
    <w:p w:rsidR="002B3553" w:rsidRPr="000B07F1" w:rsidRDefault="002B3553" w:rsidP="002B3553">
      <w:pPr>
        <w:jc w:val="center"/>
        <w:rPr>
          <w:b/>
        </w:rPr>
      </w:pPr>
      <w:r w:rsidRPr="000B07F1">
        <w:rPr>
          <w:b/>
        </w:rPr>
        <w:t>Члан 2</w:t>
      </w:r>
      <w:r w:rsidR="002B388E">
        <w:rPr>
          <w:b/>
        </w:rPr>
        <w:t>9</w:t>
      </w:r>
      <w:r w:rsidRPr="000B07F1">
        <w:rPr>
          <w:b/>
        </w:rPr>
        <w:t>.</w:t>
      </w:r>
    </w:p>
    <w:p w:rsidR="002B3553" w:rsidRDefault="002B3553" w:rsidP="00581F13">
      <w:pPr>
        <w:pStyle w:val="4clan"/>
        <w:spacing w:before="0" w:beforeAutospacing="0" w:after="0" w:afterAutospacing="0"/>
        <w:ind w:firstLine="720"/>
        <w:jc w:val="both"/>
      </w:pPr>
      <w:r w:rsidRPr="000B07F1">
        <w:t>Председници бирачких комисија, заменици председника, чланови и заменици чланова бирачких комисија именују се на предлог одборничких група у Скупштини Града.</w:t>
      </w:r>
      <w:r w:rsidRPr="000B07F1">
        <w:tab/>
      </w:r>
    </w:p>
    <w:p w:rsidR="009F55D6" w:rsidRPr="009A25D2" w:rsidRDefault="009F55D6" w:rsidP="00581F13">
      <w:pPr>
        <w:pStyle w:val="4clan"/>
        <w:spacing w:before="0" w:beforeAutospacing="0" w:after="0" w:afterAutospacing="0"/>
        <w:ind w:firstLine="720"/>
        <w:jc w:val="both"/>
      </w:pPr>
      <w:r w:rsidRPr="009A25D2">
        <w:t>Уколико нека од одборничких група не достави предлоге у предвиђеном року, предлоге доставља начелник надлежне Градске управе</w:t>
      </w:r>
      <w:r w:rsidR="00347C47" w:rsidRPr="009A25D2">
        <w:t xml:space="preserve"> у року од 24 часа, од протека рока који је предвиђен за достављање предлога Одборничких група</w:t>
      </w:r>
      <w:r w:rsidRPr="009A25D2">
        <w:t>.</w:t>
      </w:r>
    </w:p>
    <w:p w:rsidR="00AC54A6" w:rsidRPr="007F7CCC" w:rsidRDefault="00AC54A6" w:rsidP="002B3553">
      <w:pPr>
        <w:pStyle w:val="4clan"/>
        <w:spacing w:before="0" w:beforeAutospacing="0" w:after="0" w:afterAutospacing="0"/>
        <w:jc w:val="center"/>
        <w:rPr>
          <w:b/>
          <w:bCs/>
        </w:rPr>
      </w:pPr>
    </w:p>
    <w:p w:rsidR="002B3553" w:rsidRPr="000B07F1" w:rsidRDefault="002B3553" w:rsidP="002B3553">
      <w:pPr>
        <w:pStyle w:val="4clan"/>
        <w:spacing w:before="0" w:beforeAutospacing="0" w:after="0" w:afterAutospacing="0"/>
        <w:jc w:val="center"/>
        <w:rPr>
          <w:b/>
          <w:bCs/>
        </w:rPr>
      </w:pPr>
      <w:r w:rsidRPr="000B07F1">
        <w:rPr>
          <w:b/>
          <w:bCs/>
        </w:rPr>
        <w:t>Надлежност бирачке комисије</w:t>
      </w:r>
    </w:p>
    <w:p w:rsidR="002B3553" w:rsidRPr="000B07F1" w:rsidRDefault="002B3553" w:rsidP="002B3553">
      <w:pPr>
        <w:pStyle w:val="4clan"/>
        <w:spacing w:before="0" w:beforeAutospacing="0" w:after="0" w:afterAutospacing="0"/>
        <w:jc w:val="center"/>
        <w:rPr>
          <w:b/>
          <w:bCs/>
        </w:rPr>
      </w:pPr>
      <w:r w:rsidRPr="000B07F1">
        <w:rPr>
          <w:b/>
          <w:bCs/>
        </w:rPr>
        <w:t xml:space="preserve">Члан </w:t>
      </w:r>
      <w:r w:rsidR="002B388E">
        <w:rPr>
          <w:b/>
          <w:bCs/>
          <w:lang w:val="en-US"/>
        </w:rPr>
        <w:t>30</w:t>
      </w:r>
      <w:r w:rsidRPr="000B07F1">
        <w:rPr>
          <w:b/>
          <w:bCs/>
        </w:rPr>
        <w:t>.</w:t>
      </w:r>
    </w:p>
    <w:p w:rsidR="002B3553" w:rsidRPr="000B07F1" w:rsidRDefault="002B3553" w:rsidP="00581F13">
      <w:pPr>
        <w:pStyle w:val="1tekst"/>
        <w:spacing w:before="0" w:beforeAutospacing="0" w:after="0" w:afterAutospacing="0"/>
        <w:ind w:firstLine="720"/>
        <w:jc w:val="both"/>
      </w:pPr>
      <w:r w:rsidRPr="000B07F1">
        <w:t>Бирачка комисија непосредно спроводи гласање, обезбеђује правилност и тајност гласања, утврђује резултате гласања на бирачком месту и обавља друге послове у складу са Упутством и овом Одлуком.</w:t>
      </w:r>
    </w:p>
    <w:p w:rsidR="002B3553" w:rsidRPr="000B07F1" w:rsidRDefault="002B3553" w:rsidP="00581F13">
      <w:pPr>
        <w:pStyle w:val="1tekst"/>
        <w:spacing w:before="0" w:beforeAutospacing="0" w:after="0" w:afterAutospacing="0"/>
        <w:ind w:firstLine="720"/>
        <w:jc w:val="both"/>
      </w:pPr>
      <w:r w:rsidRPr="000B07F1">
        <w:t>Бирачка комисија се стара о одржавању реда на бирачком месту за време гласања.</w:t>
      </w:r>
    </w:p>
    <w:p w:rsidR="002B3553" w:rsidRPr="000B07F1" w:rsidRDefault="002B3553" w:rsidP="00581F13">
      <w:pPr>
        <w:ind w:firstLine="720"/>
        <w:jc w:val="both"/>
        <w:rPr>
          <w:i/>
        </w:rPr>
      </w:pPr>
      <w:r w:rsidRPr="000B07F1">
        <w:t xml:space="preserve">Ближа правила о раду бирачке комисије одређује Изборна комисија доношењем и објављивањем Упутства, у року 5 дана од дана расписивања избора за чланове савета месне заједнице. </w:t>
      </w:r>
    </w:p>
    <w:p w:rsidR="009F55D6" w:rsidRDefault="009F55D6" w:rsidP="002B3553">
      <w:pPr>
        <w:pStyle w:val="bold"/>
        <w:spacing w:before="0" w:beforeAutospacing="0" w:after="0" w:afterAutospacing="0"/>
        <w:jc w:val="center"/>
        <w:rPr>
          <w:b/>
          <w:bCs/>
        </w:rPr>
      </w:pPr>
    </w:p>
    <w:p w:rsidR="002B3553" w:rsidRPr="000B07F1" w:rsidRDefault="002B3553" w:rsidP="002B3553">
      <w:pPr>
        <w:pStyle w:val="bold"/>
        <w:spacing w:before="0" w:beforeAutospacing="0" w:after="0" w:afterAutospacing="0"/>
        <w:jc w:val="center"/>
        <w:rPr>
          <w:b/>
          <w:bCs/>
        </w:rPr>
      </w:pPr>
      <w:r w:rsidRPr="000B07F1">
        <w:rPr>
          <w:b/>
          <w:bCs/>
        </w:rPr>
        <w:t>Ограничења у именовању чланова бирачке комисије</w:t>
      </w:r>
    </w:p>
    <w:p w:rsidR="002B3553" w:rsidRPr="000B07F1" w:rsidRDefault="002B3553" w:rsidP="002B3553">
      <w:pPr>
        <w:pStyle w:val="clan"/>
        <w:spacing w:before="0" w:beforeAutospacing="0" w:after="0" w:afterAutospacing="0"/>
        <w:jc w:val="center"/>
        <w:rPr>
          <w:b/>
          <w:lang w:val="sr-Cyrl-CS"/>
        </w:rPr>
      </w:pPr>
      <w:r w:rsidRPr="000B07F1">
        <w:rPr>
          <w:b/>
          <w:lang w:val="sr-Cyrl-CS"/>
        </w:rPr>
        <w:t>Члан 3</w:t>
      </w:r>
      <w:r w:rsidR="002B388E">
        <w:rPr>
          <w:b/>
        </w:rPr>
        <w:t>1</w:t>
      </w:r>
      <w:r w:rsidRPr="000B07F1">
        <w:rPr>
          <w:b/>
          <w:lang w:val="sr-Cyrl-CS"/>
        </w:rPr>
        <w:t>.</w:t>
      </w:r>
    </w:p>
    <w:p w:rsidR="00347C47" w:rsidRPr="009A25D2" w:rsidRDefault="002B3553" w:rsidP="00581F13">
      <w:pPr>
        <w:ind w:firstLine="720"/>
        <w:jc w:val="both"/>
      </w:pPr>
      <w:r w:rsidRPr="000B07F1">
        <w:t>Исто лице не може истовремено да</w:t>
      </w:r>
      <w:r w:rsidR="00347C47">
        <w:t xml:space="preserve"> буде члан две бирачке комисије, </w:t>
      </w:r>
      <w:r w:rsidR="00347C47" w:rsidRPr="009A25D2">
        <w:t>нити може бити кандидат за члана Савета у</w:t>
      </w:r>
      <w:r w:rsidR="00091367" w:rsidRPr="009A25D2">
        <w:t xml:space="preserve"> </w:t>
      </w:r>
      <w:r w:rsidR="00347C47" w:rsidRPr="009A25D2">
        <w:t xml:space="preserve">Месној заједници </w:t>
      </w:r>
      <w:r w:rsidR="00BC3152" w:rsidRPr="009A25D2">
        <w:t>односно бирачком месту у градским месним заједницама</w:t>
      </w:r>
      <w:r w:rsidR="00347C47" w:rsidRPr="009A25D2">
        <w:t xml:space="preserve"> у коме је именован за члана бирачке комисије.</w:t>
      </w:r>
    </w:p>
    <w:p w:rsidR="002B3553" w:rsidRPr="000B07F1" w:rsidRDefault="002B3553" w:rsidP="00581F13">
      <w:pPr>
        <w:ind w:firstLine="720"/>
        <w:jc w:val="both"/>
      </w:pPr>
      <w:r w:rsidRPr="000B07F1">
        <w:t>Заменици чланова бирачких комисија имају иста права и одговорности као и чланови које замењују.</w:t>
      </w:r>
    </w:p>
    <w:p w:rsidR="00BA0715" w:rsidRPr="000B07F1" w:rsidRDefault="002B3553" w:rsidP="00581F13">
      <w:pPr>
        <w:ind w:firstLine="720"/>
        <w:jc w:val="both"/>
      </w:pPr>
      <w:r w:rsidRPr="000B07F1">
        <w:t>Право гласа у бирачкој комисији има само члан, а у његовом одсуству, заменик.</w:t>
      </w:r>
    </w:p>
    <w:p w:rsidR="009A25D2" w:rsidRPr="00CD3DB8" w:rsidRDefault="009A25D2" w:rsidP="002B3553">
      <w:pPr>
        <w:pStyle w:val="bold"/>
        <w:spacing w:before="0" w:beforeAutospacing="0" w:after="0" w:afterAutospacing="0"/>
        <w:jc w:val="center"/>
        <w:rPr>
          <w:b/>
          <w:bCs/>
        </w:rPr>
      </w:pPr>
    </w:p>
    <w:p w:rsidR="002B3553" w:rsidRPr="000B07F1" w:rsidRDefault="002B3553" w:rsidP="002B3553">
      <w:pPr>
        <w:pStyle w:val="bold"/>
        <w:spacing w:before="0" w:beforeAutospacing="0" w:after="0" w:afterAutospacing="0"/>
        <w:jc w:val="center"/>
        <w:rPr>
          <w:b/>
          <w:bCs/>
        </w:rPr>
      </w:pPr>
      <w:r w:rsidRPr="000B07F1">
        <w:rPr>
          <w:b/>
          <w:bCs/>
        </w:rPr>
        <w:t>Замена члана бирачке комисије</w:t>
      </w:r>
    </w:p>
    <w:p w:rsidR="002B3553" w:rsidRPr="000B07F1" w:rsidRDefault="002B3553" w:rsidP="002B3553">
      <w:pPr>
        <w:pStyle w:val="clan"/>
        <w:spacing w:before="0" w:beforeAutospacing="0" w:after="0" w:afterAutospacing="0"/>
        <w:jc w:val="center"/>
        <w:rPr>
          <w:b/>
          <w:lang w:val="sr-Cyrl-CS"/>
        </w:rPr>
      </w:pPr>
      <w:r w:rsidRPr="000B07F1">
        <w:rPr>
          <w:b/>
          <w:lang w:val="sr-Cyrl-CS"/>
        </w:rPr>
        <w:t>Члан 3</w:t>
      </w:r>
      <w:r w:rsidR="002B388E">
        <w:rPr>
          <w:b/>
        </w:rPr>
        <w:t>2</w:t>
      </w:r>
      <w:r w:rsidRPr="000B07F1">
        <w:rPr>
          <w:b/>
          <w:lang w:val="sr-Cyrl-CS"/>
        </w:rPr>
        <w:t>.</w:t>
      </w:r>
    </w:p>
    <w:p w:rsidR="002B3553" w:rsidRPr="000B07F1" w:rsidRDefault="002B3553" w:rsidP="00581F13">
      <w:pPr>
        <w:pStyle w:val="NormalWeb"/>
        <w:tabs>
          <w:tab w:val="left" w:pos="1276"/>
        </w:tabs>
        <w:spacing w:before="0" w:beforeAutospacing="0" w:after="0" w:afterAutospacing="0"/>
        <w:jc w:val="both"/>
      </w:pPr>
      <w:bookmarkStart w:id="4" w:name="_Hlk527035305"/>
      <w:r w:rsidRPr="000B07F1">
        <w:t xml:space="preserve">            Замену члана бирачке комисије врши Изборна комисија најкасније 48 часова пре дана одржавања избора, на предлог овлашћеног предлагача.</w:t>
      </w:r>
    </w:p>
    <w:bookmarkEnd w:id="4"/>
    <w:p w:rsidR="002B3553" w:rsidRPr="000B07F1" w:rsidRDefault="002B3553" w:rsidP="00581F13">
      <w:pPr>
        <w:ind w:firstLine="720"/>
        <w:jc w:val="both"/>
      </w:pPr>
    </w:p>
    <w:p w:rsidR="002B3553" w:rsidRPr="000B07F1" w:rsidRDefault="002B3553" w:rsidP="002B3553">
      <w:pPr>
        <w:jc w:val="center"/>
        <w:rPr>
          <w:b/>
        </w:rPr>
      </w:pPr>
      <w:r w:rsidRPr="000B07F1">
        <w:rPr>
          <w:b/>
        </w:rPr>
        <w:t>Члан 3</w:t>
      </w:r>
      <w:r w:rsidR="002B388E">
        <w:rPr>
          <w:b/>
        </w:rPr>
        <w:t>3</w:t>
      </w:r>
      <w:r w:rsidRPr="000B07F1">
        <w:rPr>
          <w:b/>
        </w:rPr>
        <w:t>.</w:t>
      </w:r>
    </w:p>
    <w:p w:rsidR="002B3553" w:rsidRPr="000B07F1" w:rsidRDefault="002B3553" w:rsidP="00581F13">
      <w:pPr>
        <w:autoSpaceDE w:val="0"/>
        <w:autoSpaceDN w:val="0"/>
        <w:adjustRightInd w:val="0"/>
        <w:ind w:firstLine="720"/>
        <w:jc w:val="both"/>
      </w:pPr>
      <w:r w:rsidRPr="000B07F1">
        <w:t xml:space="preserve">Ако се избори за чланове савета месне заједнице одржавају у исто време када и  избори за народне посланике, односно избори за председника Републике Србије или за одборнике Скупштине града, за именовање чланова бирачких комисија не примењују се </w:t>
      </w:r>
      <w:r w:rsidRPr="007F492B">
        <w:t>чл</w:t>
      </w:r>
      <w:r w:rsidR="00AB498D" w:rsidRPr="007F492B">
        <w:t>ан</w:t>
      </w:r>
      <w:r w:rsidRPr="007F492B">
        <w:t xml:space="preserve"> 2</w:t>
      </w:r>
      <w:r w:rsidR="005645DB" w:rsidRPr="007F492B">
        <w:t>7</w:t>
      </w:r>
      <w:r w:rsidRPr="007F492B">
        <w:t>.</w:t>
      </w:r>
      <w:r w:rsidR="00002847" w:rsidRPr="007F492B">
        <w:t xml:space="preserve"> </w:t>
      </w:r>
      <w:r w:rsidRPr="007F492B">
        <w:t>став 1. тачка 3. и чл</w:t>
      </w:r>
      <w:r w:rsidR="00AB498D" w:rsidRPr="007F492B">
        <w:t>.</w:t>
      </w:r>
      <w:r w:rsidRPr="007F492B">
        <w:t xml:space="preserve"> 2</w:t>
      </w:r>
      <w:r w:rsidR="005645DB" w:rsidRPr="007F492B">
        <w:t>8</w:t>
      </w:r>
      <w:r w:rsidRPr="007F492B">
        <w:t>. - 3</w:t>
      </w:r>
      <w:r w:rsidR="005645DB" w:rsidRPr="007F492B">
        <w:t>2</w:t>
      </w:r>
      <w:r w:rsidRPr="007F492B">
        <w:t>. ове одлуке.</w:t>
      </w:r>
      <w:r w:rsidRPr="000B07F1">
        <w:t xml:space="preserve"> </w:t>
      </w:r>
    </w:p>
    <w:p w:rsidR="009A25D2" w:rsidRPr="009A25D2" w:rsidRDefault="009A25D2" w:rsidP="002B3553">
      <w:pPr>
        <w:ind w:firstLine="720"/>
        <w:jc w:val="both"/>
      </w:pPr>
    </w:p>
    <w:p w:rsidR="002B3553" w:rsidRPr="000B07F1" w:rsidRDefault="002B3553" w:rsidP="002B3553">
      <w:pPr>
        <w:pStyle w:val="NormalWeb"/>
        <w:tabs>
          <w:tab w:val="left" w:pos="1276"/>
        </w:tabs>
        <w:spacing w:before="0" w:beforeAutospacing="0" w:after="0" w:afterAutospacing="0"/>
        <w:jc w:val="center"/>
        <w:rPr>
          <w:b/>
        </w:rPr>
      </w:pPr>
      <w:r w:rsidRPr="000B07F1">
        <w:rPr>
          <w:b/>
        </w:rPr>
        <w:t>Другостепена изборна комисија</w:t>
      </w:r>
    </w:p>
    <w:p w:rsidR="002B3553" w:rsidRPr="000B07F1" w:rsidRDefault="002B3553" w:rsidP="002B3553">
      <w:pPr>
        <w:pStyle w:val="NormalWeb"/>
        <w:tabs>
          <w:tab w:val="left" w:pos="1276"/>
        </w:tabs>
        <w:spacing w:before="0" w:beforeAutospacing="0" w:after="0" w:afterAutospacing="0"/>
        <w:jc w:val="center"/>
        <w:rPr>
          <w:b/>
          <w:bCs/>
        </w:rPr>
      </w:pPr>
      <w:r w:rsidRPr="000B07F1">
        <w:rPr>
          <w:b/>
        </w:rPr>
        <w:t>Члан 3</w:t>
      </w:r>
      <w:r w:rsidR="002B388E">
        <w:rPr>
          <w:b/>
          <w:lang w:val="en-US"/>
        </w:rPr>
        <w:t>4</w:t>
      </w:r>
      <w:r w:rsidRPr="000B07F1">
        <w:rPr>
          <w:b/>
        </w:rPr>
        <w:t>.</w:t>
      </w:r>
    </w:p>
    <w:p w:rsidR="002B3553" w:rsidRPr="000B07F1" w:rsidRDefault="002B3553" w:rsidP="00581F13">
      <w:pPr>
        <w:pStyle w:val="1tekst"/>
        <w:spacing w:before="0" w:beforeAutospacing="0" w:after="0" w:afterAutospacing="0"/>
        <w:ind w:firstLine="720"/>
        <w:jc w:val="both"/>
      </w:pPr>
      <w:bookmarkStart w:id="5" w:name="clan_172"/>
      <w:bookmarkEnd w:id="5"/>
      <w:r w:rsidRPr="000B07F1">
        <w:t>Другостепена изборна комисија у другом степену одлучује о приговорима на решење Изборне комисије.</w:t>
      </w:r>
    </w:p>
    <w:p w:rsidR="00286DF0" w:rsidRPr="000B07F1" w:rsidRDefault="00286DF0" w:rsidP="00581F13">
      <w:pPr>
        <w:pStyle w:val="1tekst"/>
        <w:spacing w:before="0" w:beforeAutospacing="0" w:after="0" w:afterAutospacing="0"/>
        <w:ind w:firstLine="720"/>
        <w:jc w:val="both"/>
      </w:pPr>
      <w:r w:rsidRPr="000B07F1">
        <w:t>Решења Другостепене комисије су коначна.</w:t>
      </w:r>
    </w:p>
    <w:p w:rsidR="002B3553" w:rsidRPr="000B07F1" w:rsidRDefault="002B3553" w:rsidP="00581F13">
      <w:pPr>
        <w:pStyle w:val="1tekst"/>
        <w:spacing w:before="0" w:beforeAutospacing="0" w:after="0" w:afterAutospacing="0"/>
        <w:ind w:firstLine="720"/>
        <w:jc w:val="both"/>
      </w:pPr>
      <w:bookmarkStart w:id="6" w:name="sadrzaj178"/>
      <w:bookmarkEnd w:id="6"/>
      <w:r w:rsidRPr="000B07F1">
        <w:t xml:space="preserve">Другостепену изборну комисију образује Скупштина града. </w:t>
      </w:r>
    </w:p>
    <w:p w:rsidR="002B3553" w:rsidRPr="000B07F1" w:rsidRDefault="002B3553" w:rsidP="00581F13">
      <w:pPr>
        <w:pStyle w:val="1tekst"/>
        <w:spacing w:before="0" w:beforeAutospacing="0" w:after="0" w:afterAutospacing="0"/>
        <w:ind w:firstLine="720"/>
        <w:jc w:val="both"/>
      </w:pPr>
      <w:r w:rsidRPr="000B07F1">
        <w:t>У погледу предлагања чланова Другостепене изборне комисије, примењују се одредбе ове Одлуке које се односе на Изборну комисију.</w:t>
      </w:r>
    </w:p>
    <w:p w:rsidR="002B3553" w:rsidRPr="000B07F1" w:rsidRDefault="002B3553" w:rsidP="00581F13">
      <w:pPr>
        <w:pStyle w:val="1tekst"/>
        <w:spacing w:before="0" w:beforeAutospacing="0" w:after="0" w:afterAutospacing="0"/>
        <w:ind w:firstLine="720"/>
        <w:jc w:val="both"/>
      </w:pPr>
      <w:r w:rsidRPr="000B07F1">
        <w:t>Другостепена изборна комисија се образује истовремено када и Изборна комисија.</w:t>
      </w:r>
    </w:p>
    <w:p w:rsidR="00CD3DB8" w:rsidRPr="00CD3DB8" w:rsidRDefault="00CD3DB8" w:rsidP="002B3553">
      <w:pPr>
        <w:pStyle w:val="7podnas"/>
        <w:shd w:val="clear" w:color="auto" w:fill="FFFFFF"/>
        <w:spacing w:before="0" w:beforeAutospacing="0" w:after="0" w:afterAutospacing="0"/>
        <w:jc w:val="center"/>
        <w:rPr>
          <w:b/>
          <w:bCs/>
        </w:rPr>
      </w:pPr>
      <w:bookmarkStart w:id="7" w:name="sadrzaj179"/>
      <w:bookmarkStart w:id="8" w:name="sadrzaj180"/>
      <w:bookmarkStart w:id="9" w:name="sadrzaj182"/>
      <w:bookmarkEnd w:id="7"/>
      <w:bookmarkEnd w:id="8"/>
      <w:bookmarkEnd w:id="9"/>
    </w:p>
    <w:p w:rsidR="002B3553" w:rsidRPr="000B07F1" w:rsidRDefault="002B3553" w:rsidP="002B3553">
      <w:pPr>
        <w:pStyle w:val="7podnas"/>
        <w:shd w:val="clear" w:color="auto" w:fill="FFFFFF"/>
        <w:spacing w:before="0" w:beforeAutospacing="0" w:after="0" w:afterAutospacing="0"/>
        <w:jc w:val="center"/>
        <w:rPr>
          <w:b/>
          <w:bCs/>
        </w:rPr>
      </w:pPr>
      <w:r w:rsidRPr="000B07F1">
        <w:rPr>
          <w:b/>
          <w:bCs/>
        </w:rPr>
        <w:t>Рад Другостепене изборне комисије</w:t>
      </w:r>
    </w:p>
    <w:p w:rsidR="002B3553" w:rsidRPr="000B07F1" w:rsidRDefault="002B3553" w:rsidP="002B3553">
      <w:pPr>
        <w:pStyle w:val="4clan"/>
        <w:spacing w:before="0" w:beforeAutospacing="0" w:after="0" w:afterAutospacing="0"/>
        <w:jc w:val="center"/>
        <w:rPr>
          <w:b/>
          <w:bCs/>
        </w:rPr>
      </w:pPr>
      <w:bookmarkStart w:id="10" w:name="clan_177"/>
      <w:bookmarkEnd w:id="10"/>
      <w:r w:rsidRPr="000B07F1">
        <w:rPr>
          <w:b/>
          <w:bCs/>
        </w:rPr>
        <w:t>Члан 3</w:t>
      </w:r>
      <w:r w:rsidR="002B388E">
        <w:rPr>
          <w:b/>
          <w:bCs/>
          <w:lang w:val="en-US"/>
        </w:rPr>
        <w:t>5</w:t>
      </w:r>
      <w:r w:rsidRPr="000B07F1">
        <w:rPr>
          <w:b/>
          <w:bCs/>
        </w:rPr>
        <w:t>.</w:t>
      </w:r>
    </w:p>
    <w:p w:rsidR="002B3553" w:rsidRPr="000B07F1" w:rsidRDefault="002B3553" w:rsidP="00581F13">
      <w:pPr>
        <w:pStyle w:val="1tekst"/>
        <w:spacing w:before="0" w:beforeAutospacing="0" w:after="0" w:afterAutospacing="0"/>
        <w:ind w:firstLine="720"/>
        <w:jc w:val="both"/>
      </w:pPr>
      <w:r w:rsidRPr="000B07F1">
        <w:t>Другостeпену изборну комисију чине председник и четири члана.</w:t>
      </w:r>
    </w:p>
    <w:p w:rsidR="002B3553" w:rsidRPr="000B07F1" w:rsidRDefault="002B3553" w:rsidP="00581F13">
      <w:pPr>
        <w:pStyle w:val="1tekst"/>
        <w:spacing w:before="0" w:beforeAutospacing="0" w:after="0" w:afterAutospacing="0"/>
        <w:ind w:firstLine="720"/>
        <w:jc w:val="both"/>
      </w:pPr>
      <w:r w:rsidRPr="000B07F1">
        <w:lastRenderedPageBreak/>
        <w:t>Другостепена изборна комисија има секретара кога именује Скупштина града и који учествује у раду Изборне комисије без права одлучивања.</w:t>
      </w:r>
    </w:p>
    <w:p w:rsidR="002B3553" w:rsidRPr="000B07F1" w:rsidRDefault="002B3553" w:rsidP="00581F13">
      <w:pPr>
        <w:pStyle w:val="1tekst"/>
        <w:spacing w:before="0" w:beforeAutospacing="0" w:after="0" w:afterAutospacing="0"/>
        <w:ind w:firstLine="720"/>
        <w:jc w:val="both"/>
      </w:pPr>
      <w:r w:rsidRPr="000B07F1">
        <w:t>Другостпена изборна комисија одлучује већином од укупног броја чланова.</w:t>
      </w:r>
    </w:p>
    <w:p w:rsidR="002B3553" w:rsidRPr="000B07F1" w:rsidRDefault="002B3553" w:rsidP="00581F13">
      <w:pPr>
        <w:pStyle w:val="1tekst"/>
        <w:spacing w:before="0" w:beforeAutospacing="0" w:after="0" w:afterAutospacing="0"/>
        <w:ind w:firstLine="720"/>
        <w:jc w:val="both"/>
      </w:pPr>
      <w:bookmarkStart w:id="11" w:name="sadrzaj183"/>
      <w:bookmarkStart w:id="12" w:name="clan_178"/>
      <w:bookmarkEnd w:id="11"/>
      <w:bookmarkEnd w:id="12"/>
      <w:r w:rsidRPr="000B07F1">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2B3553" w:rsidRPr="000B07F1" w:rsidRDefault="002B3553" w:rsidP="00581F13">
      <w:pPr>
        <w:pStyle w:val="1tekst"/>
        <w:spacing w:before="0" w:beforeAutospacing="0" w:after="0" w:afterAutospacing="0"/>
        <w:ind w:firstLine="720"/>
        <w:jc w:val="both"/>
        <w:rPr>
          <w:b/>
        </w:rPr>
      </w:pPr>
      <w:r w:rsidRPr="000B07F1">
        <w:t>Председник, чланови Другостепене изборне комисије и секретар, именују се на период од 4 године и могу да буду поново именовани.</w:t>
      </w:r>
    </w:p>
    <w:p w:rsidR="002B3553" w:rsidRPr="00810FBE" w:rsidRDefault="002B3553" w:rsidP="00810FBE">
      <w:pPr>
        <w:pStyle w:val="NormalWeb"/>
        <w:tabs>
          <w:tab w:val="left" w:pos="1276"/>
        </w:tabs>
        <w:spacing w:before="0" w:beforeAutospacing="0" w:after="0" w:afterAutospacing="0"/>
        <w:jc w:val="center"/>
        <w:rPr>
          <w:b/>
        </w:rPr>
      </w:pPr>
    </w:p>
    <w:p w:rsidR="00810FBE" w:rsidRPr="002B388E" w:rsidRDefault="00810FBE" w:rsidP="00810FBE">
      <w:pPr>
        <w:pStyle w:val="NormalWeb"/>
        <w:tabs>
          <w:tab w:val="left" w:pos="1276"/>
        </w:tabs>
        <w:spacing w:before="0" w:beforeAutospacing="0" w:after="0" w:afterAutospacing="0"/>
        <w:jc w:val="center"/>
        <w:rPr>
          <w:b/>
          <w:lang w:val="en-US"/>
        </w:rPr>
      </w:pPr>
      <w:r w:rsidRPr="00810FBE">
        <w:rPr>
          <w:b/>
        </w:rPr>
        <w:t xml:space="preserve">Члан </w:t>
      </w:r>
      <w:r w:rsidR="002B388E">
        <w:rPr>
          <w:b/>
          <w:lang w:val="en-US"/>
        </w:rPr>
        <w:t>36.</w:t>
      </w:r>
    </w:p>
    <w:p w:rsidR="00810FBE" w:rsidRDefault="00DA0296" w:rsidP="00581F13">
      <w:pPr>
        <w:pStyle w:val="NormalWeb"/>
        <w:tabs>
          <w:tab w:val="left" w:pos="709"/>
        </w:tabs>
        <w:spacing w:before="0" w:beforeAutospacing="0" w:after="0" w:afterAutospacing="0"/>
        <w:jc w:val="both"/>
      </w:pPr>
      <w:r>
        <w:tab/>
      </w:r>
      <w:r w:rsidR="00810FBE" w:rsidRPr="009A25D2">
        <w:t>Изборна комисија и другостепена изборна комисија у свом раду користе печат и штамбиљ Изборне комисије града Ужица.</w:t>
      </w:r>
    </w:p>
    <w:p w:rsidR="00810FBE" w:rsidRPr="00810FBE" w:rsidRDefault="00810FBE" w:rsidP="002B3553">
      <w:pPr>
        <w:pStyle w:val="NormalWeb"/>
        <w:tabs>
          <w:tab w:val="left" w:pos="1276"/>
        </w:tabs>
        <w:spacing w:before="0" w:beforeAutospacing="0" w:after="0" w:afterAutospacing="0"/>
      </w:pPr>
    </w:p>
    <w:p w:rsidR="002B3553" w:rsidRPr="000B07F1" w:rsidRDefault="002B3553" w:rsidP="002B3553">
      <w:pPr>
        <w:pStyle w:val="NormalWeb"/>
        <w:tabs>
          <w:tab w:val="left" w:pos="1276"/>
        </w:tabs>
        <w:spacing w:before="0" w:beforeAutospacing="0" w:after="0" w:afterAutospacing="0"/>
        <w:jc w:val="both"/>
        <w:rPr>
          <w:b/>
        </w:rPr>
      </w:pPr>
      <w:r w:rsidRPr="000B07F1">
        <w:rPr>
          <w:b/>
        </w:rPr>
        <w:t>V ПОДНОШЕЊЕ ПРИЈАВЕ КАНДИДАТА</w:t>
      </w:r>
    </w:p>
    <w:p w:rsidR="002B3553" w:rsidRPr="000B07F1" w:rsidRDefault="002B3553" w:rsidP="002B3553">
      <w:pPr>
        <w:pStyle w:val="bold"/>
        <w:spacing w:before="0" w:beforeAutospacing="0" w:after="0" w:afterAutospacing="0"/>
        <w:jc w:val="both"/>
        <w:rPr>
          <w:b/>
          <w:bCs/>
        </w:rPr>
      </w:pPr>
    </w:p>
    <w:p w:rsidR="002B3553" w:rsidRPr="000B07F1" w:rsidRDefault="002B3553" w:rsidP="002B3553">
      <w:pPr>
        <w:pStyle w:val="bold"/>
        <w:spacing w:before="0" w:beforeAutospacing="0" w:after="0" w:afterAutospacing="0"/>
        <w:jc w:val="center"/>
        <w:rPr>
          <w:b/>
          <w:bCs/>
        </w:rPr>
      </w:pPr>
      <w:r w:rsidRPr="000B07F1">
        <w:rPr>
          <w:b/>
          <w:bCs/>
        </w:rPr>
        <w:t>Рок за подношење пријаве кандидата</w:t>
      </w:r>
    </w:p>
    <w:p w:rsidR="002B3553" w:rsidRPr="000B07F1" w:rsidRDefault="002B3553" w:rsidP="002B3553">
      <w:pPr>
        <w:pStyle w:val="clan"/>
        <w:spacing w:before="0" w:beforeAutospacing="0" w:after="0" w:afterAutospacing="0"/>
        <w:jc w:val="center"/>
        <w:rPr>
          <w:b/>
          <w:lang w:val="sr-Cyrl-CS"/>
        </w:rPr>
      </w:pPr>
      <w:r w:rsidRPr="000B07F1">
        <w:rPr>
          <w:b/>
          <w:lang w:val="sr-Cyrl-CS"/>
        </w:rPr>
        <w:t>Члан 3</w:t>
      </w:r>
      <w:r w:rsidR="002B388E">
        <w:rPr>
          <w:b/>
        </w:rPr>
        <w:t>7</w:t>
      </w:r>
      <w:r w:rsidRPr="000B07F1">
        <w:rPr>
          <w:b/>
          <w:lang w:val="sr-Cyrl-CS"/>
        </w:rPr>
        <w:t>.</w:t>
      </w:r>
    </w:p>
    <w:p w:rsidR="002B3553" w:rsidRPr="000B07F1" w:rsidRDefault="002B3553" w:rsidP="00581F13">
      <w:pPr>
        <w:pStyle w:val="NormalWeb"/>
        <w:tabs>
          <w:tab w:val="left" w:pos="1276"/>
        </w:tabs>
        <w:spacing w:before="0" w:beforeAutospacing="0" w:after="0" w:afterAutospacing="0"/>
        <w:jc w:val="both"/>
      </w:pPr>
      <w:r w:rsidRPr="000B07F1">
        <w:t xml:space="preserve">           Кандидат подноси пријаву Изборној комисији, најкасније 15 дана пре дана одржавања избора за чланове савета</w:t>
      </w:r>
      <w:r w:rsidRPr="000B07F1">
        <w:rPr>
          <w:i/>
        </w:rPr>
        <w:t xml:space="preserve"> </w:t>
      </w:r>
      <w:r w:rsidRPr="000B07F1">
        <w:t xml:space="preserve"> месне заједнице.</w:t>
      </w:r>
    </w:p>
    <w:p w:rsidR="002B3553" w:rsidRPr="000B07F1" w:rsidRDefault="002B3553" w:rsidP="002B3553">
      <w:pPr>
        <w:pStyle w:val="NormalWeb"/>
        <w:tabs>
          <w:tab w:val="left" w:pos="1276"/>
        </w:tabs>
        <w:spacing w:before="0" w:beforeAutospacing="0" w:after="0" w:afterAutospacing="0"/>
        <w:jc w:val="both"/>
      </w:pPr>
    </w:p>
    <w:p w:rsidR="002B3553" w:rsidRPr="000B07F1" w:rsidRDefault="002B3553" w:rsidP="002B3553">
      <w:pPr>
        <w:pStyle w:val="NormalWeb"/>
        <w:tabs>
          <w:tab w:val="left" w:pos="1276"/>
        </w:tabs>
        <w:spacing w:before="0" w:beforeAutospacing="0" w:after="0" w:afterAutospacing="0"/>
        <w:jc w:val="center"/>
        <w:rPr>
          <w:b/>
          <w:bCs/>
        </w:rPr>
      </w:pPr>
      <w:r w:rsidRPr="000B07F1">
        <w:rPr>
          <w:b/>
          <w:bCs/>
        </w:rPr>
        <w:t>Образац пријаве кандидата</w:t>
      </w:r>
    </w:p>
    <w:p w:rsidR="002B3553" w:rsidRPr="000B07F1" w:rsidRDefault="002B3553" w:rsidP="002B3553">
      <w:pPr>
        <w:pStyle w:val="clan"/>
        <w:spacing w:before="0" w:beforeAutospacing="0" w:after="0" w:afterAutospacing="0"/>
        <w:jc w:val="center"/>
        <w:rPr>
          <w:b/>
          <w:lang w:val="sr-Cyrl-CS"/>
        </w:rPr>
      </w:pPr>
      <w:r w:rsidRPr="000B07F1">
        <w:rPr>
          <w:b/>
          <w:lang w:val="sr-Cyrl-CS"/>
        </w:rPr>
        <w:t>Члан 3</w:t>
      </w:r>
      <w:r w:rsidR="002B388E">
        <w:rPr>
          <w:b/>
        </w:rPr>
        <w:t>8</w:t>
      </w:r>
      <w:r w:rsidRPr="000B07F1">
        <w:rPr>
          <w:b/>
          <w:lang w:val="sr-Cyrl-CS"/>
        </w:rPr>
        <w:t>.</w:t>
      </w:r>
    </w:p>
    <w:p w:rsidR="002B3553" w:rsidRPr="000B07F1" w:rsidRDefault="002B3553" w:rsidP="00581F13">
      <w:pPr>
        <w:pStyle w:val="NormalWeb"/>
        <w:tabs>
          <w:tab w:val="left" w:pos="1276"/>
        </w:tabs>
        <w:spacing w:before="0" w:beforeAutospacing="0" w:after="0" w:afterAutospacing="0"/>
        <w:jc w:val="both"/>
      </w:pPr>
      <w:r w:rsidRPr="000B07F1">
        <w:t xml:space="preserve">           Кандидат за члана савета месне заједнице подноси пријаву на посебном обрасцу који садржи  име и презиме кандидата, ЈМБГ, занимање, пребивалиште, адресу становања</w:t>
      </w:r>
      <w:r w:rsidR="00AB498D">
        <w:t>, контакт телефон</w:t>
      </w:r>
      <w:r w:rsidRPr="000B07F1">
        <w:t xml:space="preserve"> и потпис кандидата.</w:t>
      </w:r>
    </w:p>
    <w:p w:rsidR="002B3553" w:rsidRDefault="002B3553" w:rsidP="00581F13">
      <w:pPr>
        <w:pStyle w:val="NormalWeb"/>
        <w:tabs>
          <w:tab w:val="left" w:pos="1276"/>
        </w:tabs>
        <w:spacing w:before="0" w:beforeAutospacing="0" w:after="0" w:afterAutospacing="0"/>
        <w:jc w:val="both"/>
      </w:pPr>
      <w:r w:rsidRPr="000B07F1">
        <w:t xml:space="preserve">           Уз пријаву се подноси изјава бирача која садржи име и презиме бирача, ЈМБГ, пребивалиште, адресу становања и потпис бирача да подржава предлог кандидата за члана Савета месне заједнице.</w:t>
      </w:r>
    </w:p>
    <w:p w:rsidR="00AA2DEB" w:rsidRPr="00AA2DEB" w:rsidRDefault="000C0C73" w:rsidP="00581F13">
      <w:pPr>
        <w:pStyle w:val="NormalWeb"/>
        <w:tabs>
          <w:tab w:val="left" w:pos="851"/>
        </w:tabs>
        <w:spacing w:before="0" w:beforeAutospacing="0" w:after="0" w:afterAutospacing="0"/>
        <w:jc w:val="both"/>
      </w:pPr>
      <w:r>
        <w:tab/>
      </w:r>
      <w:r w:rsidR="00AA2DEB" w:rsidRPr="009A25D2">
        <w:t>Аутентичност потписа бирача из става 2.овог члана, својим потписом потврђује кандидат за члана савета месне заједнице.</w:t>
      </w:r>
    </w:p>
    <w:p w:rsidR="00810FBE" w:rsidRPr="00344BAC" w:rsidRDefault="002B3553" w:rsidP="00581F13">
      <w:pPr>
        <w:pStyle w:val="NormalWeb"/>
        <w:tabs>
          <w:tab w:val="left" w:pos="1276"/>
        </w:tabs>
        <w:spacing w:before="0" w:beforeAutospacing="0" w:after="0" w:afterAutospacing="0"/>
        <w:jc w:val="both"/>
      </w:pPr>
      <w:r w:rsidRPr="000B07F1">
        <w:t xml:space="preserve">     </w:t>
      </w:r>
      <w:r w:rsidRPr="00344BAC">
        <w:t xml:space="preserve">      Кандидат за члана Савета месне заједнице, уз пријаву из става 1. овог члана подноси и: </w:t>
      </w:r>
      <w:r w:rsidR="00344BAC" w:rsidRPr="009A25D2">
        <w:t>копију личне карте, односно очитану личну карту,</w:t>
      </w:r>
      <w:r w:rsidR="00344BAC" w:rsidRPr="00344BAC">
        <w:t xml:space="preserve"> </w:t>
      </w:r>
      <w:r w:rsidRPr="00344BAC">
        <w:t>потврду о бирачком праву и потврду о пребивалишту.</w:t>
      </w:r>
    </w:p>
    <w:p w:rsidR="00810FBE" w:rsidRDefault="00810FBE" w:rsidP="00581F13">
      <w:pPr>
        <w:pStyle w:val="NormalWeb"/>
        <w:tabs>
          <w:tab w:val="left" w:pos="1276"/>
        </w:tabs>
        <w:spacing w:before="0" w:beforeAutospacing="0" w:after="0" w:afterAutospacing="0"/>
        <w:jc w:val="both"/>
        <w:rPr>
          <w:color w:val="FF0000"/>
        </w:rPr>
      </w:pPr>
      <w:r>
        <w:t xml:space="preserve">      </w:t>
      </w:r>
    </w:p>
    <w:p w:rsidR="002B3553" w:rsidRPr="000B07F1" w:rsidRDefault="002B3553" w:rsidP="00581F13">
      <w:pPr>
        <w:pStyle w:val="NormalWeb"/>
        <w:tabs>
          <w:tab w:val="left" w:pos="1276"/>
        </w:tabs>
        <w:spacing w:before="0" w:beforeAutospacing="0" w:after="0" w:afterAutospacing="0"/>
        <w:jc w:val="both"/>
      </w:pPr>
      <w:r w:rsidRPr="000B07F1">
        <w:t xml:space="preserve">           </w:t>
      </w:r>
      <w:bookmarkStart w:id="13" w:name="_Hlk527035171"/>
      <w:r w:rsidRPr="000B07F1">
        <w:t xml:space="preserve">Образац за подношење предлога пријаве кандидата прописује Изборна комисија. </w:t>
      </w:r>
    </w:p>
    <w:bookmarkEnd w:id="13"/>
    <w:p w:rsidR="00863D55" w:rsidRPr="000B07F1" w:rsidRDefault="00863D55" w:rsidP="002B3553">
      <w:pPr>
        <w:pStyle w:val="NormalWeb"/>
        <w:tabs>
          <w:tab w:val="left" w:pos="1276"/>
        </w:tabs>
        <w:spacing w:before="0" w:beforeAutospacing="0" w:after="0" w:afterAutospacing="0"/>
        <w:jc w:val="center"/>
        <w:rPr>
          <w:b/>
        </w:rPr>
      </w:pPr>
    </w:p>
    <w:p w:rsidR="002B3553" w:rsidRPr="000B07F1" w:rsidRDefault="002B3553" w:rsidP="002B3553">
      <w:pPr>
        <w:pStyle w:val="NormalWeb"/>
        <w:tabs>
          <w:tab w:val="left" w:pos="1276"/>
        </w:tabs>
        <w:spacing w:before="0" w:beforeAutospacing="0" w:after="0" w:afterAutospacing="0"/>
        <w:jc w:val="center"/>
        <w:rPr>
          <w:b/>
        </w:rPr>
      </w:pPr>
      <w:r w:rsidRPr="000B07F1">
        <w:rPr>
          <w:b/>
        </w:rPr>
        <w:t xml:space="preserve">Недостаци у пријави кандидата </w:t>
      </w:r>
    </w:p>
    <w:p w:rsidR="002B3553" w:rsidRPr="000B07F1" w:rsidRDefault="002B3553" w:rsidP="002B3553">
      <w:pPr>
        <w:pStyle w:val="NormalWeb"/>
        <w:tabs>
          <w:tab w:val="left" w:pos="1276"/>
        </w:tabs>
        <w:spacing w:before="0" w:beforeAutospacing="0" w:after="0" w:afterAutospacing="0"/>
        <w:jc w:val="center"/>
        <w:rPr>
          <w:b/>
        </w:rPr>
      </w:pPr>
      <w:r w:rsidRPr="000B07F1">
        <w:rPr>
          <w:b/>
        </w:rPr>
        <w:t>Члан 3</w:t>
      </w:r>
      <w:r w:rsidR="002B388E">
        <w:rPr>
          <w:b/>
          <w:lang w:val="en-US"/>
        </w:rPr>
        <w:t>9</w:t>
      </w:r>
      <w:r w:rsidRPr="000B07F1">
        <w:rPr>
          <w:b/>
        </w:rPr>
        <w:t>.</w:t>
      </w:r>
    </w:p>
    <w:p w:rsidR="002B3553" w:rsidRPr="000B07F1" w:rsidRDefault="002B3553" w:rsidP="00581F13">
      <w:pPr>
        <w:pStyle w:val="NormalWeb"/>
        <w:tabs>
          <w:tab w:val="left" w:pos="1276"/>
        </w:tabs>
        <w:spacing w:before="0" w:beforeAutospacing="0" w:after="0" w:afterAutospacing="0"/>
        <w:jc w:val="both"/>
      </w:pPr>
      <w:r w:rsidRPr="000B07F1">
        <w:t xml:space="preserve">           Када Изборна комисија утврди да пријава кандидата није поднета благовремено, донеће одлуку о одбацивању пријаве.</w:t>
      </w:r>
    </w:p>
    <w:p w:rsidR="002B3553" w:rsidRPr="000B07F1" w:rsidRDefault="002B3553" w:rsidP="00581F13">
      <w:pPr>
        <w:pStyle w:val="NormalWeb"/>
        <w:tabs>
          <w:tab w:val="left" w:pos="1276"/>
        </w:tabs>
        <w:spacing w:before="0" w:beforeAutospacing="0" w:after="0" w:afterAutospacing="0"/>
        <w:jc w:val="both"/>
      </w:pPr>
      <w:r w:rsidRPr="000B07F1">
        <w:t xml:space="preserve">           Када Изборна комисија утврди да пријава кандидата није потпуна односно садржи недостатке који онемогућују његово проглашење, донеће у року од 24 часа од пријема пријаве кандидата, закључак којим се подносиоцу пријаве налаже да најкасније у року </w:t>
      </w:r>
      <w:r w:rsidRPr="009A25D2">
        <w:t>од 48 часова од часа достављања закључка,</w:t>
      </w:r>
      <w:r w:rsidRPr="000B07F1">
        <w:t xml:space="preserve"> отклони те недостатке. У закључку се подносиоцу пријаве указује на начин отклањања недостатака.</w:t>
      </w:r>
    </w:p>
    <w:p w:rsidR="002B3553" w:rsidRPr="000B07F1" w:rsidRDefault="002B3553" w:rsidP="00581F13">
      <w:pPr>
        <w:pStyle w:val="NormalWeb"/>
        <w:tabs>
          <w:tab w:val="left" w:pos="1276"/>
        </w:tabs>
        <w:spacing w:before="0" w:beforeAutospacing="0" w:after="0" w:afterAutospacing="0"/>
        <w:jc w:val="both"/>
      </w:pPr>
      <w:r w:rsidRPr="000B07F1">
        <w:t xml:space="preserve">           Када Изборна комисија утврди да недостаци нису отклоњени, или нису отклоњени у прописаном року, донеће у наредних 48 часова одлуку о одбијању проглашења кандидата.</w:t>
      </w:r>
    </w:p>
    <w:p w:rsidR="00863D55" w:rsidRPr="000B07F1" w:rsidRDefault="00863D55" w:rsidP="002B3553">
      <w:pPr>
        <w:pStyle w:val="NormalWeb"/>
        <w:tabs>
          <w:tab w:val="left" w:pos="1276"/>
        </w:tabs>
        <w:spacing w:before="0" w:beforeAutospacing="0" w:after="0" w:afterAutospacing="0"/>
        <w:jc w:val="center"/>
        <w:rPr>
          <w:b/>
        </w:rPr>
      </w:pPr>
    </w:p>
    <w:p w:rsidR="00CD3DB8" w:rsidRDefault="00CD3DB8" w:rsidP="002B3553">
      <w:pPr>
        <w:pStyle w:val="NormalWeb"/>
        <w:tabs>
          <w:tab w:val="left" w:pos="1276"/>
        </w:tabs>
        <w:spacing w:before="0" w:beforeAutospacing="0" w:after="0" w:afterAutospacing="0"/>
        <w:jc w:val="center"/>
        <w:rPr>
          <w:b/>
        </w:rPr>
      </w:pPr>
    </w:p>
    <w:p w:rsidR="00CD3DB8" w:rsidRDefault="00CD3DB8" w:rsidP="002B3553">
      <w:pPr>
        <w:pStyle w:val="NormalWeb"/>
        <w:tabs>
          <w:tab w:val="left" w:pos="1276"/>
        </w:tabs>
        <w:spacing w:before="0" w:beforeAutospacing="0" w:after="0" w:afterAutospacing="0"/>
        <w:jc w:val="center"/>
        <w:rPr>
          <w:b/>
        </w:rPr>
      </w:pPr>
    </w:p>
    <w:p w:rsidR="00CD3DB8" w:rsidRDefault="00CD3DB8" w:rsidP="002B3553">
      <w:pPr>
        <w:pStyle w:val="NormalWeb"/>
        <w:tabs>
          <w:tab w:val="left" w:pos="1276"/>
        </w:tabs>
        <w:spacing w:before="0" w:beforeAutospacing="0" w:after="0" w:afterAutospacing="0"/>
        <w:jc w:val="center"/>
        <w:rPr>
          <w:b/>
        </w:rPr>
      </w:pPr>
    </w:p>
    <w:p w:rsidR="002B3553" w:rsidRPr="000B07F1" w:rsidRDefault="002B3553" w:rsidP="002B3553">
      <w:pPr>
        <w:pStyle w:val="NormalWeb"/>
        <w:tabs>
          <w:tab w:val="left" w:pos="1276"/>
        </w:tabs>
        <w:spacing w:before="0" w:beforeAutospacing="0" w:after="0" w:afterAutospacing="0"/>
        <w:jc w:val="center"/>
        <w:rPr>
          <w:b/>
        </w:rPr>
      </w:pPr>
      <w:r w:rsidRPr="000B07F1">
        <w:rPr>
          <w:b/>
        </w:rPr>
        <w:lastRenderedPageBreak/>
        <w:t>Проглашење кандидата</w:t>
      </w:r>
    </w:p>
    <w:p w:rsidR="002B3553" w:rsidRPr="000B07F1" w:rsidRDefault="002B3553" w:rsidP="002B3553">
      <w:pPr>
        <w:pStyle w:val="NormalWeb"/>
        <w:tabs>
          <w:tab w:val="left" w:pos="1276"/>
        </w:tabs>
        <w:spacing w:before="0" w:beforeAutospacing="0" w:after="0" w:afterAutospacing="0"/>
        <w:jc w:val="center"/>
        <w:rPr>
          <w:b/>
        </w:rPr>
      </w:pPr>
      <w:r w:rsidRPr="000B07F1">
        <w:rPr>
          <w:b/>
        </w:rPr>
        <w:t xml:space="preserve">Члан </w:t>
      </w:r>
      <w:r w:rsidR="002B388E">
        <w:rPr>
          <w:b/>
          <w:lang w:val="en-US"/>
        </w:rPr>
        <w:t>40</w:t>
      </w:r>
      <w:r w:rsidRPr="000B07F1">
        <w:rPr>
          <w:b/>
        </w:rPr>
        <w:t>.</w:t>
      </w:r>
    </w:p>
    <w:p w:rsidR="002B3553" w:rsidRPr="000B07F1" w:rsidRDefault="002B3553" w:rsidP="00581F13">
      <w:pPr>
        <w:pStyle w:val="NormalWeb"/>
        <w:tabs>
          <w:tab w:val="left" w:pos="1276"/>
        </w:tabs>
        <w:spacing w:before="0" w:beforeAutospacing="0" w:after="0" w:afterAutospacing="0"/>
        <w:jc w:val="both"/>
      </w:pPr>
      <w:r w:rsidRPr="000B07F1">
        <w:t xml:space="preserve">           Изборна комисија проглашава кандидата одмах по пријему пријаве, а најкасније у року од 24 часа од пријема потпуне пријаве.</w:t>
      </w:r>
    </w:p>
    <w:p w:rsidR="002B3553" w:rsidRPr="000B07F1" w:rsidRDefault="002B3553" w:rsidP="00581F13">
      <w:pPr>
        <w:pStyle w:val="NormalWeb"/>
        <w:tabs>
          <w:tab w:val="left" w:pos="1276"/>
        </w:tabs>
        <w:spacing w:before="0" w:beforeAutospacing="0" w:after="0" w:afterAutospacing="0"/>
        <w:jc w:val="both"/>
      </w:pPr>
      <w:r w:rsidRPr="000B07F1">
        <w:t xml:space="preserve">           Решење о проглашењу кандидата из става 1. овог члана Изборна комисија доставља кандидату без одлагања.</w:t>
      </w:r>
    </w:p>
    <w:p w:rsidR="002B3553" w:rsidRPr="000B07F1" w:rsidRDefault="002B3553" w:rsidP="00581F13">
      <w:pPr>
        <w:pStyle w:val="NormalWeb"/>
        <w:tabs>
          <w:tab w:val="left" w:pos="1276"/>
        </w:tabs>
        <w:spacing w:before="0" w:beforeAutospacing="0" w:after="0" w:afterAutospacing="0"/>
        <w:jc w:val="both"/>
      </w:pPr>
      <w:r w:rsidRPr="000B07F1">
        <w:t xml:space="preserve">           Кандидат може повући пријаву најкасније до дана утврђивања</w:t>
      </w:r>
      <w:r w:rsidR="008250E2" w:rsidRPr="000B07F1">
        <w:t xml:space="preserve"> изборне</w:t>
      </w:r>
      <w:r w:rsidRPr="000B07F1">
        <w:t xml:space="preserve"> листе кандидата за члана Савета месне заједнице.</w:t>
      </w:r>
    </w:p>
    <w:p w:rsidR="002B3553" w:rsidRPr="000B07F1" w:rsidRDefault="002B3553" w:rsidP="002B3553">
      <w:pPr>
        <w:pStyle w:val="NormalWeb"/>
        <w:tabs>
          <w:tab w:val="left" w:pos="1276"/>
        </w:tabs>
        <w:spacing w:before="0" w:beforeAutospacing="0" w:after="0" w:afterAutospacing="0"/>
        <w:jc w:val="both"/>
        <w:rPr>
          <w:b/>
        </w:rPr>
      </w:pPr>
    </w:p>
    <w:p w:rsidR="002B3553" w:rsidRPr="000B07F1" w:rsidRDefault="002B3553" w:rsidP="002B3553">
      <w:pPr>
        <w:pStyle w:val="NormalWeb"/>
        <w:tabs>
          <w:tab w:val="left" w:pos="1276"/>
        </w:tabs>
        <w:spacing w:before="0" w:beforeAutospacing="0" w:after="0" w:afterAutospacing="0"/>
        <w:jc w:val="center"/>
        <w:rPr>
          <w:b/>
        </w:rPr>
      </w:pPr>
      <w:r w:rsidRPr="000B07F1">
        <w:rPr>
          <w:b/>
        </w:rPr>
        <w:t xml:space="preserve">Обустављање поступка избора </w:t>
      </w:r>
    </w:p>
    <w:p w:rsidR="002B3553" w:rsidRPr="000B07F1" w:rsidRDefault="002B3553" w:rsidP="002B3553">
      <w:pPr>
        <w:pStyle w:val="NormalWeb"/>
        <w:tabs>
          <w:tab w:val="left" w:pos="1276"/>
        </w:tabs>
        <w:spacing w:before="0" w:beforeAutospacing="0" w:after="0" w:afterAutospacing="0"/>
        <w:jc w:val="center"/>
      </w:pPr>
      <w:r w:rsidRPr="000B07F1">
        <w:rPr>
          <w:b/>
        </w:rPr>
        <w:t xml:space="preserve">Члан </w:t>
      </w:r>
      <w:r w:rsidR="002B388E">
        <w:rPr>
          <w:b/>
          <w:lang w:val="en-US"/>
        </w:rPr>
        <w:t>41</w:t>
      </w:r>
      <w:r w:rsidRPr="000B07F1">
        <w:rPr>
          <w:b/>
        </w:rPr>
        <w:t>.</w:t>
      </w:r>
    </w:p>
    <w:p w:rsidR="002B3553" w:rsidRPr="000B07F1" w:rsidRDefault="002B3553" w:rsidP="00581F13">
      <w:pPr>
        <w:pStyle w:val="NormalWeb"/>
        <w:tabs>
          <w:tab w:val="left" w:pos="1276"/>
        </w:tabs>
        <w:spacing w:before="0" w:beforeAutospacing="0" w:after="0" w:afterAutospacing="0"/>
        <w:jc w:val="both"/>
      </w:pPr>
      <w:r w:rsidRPr="000B07F1">
        <w:t xml:space="preserve">           У случају да се</w:t>
      </w:r>
      <w:r w:rsidR="008250E2" w:rsidRPr="000B07F1">
        <w:t xml:space="preserve"> у једном или више </w:t>
      </w:r>
      <w:r w:rsidR="006D111E" w:rsidRPr="009A25D2">
        <w:t>бирачких места на територији градске</w:t>
      </w:r>
      <w:r w:rsidR="008250E2" w:rsidRPr="006D111E">
        <w:rPr>
          <w:color w:val="00B0F0"/>
        </w:rPr>
        <w:t xml:space="preserve"> </w:t>
      </w:r>
      <w:r w:rsidR="008250E2" w:rsidRPr="000B07F1">
        <w:t>месне заједнице</w:t>
      </w:r>
      <w:r w:rsidR="006D111E">
        <w:t xml:space="preserve"> </w:t>
      </w:r>
      <w:r w:rsidR="006D111E" w:rsidRPr="009A25D2">
        <w:t>односно у сеоској месној заједници</w:t>
      </w:r>
      <w:r w:rsidRPr="000B07F1">
        <w:t xml:space="preserve"> за изборе за чланове савета месне заједнице пријави мање кандидата од броја чланова савета месне заједнице који се бира, Изборна комисија доноси решење о обустављању поступка избора чланова за савет </w:t>
      </w:r>
      <w:r w:rsidR="008250E2" w:rsidRPr="000B07F1">
        <w:t xml:space="preserve">те </w:t>
      </w:r>
      <w:r w:rsidRPr="000B07F1">
        <w:t>месне заједнице.</w:t>
      </w:r>
    </w:p>
    <w:p w:rsidR="002B3553" w:rsidRPr="000B07F1" w:rsidRDefault="002B3553" w:rsidP="00581F13">
      <w:pPr>
        <w:pStyle w:val="NormalWeb"/>
        <w:tabs>
          <w:tab w:val="left" w:pos="1276"/>
        </w:tabs>
        <w:spacing w:before="0" w:beforeAutospacing="0" w:after="0" w:afterAutospacing="0"/>
        <w:jc w:val="both"/>
      </w:pPr>
      <w:r w:rsidRPr="000B07F1">
        <w:t xml:space="preserve">           Када протекне рок за изјављивање приговора на решење о обустављању поступка из става 1. овог члана, Изборна комисија о томе обавештава председника Скупштине Града, који је дужан да у року од 30 дана од дана пријема обавештења распише изборе у тој месној заједници.</w:t>
      </w:r>
    </w:p>
    <w:p w:rsidR="00863D55" w:rsidRPr="000B07F1" w:rsidRDefault="002B3553" w:rsidP="002B3553">
      <w:pPr>
        <w:pStyle w:val="clan"/>
        <w:spacing w:before="0" w:beforeAutospacing="0" w:after="0" w:afterAutospacing="0"/>
        <w:jc w:val="both"/>
        <w:rPr>
          <w:b/>
          <w:lang w:val="sr-Cyrl-CS"/>
        </w:rPr>
      </w:pPr>
      <w:r w:rsidRPr="000B07F1">
        <w:rPr>
          <w:b/>
          <w:lang w:val="sr-Cyrl-CS"/>
        </w:rPr>
        <w:tab/>
      </w:r>
    </w:p>
    <w:p w:rsidR="002B3553" w:rsidRPr="000B07F1" w:rsidRDefault="002B3553" w:rsidP="002B3553">
      <w:pPr>
        <w:pStyle w:val="clan"/>
        <w:spacing w:before="0" w:beforeAutospacing="0" w:after="0" w:afterAutospacing="0"/>
        <w:jc w:val="both"/>
        <w:rPr>
          <w:b/>
          <w:lang w:val="sr-Cyrl-CS"/>
        </w:rPr>
      </w:pPr>
      <w:r w:rsidRPr="000B07F1">
        <w:rPr>
          <w:b/>
        </w:rPr>
        <w:t xml:space="preserve">VI </w:t>
      </w:r>
      <w:r w:rsidRPr="000B07F1">
        <w:rPr>
          <w:b/>
          <w:lang w:val="sr-Cyrl-CS"/>
        </w:rPr>
        <w:t xml:space="preserve">ИЗБОРНА ЛИСТА </w:t>
      </w:r>
    </w:p>
    <w:p w:rsidR="002B3553" w:rsidRPr="000B07F1" w:rsidRDefault="002B3553" w:rsidP="002B3553">
      <w:pPr>
        <w:pStyle w:val="clan"/>
        <w:spacing w:before="0" w:beforeAutospacing="0" w:after="0" w:afterAutospacing="0"/>
        <w:jc w:val="center"/>
        <w:rPr>
          <w:b/>
          <w:lang w:val="sr-Cyrl-CS"/>
        </w:rPr>
      </w:pPr>
      <w:r w:rsidRPr="000B07F1">
        <w:rPr>
          <w:b/>
          <w:lang w:val="sr-Cyrl-CS"/>
        </w:rPr>
        <w:t>Садржина изборне листе</w:t>
      </w:r>
    </w:p>
    <w:p w:rsidR="002B3553" w:rsidRPr="000B07F1" w:rsidRDefault="002B3553" w:rsidP="002B3553">
      <w:pPr>
        <w:pStyle w:val="clan"/>
        <w:spacing w:before="0" w:beforeAutospacing="0" w:after="0" w:afterAutospacing="0"/>
        <w:jc w:val="center"/>
        <w:rPr>
          <w:b/>
          <w:lang w:val="sr-Cyrl-CS"/>
        </w:rPr>
      </w:pPr>
      <w:r w:rsidRPr="000B07F1">
        <w:rPr>
          <w:b/>
          <w:lang w:val="sr-Cyrl-CS"/>
        </w:rPr>
        <w:t>Члан 4</w:t>
      </w:r>
      <w:r w:rsidR="002B388E">
        <w:rPr>
          <w:b/>
        </w:rPr>
        <w:t>2</w:t>
      </w:r>
      <w:r w:rsidRPr="000B07F1">
        <w:rPr>
          <w:b/>
          <w:lang w:val="sr-Cyrl-CS"/>
        </w:rPr>
        <w:t>.</w:t>
      </w:r>
    </w:p>
    <w:p w:rsidR="002B3553" w:rsidRPr="00203C4A" w:rsidRDefault="002B3553" w:rsidP="00581F13">
      <w:pPr>
        <w:pStyle w:val="NormalWeb"/>
        <w:tabs>
          <w:tab w:val="left" w:pos="1276"/>
        </w:tabs>
        <w:spacing w:before="0" w:beforeAutospacing="0" w:after="0" w:afterAutospacing="0"/>
        <w:jc w:val="both"/>
      </w:pPr>
      <w:r w:rsidRPr="000B07F1">
        <w:t xml:space="preserve">            Изборна листа за избор чланова савета месне заједнице, садржи све проглашене кандидате, са личним именима и подацима о годин</w:t>
      </w:r>
      <w:r w:rsidRPr="00203C4A">
        <w:t xml:space="preserve">и </w:t>
      </w:r>
      <w:r w:rsidR="00571F36" w:rsidRPr="00203C4A">
        <w:t xml:space="preserve">рођења, занимању и пребивалишту, </w:t>
      </w:r>
      <w:r w:rsidR="00203C4A">
        <w:t xml:space="preserve">а у градским месним заједницама </w:t>
      </w:r>
      <w:r w:rsidR="00203C4A" w:rsidRPr="009A25D2">
        <w:t xml:space="preserve">се поред тога уписује </w:t>
      </w:r>
      <w:r w:rsidR="00571F36" w:rsidRPr="009A25D2">
        <w:t>назнак</w:t>
      </w:r>
      <w:r w:rsidR="00203C4A" w:rsidRPr="009A25D2">
        <w:t>а</w:t>
      </w:r>
      <w:r w:rsidR="00571F36" w:rsidRPr="009A25D2">
        <w:t xml:space="preserve"> </w:t>
      </w:r>
      <w:r w:rsidR="00323BA4" w:rsidRPr="009A25D2">
        <w:t>који кандидати се бирају на којим бирачким местима</w:t>
      </w:r>
      <w:r w:rsidR="00571F36" w:rsidRPr="009A25D2">
        <w:t>,</w:t>
      </w:r>
      <w:r w:rsidR="00571F36" w:rsidRPr="00203C4A">
        <w:t xml:space="preserve"> у складу са статутом месне заједнице.</w:t>
      </w:r>
    </w:p>
    <w:p w:rsidR="00571F36" w:rsidRPr="000B07F1" w:rsidRDefault="00571F36" w:rsidP="00581F13">
      <w:pPr>
        <w:pStyle w:val="NormalWeb"/>
        <w:tabs>
          <w:tab w:val="left" w:pos="1276"/>
        </w:tabs>
        <w:spacing w:before="0" w:beforeAutospacing="0" w:after="0" w:afterAutospacing="0"/>
        <w:jc w:val="both"/>
      </w:pPr>
      <w:r w:rsidRPr="00203C4A">
        <w:t xml:space="preserve">           Редослед</w:t>
      </w:r>
      <w:r w:rsidR="00323BA4">
        <w:t xml:space="preserve"> </w:t>
      </w:r>
      <w:r w:rsidR="00323BA4" w:rsidRPr="009A25D2">
        <w:t>бирачких места се</w:t>
      </w:r>
      <w:r w:rsidRPr="00203C4A">
        <w:t xml:space="preserve"> </w:t>
      </w:r>
      <w:r w:rsidRPr="000B07F1">
        <w:t>на изборној листи утврђује према статуту</w:t>
      </w:r>
      <w:r w:rsidR="00323BA4">
        <w:t xml:space="preserve"> </w:t>
      </w:r>
      <w:r w:rsidR="00323BA4" w:rsidRPr="009A25D2">
        <w:t>градске</w:t>
      </w:r>
      <w:r w:rsidR="00323BA4">
        <w:t xml:space="preserve"> месне заједнице</w:t>
      </w:r>
      <w:r w:rsidRPr="000B07F1">
        <w:t>.</w:t>
      </w:r>
    </w:p>
    <w:p w:rsidR="002B3553" w:rsidRPr="000B07F1" w:rsidRDefault="009A25D2" w:rsidP="00581F13">
      <w:pPr>
        <w:pStyle w:val="NormalWeb"/>
        <w:tabs>
          <w:tab w:val="left" w:pos="1276"/>
        </w:tabs>
        <w:spacing w:before="0" w:beforeAutospacing="0" w:after="0" w:afterAutospacing="0"/>
        <w:jc w:val="both"/>
        <w:rPr>
          <w:i/>
        </w:rPr>
      </w:pPr>
      <w:r>
        <w:t xml:space="preserve">            Редослед кандидата </w:t>
      </w:r>
      <w:r w:rsidR="002B3553" w:rsidRPr="000B07F1">
        <w:t xml:space="preserve">на изборној листи утврђује се према редоследу њиховог проглашавања. </w:t>
      </w:r>
    </w:p>
    <w:p w:rsidR="002B3553" w:rsidRPr="000B07F1" w:rsidRDefault="002B3553" w:rsidP="00581F13">
      <w:pPr>
        <w:pStyle w:val="NormalWeb"/>
        <w:tabs>
          <w:tab w:val="left" w:pos="1276"/>
        </w:tabs>
        <w:spacing w:before="0" w:beforeAutospacing="0" w:after="0" w:afterAutospacing="0"/>
        <w:jc w:val="both"/>
      </w:pPr>
      <w:r w:rsidRPr="000B07F1">
        <w:t xml:space="preserve">            </w:t>
      </w:r>
      <w:bookmarkStart w:id="14" w:name="_Hlk527036183"/>
      <w:r w:rsidRPr="000B07F1">
        <w:t>Изборна комисија утврђује изборну листу за чланове савета месне заједнице и објављује у ''Службеном листу града Ужица'', најкасније 10 дана пре дана одржавања избора.</w:t>
      </w:r>
      <w:bookmarkEnd w:id="14"/>
    </w:p>
    <w:p w:rsidR="002B3553" w:rsidRPr="009A25D2" w:rsidRDefault="002B3553" w:rsidP="00581F13">
      <w:pPr>
        <w:pStyle w:val="NormalWeb"/>
        <w:tabs>
          <w:tab w:val="left" w:pos="1276"/>
        </w:tabs>
        <w:spacing w:before="0" w:beforeAutospacing="0" w:after="0" w:afterAutospacing="0"/>
        <w:jc w:val="both"/>
      </w:pPr>
      <w:r w:rsidRPr="000B07F1">
        <w:t xml:space="preserve">            Изборна комисија је дужна да изборну листу објави и на огласној табли месне заједнице и на званич</w:t>
      </w:r>
      <w:r w:rsidR="00323BA4">
        <w:t xml:space="preserve">ној интернет презентацији Града, </w:t>
      </w:r>
      <w:r w:rsidR="00323BA4" w:rsidRPr="009A25D2">
        <w:t>у року од 24 часа, од њеног доношења.</w:t>
      </w:r>
    </w:p>
    <w:p w:rsidR="009A25D2" w:rsidRPr="00CD3DB8" w:rsidRDefault="009A25D2" w:rsidP="002B3553">
      <w:pPr>
        <w:pStyle w:val="NormalWeb"/>
        <w:tabs>
          <w:tab w:val="left" w:pos="1276"/>
        </w:tabs>
        <w:spacing w:before="0" w:beforeAutospacing="0" w:after="0" w:afterAutospacing="0"/>
        <w:jc w:val="both"/>
        <w:rPr>
          <w:b/>
          <w:color w:val="FF0000"/>
        </w:rPr>
      </w:pPr>
    </w:p>
    <w:p w:rsidR="002B3553" w:rsidRPr="009F32CC" w:rsidRDefault="00257585" w:rsidP="002B3553">
      <w:pPr>
        <w:pStyle w:val="NormalWeb"/>
        <w:tabs>
          <w:tab w:val="left" w:pos="1276"/>
        </w:tabs>
        <w:spacing w:before="0" w:beforeAutospacing="0" w:after="0" w:afterAutospacing="0"/>
        <w:jc w:val="both"/>
        <w:rPr>
          <w:b/>
          <w:color w:val="FF0000"/>
          <w:u w:val="single"/>
        </w:rPr>
      </w:pPr>
      <w:r w:rsidRPr="000B07F1">
        <w:rPr>
          <w:b/>
        </w:rPr>
        <w:t>VII</w:t>
      </w:r>
      <w:r w:rsidR="009550A9" w:rsidRPr="00323BA4">
        <w:rPr>
          <w:b/>
          <w:color w:val="00B0F0"/>
        </w:rPr>
        <w:t xml:space="preserve"> </w:t>
      </w:r>
      <w:r w:rsidR="009550A9" w:rsidRPr="009A25D2">
        <w:rPr>
          <w:b/>
        </w:rPr>
        <w:t>ГЛАСАЧКИ ЛИСТИЋ</w:t>
      </w:r>
      <w:r w:rsidR="009550A9" w:rsidRPr="009F32CC">
        <w:rPr>
          <w:b/>
          <w:color w:val="FF0000"/>
          <w:u w:val="single"/>
        </w:rPr>
        <w:t xml:space="preserve"> </w:t>
      </w:r>
    </w:p>
    <w:p w:rsidR="009550A9" w:rsidRPr="009A25D2" w:rsidRDefault="009550A9" w:rsidP="009550A9">
      <w:pPr>
        <w:pStyle w:val="NormalWeb"/>
        <w:tabs>
          <w:tab w:val="left" w:pos="1276"/>
        </w:tabs>
        <w:spacing w:before="0" w:beforeAutospacing="0" w:after="0" w:afterAutospacing="0"/>
        <w:jc w:val="center"/>
        <w:rPr>
          <w:b/>
          <w:lang w:val="en-US"/>
        </w:rPr>
      </w:pPr>
      <w:r w:rsidRPr="009A25D2">
        <w:rPr>
          <w:b/>
        </w:rPr>
        <w:t xml:space="preserve">Члан </w:t>
      </w:r>
      <w:r w:rsidR="002B388E" w:rsidRPr="009A25D2">
        <w:rPr>
          <w:b/>
          <w:lang w:val="en-US"/>
        </w:rPr>
        <w:t>43.</w:t>
      </w:r>
    </w:p>
    <w:p w:rsidR="009550A9" w:rsidRPr="009A25D2" w:rsidRDefault="009550A9" w:rsidP="00581F13">
      <w:pPr>
        <w:pStyle w:val="Default"/>
        <w:jc w:val="both"/>
        <w:rPr>
          <w:rFonts w:ascii="Times New Roman" w:hAnsi="Times New Roman" w:cs="Times New Roman"/>
          <w:color w:val="auto"/>
          <w:lang w:val="sr-Cyrl-CS"/>
        </w:rPr>
      </w:pPr>
      <w:r w:rsidRPr="009A25D2">
        <w:rPr>
          <w:rFonts w:ascii="Times New Roman" w:hAnsi="Times New Roman" w:cs="Times New Roman"/>
          <w:color w:val="FF0000"/>
          <w:lang w:val="sr-Cyrl-CS"/>
        </w:rPr>
        <w:tab/>
      </w:r>
      <w:r w:rsidRPr="009A25D2">
        <w:rPr>
          <w:rFonts w:ascii="Times New Roman" w:hAnsi="Times New Roman" w:cs="Times New Roman"/>
          <w:color w:val="auto"/>
          <w:lang w:val="sr-Cyrl-CS"/>
        </w:rPr>
        <w:t xml:space="preserve">У сеоским месним заједницама гласачки листић </w:t>
      </w:r>
      <w:r w:rsidR="00D71924" w:rsidRPr="009A25D2">
        <w:rPr>
          <w:rFonts w:ascii="Times New Roman" w:hAnsi="Times New Roman" w:cs="Times New Roman"/>
          <w:color w:val="auto"/>
          <w:lang w:val="sr-Cyrl-CS"/>
        </w:rPr>
        <w:t>је</w:t>
      </w:r>
      <w:r w:rsidRPr="009A25D2">
        <w:rPr>
          <w:rFonts w:ascii="Times New Roman" w:hAnsi="Times New Roman" w:cs="Times New Roman"/>
          <w:color w:val="auto"/>
          <w:lang w:val="sr-Cyrl-CS"/>
        </w:rPr>
        <w:t xml:space="preserve"> јединствен за целу територију месне заједнице </w:t>
      </w:r>
      <w:r w:rsidR="00D71924" w:rsidRPr="009A25D2">
        <w:rPr>
          <w:rFonts w:ascii="Times New Roman" w:hAnsi="Times New Roman" w:cs="Times New Roman"/>
          <w:color w:val="auto"/>
          <w:lang w:val="sr-Cyrl-CS"/>
        </w:rPr>
        <w:t xml:space="preserve">и садржи: назив избора, назив месне заједнице, дан и време одржавања избора, </w:t>
      </w:r>
      <w:r w:rsidRPr="009A25D2">
        <w:rPr>
          <w:rFonts w:ascii="Times New Roman" w:hAnsi="Times New Roman" w:cs="Times New Roman"/>
          <w:color w:val="auto"/>
          <w:lang w:val="sr-Cyrl-CS"/>
        </w:rPr>
        <w:t>редн</w:t>
      </w:r>
      <w:r w:rsidR="00D71924" w:rsidRPr="009A25D2">
        <w:rPr>
          <w:rFonts w:ascii="Times New Roman" w:hAnsi="Times New Roman" w:cs="Times New Roman"/>
          <w:color w:val="auto"/>
          <w:lang w:val="sr-Cyrl-CS"/>
        </w:rPr>
        <w:t>и</w:t>
      </w:r>
      <w:r w:rsidRPr="009A25D2">
        <w:rPr>
          <w:rFonts w:ascii="Times New Roman" w:hAnsi="Times New Roman" w:cs="Times New Roman"/>
          <w:color w:val="auto"/>
          <w:lang w:val="sr-Cyrl-CS"/>
        </w:rPr>
        <w:t xml:space="preserve"> број</w:t>
      </w:r>
      <w:r w:rsidR="00323BA4" w:rsidRPr="009A25D2">
        <w:rPr>
          <w:rFonts w:ascii="Times New Roman" w:hAnsi="Times New Roman" w:cs="Times New Roman"/>
          <w:color w:val="auto"/>
          <w:lang w:val="sr-Cyrl-CS"/>
        </w:rPr>
        <w:t xml:space="preserve">, </w:t>
      </w:r>
      <w:r w:rsidR="00D71924" w:rsidRPr="009A25D2">
        <w:rPr>
          <w:rFonts w:ascii="Times New Roman" w:hAnsi="Times New Roman" w:cs="Times New Roman"/>
          <w:color w:val="auto"/>
          <w:lang w:val="sr-Cyrl-CS"/>
        </w:rPr>
        <w:t>име</w:t>
      </w:r>
      <w:r w:rsidR="00323BA4" w:rsidRPr="009A25D2">
        <w:rPr>
          <w:rFonts w:ascii="Times New Roman" w:hAnsi="Times New Roman" w:cs="Times New Roman"/>
          <w:color w:val="auto"/>
          <w:lang w:val="sr-Cyrl-CS"/>
        </w:rPr>
        <w:t>на</w:t>
      </w:r>
      <w:r w:rsidRPr="009A25D2">
        <w:rPr>
          <w:rFonts w:ascii="Times New Roman" w:hAnsi="Times New Roman" w:cs="Times New Roman"/>
          <w:color w:val="auto"/>
          <w:lang w:val="sr-Cyrl-CS"/>
        </w:rPr>
        <w:t xml:space="preserve"> и презимена кандидата</w:t>
      </w:r>
      <w:r w:rsidR="00323BA4" w:rsidRPr="009A25D2">
        <w:rPr>
          <w:rFonts w:ascii="Times New Roman" w:hAnsi="Times New Roman" w:cs="Times New Roman"/>
          <w:color w:val="auto"/>
          <w:lang w:val="sr-Cyrl-CS"/>
        </w:rPr>
        <w:t xml:space="preserve"> у складу са изборном листом </w:t>
      </w:r>
      <w:r w:rsidRPr="009A25D2">
        <w:rPr>
          <w:rFonts w:ascii="Times New Roman" w:hAnsi="Times New Roman" w:cs="Times New Roman"/>
          <w:color w:val="auto"/>
          <w:lang w:val="sr-Cyrl-CS"/>
        </w:rPr>
        <w:t xml:space="preserve">и </w:t>
      </w:r>
      <w:r w:rsidR="00D71924" w:rsidRPr="009A25D2">
        <w:rPr>
          <w:rFonts w:ascii="Times New Roman" w:hAnsi="Times New Roman" w:cs="Times New Roman"/>
          <w:color w:val="auto"/>
          <w:lang w:val="sr-Cyrl-CS"/>
        </w:rPr>
        <w:t>напомен</w:t>
      </w:r>
      <w:r w:rsidR="00323BA4" w:rsidRPr="009A25D2">
        <w:rPr>
          <w:rFonts w:ascii="Times New Roman" w:hAnsi="Times New Roman" w:cs="Times New Roman"/>
          <w:color w:val="auto"/>
          <w:lang w:val="sr-Cyrl-CS"/>
        </w:rPr>
        <w:t>у</w:t>
      </w:r>
      <w:r w:rsidR="00D71924" w:rsidRPr="009A25D2">
        <w:rPr>
          <w:rFonts w:ascii="Times New Roman" w:hAnsi="Times New Roman" w:cs="Times New Roman"/>
          <w:color w:val="auto"/>
          <w:lang w:val="sr-Cyrl-CS"/>
        </w:rPr>
        <w:t xml:space="preserve"> колико се чланова Савета бира</w:t>
      </w:r>
      <w:r w:rsidR="00323BA4" w:rsidRPr="009A25D2">
        <w:rPr>
          <w:rFonts w:ascii="Times New Roman" w:hAnsi="Times New Roman" w:cs="Times New Roman"/>
          <w:color w:val="auto"/>
          <w:lang w:val="sr-Cyrl-CS"/>
        </w:rPr>
        <w:t xml:space="preserve"> у тој </w:t>
      </w:r>
      <w:r w:rsidRPr="009A25D2">
        <w:rPr>
          <w:rFonts w:ascii="Times New Roman" w:hAnsi="Times New Roman" w:cs="Times New Roman"/>
          <w:color w:val="auto"/>
          <w:lang w:val="sr-Cyrl-CS"/>
        </w:rPr>
        <w:t>месн</w:t>
      </w:r>
      <w:r w:rsidR="00323BA4" w:rsidRPr="009A25D2">
        <w:rPr>
          <w:rFonts w:ascii="Times New Roman" w:hAnsi="Times New Roman" w:cs="Times New Roman"/>
          <w:color w:val="auto"/>
          <w:lang w:val="sr-Cyrl-CS"/>
        </w:rPr>
        <w:t>ој</w:t>
      </w:r>
      <w:r w:rsidRPr="009A25D2">
        <w:rPr>
          <w:rFonts w:ascii="Times New Roman" w:hAnsi="Times New Roman" w:cs="Times New Roman"/>
          <w:color w:val="auto"/>
          <w:lang w:val="sr-Cyrl-CS"/>
        </w:rPr>
        <w:t xml:space="preserve"> заједнице.</w:t>
      </w:r>
    </w:p>
    <w:p w:rsidR="009550A9" w:rsidRDefault="009550A9" w:rsidP="00CD3DB8">
      <w:pPr>
        <w:pStyle w:val="Default"/>
        <w:ind w:firstLine="709"/>
        <w:jc w:val="both"/>
        <w:rPr>
          <w:rFonts w:ascii="Times New Roman" w:hAnsi="Times New Roman" w:cs="Times New Roman"/>
          <w:color w:val="auto"/>
          <w:lang w:val="sr-Cyrl-CS"/>
        </w:rPr>
      </w:pPr>
      <w:r w:rsidRPr="009A25D2">
        <w:rPr>
          <w:rFonts w:ascii="Times New Roman" w:hAnsi="Times New Roman" w:cs="Times New Roman"/>
          <w:color w:val="auto"/>
          <w:lang w:val="sr-Cyrl-CS"/>
        </w:rPr>
        <w:t xml:space="preserve">У </w:t>
      </w:r>
      <w:r w:rsidR="00D71924" w:rsidRPr="009A25D2">
        <w:rPr>
          <w:rFonts w:ascii="Times New Roman" w:hAnsi="Times New Roman" w:cs="Times New Roman"/>
          <w:color w:val="auto"/>
          <w:lang w:val="sr-Cyrl-CS"/>
        </w:rPr>
        <w:t>г</w:t>
      </w:r>
      <w:r w:rsidRPr="009A25D2">
        <w:rPr>
          <w:rFonts w:ascii="Times New Roman" w:hAnsi="Times New Roman" w:cs="Times New Roman"/>
          <w:color w:val="auto"/>
          <w:lang w:val="sr-Cyrl-CS"/>
        </w:rPr>
        <w:t xml:space="preserve">радским месним заједницама </w:t>
      </w:r>
      <w:r w:rsidR="00D71924" w:rsidRPr="009A25D2">
        <w:rPr>
          <w:rFonts w:ascii="Times New Roman" w:hAnsi="Times New Roman" w:cs="Times New Roman"/>
          <w:color w:val="auto"/>
          <w:lang w:val="sr-Cyrl-CS"/>
        </w:rPr>
        <w:t>гласачки листић се штампа за свако бирачко место и садржи: назив избора, назив месне заједнице,</w:t>
      </w:r>
      <w:r w:rsidR="00AD6954" w:rsidRPr="009A25D2">
        <w:rPr>
          <w:rFonts w:ascii="Times New Roman" w:hAnsi="Times New Roman" w:cs="Times New Roman"/>
          <w:color w:val="auto"/>
          <w:lang w:val="sr-Cyrl-CS"/>
        </w:rPr>
        <w:t xml:space="preserve"> </w:t>
      </w:r>
      <w:r w:rsidR="00D71924" w:rsidRPr="009A25D2">
        <w:rPr>
          <w:rFonts w:ascii="Times New Roman" w:hAnsi="Times New Roman" w:cs="Times New Roman"/>
          <w:color w:val="auto"/>
          <w:lang w:val="sr-Cyrl-CS"/>
        </w:rPr>
        <w:t>дан и време одржавања избора,</w:t>
      </w:r>
      <w:r w:rsidR="00AD6954" w:rsidRPr="009A25D2">
        <w:rPr>
          <w:rFonts w:ascii="Times New Roman" w:hAnsi="Times New Roman" w:cs="Times New Roman"/>
          <w:color w:val="auto"/>
          <w:lang w:val="sr-Cyrl-CS"/>
        </w:rPr>
        <w:t xml:space="preserve"> назив и број бирачког места,</w:t>
      </w:r>
      <w:r w:rsidR="00D71924" w:rsidRPr="009A25D2">
        <w:rPr>
          <w:rFonts w:ascii="Times New Roman" w:hAnsi="Times New Roman" w:cs="Times New Roman"/>
          <w:color w:val="auto"/>
          <w:lang w:val="sr-Cyrl-CS"/>
        </w:rPr>
        <w:t xml:space="preserve"> редни број</w:t>
      </w:r>
      <w:r w:rsidR="00323BA4" w:rsidRPr="009A25D2">
        <w:rPr>
          <w:rFonts w:ascii="Times New Roman" w:hAnsi="Times New Roman" w:cs="Times New Roman"/>
          <w:color w:val="auto"/>
          <w:lang w:val="sr-Cyrl-CS"/>
        </w:rPr>
        <w:t xml:space="preserve">, </w:t>
      </w:r>
      <w:r w:rsidR="00D71924" w:rsidRPr="009A25D2">
        <w:rPr>
          <w:rFonts w:ascii="Times New Roman" w:hAnsi="Times New Roman" w:cs="Times New Roman"/>
          <w:color w:val="auto"/>
          <w:lang w:val="sr-Cyrl-CS"/>
        </w:rPr>
        <w:t>име</w:t>
      </w:r>
      <w:r w:rsidR="00323BA4" w:rsidRPr="009A25D2">
        <w:rPr>
          <w:rFonts w:ascii="Times New Roman" w:hAnsi="Times New Roman" w:cs="Times New Roman"/>
          <w:color w:val="auto"/>
          <w:lang w:val="sr-Cyrl-CS"/>
        </w:rPr>
        <w:t>на</w:t>
      </w:r>
      <w:r w:rsidR="00D71924" w:rsidRPr="009A25D2">
        <w:rPr>
          <w:rFonts w:ascii="Times New Roman" w:hAnsi="Times New Roman" w:cs="Times New Roman"/>
          <w:color w:val="auto"/>
          <w:lang w:val="sr-Cyrl-CS"/>
        </w:rPr>
        <w:t xml:space="preserve"> и презимена кандидата  и напомен</w:t>
      </w:r>
      <w:r w:rsidR="00323BA4" w:rsidRPr="009A25D2">
        <w:rPr>
          <w:rFonts w:ascii="Times New Roman" w:hAnsi="Times New Roman" w:cs="Times New Roman"/>
          <w:color w:val="auto"/>
          <w:lang w:val="sr-Cyrl-CS"/>
        </w:rPr>
        <w:t>у</w:t>
      </w:r>
      <w:r w:rsidR="00D71924" w:rsidRPr="009A25D2">
        <w:rPr>
          <w:rFonts w:ascii="Times New Roman" w:hAnsi="Times New Roman" w:cs="Times New Roman"/>
          <w:color w:val="auto"/>
          <w:lang w:val="sr-Cyrl-CS"/>
        </w:rPr>
        <w:t xml:space="preserve"> колико се чланова Савета бира са тог </w:t>
      </w:r>
      <w:r w:rsidR="00AD6954" w:rsidRPr="009A25D2">
        <w:rPr>
          <w:rFonts w:ascii="Times New Roman" w:hAnsi="Times New Roman" w:cs="Times New Roman"/>
          <w:color w:val="auto"/>
          <w:lang w:val="sr-Cyrl-CS"/>
        </w:rPr>
        <w:t>бирачког места</w:t>
      </w:r>
      <w:r w:rsidR="00D71924" w:rsidRPr="009A25D2">
        <w:rPr>
          <w:rFonts w:ascii="Times New Roman" w:hAnsi="Times New Roman" w:cs="Times New Roman"/>
          <w:color w:val="auto"/>
          <w:lang w:val="sr-Cyrl-CS"/>
        </w:rPr>
        <w:t>.</w:t>
      </w:r>
    </w:p>
    <w:p w:rsidR="00CD3DB8" w:rsidRPr="00CD3DB8" w:rsidRDefault="00CD3DB8" w:rsidP="00CD3DB8">
      <w:pPr>
        <w:pStyle w:val="Default"/>
        <w:ind w:firstLine="709"/>
        <w:jc w:val="both"/>
        <w:rPr>
          <w:rFonts w:ascii="Times New Roman" w:hAnsi="Times New Roman" w:cs="Times New Roman"/>
          <w:color w:val="auto"/>
          <w:lang w:val="sr-Cyrl-CS"/>
        </w:rPr>
      </w:pPr>
    </w:p>
    <w:p w:rsidR="002B3553" w:rsidRPr="000B07F1" w:rsidRDefault="00257585" w:rsidP="002B3553">
      <w:pPr>
        <w:pStyle w:val="clan"/>
        <w:spacing w:before="0" w:beforeAutospacing="0" w:after="0" w:afterAutospacing="0"/>
        <w:jc w:val="both"/>
        <w:rPr>
          <w:b/>
          <w:lang w:val="sr-Cyrl-CS"/>
        </w:rPr>
      </w:pPr>
      <w:r w:rsidRPr="000B07F1">
        <w:rPr>
          <w:b/>
        </w:rPr>
        <w:t>VIII</w:t>
      </w:r>
      <w:r w:rsidRPr="000B07F1">
        <w:rPr>
          <w:b/>
          <w:lang w:val="sr-Cyrl-CS"/>
        </w:rPr>
        <w:t xml:space="preserve"> </w:t>
      </w:r>
      <w:r w:rsidR="002B3553" w:rsidRPr="000B07F1">
        <w:rPr>
          <w:b/>
          <w:lang w:val="sr-Cyrl-CS"/>
        </w:rPr>
        <w:t>БИРАЧКА МЕСТА</w:t>
      </w:r>
    </w:p>
    <w:p w:rsidR="002B3553" w:rsidRPr="000B07F1" w:rsidRDefault="002B3553" w:rsidP="002B3553">
      <w:pPr>
        <w:pStyle w:val="bold"/>
        <w:spacing w:before="0" w:beforeAutospacing="0" w:after="0" w:afterAutospacing="0"/>
        <w:jc w:val="center"/>
        <w:rPr>
          <w:b/>
          <w:bCs/>
        </w:rPr>
      </w:pPr>
      <w:r w:rsidRPr="000B07F1">
        <w:rPr>
          <w:b/>
          <w:bCs/>
        </w:rPr>
        <w:t>Надлежност за одређивање бирачких места</w:t>
      </w:r>
    </w:p>
    <w:p w:rsidR="002B3553" w:rsidRPr="000B07F1" w:rsidRDefault="002B3553" w:rsidP="002B3553">
      <w:pPr>
        <w:pStyle w:val="clan"/>
        <w:spacing w:before="0" w:beforeAutospacing="0" w:after="0" w:afterAutospacing="0"/>
        <w:jc w:val="center"/>
        <w:rPr>
          <w:b/>
          <w:lang w:val="sr-Cyrl-CS"/>
        </w:rPr>
      </w:pPr>
      <w:r w:rsidRPr="000B07F1">
        <w:rPr>
          <w:b/>
          <w:lang w:val="sr-Cyrl-CS"/>
        </w:rPr>
        <w:t>Члан 4</w:t>
      </w:r>
      <w:r w:rsidR="002B388E">
        <w:rPr>
          <w:b/>
        </w:rPr>
        <w:t>4</w:t>
      </w:r>
      <w:r w:rsidRPr="000B07F1">
        <w:rPr>
          <w:b/>
          <w:lang w:val="sr-Cyrl-CS"/>
        </w:rPr>
        <w:t>.</w:t>
      </w:r>
    </w:p>
    <w:p w:rsidR="002B3553" w:rsidRPr="009A25D2" w:rsidRDefault="002B3553" w:rsidP="00581F13">
      <w:pPr>
        <w:pStyle w:val="NormalWeb"/>
        <w:tabs>
          <w:tab w:val="left" w:pos="1276"/>
        </w:tabs>
        <w:spacing w:before="0" w:beforeAutospacing="0" w:after="0" w:afterAutospacing="0"/>
        <w:jc w:val="both"/>
      </w:pPr>
      <w:r w:rsidRPr="000B07F1">
        <w:t xml:space="preserve">            Изборна комисија одређује и оглашава у ''Службеном листу града Ужица“ и на огласној табли месне заједнице бирачка места на којима ће се гласати на изборима, најкасније 20</w:t>
      </w:r>
      <w:r w:rsidR="00323BA4">
        <w:t xml:space="preserve"> дана пре дана одржавања избора, </w:t>
      </w:r>
      <w:r w:rsidR="00323BA4" w:rsidRPr="009A25D2">
        <w:t xml:space="preserve">а у складу са </w:t>
      </w:r>
      <w:r w:rsidR="00C52B74" w:rsidRPr="009A25D2">
        <w:t>предлогом</w:t>
      </w:r>
      <w:r w:rsidR="00323BA4" w:rsidRPr="009A25D2">
        <w:t xml:space="preserve"> савета месне заједнице.</w:t>
      </w:r>
    </w:p>
    <w:p w:rsidR="002B3553" w:rsidRPr="000B07F1" w:rsidRDefault="002B3553" w:rsidP="00581F13">
      <w:pPr>
        <w:pStyle w:val="NormalWeb"/>
        <w:tabs>
          <w:tab w:val="left" w:pos="1276"/>
        </w:tabs>
        <w:spacing w:before="0" w:beforeAutospacing="0" w:after="0" w:afterAutospacing="0"/>
        <w:jc w:val="both"/>
      </w:pPr>
      <w:r w:rsidRPr="000B07F1">
        <w:t xml:space="preserve">            Изборна комисија одређује бирачка места у сарадњи са надлежном градском управом. </w:t>
      </w:r>
    </w:p>
    <w:p w:rsidR="002B3553" w:rsidRPr="000B07F1" w:rsidRDefault="002B3553" w:rsidP="00581F13">
      <w:pPr>
        <w:autoSpaceDE w:val="0"/>
        <w:autoSpaceDN w:val="0"/>
        <w:adjustRightInd w:val="0"/>
        <w:ind w:firstLine="720"/>
        <w:jc w:val="both"/>
        <w:rPr>
          <w:b/>
          <w:bCs/>
        </w:rPr>
      </w:pPr>
      <w:r w:rsidRPr="000B07F1">
        <w:lastRenderedPageBreak/>
        <w:t>Ако се избори за чланове савета месне заједнице одржавају у исто време када и избори за народне посланике, односно избори за председника Републике Србије, избори за чланове савета месне заједнице одржавају се на бирачким местима које је одредила Републичка изборна комисија у складу са сагласношћу из члана 20. став 5. ове одлуке.</w:t>
      </w:r>
    </w:p>
    <w:p w:rsidR="002B3553" w:rsidRPr="000B07F1" w:rsidRDefault="002B3553" w:rsidP="00581F13">
      <w:pPr>
        <w:autoSpaceDE w:val="0"/>
        <w:autoSpaceDN w:val="0"/>
        <w:adjustRightInd w:val="0"/>
        <w:ind w:firstLine="720"/>
        <w:jc w:val="both"/>
        <w:rPr>
          <w:b/>
          <w:bCs/>
        </w:rPr>
      </w:pPr>
      <w:r w:rsidRPr="000B07F1">
        <w:t>Ако се избори за чланове савета месне заједнице одржавају у исто време када и избори за одборнике Скупштине града, избори за чланове савета месне заједнице одржавају се на бирачким местима које је одредила Изборна комисија града Ужица, у складу са сагласношћу из ове одлуке.</w:t>
      </w:r>
    </w:p>
    <w:p w:rsidR="002B3553" w:rsidRPr="000B07F1" w:rsidRDefault="002B3553" w:rsidP="002B3553">
      <w:pPr>
        <w:autoSpaceDE w:val="0"/>
        <w:autoSpaceDN w:val="0"/>
        <w:adjustRightInd w:val="0"/>
        <w:ind w:firstLine="720"/>
        <w:jc w:val="both"/>
      </w:pPr>
    </w:p>
    <w:p w:rsidR="002B3553" w:rsidRPr="000B07F1" w:rsidRDefault="002B3553" w:rsidP="002B3553">
      <w:pPr>
        <w:pStyle w:val="bold"/>
        <w:spacing w:before="0" w:beforeAutospacing="0" w:after="0" w:afterAutospacing="0"/>
        <w:jc w:val="center"/>
        <w:rPr>
          <w:b/>
          <w:bCs/>
        </w:rPr>
      </w:pPr>
      <w:r w:rsidRPr="000B07F1">
        <w:rPr>
          <w:b/>
          <w:bCs/>
        </w:rPr>
        <w:t>Начин одређивања бирачких места</w:t>
      </w:r>
    </w:p>
    <w:p w:rsidR="002B3553" w:rsidRDefault="002B3553" w:rsidP="002B3553">
      <w:pPr>
        <w:pStyle w:val="clan"/>
        <w:spacing w:before="0" w:beforeAutospacing="0" w:after="0" w:afterAutospacing="0"/>
        <w:jc w:val="center"/>
        <w:rPr>
          <w:b/>
          <w:lang w:val="sr-Cyrl-CS"/>
        </w:rPr>
      </w:pPr>
      <w:r w:rsidRPr="000B07F1">
        <w:rPr>
          <w:b/>
          <w:lang w:val="sr-Cyrl-CS"/>
        </w:rPr>
        <w:t>Члан 4</w:t>
      </w:r>
      <w:r w:rsidR="002B388E">
        <w:rPr>
          <w:b/>
        </w:rPr>
        <w:t>5</w:t>
      </w:r>
      <w:r w:rsidRPr="000B07F1">
        <w:rPr>
          <w:b/>
          <w:lang w:val="sr-Cyrl-CS"/>
        </w:rPr>
        <w:t>.</w:t>
      </w:r>
    </w:p>
    <w:p w:rsidR="00323BA4" w:rsidRPr="009A25D2" w:rsidRDefault="00323BA4" w:rsidP="00581F13">
      <w:pPr>
        <w:pStyle w:val="clan"/>
        <w:spacing w:before="0" w:beforeAutospacing="0" w:after="0" w:afterAutospacing="0"/>
        <w:jc w:val="both"/>
        <w:rPr>
          <w:lang w:val="sr-Cyrl-CS"/>
        </w:rPr>
      </w:pPr>
      <w:r>
        <w:rPr>
          <w:b/>
          <w:lang w:val="sr-Cyrl-CS"/>
        </w:rPr>
        <w:tab/>
      </w:r>
      <w:r w:rsidRPr="009A25D2">
        <w:rPr>
          <w:lang w:val="sr-Cyrl-CS"/>
        </w:rPr>
        <w:t>Савет месне заједнице, посебном одлуком, предлаже бирачка места на територији месне заједнице.</w:t>
      </w:r>
    </w:p>
    <w:p w:rsidR="002B3553" w:rsidRPr="000B07F1" w:rsidRDefault="002B3553" w:rsidP="00581F13">
      <w:pPr>
        <w:pStyle w:val="NormalWeb"/>
        <w:tabs>
          <w:tab w:val="left" w:pos="1276"/>
        </w:tabs>
        <w:spacing w:before="0" w:beforeAutospacing="0" w:after="0" w:afterAutospacing="0"/>
        <w:jc w:val="both"/>
      </w:pPr>
      <w:r w:rsidRPr="000B07F1">
        <w:t xml:space="preserve">             За свако бирачко место одређује се: број бирачког места, назив бирачког места, адреса бирачког места и подручје са којег гласају бирачи на том бирачком месту.</w:t>
      </w:r>
    </w:p>
    <w:p w:rsidR="002B3553" w:rsidRPr="000B07F1" w:rsidRDefault="002B3553" w:rsidP="00581F13">
      <w:pPr>
        <w:pStyle w:val="NormalWeb"/>
        <w:tabs>
          <w:tab w:val="left" w:pos="1276"/>
        </w:tabs>
        <w:spacing w:before="0" w:beforeAutospacing="0" w:after="0" w:afterAutospacing="0"/>
        <w:jc w:val="both"/>
      </w:pPr>
      <w:r w:rsidRPr="000B07F1">
        <w:t xml:space="preserve">            За бирачка места се, по правилу, одређују просторије у јавној својини Града, а само изузетно и просторије у приватној својини.</w:t>
      </w:r>
    </w:p>
    <w:p w:rsidR="002B3553" w:rsidRPr="000B07F1" w:rsidRDefault="002B3553" w:rsidP="00581F13">
      <w:pPr>
        <w:pStyle w:val="NormalWeb"/>
        <w:tabs>
          <w:tab w:val="left" w:pos="1276"/>
        </w:tabs>
        <w:spacing w:before="0" w:beforeAutospacing="0" w:after="0" w:afterAutospacing="0"/>
        <w:jc w:val="both"/>
      </w:pPr>
      <w:r w:rsidRPr="000B07F1">
        <w:t xml:space="preserve">            Бирачко место не може да буде у објекту у власништву кандидата за члана савета месне заједнице или члана његове породице.</w:t>
      </w:r>
    </w:p>
    <w:p w:rsidR="002B3553" w:rsidRPr="000B07F1" w:rsidRDefault="002B3553" w:rsidP="00581F13">
      <w:pPr>
        <w:pStyle w:val="NormalWeb"/>
        <w:tabs>
          <w:tab w:val="left" w:pos="1276"/>
        </w:tabs>
        <w:spacing w:before="0" w:beforeAutospacing="0" w:after="0" w:afterAutospacing="0"/>
        <w:jc w:val="both"/>
      </w:pPr>
      <w:r w:rsidRPr="000B07F1">
        <w:t xml:space="preserve">            Приликом одређивања бирачког места, водиће се рачуна да бирачко место буде приступачно особама са инвалидитетом.</w:t>
      </w:r>
    </w:p>
    <w:p w:rsidR="002B3553" w:rsidRPr="000B07F1" w:rsidRDefault="002B3553" w:rsidP="002B3553">
      <w:pPr>
        <w:pStyle w:val="clan"/>
        <w:spacing w:before="0" w:beforeAutospacing="0" w:after="0" w:afterAutospacing="0"/>
        <w:jc w:val="both"/>
        <w:rPr>
          <w:b/>
          <w:lang w:val="sr-Cyrl-CS"/>
        </w:rPr>
      </w:pPr>
    </w:p>
    <w:p w:rsidR="002B3553" w:rsidRPr="000B07F1" w:rsidRDefault="002B3553" w:rsidP="002B3553">
      <w:pPr>
        <w:jc w:val="center"/>
        <w:rPr>
          <w:b/>
        </w:rPr>
      </w:pPr>
      <w:r w:rsidRPr="000B07F1">
        <w:rPr>
          <w:b/>
        </w:rPr>
        <w:t>Гласање бирача</w:t>
      </w:r>
    </w:p>
    <w:p w:rsidR="002B3553" w:rsidRPr="000B07F1" w:rsidRDefault="002B3553" w:rsidP="002B3553">
      <w:pPr>
        <w:jc w:val="center"/>
        <w:rPr>
          <w:b/>
        </w:rPr>
      </w:pPr>
      <w:r w:rsidRPr="000B07F1">
        <w:rPr>
          <w:b/>
        </w:rPr>
        <w:t>Члан 4</w:t>
      </w:r>
      <w:r w:rsidR="002B388E">
        <w:rPr>
          <w:b/>
        </w:rPr>
        <w:t>6</w:t>
      </w:r>
      <w:r w:rsidRPr="000B07F1">
        <w:rPr>
          <w:b/>
        </w:rPr>
        <w:t>.</w:t>
      </w:r>
    </w:p>
    <w:p w:rsidR="002B3553" w:rsidRPr="000B07F1" w:rsidRDefault="002B3553" w:rsidP="00581F13">
      <w:pPr>
        <w:pStyle w:val="Default"/>
        <w:jc w:val="both"/>
        <w:rPr>
          <w:rFonts w:ascii="Times New Roman" w:hAnsi="Times New Roman" w:cs="Times New Roman"/>
          <w:color w:val="auto"/>
          <w:lang w:val="sr-Cyrl-CS"/>
        </w:rPr>
      </w:pPr>
      <w:r w:rsidRPr="000B07F1">
        <w:rPr>
          <w:rFonts w:ascii="Times New Roman" w:hAnsi="Times New Roman" w:cs="Times New Roman"/>
          <w:color w:val="auto"/>
          <w:lang w:val="sr-Cyrl-CS"/>
        </w:rPr>
        <w:tab/>
        <w:t>На изборима за члана савета месне заједнице, бирач може да гласа само једанпут.</w:t>
      </w:r>
    </w:p>
    <w:p w:rsidR="002B3553" w:rsidRDefault="002B3553" w:rsidP="00581F13">
      <w:pPr>
        <w:pStyle w:val="Default"/>
        <w:jc w:val="both"/>
        <w:rPr>
          <w:rFonts w:ascii="Times New Roman" w:hAnsi="Times New Roman" w:cs="Times New Roman"/>
          <w:color w:val="auto"/>
          <w:lang w:val="sr-Cyrl-CS"/>
        </w:rPr>
      </w:pPr>
      <w:r w:rsidRPr="000B07F1">
        <w:rPr>
          <w:rFonts w:ascii="Times New Roman" w:hAnsi="Times New Roman" w:cs="Times New Roman"/>
          <w:color w:val="auto"/>
          <w:lang w:val="sr-Cyrl-CS"/>
        </w:rPr>
        <w:tab/>
      </w:r>
      <w:r w:rsidR="009550A9" w:rsidRPr="009A25D2">
        <w:rPr>
          <w:rFonts w:ascii="Times New Roman" w:hAnsi="Times New Roman" w:cs="Times New Roman"/>
          <w:color w:val="auto"/>
          <w:lang w:val="sr-Cyrl-CS"/>
        </w:rPr>
        <w:t>У сеоским месним заједницама</w:t>
      </w:r>
      <w:r w:rsidR="009550A9" w:rsidRPr="009A25D2">
        <w:rPr>
          <w:rFonts w:ascii="Times New Roman" w:hAnsi="Times New Roman" w:cs="Times New Roman"/>
          <w:color w:val="FF0000"/>
          <w:lang w:val="sr-Cyrl-CS"/>
        </w:rPr>
        <w:t xml:space="preserve"> </w:t>
      </w:r>
      <w:r w:rsidR="009550A9">
        <w:rPr>
          <w:rFonts w:ascii="Times New Roman" w:hAnsi="Times New Roman" w:cs="Times New Roman"/>
          <w:color w:val="auto"/>
          <w:lang w:val="sr-Cyrl-CS"/>
        </w:rPr>
        <w:t>г</w:t>
      </w:r>
      <w:r w:rsidRPr="000B07F1">
        <w:rPr>
          <w:rFonts w:ascii="Times New Roman" w:hAnsi="Times New Roman" w:cs="Times New Roman"/>
          <w:color w:val="auto"/>
          <w:lang w:val="sr-Cyrl-CS"/>
        </w:rPr>
        <w:t>ласање се врши заокруживањем редног броја испред имена и презимена кандидата</w:t>
      </w:r>
      <w:r w:rsidR="005322DD" w:rsidRPr="000B07F1">
        <w:rPr>
          <w:rFonts w:ascii="Times New Roman" w:hAnsi="Times New Roman" w:cs="Times New Roman"/>
          <w:color w:val="auto"/>
          <w:lang w:val="sr-Cyrl-CS"/>
        </w:rPr>
        <w:t xml:space="preserve"> и то највише до броја кандидата који се бирају </w:t>
      </w:r>
      <w:r w:rsidR="004F752C">
        <w:rPr>
          <w:rFonts w:ascii="Times New Roman" w:hAnsi="Times New Roman" w:cs="Times New Roman"/>
          <w:color w:val="auto"/>
          <w:lang w:val="sr-Cyrl-CS"/>
        </w:rPr>
        <w:t>у тој месној</w:t>
      </w:r>
      <w:r w:rsidR="005322DD" w:rsidRPr="000B07F1">
        <w:rPr>
          <w:rFonts w:ascii="Times New Roman" w:hAnsi="Times New Roman" w:cs="Times New Roman"/>
          <w:color w:val="auto"/>
          <w:lang w:val="sr-Cyrl-CS"/>
        </w:rPr>
        <w:t xml:space="preserve"> заједниц</w:t>
      </w:r>
      <w:r w:rsidR="004F752C">
        <w:rPr>
          <w:rFonts w:ascii="Times New Roman" w:hAnsi="Times New Roman" w:cs="Times New Roman"/>
          <w:color w:val="auto"/>
          <w:lang w:val="sr-Cyrl-CS"/>
        </w:rPr>
        <w:t>и</w:t>
      </w:r>
      <w:r w:rsidR="005322DD" w:rsidRPr="000B07F1">
        <w:rPr>
          <w:rFonts w:ascii="Times New Roman" w:hAnsi="Times New Roman" w:cs="Times New Roman"/>
          <w:color w:val="auto"/>
          <w:lang w:val="sr-Cyrl-CS"/>
        </w:rPr>
        <w:t>.</w:t>
      </w:r>
    </w:p>
    <w:p w:rsidR="009550A9" w:rsidRPr="009A25D2" w:rsidRDefault="009550A9" w:rsidP="00581F13">
      <w:pPr>
        <w:pStyle w:val="Default"/>
        <w:ind w:firstLine="709"/>
        <w:jc w:val="both"/>
        <w:rPr>
          <w:rFonts w:ascii="Times New Roman" w:hAnsi="Times New Roman" w:cs="Times New Roman"/>
          <w:color w:val="auto"/>
        </w:rPr>
      </w:pPr>
      <w:r w:rsidRPr="009A25D2">
        <w:rPr>
          <w:rFonts w:ascii="Times New Roman" w:hAnsi="Times New Roman" w:cs="Times New Roman"/>
          <w:color w:val="auto"/>
          <w:lang w:val="sr-Cyrl-CS"/>
        </w:rPr>
        <w:t>У Градским месним заједницама гласање се врши заокруживањем редног броја испред имена и презимена кандидата на одређеном бирачком месту и то највише до броја кандидата који се бирају са тог бирачког места.</w:t>
      </w:r>
    </w:p>
    <w:p w:rsidR="009500E4" w:rsidRPr="000B07F1" w:rsidRDefault="009500E4" w:rsidP="002B3553">
      <w:pPr>
        <w:pStyle w:val="Default"/>
        <w:jc w:val="both"/>
        <w:rPr>
          <w:rFonts w:ascii="Times New Roman" w:hAnsi="Times New Roman" w:cs="Times New Roman"/>
          <w:color w:val="auto"/>
        </w:rPr>
      </w:pPr>
    </w:p>
    <w:p w:rsidR="002B3553" w:rsidRPr="000B07F1" w:rsidRDefault="00257585" w:rsidP="002B3553">
      <w:pPr>
        <w:pStyle w:val="clan"/>
        <w:spacing w:before="0" w:beforeAutospacing="0" w:after="0" w:afterAutospacing="0"/>
        <w:jc w:val="both"/>
        <w:rPr>
          <w:b/>
          <w:lang w:val="sr-Cyrl-CS"/>
        </w:rPr>
      </w:pPr>
      <w:r w:rsidRPr="000B07F1">
        <w:rPr>
          <w:b/>
        </w:rPr>
        <w:t>IX</w:t>
      </w:r>
      <w:r w:rsidRPr="000B07F1">
        <w:rPr>
          <w:b/>
          <w:lang w:val="sr-Cyrl-CS"/>
        </w:rPr>
        <w:t xml:space="preserve"> </w:t>
      </w:r>
      <w:r w:rsidR="002B3553" w:rsidRPr="000B07F1">
        <w:rPr>
          <w:b/>
          <w:lang w:val="sr-Cyrl-CS"/>
        </w:rPr>
        <w:t>БИРАЧКИ СПИСКОВИ</w:t>
      </w:r>
    </w:p>
    <w:p w:rsidR="002B3553" w:rsidRPr="000B07F1" w:rsidRDefault="002B3553" w:rsidP="002B3553">
      <w:pPr>
        <w:pStyle w:val="bold"/>
        <w:spacing w:before="0" w:beforeAutospacing="0" w:after="0" w:afterAutospacing="0"/>
        <w:jc w:val="both"/>
        <w:rPr>
          <w:b/>
          <w:bCs/>
        </w:rPr>
      </w:pPr>
    </w:p>
    <w:p w:rsidR="002B3553" w:rsidRPr="00304518" w:rsidRDefault="002B3553" w:rsidP="002B3553">
      <w:pPr>
        <w:pStyle w:val="bold"/>
        <w:spacing w:before="0" w:beforeAutospacing="0" w:after="0" w:afterAutospacing="0"/>
        <w:jc w:val="center"/>
        <w:rPr>
          <w:b/>
          <w:bCs/>
        </w:rPr>
      </w:pPr>
      <w:r w:rsidRPr="000B07F1">
        <w:rPr>
          <w:b/>
          <w:bCs/>
        </w:rPr>
        <w:t>Упис и промене у бирачком списку</w:t>
      </w:r>
      <w:r w:rsidR="00304518">
        <w:rPr>
          <w:b/>
          <w:bCs/>
        </w:rPr>
        <w:t xml:space="preserve"> </w:t>
      </w:r>
    </w:p>
    <w:p w:rsidR="002B3553" w:rsidRPr="000B07F1" w:rsidRDefault="002B3553" w:rsidP="002B3553">
      <w:pPr>
        <w:pStyle w:val="clan"/>
        <w:spacing w:before="0" w:beforeAutospacing="0" w:after="0" w:afterAutospacing="0"/>
        <w:jc w:val="center"/>
        <w:rPr>
          <w:b/>
          <w:lang w:val="sr-Cyrl-CS"/>
        </w:rPr>
      </w:pPr>
      <w:r w:rsidRPr="000B07F1">
        <w:rPr>
          <w:b/>
          <w:lang w:val="sr-Cyrl-CS"/>
        </w:rPr>
        <w:t>Члан 4</w:t>
      </w:r>
      <w:r w:rsidR="002B388E">
        <w:rPr>
          <w:b/>
        </w:rPr>
        <w:t>7</w:t>
      </w:r>
      <w:r w:rsidRPr="000B07F1">
        <w:rPr>
          <w:b/>
          <w:lang w:val="sr-Cyrl-CS"/>
        </w:rPr>
        <w:t>.</w:t>
      </w:r>
    </w:p>
    <w:p w:rsidR="002B3553" w:rsidRPr="00524C4C" w:rsidRDefault="002B3553" w:rsidP="00581F13">
      <w:pPr>
        <w:pStyle w:val="NormalWeb"/>
        <w:tabs>
          <w:tab w:val="left" w:pos="1276"/>
        </w:tabs>
        <w:spacing w:before="0" w:beforeAutospacing="0" w:after="0" w:afterAutospacing="0"/>
        <w:jc w:val="both"/>
      </w:pPr>
      <w:bookmarkStart w:id="15" w:name="_Hlk527036295"/>
      <w:r w:rsidRPr="000B07F1">
        <w:t xml:space="preserve">            </w:t>
      </w:r>
      <w:r w:rsidRPr="00524C4C">
        <w:t xml:space="preserve">Градска управа која је надлежна за ажурирање дела бирачког списка, врши упис бирача који нису уписани у бирачки списак, као и промену података у бирачком списку, све до његовог закључења, односно најкасније </w:t>
      </w:r>
      <w:r w:rsidR="00454CB7" w:rsidRPr="00524C4C">
        <w:t>1</w:t>
      </w:r>
      <w:r w:rsidRPr="00524C4C">
        <w:t>5 дана пре дана одржавања избора</w:t>
      </w:r>
      <w:bookmarkEnd w:id="15"/>
      <w:r w:rsidRPr="00524C4C">
        <w:t>.</w:t>
      </w:r>
    </w:p>
    <w:p w:rsidR="002B3553" w:rsidRPr="00524C4C" w:rsidRDefault="002B3553" w:rsidP="00581F13">
      <w:pPr>
        <w:pStyle w:val="clan"/>
        <w:spacing w:before="0" w:beforeAutospacing="0" w:after="0" w:afterAutospacing="0"/>
        <w:jc w:val="both"/>
        <w:rPr>
          <w:b/>
          <w:lang w:val="sr-Cyrl-CS"/>
        </w:rPr>
      </w:pPr>
      <w:r w:rsidRPr="00524C4C">
        <w:tab/>
      </w:r>
      <w:r w:rsidRPr="00524C4C">
        <w:rPr>
          <w:lang w:val="sr-Cyrl-CS"/>
        </w:rPr>
        <w:t>Ако се избори кооординирано спроводе са другим изборима, примењују се рокови за закључење бирачког списка предвиђени за изборе који се спроводе.</w:t>
      </w:r>
    </w:p>
    <w:p w:rsidR="00CD3DB8" w:rsidRPr="00CD3DB8" w:rsidRDefault="00CD3DB8" w:rsidP="002B3553">
      <w:pPr>
        <w:pStyle w:val="bold"/>
        <w:spacing w:before="0" w:beforeAutospacing="0" w:after="0" w:afterAutospacing="0"/>
        <w:jc w:val="center"/>
        <w:rPr>
          <w:b/>
          <w:bCs/>
        </w:rPr>
      </w:pPr>
    </w:p>
    <w:p w:rsidR="002B3553" w:rsidRPr="00524C4C" w:rsidRDefault="002B3553" w:rsidP="002B3553">
      <w:pPr>
        <w:pStyle w:val="bold"/>
        <w:spacing w:before="0" w:beforeAutospacing="0" w:after="0" w:afterAutospacing="0"/>
        <w:jc w:val="center"/>
        <w:rPr>
          <w:b/>
          <w:bCs/>
        </w:rPr>
      </w:pPr>
      <w:r w:rsidRPr="00524C4C">
        <w:rPr>
          <w:b/>
          <w:bCs/>
        </w:rPr>
        <w:t>Утврђивање и објављивање коначног броја бирача</w:t>
      </w:r>
    </w:p>
    <w:p w:rsidR="002B3553" w:rsidRPr="00524C4C" w:rsidRDefault="002B3553" w:rsidP="002B3553">
      <w:pPr>
        <w:pStyle w:val="clan"/>
        <w:spacing w:before="0" w:beforeAutospacing="0" w:after="0" w:afterAutospacing="0"/>
        <w:jc w:val="center"/>
        <w:rPr>
          <w:b/>
          <w:lang w:val="sr-Cyrl-CS"/>
        </w:rPr>
      </w:pPr>
      <w:r w:rsidRPr="00524C4C">
        <w:rPr>
          <w:b/>
          <w:lang w:val="sr-Cyrl-CS"/>
        </w:rPr>
        <w:t>Члан 4</w:t>
      </w:r>
      <w:r w:rsidR="002B388E">
        <w:rPr>
          <w:b/>
        </w:rPr>
        <w:t>8</w:t>
      </w:r>
      <w:r w:rsidRPr="00524C4C">
        <w:rPr>
          <w:b/>
          <w:lang w:val="sr-Cyrl-CS"/>
        </w:rPr>
        <w:t>.</w:t>
      </w:r>
    </w:p>
    <w:p w:rsidR="00D70E9E" w:rsidRPr="000B07F1" w:rsidRDefault="002B3553" w:rsidP="00581F13">
      <w:pPr>
        <w:pStyle w:val="NormalWeb"/>
        <w:tabs>
          <w:tab w:val="left" w:pos="1276"/>
        </w:tabs>
        <w:spacing w:before="0" w:beforeAutospacing="0" w:after="0" w:afterAutospacing="0"/>
        <w:jc w:val="both"/>
      </w:pPr>
      <w:r w:rsidRPr="00524C4C">
        <w:t xml:space="preserve">            Изборна комисија утврђује и објављује у ''Службеном листу града Ужица'' коначан број бирача за сваку месну заједницу, као и број бирача по бирачким местима у месној заједници.</w:t>
      </w:r>
    </w:p>
    <w:p w:rsidR="002B3553" w:rsidRPr="000B07F1" w:rsidRDefault="002B3553" w:rsidP="002B3553">
      <w:pPr>
        <w:pStyle w:val="clan"/>
        <w:spacing w:before="0" w:beforeAutospacing="0" w:after="0" w:afterAutospacing="0"/>
        <w:jc w:val="both"/>
        <w:rPr>
          <w:b/>
          <w:lang w:val="sr-Cyrl-CS"/>
        </w:rPr>
      </w:pPr>
    </w:p>
    <w:p w:rsidR="002B3553" w:rsidRPr="000B07F1" w:rsidRDefault="00257585" w:rsidP="002B3553">
      <w:pPr>
        <w:pStyle w:val="clan"/>
        <w:spacing w:before="0" w:beforeAutospacing="0" w:after="0" w:afterAutospacing="0"/>
        <w:jc w:val="both"/>
        <w:rPr>
          <w:b/>
          <w:lang w:val="sr-Cyrl-CS"/>
        </w:rPr>
      </w:pPr>
      <w:r w:rsidRPr="000B07F1">
        <w:rPr>
          <w:b/>
        </w:rPr>
        <w:t>X</w:t>
      </w:r>
      <w:r w:rsidRPr="000B07F1">
        <w:rPr>
          <w:b/>
          <w:lang w:val="sr-Cyrl-CS"/>
        </w:rPr>
        <w:t xml:space="preserve"> </w:t>
      </w:r>
      <w:r w:rsidR="002B3553" w:rsidRPr="000B07F1">
        <w:rPr>
          <w:b/>
          <w:lang w:val="sr-Cyrl-CS"/>
        </w:rPr>
        <w:t>ОБАВЕШТЕЊЕ О ДАНУ И ВРЕМЕНУ ОДРЖАВАЊА</w:t>
      </w:r>
      <w:r w:rsidR="002B3553" w:rsidRPr="000B07F1">
        <w:rPr>
          <w:rStyle w:val="apple-converted-space"/>
          <w:b/>
          <w:lang w:val="sr-Cyrl-CS"/>
        </w:rPr>
        <w:t> </w:t>
      </w:r>
      <w:r w:rsidR="002B3553" w:rsidRPr="000B07F1">
        <w:rPr>
          <w:b/>
          <w:lang w:val="sr-Cyrl-CS"/>
        </w:rPr>
        <w:t>ИЗБОРА</w:t>
      </w:r>
    </w:p>
    <w:p w:rsidR="002B3553" w:rsidRPr="000B07F1" w:rsidRDefault="002B3553" w:rsidP="002B3553">
      <w:pPr>
        <w:pStyle w:val="clan"/>
        <w:spacing w:before="0" w:beforeAutospacing="0" w:after="0" w:afterAutospacing="0"/>
        <w:jc w:val="both"/>
        <w:rPr>
          <w:b/>
          <w:lang w:val="sr-Cyrl-CS"/>
        </w:rPr>
      </w:pPr>
    </w:p>
    <w:p w:rsidR="002B3553" w:rsidRPr="000B07F1" w:rsidRDefault="002B3553" w:rsidP="002B3553">
      <w:pPr>
        <w:pStyle w:val="clan"/>
        <w:spacing w:before="0" w:beforeAutospacing="0" w:after="0" w:afterAutospacing="0"/>
        <w:jc w:val="center"/>
        <w:rPr>
          <w:b/>
          <w:lang w:val="sr-Cyrl-CS"/>
        </w:rPr>
      </w:pPr>
      <w:bookmarkStart w:id="16" w:name="_Hlk527036354"/>
      <w:r w:rsidRPr="000B07F1">
        <w:rPr>
          <w:b/>
          <w:lang w:val="sr-Cyrl-CS"/>
        </w:rPr>
        <w:t>Члан 4</w:t>
      </w:r>
      <w:r w:rsidR="002B388E">
        <w:rPr>
          <w:b/>
        </w:rPr>
        <w:t>9</w:t>
      </w:r>
      <w:r w:rsidRPr="000B07F1">
        <w:rPr>
          <w:b/>
          <w:lang w:val="sr-Cyrl-CS"/>
        </w:rPr>
        <w:t>.</w:t>
      </w:r>
    </w:p>
    <w:p w:rsidR="002B3553" w:rsidRPr="000B07F1" w:rsidRDefault="002B3553" w:rsidP="00581F13">
      <w:pPr>
        <w:pStyle w:val="NormalWeb"/>
        <w:tabs>
          <w:tab w:val="left" w:pos="1276"/>
        </w:tabs>
        <w:spacing w:before="0" w:beforeAutospacing="0" w:after="0" w:afterAutospacing="0"/>
        <w:jc w:val="both"/>
      </w:pPr>
      <w:r w:rsidRPr="000B07F1">
        <w:t xml:space="preserve">           Обавештење бирачима о дану и времену одржавања избора, са бројем и адресом бирачког места на коме бирач гласа, врши надлежна градска управа </w:t>
      </w:r>
      <w:r w:rsidR="00454CB7" w:rsidRPr="000B07F1">
        <w:t xml:space="preserve">достављањем обавештења поштом </w:t>
      </w:r>
      <w:r w:rsidRPr="000B07F1">
        <w:t xml:space="preserve"> најкасније </w:t>
      </w:r>
      <w:r w:rsidRPr="00524C4C">
        <w:t>пет дана пре д</w:t>
      </w:r>
      <w:r w:rsidRPr="000B07F1">
        <w:t>ана одржавања избора у месној заједници.</w:t>
      </w:r>
    </w:p>
    <w:bookmarkEnd w:id="16"/>
    <w:p w:rsidR="002B3553" w:rsidRPr="000B07F1" w:rsidRDefault="002B3553" w:rsidP="002B3553">
      <w:pPr>
        <w:pStyle w:val="clan"/>
        <w:spacing w:before="0" w:beforeAutospacing="0" w:after="0" w:afterAutospacing="0"/>
        <w:jc w:val="both"/>
        <w:rPr>
          <w:b/>
          <w:lang w:val="sr-Cyrl-CS"/>
        </w:rPr>
      </w:pPr>
    </w:p>
    <w:p w:rsidR="002B3553" w:rsidRPr="000B07F1" w:rsidRDefault="00257585" w:rsidP="002B3553">
      <w:pPr>
        <w:pStyle w:val="clan"/>
        <w:spacing w:before="0" w:beforeAutospacing="0" w:after="0" w:afterAutospacing="0"/>
        <w:jc w:val="both"/>
        <w:rPr>
          <w:b/>
          <w:lang w:val="sr-Cyrl-CS"/>
        </w:rPr>
      </w:pPr>
      <w:r w:rsidRPr="000B07F1">
        <w:rPr>
          <w:b/>
          <w:bCs/>
        </w:rPr>
        <w:lastRenderedPageBreak/>
        <w:t>XI</w:t>
      </w:r>
      <w:r w:rsidRPr="000B07F1">
        <w:rPr>
          <w:b/>
          <w:lang w:val="sr-Cyrl-CS"/>
        </w:rPr>
        <w:t xml:space="preserve"> </w:t>
      </w:r>
      <w:r w:rsidR="002B3553" w:rsidRPr="000B07F1">
        <w:rPr>
          <w:b/>
          <w:lang w:val="sr-Cyrl-CS"/>
        </w:rPr>
        <w:t>ИЗБОРНИ МАТЕРИЈАЛ</w:t>
      </w:r>
    </w:p>
    <w:p w:rsidR="002B3553" w:rsidRPr="000B07F1" w:rsidRDefault="002B3553" w:rsidP="002B3553">
      <w:pPr>
        <w:pStyle w:val="bold"/>
        <w:spacing w:before="0" w:beforeAutospacing="0" w:after="0" w:afterAutospacing="0"/>
        <w:jc w:val="both"/>
        <w:rPr>
          <w:b/>
          <w:bCs/>
        </w:rPr>
      </w:pPr>
    </w:p>
    <w:p w:rsidR="002B3553" w:rsidRPr="000B07F1" w:rsidRDefault="002B3553" w:rsidP="002B3553">
      <w:pPr>
        <w:pStyle w:val="bold"/>
        <w:spacing w:before="0" w:beforeAutospacing="0" w:after="0" w:afterAutospacing="0"/>
        <w:jc w:val="center"/>
        <w:rPr>
          <w:b/>
          <w:bCs/>
        </w:rPr>
      </w:pPr>
      <w:r w:rsidRPr="000B07F1">
        <w:rPr>
          <w:b/>
          <w:bCs/>
        </w:rPr>
        <w:t>Обезбеђивање изборног материјала</w:t>
      </w:r>
    </w:p>
    <w:p w:rsidR="002B3553" w:rsidRPr="000B07F1" w:rsidRDefault="002B3553" w:rsidP="002B3553">
      <w:pPr>
        <w:pStyle w:val="clan"/>
        <w:spacing w:before="0" w:beforeAutospacing="0" w:after="0" w:afterAutospacing="0"/>
        <w:jc w:val="center"/>
        <w:rPr>
          <w:b/>
          <w:lang w:val="sr-Cyrl-CS"/>
        </w:rPr>
      </w:pPr>
      <w:r w:rsidRPr="000B07F1">
        <w:rPr>
          <w:b/>
          <w:lang w:val="sr-Cyrl-CS"/>
        </w:rPr>
        <w:t xml:space="preserve">Члан </w:t>
      </w:r>
      <w:r w:rsidR="002B388E">
        <w:rPr>
          <w:b/>
        </w:rPr>
        <w:t>50</w:t>
      </w:r>
      <w:r w:rsidRPr="000B07F1">
        <w:rPr>
          <w:b/>
          <w:lang w:val="sr-Cyrl-CS"/>
        </w:rPr>
        <w:t>.</w:t>
      </w:r>
    </w:p>
    <w:p w:rsidR="002B3553" w:rsidRPr="000B07F1" w:rsidRDefault="002B3553" w:rsidP="00581F13">
      <w:pPr>
        <w:pStyle w:val="NormalWeb"/>
        <w:tabs>
          <w:tab w:val="left" w:pos="1276"/>
        </w:tabs>
        <w:spacing w:before="0" w:beforeAutospacing="0" w:after="0" w:afterAutospacing="0"/>
        <w:jc w:val="both"/>
      </w:pPr>
      <w:r w:rsidRPr="000B07F1">
        <w:t xml:space="preserve">            Изборни материјал за спровођење избора обезбеђују Изборна комисија и надлежна градска управа за сваку бирачку комисију, у складу са Упутством.</w:t>
      </w:r>
    </w:p>
    <w:p w:rsidR="002B3553" w:rsidRPr="000B07F1" w:rsidRDefault="002B3553" w:rsidP="002B3553">
      <w:pPr>
        <w:pStyle w:val="NormalWeb"/>
        <w:tabs>
          <w:tab w:val="left" w:pos="1276"/>
        </w:tabs>
        <w:spacing w:before="0" w:beforeAutospacing="0" w:after="0" w:afterAutospacing="0"/>
        <w:jc w:val="both"/>
      </w:pPr>
      <w:r w:rsidRPr="000B07F1">
        <w:tab/>
      </w:r>
    </w:p>
    <w:p w:rsidR="002B3553" w:rsidRPr="000B07F1" w:rsidRDefault="002B3553" w:rsidP="002B3553">
      <w:pPr>
        <w:pStyle w:val="bold"/>
        <w:spacing w:before="0" w:beforeAutospacing="0" w:after="0" w:afterAutospacing="0"/>
        <w:jc w:val="center"/>
        <w:rPr>
          <w:b/>
          <w:bCs/>
        </w:rPr>
      </w:pPr>
      <w:r w:rsidRPr="000B07F1">
        <w:rPr>
          <w:b/>
          <w:bCs/>
        </w:rPr>
        <w:t>Употреба језика и писама</w:t>
      </w:r>
    </w:p>
    <w:p w:rsidR="002B3553" w:rsidRPr="000B07F1" w:rsidRDefault="002B3553" w:rsidP="002B3553">
      <w:pPr>
        <w:pStyle w:val="clan"/>
        <w:spacing w:before="0" w:beforeAutospacing="0" w:after="0" w:afterAutospacing="0"/>
        <w:jc w:val="center"/>
        <w:rPr>
          <w:b/>
          <w:lang w:val="sr-Cyrl-CS"/>
        </w:rPr>
      </w:pPr>
      <w:r w:rsidRPr="000B07F1">
        <w:rPr>
          <w:b/>
          <w:lang w:val="sr-Cyrl-CS"/>
        </w:rPr>
        <w:t xml:space="preserve">Члан </w:t>
      </w:r>
      <w:r w:rsidR="002B388E">
        <w:rPr>
          <w:b/>
        </w:rPr>
        <w:t>51</w:t>
      </w:r>
      <w:r w:rsidRPr="000B07F1">
        <w:rPr>
          <w:b/>
          <w:lang w:val="sr-Cyrl-CS"/>
        </w:rPr>
        <w:t>.</w:t>
      </w:r>
    </w:p>
    <w:p w:rsidR="002B3553" w:rsidRPr="000B07F1" w:rsidRDefault="002B3553" w:rsidP="00581F13">
      <w:pPr>
        <w:pStyle w:val="NormalWeb"/>
        <w:tabs>
          <w:tab w:val="left" w:pos="1276"/>
        </w:tabs>
        <w:spacing w:before="0" w:beforeAutospacing="0" w:after="0" w:afterAutospacing="0"/>
        <w:jc w:val="both"/>
      </w:pPr>
      <w:r w:rsidRPr="000B07F1">
        <w:t xml:space="preserve">          Акта која се доносе у изборном процесу штампају се на српском језику, ћириличким писмом.</w:t>
      </w:r>
    </w:p>
    <w:p w:rsidR="00882575" w:rsidRPr="009A25D2" w:rsidRDefault="00882575" w:rsidP="00882575">
      <w:pPr>
        <w:pStyle w:val="Default"/>
        <w:jc w:val="both"/>
        <w:rPr>
          <w:rFonts w:ascii="Times New Roman" w:hAnsi="Times New Roman" w:cs="Times New Roman"/>
          <w:color w:val="auto"/>
        </w:rPr>
      </w:pPr>
    </w:p>
    <w:p w:rsidR="00882575" w:rsidRPr="00882575" w:rsidRDefault="00882575" w:rsidP="00882575">
      <w:pPr>
        <w:pStyle w:val="Default"/>
        <w:jc w:val="both"/>
        <w:rPr>
          <w:b/>
        </w:rPr>
      </w:pPr>
    </w:p>
    <w:p w:rsidR="002B3553" w:rsidRPr="000B07F1" w:rsidRDefault="00257585" w:rsidP="002B3553">
      <w:pPr>
        <w:pStyle w:val="7podnas"/>
        <w:spacing w:before="0" w:beforeAutospacing="0" w:after="0" w:afterAutospacing="0"/>
        <w:jc w:val="both"/>
        <w:rPr>
          <w:b/>
        </w:rPr>
      </w:pPr>
      <w:r w:rsidRPr="000B07F1">
        <w:rPr>
          <w:b/>
        </w:rPr>
        <w:t xml:space="preserve">XII </w:t>
      </w:r>
      <w:r w:rsidR="002B3553" w:rsidRPr="000B07F1">
        <w:rPr>
          <w:b/>
        </w:rPr>
        <w:t>ПОНАВЉАЊЕ ГЛАСАЊА И ЗАШТИТА ИЗБОРНОГ ПРАВА</w:t>
      </w:r>
    </w:p>
    <w:p w:rsidR="002B3553" w:rsidRPr="000B07F1" w:rsidRDefault="002B3553" w:rsidP="002B3553">
      <w:pPr>
        <w:pStyle w:val="7podnas"/>
        <w:spacing w:before="0" w:beforeAutospacing="0" w:after="0" w:afterAutospacing="0"/>
        <w:jc w:val="both"/>
        <w:rPr>
          <w:b/>
        </w:rPr>
      </w:pPr>
    </w:p>
    <w:p w:rsidR="002B3553" w:rsidRPr="000B07F1" w:rsidRDefault="002B3553" w:rsidP="002B3553">
      <w:pPr>
        <w:pStyle w:val="Default"/>
        <w:jc w:val="center"/>
        <w:rPr>
          <w:rFonts w:ascii="Times New Roman" w:hAnsi="Times New Roman" w:cs="Times New Roman"/>
          <w:b/>
          <w:bCs/>
          <w:color w:val="auto"/>
          <w:lang w:val="sr-Cyrl-CS"/>
        </w:rPr>
      </w:pPr>
      <w:r w:rsidRPr="000B07F1">
        <w:rPr>
          <w:rFonts w:ascii="Times New Roman" w:hAnsi="Times New Roman" w:cs="Times New Roman"/>
          <w:b/>
          <w:bCs/>
          <w:color w:val="auto"/>
          <w:lang w:val="sr-Cyrl-CS"/>
        </w:rPr>
        <w:t>Случајеви и рокови понављања гласања за члана савета месне заједнице</w:t>
      </w:r>
    </w:p>
    <w:p w:rsidR="002B3553" w:rsidRPr="000B07F1" w:rsidRDefault="002B3553" w:rsidP="002B3553">
      <w:pPr>
        <w:pStyle w:val="Default"/>
        <w:jc w:val="center"/>
        <w:rPr>
          <w:rFonts w:ascii="Times New Roman" w:hAnsi="Times New Roman" w:cs="Times New Roman"/>
          <w:b/>
          <w:bCs/>
          <w:color w:val="auto"/>
          <w:lang w:val="sr-Cyrl-CS"/>
        </w:rPr>
      </w:pPr>
      <w:r w:rsidRPr="000B07F1">
        <w:rPr>
          <w:rFonts w:ascii="Times New Roman" w:hAnsi="Times New Roman" w:cs="Times New Roman"/>
          <w:b/>
          <w:bCs/>
          <w:color w:val="auto"/>
          <w:lang w:val="sr-Cyrl-CS"/>
        </w:rPr>
        <w:t>Члан 5</w:t>
      </w:r>
      <w:r w:rsidR="002B388E">
        <w:rPr>
          <w:rFonts w:ascii="Times New Roman" w:hAnsi="Times New Roman" w:cs="Times New Roman"/>
          <w:b/>
          <w:bCs/>
          <w:color w:val="auto"/>
        </w:rPr>
        <w:t>2</w:t>
      </w:r>
      <w:r w:rsidRPr="000B07F1">
        <w:rPr>
          <w:rFonts w:ascii="Times New Roman" w:hAnsi="Times New Roman" w:cs="Times New Roman"/>
          <w:b/>
          <w:bCs/>
          <w:color w:val="auto"/>
          <w:lang w:val="sr-Cyrl-CS"/>
        </w:rPr>
        <w:t>.</w:t>
      </w:r>
    </w:p>
    <w:p w:rsidR="002B3553" w:rsidRPr="000B07F1" w:rsidRDefault="002B3553" w:rsidP="00581F13">
      <w:pPr>
        <w:pStyle w:val="Default"/>
        <w:jc w:val="both"/>
        <w:rPr>
          <w:rFonts w:ascii="Times New Roman" w:hAnsi="Times New Roman" w:cs="Times New Roman"/>
          <w:color w:val="auto"/>
          <w:lang w:val="sr-Cyrl-CS"/>
        </w:rPr>
      </w:pPr>
      <w:r w:rsidRPr="000B07F1">
        <w:rPr>
          <w:rFonts w:ascii="Times New Roman" w:hAnsi="Times New Roman" w:cs="Times New Roman"/>
          <w:color w:val="auto"/>
          <w:lang w:val="sr-Cyrl-CS"/>
        </w:rPr>
        <w:tab/>
        <w:t xml:space="preserve">Кад се утврди да је број гласачких листића у гласачкој кутији већи од броја бирача који су гласали, или у гласачкој кутији није нађен контролни листић, бирачка комисија се распушта и именује нова, а гласање се на том бирачком месту </w:t>
      </w:r>
      <w:r w:rsidR="00DC08D4">
        <w:rPr>
          <w:rFonts w:ascii="Times New Roman" w:hAnsi="Times New Roman" w:cs="Times New Roman"/>
          <w:color w:val="auto"/>
          <w:lang w:val="sr-Cyrl-CS"/>
        </w:rPr>
        <w:t>поништава</w:t>
      </w:r>
      <w:r w:rsidRPr="000B07F1">
        <w:rPr>
          <w:rFonts w:ascii="Times New Roman" w:hAnsi="Times New Roman" w:cs="Times New Roman"/>
          <w:color w:val="auto"/>
          <w:lang w:val="sr-Cyrl-CS"/>
        </w:rPr>
        <w:t>.</w:t>
      </w:r>
    </w:p>
    <w:p w:rsidR="002B3553" w:rsidRPr="000B07F1" w:rsidRDefault="002B3553" w:rsidP="00581F13">
      <w:pPr>
        <w:pStyle w:val="Default"/>
        <w:jc w:val="both"/>
        <w:rPr>
          <w:rFonts w:ascii="Times New Roman" w:hAnsi="Times New Roman" w:cs="Times New Roman"/>
          <w:color w:val="auto"/>
        </w:rPr>
      </w:pPr>
      <w:r w:rsidRPr="000B07F1">
        <w:rPr>
          <w:rFonts w:ascii="Times New Roman" w:hAnsi="Times New Roman" w:cs="Times New Roman"/>
          <w:color w:val="auto"/>
          <w:lang w:val="sr-Cyrl-CS"/>
        </w:rPr>
        <w:tab/>
        <w:t>Ако се гласање поништи на једном бирачком месту, гласање се понавља само на том бирачком месту.</w:t>
      </w:r>
    </w:p>
    <w:p w:rsidR="002B3553" w:rsidRPr="000B07F1" w:rsidRDefault="004972C1" w:rsidP="00581F13">
      <w:pPr>
        <w:pStyle w:val="Default"/>
        <w:jc w:val="both"/>
        <w:rPr>
          <w:rFonts w:ascii="Times New Roman" w:hAnsi="Times New Roman" w:cs="Times New Roman"/>
          <w:color w:val="auto"/>
          <w:lang w:val="sr-Cyrl-CS"/>
        </w:rPr>
      </w:pPr>
      <w:r w:rsidRPr="000B07F1">
        <w:rPr>
          <w:rFonts w:ascii="Times New Roman" w:hAnsi="Times New Roman" w:cs="Times New Roman"/>
          <w:color w:val="auto"/>
        </w:rPr>
        <w:tab/>
      </w:r>
      <w:r w:rsidR="002B3553" w:rsidRPr="000B07F1">
        <w:rPr>
          <w:rFonts w:ascii="Times New Roman" w:hAnsi="Times New Roman" w:cs="Times New Roman"/>
          <w:color w:val="auto"/>
          <w:lang w:val="sr-Cyrl-CS"/>
        </w:rPr>
        <w:t xml:space="preserve">У случајевима из става 1. и 2. овог члана, гласање се понавља у року од седам дана од дана одржавања избора, на начин и по поступку утврђеним за спровођење избора. </w:t>
      </w:r>
    </w:p>
    <w:p w:rsidR="002B3553" w:rsidRDefault="002B3553" w:rsidP="00581F13">
      <w:pPr>
        <w:pStyle w:val="Default"/>
        <w:jc w:val="both"/>
        <w:rPr>
          <w:rFonts w:ascii="Times New Roman" w:hAnsi="Times New Roman" w:cs="Times New Roman"/>
          <w:color w:val="auto"/>
          <w:lang w:val="sr-Cyrl-CS"/>
        </w:rPr>
      </w:pPr>
      <w:r w:rsidRPr="000B07F1">
        <w:rPr>
          <w:rFonts w:ascii="Times New Roman" w:hAnsi="Times New Roman" w:cs="Times New Roman"/>
          <w:color w:val="auto"/>
          <w:lang w:val="sr-Cyrl-CS"/>
        </w:rPr>
        <w:tab/>
        <w:t xml:space="preserve">У случају понављања гласања, коначни резултати избора утврђују се по завршетку поновљеног гласања. </w:t>
      </w:r>
    </w:p>
    <w:p w:rsidR="00882575" w:rsidRDefault="00882575" w:rsidP="002B3553">
      <w:pPr>
        <w:pStyle w:val="4clan"/>
        <w:spacing w:before="0" w:beforeAutospacing="0" w:after="0" w:afterAutospacing="0"/>
        <w:jc w:val="center"/>
        <w:rPr>
          <w:b/>
        </w:rPr>
      </w:pPr>
    </w:p>
    <w:p w:rsidR="002B3553" w:rsidRPr="000B07F1" w:rsidRDefault="002B3553" w:rsidP="002B3553">
      <w:pPr>
        <w:pStyle w:val="4clan"/>
        <w:spacing w:before="0" w:beforeAutospacing="0" w:after="0" w:afterAutospacing="0"/>
        <w:jc w:val="center"/>
        <w:rPr>
          <w:b/>
        </w:rPr>
      </w:pPr>
      <w:r w:rsidRPr="000B07F1">
        <w:rPr>
          <w:b/>
        </w:rPr>
        <w:t>Право на заштиту изборног права</w:t>
      </w:r>
    </w:p>
    <w:p w:rsidR="002B3553" w:rsidRPr="000B07F1" w:rsidRDefault="002B3553" w:rsidP="002B3553">
      <w:pPr>
        <w:pStyle w:val="4clan"/>
        <w:spacing w:before="0" w:beforeAutospacing="0" w:after="0" w:afterAutospacing="0"/>
        <w:jc w:val="center"/>
        <w:rPr>
          <w:b/>
        </w:rPr>
      </w:pPr>
      <w:r w:rsidRPr="000B07F1">
        <w:rPr>
          <w:b/>
        </w:rPr>
        <w:t>Члан 5</w:t>
      </w:r>
      <w:r w:rsidR="002B388E">
        <w:rPr>
          <w:b/>
          <w:lang w:val="en-US"/>
        </w:rPr>
        <w:t>3</w:t>
      </w:r>
      <w:r w:rsidRPr="000B07F1">
        <w:rPr>
          <w:b/>
        </w:rPr>
        <w:t>.</w:t>
      </w:r>
    </w:p>
    <w:p w:rsidR="00D70E9E" w:rsidRPr="000B07F1" w:rsidRDefault="002B3553" w:rsidP="00581F13">
      <w:pPr>
        <w:pStyle w:val="1tekst"/>
        <w:spacing w:before="0" w:beforeAutospacing="0" w:after="0" w:afterAutospacing="0"/>
        <w:jc w:val="both"/>
        <w:rPr>
          <w:b/>
        </w:rPr>
      </w:pPr>
      <w:r w:rsidRPr="000B07F1">
        <w:tab/>
        <w:t xml:space="preserve">Сваки бирач и кандидат за члана савета месне заједнице има право на заштиту изборног права, по </w:t>
      </w:r>
      <w:r w:rsidR="00BA0715" w:rsidRPr="000B07F1">
        <w:t>поступку утврђен</w:t>
      </w:r>
      <w:r w:rsidR="002E1A39">
        <w:t>и</w:t>
      </w:r>
      <w:r w:rsidR="00BA0715" w:rsidRPr="000B07F1">
        <w:t>м овом одлуком</w:t>
      </w:r>
      <w:r w:rsidR="00863D55" w:rsidRPr="000B07F1">
        <w:t>.</w:t>
      </w:r>
    </w:p>
    <w:p w:rsidR="00AD6954" w:rsidRPr="00CD3DB8" w:rsidRDefault="00AD6954" w:rsidP="002B3553">
      <w:pPr>
        <w:pStyle w:val="4clan"/>
        <w:spacing w:before="0" w:beforeAutospacing="0" w:after="0" w:afterAutospacing="0"/>
        <w:jc w:val="center"/>
        <w:rPr>
          <w:b/>
        </w:rPr>
      </w:pPr>
    </w:p>
    <w:p w:rsidR="002B3553" w:rsidRPr="000B07F1" w:rsidRDefault="002B3553" w:rsidP="002B3553">
      <w:pPr>
        <w:pStyle w:val="4clan"/>
        <w:spacing w:before="0" w:beforeAutospacing="0" w:after="0" w:afterAutospacing="0"/>
        <w:jc w:val="center"/>
        <w:rPr>
          <w:b/>
        </w:rPr>
      </w:pPr>
      <w:r w:rsidRPr="000B07F1">
        <w:rPr>
          <w:b/>
        </w:rPr>
        <w:t>Приговор Изборној комисији</w:t>
      </w:r>
    </w:p>
    <w:p w:rsidR="002B3553" w:rsidRPr="000B07F1" w:rsidRDefault="002B3553" w:rsidP="002B3553">
      <w:pPr>
        <w:pStyle w:val="4clan"/>
        <w:spacing w:before="0" w:beforeAutospacing="0" w:after="0" w:afterAutospacing="0"/>
        <w:jc w:val="center"/>
        <w:rPr>
          <w:b/>
        </w:rPr>
      </w:pPr>
      <w:r w:rsidRPr="000B07F1">
        <w:rPr>
          <w:b/>
        </w:rPr>
        <w:t>Члан 5</w:t>
      </w:r>
      <w:r w:rsidR="002B388E">
        <w:rPr>
          <w:b/>
          <w:lang w:val="en-US"/>
        </w:rPr>
        <w:t>4</w:t>
      </w:r>
      <w:r w:rsidRPr="000B07F1">
        <w:rPr>
          <w:b/>
        </w:rPr>
        <w:t>.</w:t>
      </w:r>
    </w:p>
    <w:p w:rsidR="002B3553" w:rsidRPr="000B07F1" w:rsidRDefault="002B3553" w:rsidP="00581F13">
      <w:pPr>
        <w:pStyle w:val="1tekst"/>
        <w:spacing w:before="0" w:beforeAutospacing="0" w:after="0" w:afterAutospacing="0"/>
        <w:jc w:val="both"/>
      </w:pPr>
      <w:r w:rsidRPr="000B07F1">
        <w:tab/>
        <w:t>Бирач и кандидат за члана савета месне заједнице, има право да поднесе приговор Изборној комисији због неправилности у поступку кандидовања, спровођења избора, утврђивања и објављивања резултата избора.</w:t>
      </w:r>
    </w:p>
    <w:p w:rsidR="002B3553" w:rsidRPr="000B07F1" w:rsidRDefault="002B3553" w:rsidP="00581F13">
      <w:pPr>
        <w:pStyle w:val="1tekst"/>
        <w:spacing w:before="0" w:beforeAutospacing="0" w:after="0" w:afterAutospacing="0"/>
        <w:jc w:val="both"/>
      </w:pPr>
      <w:r w:rsidRPr="000B07F1">
        <w:tab/>
        <w:t>Приговор се подноси у року од 24 часа од дана када је донето решење, односно извршена радња или учињен пропуст.</w:t>
      </w:r>
    </w:p>
    <w:p w:rsidR="00CD3DB8" w:rsidRPr="00CD3DB8" w:rsidRDefault="002B3553" w:rsidP="00CD3DB8">
      <w:pPr>
        <w:pStyle w:val="1tekst"/>
        <w:spacing w:before="0" w:beforeAutospacing="0" w:after="0" w:afterAutospacing="0"/>
        <w:jc w:val="both"/>
      </w:pPr>
      <w:r w:rsidRPr="000B07F1">
        <w:t> </w:t>
      </w:r>
    </w:p>
    <w:p w:rsidR="002B3553" w:rsidRPr="000B07F1" w:rsidRDefault="002B3553" w:rsidP="002B3553">
      <w:pPr>
        <w:pStyle w:val="4clan"/>
        <w:spacing w:before="0" w:beforeAutospacing="0" w:after="0" w:afterAutospacing="0"/>
        <w:jc w:val="center"/>
        <w:rPr>
          <w:b/>
        </w:rPr>
      </w:pPr>
      <w:r w:rsidRPr="000B07F1">
        <w:rPr>
          <w:b/>
        </w:rPr>
        <w:t>Рок за одлучивање по приговору</w:t>
      </w:r>
    </w:p>
    <w:p w:rsidR="002B3553" w:rsidRPr="000B07F1" w:rsidRDefault="002B3553" w:rsidP="002B3553">
      <w:pPr>
        <w:pStyle w:val="4clan"/>
        <w:spacing w:before="0" w:beforeAutospacing="0" w:after="0" w:afterAutospacing="0"/>
        <w:jc w:val="center"/>
        <w:rPr>
          <w:b/>
        </w:rPr>
      </w:pPr>
      <w:r w:rsidRPr="000B07F1">
        <w:rPr>
          <w:b/>
        </w:rPr>
        <w:t>Члан 5</w:t>
      </w:r>
      <w:r w:rsidR="002B388E">
        <w:rPr>
          <w:b/>
          <w:lang w:val="en-US"/>
        </w:rPr>
        <w:t>5</w:t>
      </w:r>
      <w:r w:rsidRPr="000B07F1">
        <w:rPr>
          <w:b/>
        </w:rPr>
        <w:t>.</w:t>
      </w:r>
    </w:p>
    <w:p w:rsidR="002B3553" w:rsidRPr="000B07F1" w:rsidRDefault="002B3553" w:rsidP="00581F13">
      <w:pPr>
        <w:pStyle w:val="1tekst"/>
        <w:spacing w:before="0" w:beforeAutospacing="0" w:after="0" w:afterAutospacing="0"/>
        <w:jc w:val="both"/>
      </w:pPr>
      <w:r w:rsidRPr="000B07F1">
        <w:tab/>
        <w:t>Изборна комисија донеће одлуку у року од 48 часова од пријема приговора и доставити га подносиоцу приговора.</w:t>
      </w:r>
    </w:p>
    <w:p w:rsidR="002B3553" w:rsidRPr="000B07F1" w:rsidRDefault="002B3553" w:rsidP="00581F13">
      <w:pPr>
        <w:pStyle w:val="1tekst"/>
        <w:spacing w:before="0" w:beforeAutospacing="0" w:after="0" w:afterAutospacing="0"/>
        <w:jc w:val="both"/>
      </w:pPr>
      <w:r w:rsidRPr="000B07F1">
        <w:tab/>
        <w:t>Ако Изборна комисија усвоји поднети приговор, поништиће решење или радњу.</w:t>
      </w:r>
    </w:p>
    <w:p w:rsidR="002B3553" w:rsidRPr="000B07F1" w:rsidRDefault="002B3553" w:rsidP="00581F13">
      <w:pPr>
        <w:pStyle w:val="1tekst"/>
        <w:spacing w:before="0" w:beforeAutospacing="0" w:after="0" w:afterAutospacing="0"/>
        <w:jc w:val="both"/>
        <w:rPr>
          <w:b/>
        </w:rPr>
      </w:pPr>
      <w:r w:rsidRPr="000B07F1">
        <w:t> </w:t>
      </w:r>
    </w:p>
    <w:p w:rsidR="002B3553" w:rsidRPr="000B07F1" w:rsidRDefault="002B3553" w:rsidP="002B3553">
      <w:pPr>
        <w:pStyle w:val="4clan"/>
        <w:spacing w:before="0" w:beforeAutospacing="0" w:after="0" w:afterAutospacing="0"/>
        <w:jc w:val="center"/>
        <w:rPr>
          <w:b/>
        </w:rPr>
      </w:pPr>
      <w:r w:rsidRPr="000B07F1">
        <w:rPr>
          <w:b/>
        </w:rPr>
        <w:t>Приговор против решења Изборне комисије</w:t>
      </w:r>
    </w:p>
    <w:p w:rsidR="002B3553" w:rsidRPr="000B07F1" w:rsidRDefault="002B3553" w:rsidP="002B3553">
      <w:pPr>
        <w:pStyle w:val="4clan"/>
        <w:spacing w:before="0" w:beforeAutospacing="0" w:after="0" w:afterAutospacing="0"/>
        <w:jc w:val="center"/>
        <w:rPr>
          <w:b/>
        </w:rPr>
      </w:pPr>
      <w:r w:rsidRPr="000B07F1">
        <w:rPr>
          <w:b/>
        </w:rPr>
        <w:t>Члан 5</w:t>
      </w:r>
      <w:r w:rsidR="002B388E">
        <w:rPr>
          <w:b/>
          <w:lang w:val="en-US"/>
        </w:rPr>
        <w:t>6.</w:t>
      </w:r>
    </w:p>
    <w:p w:rsidR="002B3553" w:rsidRPr="000B07F1" w:rsidRDefault="002B3553" w:rsidP="00581F13">
      <w:pPr>
        <w:pStyle w:val="1tekst"/>
        <w:spacing w:before="0" w:beforeAutospacing="0" w:after="0" w:afterAutospacing="0"/>
        <w:jc w:val="both"/>
      </w:pPr>
      <w:r w:rsidRPr="000B07F1">
        <w:tab/>
        <w:t>Против одлуке Изборне ко</w:t>
      </w:r>
      <w:r w:rsidRPr="0099204C">
        <w:t>мисије из члана 5</w:t>
      </w:r>
      <w:r w:rsidR="00F70777" w:rsidRPr="0099204C">
        <w:t>5</w:t>
      </w:r>
      <w:r w:rsidRPr="0099204C">
        <w:t>. ове одлуке</w:t>
      </w:r>
      <w:r w:rsidRPr="0099204C">
        <w:rPr>
          <w:i/>
        </w:rPr>
        <w:t>,</w:t>
      </w:r>
      <w:r w:rsidRPr="0099204C">
        <w:t xml:space="preserve"> може се изјавити приговор Другостепеној изборној комисији</w:t>
      </w:r>
      <w:r w:rsidR="00B8013F" w:rsidRPr="0099204C">
        <w:t xml:space="preserve">, преко Изборне комисије, </w:t>
      </w:r>
      <w:r w:rsidRPr="0099204C">
        <w:t xml:space="preserve"> у</w:t>
      </w:r>
      <w:r w:rsidRPr="0099204C">
        <w:rPr>
          <w:u w:val="single"/>
        </w:rPr>
        <w:t xml:space="preserve"> </w:t>
      </w:r>
      <w:r w:rsidRPr="000B07F1">
        <w:t>року од 24 часа од достављања.</w:t>
      </w:r>
    </w:p>
    <w:p w:rsidR="002B3553" w:rsidRPr="000B07F1" w:rsidRDefault="002B3553" w:rsidP="00581F13">
      <w:pPr>
        <w:pStyle w:val="1tekst"/>
        <w:spacing w:before="0" w:beforeAutospacing="0" w:after="0" w:afterAutospacing="0"/>
        <w:jc w:val="both"/>
      </w:pPr>
      <w:r w:rsidRPr="000B07F1">
        <w:tab/>
        <w:t>Изборна комисија дужна је да Другостепеној изборној комисији достави одмах, а најкасније у року од 12 часова све потребне податке и списе за одлучивање.</w:t>
      </w:r>
    </w:p>
    <w:p w:rsidR="002B3553" w:rsidRPr="000B07F1" w:rsidRDefault="002B3553" w:rsidP="00581F13">
      <w:pPr>
        <w:pStyle w:val="1tekst"/>
        <w:spacing w:before="0" w:beforeAutospacing="0" w:after="0" w:afterAutospacing="0"/>
        <w:jc w:val="both"/>
      </w:pPr>
      <w:r w:rsidRPr="000B07F1">
        <w:tab/>
        <w:t>Другостепена изборна комисија је дужна да донесе одлуку по приговору  најкасније у року од 48 часова од дана пријема приговора са списима.</w:t>
      </w:r>
    </w:p>
    <w:p w:rsidR="002B3553" w:rsidRPr="000B07F1" w:rsidRDefault="002B3553" w:rsidP="002B3553">
      <w:pPr>
        <w:pStyle w:val="4clan"/>
        <w:spacing w:before="0" w:beforeAutospacing="0" w:after="0" w:afterAutospacing="0"/>
        <w:jc w:val="center"/>
        <w:rPr>
          <w:b/>
        </w:rPr>
      </w:pPr>
    </w:p>
    <w:p w:rsidR="002B3553" w:rsidRPr="000B07F1" w:rsidRDefault="002B3553" w:rsidP="002B3553">
      <w:pPr>
        <w:pStyle w:val="4clan"/>
        <w:spacing w:before="0" w:beforeAutospacing="0" w:after="0" w:afterAutospacing="0"/>
        <w:jc w:val="center"/>
        <w:rPr>
          <w:b/>
        </w:rPr>
      </w:pPr>
      <w:r w:rsidRPr="000B07F1">
        <w:rPr>
          <w:b/>
        </w:rPr>
        <w:t>Решење Другостепене изборне комисије</w:t>
      </w:r>
    </w:p>
    <w:p w:rsidR="002B3553" w:rsidRPr="000B07F1" w:rsidRDefault="002B3553" w:rsidP="002B3553">
      <w:pPr>
        <w:pStyle w:val="4clan"/>
        <w:spacing w:before="0" w:beforeAutospacing="0" w:after="0" w:afterAutospacing="0"/>
        <w:jc w:val="center"/>
        <w:rPr>
          <w:b/>
        </w:rPr>
      </w:pPr>
      <w:r w:rsidRPr="000B07F1">
        <w:rPr>
          <w:b/>
        </w:rPr>
        <w:t>Члан 5</w:t>
      </w:r>
      <w:r w:rsidR="002B388E">
        <w:rPr>
          <w:b/>
          <w:lang w:val="en-US"/>
        </w:rPr>
        <w:t>7</w:t>
      </w:r>
      <w:r w:rsidRPr="000B07F1">
        <w:rPr>
          <w:b/>
        </w:rPr>
        <w:t>.</w:t>
      </w:r>
    </w:p>
    <w:p w:rsidR="002B3553" w:rsidRPr="000B07F1" w:rsidRDefault="002B3553" w:rsidP="00581F13">
      <w:pPr>
        <w:pStyle w:val="1tekst"/>
        <w:spacing w:before="0" w:beforeAutospacing="0" w:after="0" w:afterAutospacing="0"/>
        <w:jc w:val="both"/>
      </w:pPr>
      <w:r w:rsidRPr="000B07F1">
        <w:tab/>
        <w:t>Ако Другостепена изборна комисија усвоји приговор, поништиће решење или радњу у поступку предлагања кандидата, односно у поступку избора за члана савета месне заједнице или ће поништити избор члана савета месне заједнице.</w:t>
      </w:r>
    </w:p>
    <w:p w:rsidR="002B3553" w:rsidRPr="000B07F1" w:rsidRDefault="002B3553" w:rsidP="00581F13">
      <w:pPr>
        <w:pStyle w:val="1tekst"/>
        <w:spacing w:before="0" w:beforeAutospacing="0" w:after="0" w:afterAutospacing="0"/>
        <w:jc w:val="both"/>
      </w:pPr>
      <w:r w:rsidRPr="000B07F1">
        <w:tab/>
        <w:t xml:space="preserve">Када нађе да оспорено решење треба поништити, ако природа ствари то дозвољава и ако утврђено чињенично стање пружа поуздан основ за то, Другостепена изборна комисија може својим решењем мериторно решити изборни спор или вратити Изборној комисији на поновно одлучивање. </w:t>
      </w:r>
    </w:p>
    <w:p w:rsidR="002B3553" w:rsidRPr="000B07F1" w:rsidRDefault="002B3553" w:rsidP="00581F13">
      <w:pPr>
        <w:pStyle w:val="1tekst"/>
        <w:spacing w:before="0" w:beforeAutospacing="0" w:after="0" w:afterAutospacing="0"/>
        <w:ind w:firstLine="720"/>
        <w:jc w:val="both"/>
      </w:pPr>
      <w:r w:rsidRPr="000B07F1">
        <w:t>Решење Другостепене изборне комисије којим мериторно одлучује у свему замењује поништени акт.</w:t>
      </w:r>
    </w:p>
    <w:p w:rsidR="002B3553" w:rsidRPr="000B07F1" w:rsidRDefault="002B3553" w:rsidP="00581F13">
      <w:pPr>
        <w:pStyle w:val="1tekst"/>
        <w:spacing w:before="0" w:beforeAutospacing="0" w:after="0" w:afterAutospacing="0"/>
        <w:jc w:val="both"/>
      </w:pPr>
      <w:r w:rsidRPr="000B07F1">
        <w:tab/>
        <w:t>Ако је по приговору поништена радња у поступку избора или избор члана савета месне заједнице, Изборна комисија је дужна да одговарајућу изборну радњу, односно изборе понови у року од седам дана од утврђивања неправилности у изборном поступку, на начин и по поступку утврђеним овом одлуком за спровођење избора.</w:t>
      </w:r>
    </w:p>
    <w:p w:rsidR="002B3553" w:rsidRPr="000B07F1" w:rsidRDefault="002B3553" w:rsidP="00581F13">
      <w:pPr>
        <w:pStyle w:val="1tekst"/>
        <w:spacing w:before="0" w:beforeAutospacing="0" w:after="0" w:afterAutospacing="0"/>
        <w:jc w:val="both"/>
      </w:pPr>
      <w:r w:rsidRPr="000B07F1">
        <w:tab/>
        <w:t>Поновне изборе расписује Изборна комисија.</w:t>
      </w:r>
    </w:p>
    <w:p w:rsidR="002B3553" w:rsidRPr="000B07F1" w:rsidRDefault="002B3553" w:rsidP="00581F13">
      <w:pPr>
        <w:pStyle w:val="1tekst"/>
        <w:spacing w:before="0" w:beforeAutospacing="0" w:after="0" w:afterAutospacing="0"/>
        <w:jc w:val="both"/>
      </w:pPr>
      <w:r w:rsidRPr="000B07F1">
        <w:tab/>
        <w:t>Поновни избори спроводе се по листи кандидата која је утврђена за изборе који су поништени, осим кад су избори поништени због неправилности у утврђивању изборне листе.</w:t>
      </w:r>
    </w:p>
    <w:p w:rsidR="002B3553" w:rsidRPr="000B07F1" w:rsidRDefault="002B3553" w:rsidP="00581F13">
      <w:pPr>
        <w:pStyle w:val="1tekst"/>
        <w:spacing w:before="0" w:beforeAutospacing="0" w:after="0" w:afterAutospacing="0"/>
        <w:jc w:val="both"/>
      </w:pPr>
      <w:r w:rsidRPr="000B07F1">
        <w:tab/>
        <w:t>У случају понављања избора, коначни резултати избора утврђују се по завршетку поновљеног гласања, у року од 5 дана од дана спровођења поновљених избора.</w:t>
      </w:r>
    </w:p>
    <w:p w:rsidR="00882575" w:rsidRPr="00CD3DB8" w:rsidRDefault="00882575" w:rsidP="002B3553">
      <w:pPr>
        <w:pStyle w:val="1tekst"/>
        <w:spacing w:before="0" w:beforeAutospacing="0" w:after="0" w:afterAutospacing="0"/>
        <w:jc w:val="both"/>
        <w:rPr>
          <w:color w:val="00B0F0"/>
        </w:rPr>
      </w:pPr>
    </w:p>
    <w:p w:rsidR="00DC08D4" w:rsidRPr="00DC08D4" w:rsidRDefault="00DC08D4" w:rsidP="00DC08D4">
      <w:pPr>
        <w:pStyle w:val="Default"/>
        <w:jc w:val="both"/>
        <w:rPr>
          <w:rFonts w:ascii="Times New Roman" w:hAnsi="Times New Roman" w:cs="Times New Roman"/>
          <w:color w:val="auto"/>
        </w:rPr>
      </w:pPr>
      <w:r w:rsidRPr="00DC08D4">
        <w:rPr>
          <w:rFonts w:ascii="Times New Roman" w:hAnsi="Times New Roman" w:cs="Times New Roman"/>
          <w:b/>
        </w:rPr>
        <w:t>XII</w:t>
      </w:r>
      <w:r w:rsidR="00582DE7" w:rsidRPr="00DC08D4">
        <w:rPr>
          <w:rFonts w:ascii="Times New Roman" w:hAnsi="Times New Roman" w:cs="Times New Roman"/>
          <w:b/>
        </w:rPr>
        <w:t>I</w:t>
      </w:r>
      <w:r w:rsidRPr="00DC08D4">
        <w:rPr>
          <w:rFonts w:ascii="Times New Roman" w:hAnsi="Times New Roman" w:cs="Times New Roman"/>
          <w:b/>
          <w:bCs/>
          <w:color w:val="auto"/>
        </w:rPr>
        <w:t xml:space="preserve"> УТВРЂИВАЊЕ РЕЗУЛТАТА ИЗБОРА</w:t>
      </w:r>
    </w:p>
    <w:p w:rsidR="00DC08D4" w:rsidRPr="00CD3DB8" w:rsidRDefault="00DC08D4" w:rsidP="00CD3DB8">
      <w:pPr>
        <w:pStyle w:val="Default"/>
        <w:rPr>
          <w:rFonts w:ascii="Times New Roman" w:hAnsi="Times New Roman" w:cs="Times New Roman"/>
          <w:b/>
          <w:bCs/>
          <w:color w:val="auto"/>
        </w:rPr>
      </w:pPr>
    </w:p>
    <w:p w:rsidR="00DC08D4" w:rsidRPr="000B07F1" w:rsidRDefault="00DC08D4" w:rsidP="00DC08D4">
      <w:pPr>
        <w:pStyle w:val="Default"/>
        <w:jc w:val="center"/>
        <w:rPr>
          <w:rFonts w:ascii="Times New Roman" w:hAnsi="Times New Roman" w:cs="Times New Roman"/>
          <w:b/>
          <w:bCs/>
          <w:color w:val="auto"/>
        </w:rPr>
      </w:pPr>
      <w:proofErr w:type="spellStart"/>
      <w:r w:rsidRPr="000B07F1">
        <w:rPr>
          <w:rFonts w:ascii="Times New Roman" w:hAnsi="Times New Roman" w:cs="Times New Roman"/>
          <w:b/>
          <w:bCs/>
          <w:color w:val="auto"/>
        </w:rPr>
        <w:t>Утврђивање</w:t>
      </w:r>
      <w:proofErr w:type="spellEnd"/>
      <w:r w:rsidRPr="000B07F1">
        <w:rPr>
          <w:rFonts w:ascii="Times New Roman" w:hAnsi="Times New Roman" w:cs="Times New Roman"/>
          <w:b/>
          <w:bCs/>
          <w:color w:val="auto"/>
        </w:rPr>
        <w:t xml:space="preserve"> </w:t>
      </w:r>
      <w:proofErr w:type="spellStart"/>
      <w:r>
        <w:rPr>
          <w:rFonts w:ascii="Times New Roman" w:hAnsi="Times New Roman" w:cs="Times New Roman"/>
          <w:b/>
          <w:bCs/>
          <w:color w:val="auto"/>
        </w:rPr>
        <w:t>прелиминарних</w:t>
      </w:r>
      <w:proofErr w:type="spellEnd"/>
      <w:r>
        <w:rPr>
          <w:rFonts w:ascii="Times New Roman" w:hAnsi="Times New Roman" w:cs="Times New Roman"/>
          <w:b/>
          <w:bCs/>
          <w:color w:val="auto"/>
        </w:rPr>
        <w:t xml:space="preserve"> </w:t>
      </w:r>
      <w:proofErr w:type="spellStart"/>
      <w:r w:rsidRPr="000B07F1">
        <w:rPr>
          <w:rFonts w:ascii="Times New Roman" w:hAnsi="Times New Roman" w:cs="Times New Roman"/>
          <w:b/>
          <w:bCs/>
          <w:color w:val="auto"/>
        </w:rPr>
        <w:t>резултата</w:t>
      </w:r>
      <w:proofErr w:type="spellEnd"/>
      <w:r w:rsidRPr="000B07F1">
        <w:rPr>
          <w:rFonts w:ascii="Times New Roman" w:hAnsi="Times New Roman" w:cs="Times New Roman"/>
          <w:b/>
          <w:bCs/>
          <w:color w:val="auto"/>
        </w:rPr>
        <w:t xml:space="preserve"> </w:t>
      </w:r>
      <w:proofErr w:type="spellStart"/>
      <w:r w:rsidRPr="000B07F1">
        <w:rPr>
          <w:rFonts w:ascii="Times New Roman" w:hAnsi="Times New Roman" w:cs="Times New Roman"/>
          <w:b/>
          <w:bCs/>
          <w:color w:val="auto"/>
        </w:rPr>
        <w:t>избора</w:t>
      </w:r>
      <w:proofErr w:type="spellEnd"/>
      <w:r w:rsidRPr="000B07F1">
        <w:rPr>
          <w:rFonts w:ascii="Times New Roman" w:hAnsi="Times New Roman" w:cs="Times New Roman"/>
          <w:b/>
          <w:bCs/>
          <w:color w:val="auto"/>
        </w:rPr>
        <w:t xml:space="preserve"> </w:t>
      </w:r>
      <w:proofErr w:type="spellStart"/>
      <w:r w:rsidRPr="000B07F1">
        <w:rPr>
          <w:rFonts w:ascii="Times New Roman" w:hAnsi="Times New Roman" w:cs="Times New Roman"/>
          <w:b/>
          <w:bCs/>
          <w:color w:val="auto"/>
        </w:rPr>
        <w:t>по</w:t>
      </w:r>
      <w:proofErr w:type="spellEnd"/>
      <w:r w:rsidRPr="000B07F1">
        <w:rPr>
          <w:rFonts w:ascii="Times New Roman" w:hAnsi="Times New Roman" w:cs="Times New Roman"/>
          <w:b/>
          <w:bCs/>
          <w:color w:val="auto"/>
        </w:rPr>
        <w:t xml:space="preserve"> </w:t>
      </w:r>
      <w:proofErr w:type="spellStart"/>
      <w:r w:rsidRPr="000B07F1">
        <w:rPr>
          <w:rFonts w:ascii="Times New Roman" w:hAnsi="Times New Roman" w:cs="Times New Roman"/>
          <w:b/>
          <w:bCs/>
          <w:color w:val="auto"/>
        </w:rPr>
        <w:t>месним</w:t>
      </w:r>
      <w:proofErr w:type="spellEnd"/>
      <w:r w:rsidRPr="000B07F1">
        <w:rPr>
          <w:rFonts w:ascii="Times New Roman" w:hAnsi="Times New Roman" w:cs="Times New Roman"/>
          <w:b/>
          <w:bCs/>
          <w:color w:val="auto"/>
        </w:rPr>
        <w:t xml:space="preserve"> </w:t>
      </w:r>
      <w:proofErr w:type="spellStart"/>
      <w:r w:rsidRPr="000B07F1">
        <w:rPr>
          <w:rFonts w:ascii="Times New Roman" w:hAnsi="Times New Roman" w:cs="Times New Roman"/>
          <w:b/>
          <w:bCs/>
          <w:color w:val="auto"/>
        </w:rPr>
        <w:t>заједницама</w:t>
      </w:r>
      <w:proofErr w:type="spellEnd"/>
    </w:p>
    <w:p w:rsidR="00DC08D4" w:rsidRPr="000B07F1" w:rsidRDefault="00DC08D4" w:rsidP="00DC08D4">
      <w:pPr>
        <w:pStyle w:val="Default"/>
        <w:jc w:val="center"/>
        <w:rPr>
          <w:rFonts w:ascii="Times New Roman" w:hAnsi="Times New Roman" w:cs="Times New Roman"/>
          <w:color w:val="auto"/>
        </w:rPr>
      </w:pPr>
      <w:proofErr w:type="spellStart"/>
      <w:r w:rsidRPr="000B07F1">
        <w:rPr>
          <w:rFonts w:ascii="Times New Roman" w:hAnsi="Times New Roman" w:cs="Times New Roman"/>
          <w:b/>
          <w:bCs/>
          <w:color w:val="auto"/>
        </w:rPr>
        <w:t>Члан</w:t>
      </w:r>
      <w:proofErr w:type="spellEnd"/>
      <w:r w:rsidRPr="000B07F1">
        <w:rPr>
          <w:rFonts w:ascii="Times New Roman" w:hAnsi="Times New Roman" w:cs="Times New Roman"/>
          <w:b/>
          <w:bCs/>
          <w:color w:val="auto"/>
        </w:rPr>
        <w:t xml:space="preserve"> </w:t>
      </w:r>
      <w:r w:rsidR="002B388E">
        <w:rPr>
          <w:rFonts w:ascii="Times New Roman" w:hAnsi="Times New Roman" w:cs="Times New Roman"/>
          <w:b/>
          <w:bCs/>
          <w:color w:val="auto"/>
        </w:rPr>
        <w:t>58</w:t>
      </w:r>
      <w:r w:rsidRPr="000B07F1">
        <w:rPr>
          <w:rFonts w:ascii="Times New Roman" w:hAnsi="Times New Roman" w:cs="Times New Roman"/>
          <w:b/>
          <w:bCs/>
          <w:color w:val="auto"/>
        </w:rPr>
        <w:t>.</w:t>
      </w:r>
    </w:p>
    <w:p w:rsidR="00DC08D4" w:rsidRDefault="00DC08D4" w:rsidP="00581F13">
      <w:pPr>
        <w:pStyle w:val="Default"/>
        <w:jc w:val="both"/>
        <w:rPr>
          <w:rFonts w:ascii="Times New Roman" w:hAnsi="Times New Roman" w:cs="Times New Roman"/>
          <w:color w:val="auto"/>
        </w:rPr>
      </w:pPr>
      <w:r w:rsidRPr="000B07F1">
        <w:rPr>
          <w:rFonts w:ascii="Times New Roman" w:hAnsi="Times New Roman" w:cs="Times New Roman"/>
          <w:color w:val="auto"/>
        </w:rPr>
        <w:tab/>
      </w:r>
      <w:proofErr w:type="spellStart"/>
      <w:r w:rsidRPr="000B07F1">
        <w:rPr>
          <w:rFonts w:ascii="Times New Roman" w:hAnsi="Times New Roman" w:cs="Times New Roman"/>
          <w:color w:val="auto"/>
        </w:rPr>
        <w:t>По</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пријему</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изборног</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материјала</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са</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бирачких</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места</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Изборна</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комисија</w:t>
      </w:r>
      <w:proofErr w:type="spellEnd"/>
      <w:r w:rsidRPr="000B07F1">
        <w:rPr>
          <w:rFonts w:ascii="Times New Roman" w:hAnsi="Times New Roman" w:cs="Times New Roman"/>
          <w:color w:val="auto"/>
        </w:rPr>
        <w:t xml:space="preserve"> у </w:t>
      </w:r>
      <w:proofErr w:type="spellStart"/>
      <w:r w:rsidRPr="000B07F1">
        <w:rPr>
          <w:rFonts w:ascii="Times New Roman" w:hAnsi="Times New Roman" w:cs="Times New Roman"/>
          <w:color w:val="auto"/>
        </w:rPr>
        <w:t>року</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од</w:t>
      </w:r>
      <w:proofErr w:type="spellEnd"/>
      <w:r w:rsidRPr="000B07F1">
        <w:rPr>
          <w:rFonts w:ascii="Times New Roman" w:hAnsi="Times New Roman" w:cs="Times New Roman"/>
          <w:color w:val="auto"/>
        </w:rPr>
        <w:t xml:space="preserve"> 5</w:t>
      </w:r>
      <w:r w:rsidR="00344BAC">
        <w:rPr>
          <w:rFonts w:ascii="Times New Roman" w:hAnsi="Times New Roman" w:cs="Times New Roman"/>
          <w:color w:val="auto"/>
        </w:rPr>
        <w:t xml:space="preserve"> </w:t>
      </w:r>
      <w:proofErr w:type="spellStart"/>
      <w:r w:rsidR="00344BAC">
        <w:rPr>
          <w:rFonts w:ascii="Times New Roman" w:hAnsi="Times New Roman" w:cs="Times New Roman"/>
          <w:color w:val="auto"/>
        </w:rPr>
        <w:t>дана</w:t>
      </w:r>
      <w:proofErr w:type="spellEnd"/>
      <w:r w:rsidR="00344BAC">
        <w:rPr>
          <w:rFonts w:ascii="Times New Roman" w:hAnsi="Times New Roman" w:cs="Times New Roman"/>
          <w:color w:val="auto"/>
        </w:rPr>
        <w:t xml:space="preserve"> </w:t>
      </w:r>
      <w:proofErr w:type="spellStart"/>
      <w:r w:rsidRPr="000B07F1">
        <w:rPr>
          <w:rFonts w:ascii="Times New Roman" w:hAnsi="Times New Roman" w:cs="Times New Roman"/>
          <w:color w:val="auto"/>
        </w:rPr>
        <w:t>доноси</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решење</w:t>
      </w:r>
      <w:proofErr w:type="spellEnd"/>
      <w:r w:rsidRPr="000B07F1">
        <w:rPr>
          <w:rFonts w:ascii="Times New Roman" w:hAnsi="Times New Roman" w:cs="Times New Roman"/>
          <w:color w:val="auto"/>
        </w:rPr>
        <w:t xml:space="preserve"> о </w:t>
      </w:r>
      <w:proofErr w:type="spellStart"/>
      <w:r w:rsidRPr="000B07F1">
        <w:rPr>
          <w:rFonts w:ascii="Times New Roman" w:hAnsi="Times New Roman" w:cs="Times New Roman"/>
          <w:color w:val="auto"/>
        </w:rPr>
        <w:t>резултатима</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избора</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за</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сваку</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месну</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заједницу</w:t>
      </w:r>
      <w:proofErr w:type="spellEnd"/>
      <w:r w:rsidRPr="000B07F1">
        <w:rPr>
          <w:rFonts w:ascii="Times New Roman" w:hAnsi="Times New Roman" w:cs="Times New Roman"/>
          <w:color w:val="auto"/>
        </w:rPr>
        <w:t>.</w:t>
      </w:r>
    </w:p>
    <w:p w:rsidR="00344BAC" w:rsidRDefault="00344BAC" w:rsidP="00581F13">
      <w:pPr>
        <w:pStyle w:val="Default"/>
        <w:ind w:firstLine="709"/>
        <w:jc w:val="both"/>
        <w:rPr>
          <w:rFonts w:ascii="Times New Roman" w:hAnsi="Times New Roman" w:cs="Times New Roman"/>
          <w:color w:val="auto"/>
        </w:rPr>
      </w:pPr>
      <w:proofErr w:type="spellStart"/>
      <w:r>
        <w:rPr>
          <w:rFonts w:ascii="Times New Roman" w:hAnsi="Times New Roman" w:cs="Times New Roman"/>
          <w:color w:val="auto"/>
        </w:rPr>
        <w:t>Изузетно</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од</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одредбе</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става</w:t>
      </w:r>
      <w:proofErr w:type="spellEnd"/>
      <w:r>
        <w:rPr>
          <w:rFonts w:ascii="Times New Roman" w:hAnsi="Times New Roman" w:cs="Times New Roman"/>
          <w:color w:val="auto"/>
        </w:rPr>
        <w:t xml:space="preserve"> 1.овог </w:t>
      </w:r>
      <w:proofErr w:type="spellStart"/>
      <w:r>
        <w:rPr>
          <w:rFonts w:ascii="Times New Roman" w:hAnsi="Times New Roman" w:cs="Times New Roman"/>
          <w:color w:val="auto"/>
        </w:rPr>
        <w:t>члана</w:t>
      </w:r>
      <w:proofErr w:type="spellEnd"/>
      <w:r>
        <w:rPr>
          <w:rFonts w:ascii="Times New Roman" w:hAnsi="Times New Roman" w:cs="Times New Roman"/>
          <w:color w:val="auto"/>
        </w:rPr>
        <w:t xml:space="preserve">, у </w:t>
      </w:r>
      <w:proofErr w:type="spellStart"/>
      <w:r>
        <w:rPr>
          <w:rFonts w:ascii="Times New Roman" w:hAnsi="Times New Roman" w:cs="Times New Roman"/>
          <w:color w:val="auto"/>
        </w:rPr>
        <w:t>случају</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координирани</w:t>
      </w:r>
      <w:r>
        <w:rPr>
          <w:rFonts w:ascii="Times New Roman" w:hAnsi="Times New Roman" w:cs="Times New Roman"/>
          <w:color w:val="auto"/>
        </w:rPr>
        <w:t>х</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избори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Изборна</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комисија</w:t>
      </w:r>
      <w:proofErr w:type="spellEnd"/>
      <w:r w:rsidRPr="00344BAC">
        <w:rPr>
          <w:rFonts w:ascii="Times New Roman" w:hAnsi="Times New Roman" w:cs="Times New Roman"/>
          <w:color w:val="auto"/>
        </w:rPr>
        <w:t xml:space="preserve"> </w:t>
      </w:r>
      <w:proofErr w:type="spellStart"/>
      <w:r>
        <w:rPr>
          <w:rFonts w:ascii="Times New Roman" w:hAnsi="Times New Roman" w:cs="Times New Roman"/>
          <w:color w:val="auto"/>
        </w:rPr>
        <w:t>доноси</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решење</w:t>
      </w:r>
      <w:proofErr w:type="spellEnd"/>
      <w:r>
        <w:rPr>
          <w:rFonts w:ascii="Times New Roman" w:hAnsi="Times New Roman" w:cs="Times New Roman"/>
          <w:color w:val="auto"/>
        </w:rPr>
        <w:t xml:space="preserve"> о </w:t>
      </w:r>
      <w:proofErr w:type="spellStart"/>
      <w:r>
        <w:rPr>
          <w:rFonts w:ascii="Times New Roman" w:hAnsi="Times New Roman" w:cs="Times New Roman"/>
          <w:color w:val="auto"/>
        </w:rPr>
        <w:t>резултатима</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избора</w:t>
      </w:r>
      <w:proofErr w:type="spellEnd"/>
      <w:r>
        <w:rPr>
          <w:rFonts w:ascii="Times New Roman" w:hAnsi="Times New Roman" w:cs="Times New Roman"/>
          <w:color w:val="auto"/>
        </w:rPr>
        <w:t xml:space="preserve"> у </w:t>
      </w:r>
      <w:proofErr w:type="spellStart"/>
      <w:r>
        <w:rPr>
          <w:rFonts w:ascii="Times New Roman" w:hAnsi="Times New Roman" w:cs="Times New Roman"/>
          <w:color w:val="auto"/>
        </w:rPr>
        <w:t>року</w:t>
      </w:r>
      <w:proofErr w:type="spellEnd"/>
      <w:r>
        <w:rPr>
          <w:rFonts w:ascii="Times New Roman" w:hAnsi="Times New Roman" w:cs="Times New Roman"/>
          <w:color w:val="auto"/>
        </w:rPr>
        <w:t xml:space="preserve"> </w:t>
      </w:r>
      <w:proofErr w:type="spellStart"/>
      <w:r>
        <w:rPr>
          <w:rFonts w:ascii="Times New Roman" w:hAnsi="Times New Roman" w:cs="Times New Roman"/>
          <w:color w:val="auto"/>
        </w:rPr>
        <w:t>од</w:t>
      </w:r>
      <w:proofErr w:type="spellEnd"/>
      <w:r>
        <w:rPr>
          <w:rFonts w:ascii="Times New Roman" w:hAnsi="Times New Roman" w:cs="Times New Roman"/>
          <w:color w:val="auto"/>
        </w:rPr>
        <w:t xml:space="preserve">  7</w:t>
      </w:r>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дана</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од</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затварања</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бирачких</w:t>
      </w:r>
      <w:proofErr w:type="spellEnd"/>
      <w:r w:rsidRPr="000B07F1">
        <w:rPr>
          <w:rFonts w:ascii="Times New Roman" w:hAnsi="Times New Roman" w:cs="Times New Roman"/>
          <w:color w:val="auto"/>
        </w:rPr>
        <w:t xml:space="preserve"> </w:t>
      </w:r>
      <w:proofErr w:type="spellStart"/>
      <w:r w:rsidRPr="000B07F1">
        <w:rPr>
          <w:rFonts w:ascii="Times New Roman" w:hAnsi="Times New Roman" w:cs="Times New Roman"/>
          <w:color w:val="auto"/>
        </w:rPr>
        <w:t>мест</w:t>
      </w:r>
      <w:r>
        <w:rPr>
          <w:rFonts w:ascii="Times New Roman" w:hAnsi="Times New Roman" w:cs="Times New Roman"/>
          <w:color w:val="auto"/>
        </w:rPr>
        <w:t>а</w:t>
      </w:r>
      <w:proofErr w:type="spellEnd"/>
      <w:r>
        <w:rPr>
          <w:rFonts w:ascii="Times New Roman" w:hAnsi="Times New Roman" w:cs="Times New Roman"/>
          <w:color w:val="auto"/>
        </w:rPr>
        <w:t>.</w:t>
      </w:r>
    </w:p>
    <w:p w:rsidR="00DC08D4" w:rsidRPr="00B63FEF" w:rsidRDefault="00DC08D4" w:rsidP="00581F13">
      <w:pPr>
        <w:pStyle w:val="Default"/>
        <w:jc w:val="both"/>
        <w:rPr>
          <w:rFonts w:ascii="Times New Roman" w:hAnsi="Times New Roman" w:cs="Times New Roman"/>
          <w:color w:val="auto"/>
        </w:rPr>
      </w:pPr>
      <w:r w:rsidRPr="00B63FEF">
        <w:rPr>
          <w:rFonts w:ascii="Times New Roman" w:hAnsi="Times New Roman" w:cs="Times New Roman"/>
          <w:color w:val="auto"/>
        </w:rPr>
        <w:tab/>
      </w:r>
      <w:proofErr w:type="spellStart"/>
      <w:r w:rsidRPr="00B63FEF">
        <w:rPr>
          <w:rFonts w:ascii="Times New Roman" w:hAnsi="Times New Roman" w:cs="Times New Roman"/>
          <w:color w:val="auto"/>
        </w:rPr>
        <w:t>Решење</w:t>
      </w:r>
      <w:proofErr w:type="spellEnd"/>
      <w:r w:rsidRPr="00B63FEF">
        <w:rPr>
          <w:rFonts w:ascii="Times New Roman" w:hAnsi="Times New Roman" w:cs="Times New Roman"/>
          <w:color w:val="auto"/>
        </w:rPr>
        <w:t xml:space="preserve"> о </w:t>
      </w:r>
      <w:proofErr w:type="spellStart"/>
      <w:r w:rsidR="003E7ADD" w:rsidRPr="00B63FEF">
        <w:rPr>
          <w:rFonts w:ascii="Times New Roman" w:hAnsi="Times New Roman" w:cs="Times New Roman"/>
          <w:color w:val="auto"/>
        </w:rPr>
        <w:t>резултатима</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за</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сваку</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месну</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заједницу</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садржи</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датум</w:t>
      </w:r>
      <w:proofErr w:type="spellEnd"/>
      <w:r w:rsidRPr="00B63FEF">
        <w:rPr>
          <w:rFonts w:ascii="Times New Roman" w:hAnsi="Times New Roman" w:cs="Times New Roman"/>
          <w:color w:val="auto"/>
        </w:rPr>
        <w:t xml:space="preserve"> и </w:t>
      </w:r>
      <w:proofErr w:type="spellStart"/>
      <w:r w:rsidRPr="00B63FEF">
        <w:rPr>
          <w:rFonts w:ascii="Times New Roman" w:hAnsi="Times New Roman" w:cs="Times New Roman"/>
          <w:color w:val="auto"/>
        </w:rPr>
        <w:t>време</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одржавања</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избора</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имена</w:t>
      </w:r>
      <w:proofErr w:type="spellEnd"/>
      <w:r w:rsidRPr="00B63FEF">
        <w:rPr>
          <w:rFonts w:ascii="Times New Roman" w:hAnsi="Times New Roman" w:cs="Times New Roman"/>
          <w:color w:val="auto"/>
        </w:rPr>
        <w:t xml:space="preserve"> и </w:t>
      </w:r>
      <w:proofErr w:type="spellStart"/>
      <w:r w:rsidRPr="00B63FEF">
        <w:rPr>
          <w:rFonts w:ascii="Times New Roman" w:hAnsi="Times New Roman" w:cs="Times New Roman"/>
          <w:color w:val="auto"/>
        </w:rPr>
        <w:t>презимена</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пребивалиште</w:t>
      </w:r>
      <w:proofErr w:type="spellEnd"/>
      <w:r w:rsidRPr="00B63FEF">
        <w:rPr>
          <w:rFonts w:ascii="Times New Roman" w:hAnsi="Times New Roman" w:cs="Times New Roman"/>
          <w:color w:val="auto"/>
        </w:rPr>
        <w:t xml:space="preserve"> и </w:t>
      </w:r>
      <w:proofErr w:type="spellStart"/>
      <w:r w:rsidRPr="00B63FEF">
        <w:rPr>
          <w:rFonts w:ascii="Times New Roman" w:hAnsi="Times New Roman" w:cs="Times New Roman"/>
          <w:color w:val="auto"/>
        </w:rPr>
        <w:t>адресу</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свих</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кандидата</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са</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бројем</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гласова</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који</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су</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освојили</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од</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највишег</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броја</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ка</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најмањем</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броју</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освојених</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гласова</w:t>
      </w:r>
      <w:proofErr w:type="spellEnd"/>
      <w:r w:rsidRPr="00B63FEF">
        <w:rPr>
          <w:rFonts w:ascii="Times New Roman" w:hAnsi="Times New Roman" w:cs="Times New Roman"/>
          <w:color w:val="auto"/>
        </w:rPr>
        <w:t>.</w:t>
      </w:r>
    </w:p>
    <w:p w:rsidR="00DC08D4" w:rsidRPr="00B63FEF" w:rsidRDefault="00DC08D4" w:rsidP="00581F13">
      <w:pPr>
        <w:pStyle w:val="Default"/>
        <w:jc w:val="both"/>
        <w:rPr>
          <w:rFonts w:ascii="Times New Roman" w:hAnsi="Times New Roman" w:cs="Times New Roman"/>
          <w:color w:val="auto"/>
        </w:rPr>
      </w:pPr>
      <w:r w:rsidRPr="00B63FEF">
        <w:rPr>
          <w:rFonts w:ascii="Times New Roman" w:hAnsi="Times New Roman" w:cs="Times New Roman"/>
          <w:color w:val="auto"/>
        </w:rPr>
        <w:tab/>
      </w:r>
      <w:proofErr w:type="spellStart"/>
      <w:proofErr w:type="gramStart"/>
      <w:r w:rsidRPr="00B63FEF">
        <w:rPr>
          <w:rFonts w:ascii="Times New Roman" w:hAnsi="Times New Roman" w:cs="Times New Roman"/>
          <w:color w:val="auto"/>
        </w:rPr>
        <w:t>Резултати</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избора</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се</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објављују</w:t>
      </w:r>
      <w:proofErr w:type="spellEnd"/>
      <w:r w:rsidRPr="00B63FEF">
        <w:rPr>
          <w:rFonts w:ascii="Times New Roman" w:hAnsi="Times New Roman" w:cs="Times New Roman"/>
          <w:color w:val="auto"/>
        </w:rPr>
        <w:t xml:space="preserve"> у „</w:t>
      </w:r>
      <w:proofErr w:type="spellStart"/>
      <w:r w:rsidRPr="00B63FEF">
        <w:rPr>
          <w:rFonts w:ascii="Times New Roman" w:hAnsi="Times New Roman" w:cs="Times New Roman"/>
          <w:color w:val="auto"/>
        </w:rPr>
        <w:t>Службеном</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листу</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града</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Ужица</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на</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званичној</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интернет</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презентацији</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Града</w:t>
      </w:r>
      <w:proofErr w:type="spellEnd"/>
      <w:r w:rsidRPr="00B63FEF">
        <w:rPr>
          <w:rFonts w:ascii="Times New Roman" w:hAnsi="Times New Roman" w:cs="Times New Roman"/>
          <w:color w:val="auto"/>
        </w:rPr>
        <w:t xml:space="preserve"> и </w:t>
      </w:r>
      <w:proofErr w:type="spellStart"/>
      <w:r w:rsidRPr="00B63FEF">
        <w:rPr>
          <w:rFonts w:ascii="Times New Roman" w:hAnsi="Times New Roman" w:cs="Times New Roman"/>
          <w:color w:val="auto"/>
        </w:rPr>
        <w:t>на</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огласној</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табли</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месне</w:t>
      </w:r>
      <w:proofErr w:type="spellEnd"/>
      <w:r w:rsidRPr="00B63FEF">
        <w:rPr>
          <w:rFonts w:ascii="Times New Roman" w:hAnsi="Times New Roman" w:cs="Times New Roman"/>
          <w:color w:val="auto"/>
        </w:rPr>
        <w:t xml:space="preserve"> </w:t>
      </w:r>
      <w:proofErr w:type="spellStart"/>
      <w:r w:rsidRPr="00B63FEF">
        <w:rPr>
          <w:rFonts w:ascii="Times New Roman" w:hAnsi="Times New Roman" w:cs="Times New Roman"/>
          <w:color w:val="auto"/>
        </w:rPr>
        <w:t>заједнице</w:t>
      </w:r>
      <w:proofErr w:type="spellEnd"/>
      <w:r w:rsidRPr="00B63FEF">
        <w:rPr>
          <w:rFonts w:ascii="Times New Roman" w:hAnsi="Times New Roman" w:cs="Times New Roman"/>
          <w:color w:val="auto"/>
        </w:rPr>
        <w:t>.</w:t>
      </w:r>
      <w:proofErr w:type="gramEnd"/>
      <w:r w:rsidRPr="00B63FEF">
        <w:rPr>
          <w:rFonts w:ascii="Times New Roman" w:hAnsi="Times New Roman" w:cs="Times New Roman"/>
          <w:color w:val="auto"/>
        </w:rPr>
        <w:t xml:space="preserve"> </w:t>
      </w:r>
    </w:p>
    <w:p w:rsidR="00581F13" w:rsidRPr="00CD3DB8" w:rsidRDefault="00581F13" w:rsidP="002B3553">
      <w:pPr>
        <w:pStyle w:val="1tekst"/>
        <w:spacing w:before="0" w:beforeAutospacing="0" w:after="0" w:afterAutospacing="0"/>
        <w:jc w:val="both"/>
        <w:rPr>
          <w:b/>
        </w:rPr>
      </w:pPr>
    </w:p>
    <w:p w:rsidR="00882575" w:rsidRDefault="00882575" w:rsidP="002B3553">
      <w:pPr>
        <w:pStyle w:val="1tekst"/>
        <w:spacing w:before="0" w:beforeAutospacing="0" w:after="0" w:afterAutospacing="0"/>
        <w:jc w:val="both"/>
        <w:rPr>
          <w:b/>
        </w:rPr>
      </w:pPr>
      <w:r w:rsidRPr="00B63FEF">
        <w:rPr>
          <w:b/>
        </w:rPr>
        <w:t>XIV ДОДЕЛА МАНДАТА ЧЛАНОВИМА САВЕТА</w:t>
      </w:r>
    </w:p>
    <w:p w:rsidR="009A25D2" w:rsidRPr="009A25D2" w:rsidRDefault="009A25D2" w:rsidP="002B3553">
      <w:pPr>
        <w:pStyle w:val="1tekst"/>
        <w:spacing w:before="0" w:beforeAutospacing="0" w:after="0" w:afterAutospacing="0"/>
        <w:jc w:val="both"/>
        <w:rPr>
          <w:b/>
        </w:rPr>
      </w:pPr>
    </w:p>
    <w:p w:rsidR="00882575" w:rsidRPr="00B63FEF" w:rsidRDefault="00882575" w:rsidP="00882575">
      <w:pPr>
        <w:pStyle w:val="1tekst"/>
        <w:spacing w:before="0" w:beforeAutospacing="0" w:after="0" w:afterAutospacing="0"/>
        <w:jc w:val="center"/>
        <w:rPr>
          <w:b/>
        </w:rPr>
      </w:pPr>
      <w:r w:rsidRPr="00B63FEF">
        <w:rPr>
          <w:b/>
        </w:rPr>
        <w:t>Члан 5</w:t>
      </w:r>
      <w:r w:rsidR="002B388E">
        <w:rPr>
          <w:b/>
          <w:lang w:val="en-US"/>
        </w:rPr>
        <w:t>9</w:t>
      </w:r>
      <w:r w:rsidRPr="00B63FEF">
        <w:rPr>
          <w:b/>
        </w:rPr>
        <w:t>.</w:t>
      </w:r>
    </w:p>
    <w:p w:rsidR="00882575" w:rsidRPr="009A25D2" w:rsidRDefault="00882575" w:rsidP="00581F13">
      <w:pPr>
        <w:pStyle w:val="1tekst"/>
        <w:spacing w:before="0" w:beforeAutospacing="0" w:after="0" w:afterAutospacing="0"/>
        <w:ind w:firstLine="709"/>
        <w:jc w:val="both"/>
      </w:pPr>
      <w:r w:rsidRPr="009A25D2">
        <w:t>Након доношења Решења о коначним резултатима избора, а по протеку рокова за заштиту изборног права, Изборна комисија додељује мандате члановима савета сваке месне заједнице.</w:t>
      </w:r>
    </w:p>
    <w:p w:rsidR="003E7ADD" w:rsidRPr="00CD3DB8" w:rsidRDefault="003E7ADD" w:rsidP="00CD3DB8">
      <w:pPr>
        <w:pStyle w:val="1tekst"/>
        <w:spacing w:before="0" w:beforeAutospacing="0" w:after="0" w:afterAutospacing="0"/>
        <w:jc w:val="both"/>
        <w:rPr>
          <w:color w:val="00B0F0"/>
        </w:rPr>
      </w:pPr>
    </w:p>
    <w:p w:rsidR="0011632F" w:rsidRPr="000B07F1" w:rsidRDefault="00257585" w:rsidP="00524C4C">
      <w:pPr>
        <w:pStyle w:val="1tekst"/>
        <w:spacing w:before="0" w:beforeAutospacing="0" w:after="0" w:afterAutospacing="0"/>
        <w:jc w:val="both"/>
        <w:rPr>
          <w:b/>
        </w:rPr>
      </w:pPr>
      <w:r w:rsidRPr="000B07F1">
        <w:rPr>
          <w:b/>
        </w:rPr>
        <w:t xml:space="preserve">XV </w:t>
      </w:r>
      <w:r w:rsidR="0011632F" w:rsidRPr="000B07F1">
        <w:rPr>
          <w:b/>
        </w:rPr>
        <w:t>НАДГЛЕДАЊЕ И ПРАЋЕЊЕ СПРОВОЂЕЊА</w:t>
      </w:r>
      <w:r w:rsidR="0011632F" w:rsidRPr="000B07F1">
        <w:rPr>
          <w:rStyle w:val="apple-converted-space"/>
          <w:b/>
        </w:rPr>
        <w:t> </w:t>
      </w:r>
      <w:r w:rsidR="0011632F" w:rsidRPr="000B07F1">
        <w:rPr>
          <w:b/>
        </w:rPr>
        <w:t>ИЗБОРА</w:t>
      </w:r>
    </w:p>
    <w:p w:rsidR="0011632F" w:rsidRPr="000B07F1" w:rsidRDefault="0011632F" w:rsidP="0011632F">
      <w:pPr>
        <w:pStyle w:val="bold"/>
        <w:spacing w:before="0" w:beforeAutospacing="0" w:after="0" w:afterAutospacing="0"/>
        <w:jc w:val="both"/>
        <w:rPr>
          <w:b/>
          <w:bCs/>
        </w:rPr>
      </w:pPr>
    </w:p>
    <w:p w:rsidR="0011632F" w:rsidRPr="000B07F1" w:rsidRDefault="0011632F" w:rsidP="0011632F">
      <w:pPr>
        <w:pStyle w:val="bold"/>
        <w:spacing w:before="0" w:beforeAutospacing="0" w:after="0" w:afterAutospacing="0"/>
        <w:jc w:val="center"/>
        <w:rPr>
          <w:b/>
          <w:bCs/>
        </w:rPr>
      </w:pPr>
      <w:r w:rsidRPr="000B07F1">
        <w:rPr>
          <w:b/>
          <w:bCs/>
        </w:rPr>
        <w:t>Домаћи и страни посматрачи</w:t>
      </w:r>
    </w:p>
    <w:p w:rsidR="0011632F" w:rsidRPr="000B07F1" w:rsidRDefault="0011632F" w:rsidP="0011632F">
      <w:pPr>
        <w:pStyle w:val="clan"/>
        <w:spacing w:before="0" w:beforeAutospacing="0" w:after="0" w:afterAutospacing="0"/>
        <w:jc w:val="center"/>
        <w:rPr>
          <w:b/>
          <w:lang w:val="sr-Cyrl-CS"/>
        </w:rPr>
      </w:pPr>
      <w:r w:rsidRPr="000B07F1">
        <w:rPr>
          <w:b/>
          <w:lang w:val="sr-Cyrl-CS"/>
        </w:rPr>
        <w:t xml:space="preserve">Члан </w:t>
      </w:r>
      <w:r w:rsidR="002B388E">
        <w:rPr>
          <w:b/>
        </w:rPr>
        <w:t>60</w:t>
      </w:r>
      <w:r w:rsidRPr="000B07F1">
        <w:rPr>
          <w:b/>
          <w:lang w:val="sr-Cyrl-CS"/>
        </w:rPr>
        <w:t>.</w:t>
      </w:r>
    </w:p>
    <w:p w:rsidR="0011632F" w:rsidRPr="000B07F1" w:rsidRDefault="0011632F" w:rsidP="00581F13">
      <w:pPr>
        <w:pStyle w:val="NormalWeb"/>
        <w:tabs>
          <w:tab w:val="left" w:pos="1276"/>
        </w:tabs>
        <w:spacing w:before="0" w:beforeAutospacing="0" w:after="0" w:afterAutospacing="0"/>
        <w:jc w:val="both"/>
      </w:pPr>
      <w:r w:rsidRPr="000B07F1">
        <w:t xml:space="preserve">            Заинтересована регистрована удружења чији се циљеви остварују у области заштите људских и мањинских права, као и заинтересоване међународне и стране организације и удружења којa желе да прате рад органа за спровођење избора, подносе пријаву Изборној комисији најкасније пет дана пре дана одржавања избора, на обрасцу који прописује Изборна комисија.</w:t>
      </w:r>
    </w:p>
    <w:p w:rsidR="00863D55" w:rsidRPr="000B07F1" w:rsidRDefault="0011632F" w:rsidP="0011632F">
      <w:pPr>
        <w:pStyle w:val="NormalWeb"/>
        <w:tabs>
          <w:tab w:val="left" w:pos="1276"/>
        </w:tabs>
        <w:spacing w:before="0" w:beforeAutospacing="0" w:after="0" w:afterAutospacing="0"/>
        <w:jc w:val="both"/>
      </w:pPr>
      <w:r w:rsidRPr="000B07F1">
        <w:t xml:space="preserve">         </w:t>
      </w:r>
    </w:p>
    <w:p w:rsidR="00AD6954" w:rsidRDefault="0011632F" w:rsidP="002B388E">
      <w:pPr>
        <w:pStyle w:val="NormalWeb"/>
        <w:tabs>
          <w:tab w:val="left" w:pos="1276"/>
        </w:tabs>
        <w:spacing w:before="0" w:beforeAutospacing="0" w:after="0" w:afterAutospacing="0"/>
        <w:jc w:val="both"/>
        <w:rPr>
          <w:b/>
          <w:bCs/>
        </w:rPr>
      </w:pPr>
      <w:r w:rsidRPr="000B07F1">
        <w:t xml:space="preserve">            </w:t>
      </w:r>
    </w:p>
    <w:p w:rsidR="0011632F" w:rsidRPr="000B07F1" w:rsidRDefault="0011632F" w:rsidP="0011632F">
      <w:pPr>
        <w:pStyle w:val="bold"/>
        <w:spacing w:before="0" w:beforeAutospacing="0" w:after="0" w:afterAutospacing="0"/>
        <w:jc w:val="center"/>
        <w:rPr>
          <w:b/>
          <w:bCs/>
        </w:rPr>
      </w:pPr>
      <w:r w:rsidRPr="000B07F1">
        <w:rPr>
          <w:b/>
          <w:bCs/>
        </w:rPr>
        <w:lastRenderedPageBreak/>
        <w:t>Овлашћење и акредитације посматрача</w:t>
      </w:r>
    </w:p>
    <w:p w:rsidR="0011632F" w:rsidRPr="000B07F1" w:rsidRDefault="0011632F" w:rsidP="0011632F">
      <w:pPr>
        <w:pStyle w:val="clan"/>
        <w:spacing w:before="0" w:beforeAutospacing="0" w:after="0" w:afterAutospacing="0"/>
        <w:jc w:val="center"/>
        <w:rPr>
          <w:b/>
          <w:lang w:val="sr-Cyrl-CS"/>
        </w:rPr>
      </w:pPr>
      <w:r w:rsidRPr="000B07F1">
        <w:rPr>
          <w:b/>
          <w:lang w:val="sr-Cyrl-CS"/>
        </w:rPr>
        <w:t xml:space="preserve">Члан </w:t>
      </w:r>
      <w:r w:rsidR="002B388E">
        <w:rPr>
          <w:b/>
        </w:rPr>
        <w:t>61</w:t>
      </w:r>
      <w:r w:rsidRPr="000B07F1">
        <w:rPr>
          <w:b/>
          <w:lang w:val="sr-Cyrl-CS"/>
        </w:rPr>
        <w:t>.</w:t>
      </w:r>
    </w:p>
    <w:p w:rsidR="0011632F" w:rsidRPr="000B07F1" w:rsidRDefault="0011632F" w:rsidP="00581F13">
      <w:pPr>
        <w:pStyle w:val="NormalWeb"/>
        <w:tabs>
          <w:tab w:val="left" w:pos="1276"/>
        </w:tabs>
        <w:spacing w:before="0" w:beforeAutospacing="0" w:after="0" w:afterAutospacing="0"/>
        <w:jc w:val="both"/>
      </w:pPr>
      <w:r w:rsidRPr="000B07F1">
        <w:t xml:space="preserve">            На основу констатације о испуњености услова за праћење органа за спровођење избора, Изборна комисија подносиоцу пријаве издаје одговарајуће овлашћење.</w:t>
      </w:r>
    </w:p>
    <w:p w:rsidR="0011632F" w:rsidRPr="000B07F1" w:rsidRDefault="0011632F" w:rsidP="00581F13">
      <w:pPr>
        <w:pStyle w:val="NormalWeb"/>
        <w:tabs>
          <w:tab w:val="left" w:pos="1276"/>
        </w:tabs>
        <w:spacing w:before="0" w:beforeAutospacing="0" w:after="0" w:afterAutospacing="0"/>
        <w:jc w:val="both"/>
      </w:pPr>
      <w:r w:rsidRPr="000B07F1">
        <w:t xml:space="preserve">           Трошкове праћења рада органа за спровођење избора сносе подносиоци пријаве чији посматрачи прате изборе.</w:t>
      </w:r>
    </w:p>
    <w:p w:rsidR="0011632F" w:rsidRPr="000B07F1" w:rsidRDefault="0011632F" w:rsidP="0011632F">
      <w:pPr>
        <w:pStyle w:val="clan"/>
        <w:spacing w:before="0" w:beforeAutospacing="0" w:after="0" w:afterAutospacing="0"/>
        <w:jc w:val="both"/>
        <w:rPr>
          <w:b/>
          <w:lang w:val="sr-Cyrl-CS"/>
        </w:rPr>
      </w:pPr>
    </w:p>
    <w:p w:rsidR="0011632F" w:rsidRPr="000B07F1" w:rsidRDefault="00257585" w:rsidP="0011632F">
      <w:pPr>
        <w:pStyle w:val="clan"/>
        <w:spacing w:before="0" w:beforeAutospacing="0" w:after="0" w:afterAutospacing="0"/>
        <w:jc w:val="both"/>
        <w:rPr>
          <w:b/>
          <w:lang w:val="sr-Cyrl-CS"/>
        </w:rPr>
      </w:pPr>
      <w:r w:rsidRPr="000B07F1">
        <w:rPr>
          <w:b/>
        </w:rPr>
        <w:t>XV</w:t>
      </w:r>
      <w:r w:rsidR="00582DE7" w:rsidRPr="000B07F1">
        <w:rPr>
          <w:b/>
        </w:rPr>
        <w:t>I</w:t>
      </w:r>
      <w:r w:rsidRPr="000B07F1">
        <w:rPr>
          <w:b/>
        </w:rPr>
        <w:t xml:space="preserve"> </w:t>
      </w:r>
      <w:r w:rsidR="0011632F" w:rsidRPr="000B07F1">
        <w:rPr>
          <w:b/>
          <w:lang w:val="sr-Cyrl-CS"/>
        </w:rPr>
        <w:t>СРЕДСТВА ЗА СПРОВОЂЕЊЕ ИЗБОРА</w:t>
      </w:r>
    </w:p>
    <w:p w:rsidR="0011632F" w:rsidRPr="000B07F1" w:rsidRDefault="0011632F" w:rsidP="0011632F">
      <w:pPr>
        <w:pStyle w:val="clan"/>
        <w:spacing w:before="0" w:beforeAutospacing="0" w:after="0" w:afterAutospacing="0"/>
        <w:jc w:val="both"/>
        <w:rPr>
          <w:b/>
          <w:lang w:val="sr-Cyrl-CS"/>
        </w:rPr>
      </w:pPr>
    </w:p>
    <w:p w:rsidR="0011632F" w:rsidRPr="000B07F1" w:rsidRDefault="0011632F" w:rsidP="0011632F">
      <w:pPr>
        <w:pStyle w:val="clan"/>
        <w:spacing w:before="0" w:beforeAutospacing="0" w:after="0" w:afterAutospacing="0"/>
        <w:jc w:val="center"/>
        <w:rPr>
          <w:b/>
          <w:lang w:val="sr-Cyrl-CS"/>
        </w:rPr>
      </w:pPr>
      <w:r w:rsidRPr="000B07F1">
        <w:rPr>
          <w:b/>
          <w:lang w:val="sr-Cyrl-CS"/>
        </w:rPr>
        <w:t xml:space="preserve">Члан </w:t>
      </w:r>
      <w:r w:rsidR="002B388E">
        <w:rPr>
          <w:b/>
        </w:rPr>
        <w:t>62</w:t>
      </w:r>
      <w:r w:rsidRPr="000B07F1">
        <w:rPr>
          <w:b/>
          <w:lang w:val="sr-Cyrl-CS"/>
        </w:rPr>
        <w:t>.</w:t>
      </w:r>
    </w:p>
    <w:p w:rsidR="0011632F" w:rsidRPr="000B07F1" w:rsidRDefault="0011632F" w:rsidP="00581F13">
      <w:pPr>
        <w:pStyle w:val="NormalWeb"/>
        <w:tabs>
          <w:tab w:val="left" w:pos="1276"/>
        </w:tabs>
        <w:spacing w:before="0" w:beforeAutospacing="0" w:after="0" w:afterAutospacing="0"/>
        <w:jc w:val="both"/>
      </w:pPr>
      <w:r w:rsidRPr="000B07F1">
        <w:t xml:space="preserve">           Средства за спровођење избора финансирају из буџета Града и користе се за:</w:t>
      </w:r>
    </w:p>
    <w:p w:rsidR="0011632F" w:rsidRPr="000B07F1" w:rsidRDefault="0011632F" w:rsidP="00581F13">
      <w:pPr>
        <w:pStyle w:val="NormalWeb"/>
        <w:tabs>
          <w:tab w:val="left" w:pos="1276"/>
        </w:tabs>
        <w:spacing w:before="0" w:beforeAutospacing="0" w:after="0" w:afterAutospacing="0"/>
        <w:jc w:val="both"/>
      </w:pPr>
      <w:r w:rsidRPr="000B07F1">
        <w:t xml:space="preserve">           - набавку, штампање и </w:t>
      </w:r>
      <w:r w:rsidR="00341146">
        <w:t>дељење</w:t>
      </w:r>
      <w:r w:rsidRPr="000B07F1">
        <w:t xml:space="preserve"> изборног материјала,</w:t>
      </w:r>
    </w:p>
    <w:p w:rsidR="0011632F" w:rsidRPr="000B07F1" w:rsidRDefault="0011632F" w:rsidP="00581F13">
      <w:pPr>
        <w:pStyle w:val="NormalWeb"/>
        <w:tabs>
          <w:tab w:val="left" w:pos="1276"/>
        </w:tabs>
        <w:spacing w:before="0" w:beforeAutospacing="0" w:after="0" w:afterAutospacing="0"/>
        <w:jc w:val="both"/>
      </w:pPr>
      <w:r w:rsidRPr="000B07F1">
        <w:t xml:space="preserve">           - накнаде за рад чланова Изборне комисије,</w:t>
      </w:r>
    </w:p>
    <w:p w:rsidR="0011632F" w:rsidRPr="000B07F1" w:rsidRDefault="0011632F" w:rsidP="00581F13">
      <w:pPr>
        <w:pStyle w:val="NormalWeb"/>
        <w:tabs>
          <w:tab w:val="left" w:pos="1276"/>
        </w:tabs>
        <w:spacing w:before="0" w:beforeAutospacing="0" w:after="0" w:afterAutospacing="0"/>
        <w:jc w:val="both"/>
      </w:pPr>
      <w:r w:rsidRPr="000B07F1">
        <w:t xml:space="preserve">           - накнаде за рад чланова Другостепене изборне комисије</w:t>
      </w:r>
    </w:p>
    <w:p w:rsidR="0011632F" w:rsidRPr="000B07F1" w:rsidRDefault="0011632F" w:rsidP="00581F13">
      <w:pPr>
        <w:pStyle w:val="NormalWeb"/>
        <w:tabs>
          <w:tab w:val="left" w:pos="1276"/>
        </w:tabs>
        <w:spacing w:before="0" w:beforeAutospacing="0" w:after="0" w:afterAutospacing="0"/>
        <w:jc w:val="both"/>
      </w:pPr>
      <w:r w:rsidRPr="000B07F1">
        <w:t xml:space="preserve">           - накнаде за рад чланова бирачких комисија,</w:t>
      </w:r>
    </w:p>
    <w:p w:rsidR="0011632F" w:rsidRPr="000B07F1" w:rsidRDefault="0011632F" w:rsidP="00581F13">
      <w:pPr>
        <w:pStyle w:val="NormalWeb"/>
        <w:tabs>
          <w:tab w:val="left" w:pos="1276"/>
        </w:tabs>
        <w:spacing w:before="0" w:beforeAutospacing="0" w:after="0" w:afterAutospacing="0"/>
        <w:jc w:val="both"/>
      </w:pPr>
      <w:r w:rsidRPr="000B07F1">
        <w:t xml:space="preserve">            - накнаде за рад запосленима у градским управама који су ангажовани на обављању послова спровођења избора за чланове савета месне заједнице,</w:t>
      </w:r>
    </w:p>
    <w:p w:rsidR="0011632F" w:rsidRPr="000B07F1" w:rsidRDefault="0011632F" w:rsidP="00581F13">
      <w:pPr>
        <w:pStyle w:val="NormalWeb"/>
        <w:tabs>
          <w:tab w:val="left" w:pos="1276"/>
        </w:tabs>
        <w:spacing w:before="0" w:beforeAutospacing="0" w:after="0" w:afterAutospacing="0"/>
        <w:jc w:val="both"/>
      </w:pPr>
      <w:r w:rsidRPr="000B07F1">
        <w:t xml:space="preserve">           - набавку канцеларијског и осталог потрошног материјала,</w:t>
      </w:r>
    </w:p>
    <w:p w:rsidR="0011632F" w:rsidRPr="000B07F1" w:rsidRDefault="0011632F" w:rsidP="00581F13">
      <w:pPr>
        <w:pStyle w:val="NormalWeb"/>
        <w:tabs>
          <w:tab w:val="left" w:pos="1276"/>
        </w:tabs>
        <w:spacing w:before="0" w:beforeAutospacing="0" w:after="0" w:afterAutospacing="0"/>
        <w:jc w:val="both"/>
      </w:pPr>
      <w:r w:rsidRPr="000B07F1">
        <w:t xml:space="preserve">           - превозничке, ПТТ и друге услуге.</w:t>
      </w:r>
    </w:p>
    <w:p w:rsidR="0011632F" w:rsidRPr="000B07F1" w:rsidRDefault="0011632F" w:rsidP="00581F13">
      <w:pPr>
        <w:pStyle w:val="NormalWeb"/>
        <w:tabs>
          <w:tab w:val="left" w:pos="1276"/>
        </w:tabs>
        <w:spacing w:before="0" w:beforeAutospacing="0" w:after="0" w:afterAutospacing="0"/>
        <w:jc w:val="both"/>
      </w:pPr>
      <w:r w:rsidRPr="000B07F1">
        <w:t xml:space="preserve">           Налогодавци за располагање средствима су председник и секретар Изборне комисије, односно Другостепене изборне комисије за накнаду из става 1. алинеја 3. овог члана.</w:t>
      </w:r>
    </w:p>
    <w:p w:rsidR="002B3553" w:rsidRPr="000B07F1" w:rsidRDefault="002B3553" w:rsidP="002B3553">
      <w:pPr>
        <w:pStyle w:val="1tekst"/>
        <w:tabs>
          <w:tab w:val="right" w:pos="8307"/>
        </w:tabs>
        <w:spacing w:before="0" w:beforeAutospacing="0" w:after="0" w:afterAutospacing="0"/>
        <w:jc w:val="both"/>
      </w:pPr>
      <w:r w:rsidRPr="000B07F1">
        <w:t xml:space="preserve">            </w:t>
      </w:r>
      <w:r w:rsidRPr="000B07F1">
        <w:tab/>
      </w:r>
    </w:p>
    <w:p w:rsidR="002B3553" w:rsidRPr="000B07F1" w:rsidRDefault="00257585" w:rsidP="002B3553">
      <w:pPr>
        <w:autoSpaceDE w:val="0"/>
        <w:autoSpaceDN w:val="0"/>
        <w:adjustRightInd w:val="0"/>
        <w:jc w:val="both"/>
        <w:rPr>
          <w:b/>
        </w:rPr>
      </w:pPr>
      <w:r w:rsidRPr="000B07F1">
        <w:rPr>
          <w:b/>
          <w:bCs/>
        </w:rPr>
        <w:t>XVI</w:t>
      </w:r>
      <w:r w:rsidR="00582DE7" w:rsidRPr="00DC08D4">
        <w:rPr>
          <w:b/>
        </w:rPr>
        <w:t>I</w:t>
      </w:r>
      <w:r w:rsidRPr="000B07F1">
        <w:rPr>
          <w:b/>
        </w:rPr>
        <w:t xml:space="preserve"> </w:t>
      </w:r>
      <w:r w:rsidR="002B3553" w:rsidRPr="000B07F1">
        <w:rPr>
          <w:b/>
        </w:rPr>
        <w:t>КОНСТИТУИСАЊЕ САВЕТА МЕСНЕ ЗАЈЕДНИЦЕ</w:t>
      </w:r>
    </w:p>
    <w:p w:rsidR="002B3553" w:rsidRPr="000B07F1" w:rsidRDefault="002B3553" w:rsidP="002B3553">
      <w:pPr>
        <w:autoSpaceDE w:val="0"/>
        <w:autoSpaceDN w:val="0"/>
        <w:adjustRightInd w:val="0"/>
        <w:jc w:val="both"/>
        <w:rPr>
          <w:b/>
          <w:bCs/>
        </w:rPr>
      </w:pPr>
    </w:p>
    <w:p w:rsidR="002B3553" w:rsidRPr="000B07F1" w:rsidRDefault="002B3553" w:rsidP="002B3553">
      <w:pPr>
        <w:autoSpaceDE w:val="0"/>
        <w:autoSpaceDN w:val="0"/>
        <w:adjustRightInd w:val="0"/>
        <w:jc w:val="center"/>
        <w:rPr>
          <w:b/>
          <w:bCs/>
        </w:rPr>
      </w:pPr>
      <w:r w:rsidRPr="000B07F1">
        <w:rPr>
          <w:b/>
          <w:bCs/>
        </w:rPr>
        <w:t>Конституисање Савета месне заједнице</w:t>
      </w:r>
    </w:p>
    <w:p w:rsidR="002B3553" w:rsidRPr="000B07F1" w:rsidRDefault="002B3553" w:rsidP="002B3553">
      <w:pPr>
        <w:autoSpaceDE w:val="0"/>
        <w:autoSpaceDN w:val="0"/>
        <w:adjustRightInd w:val="0"/>
        <w:jc w:val="center"/>
        <w:rPr>
          <w:b/>
          <w:bCs/>
        </w:rPr>
      </w:pPr>
      <w:r w:rsidRPr="000B07F1">
        <w:rPr>
          <w:b/>
          <w:bCs/>
        </w:rPr>
        <w:t xml:space="preserve">Члан </w:t>
      </w:r>
      <w:r w:rsidR="002B388E">
        <w:rPr>
          <w:b/>
          <w:bCs/>
        </w:rPr>
        <w:t>63</w:t>
      </w:r>
      <w:r w:rsidRPr="000B07F1">
        <w:rPr>
          <w:b/>
          <w:bCs/>
        </w:rPr>
        <w:t>.</w:t>
      </w:r>
    </w:p>
    <w:p w:rsidR="002B3553" w:rsidRPr="000B07F1" w:rsidRDefault="002B3553" w:rsidP="00581F13">
      <w:pPr>
        <w:autoSpaceDE w:val="0"/>
        <w:autoSpaceDN w:val="0"/>
        <w:adjustRightInd w:val="0"/>
        <w:jc w:val="both"/>
      </w:pPr>
      <w:r w:rsidRPr="000B07F1">
        <w:tab/>
        <w:t>Савет месне заједнице конституише се након утврђивања коначних резултата избора.</w:t>
      </w:r>
    </w:p>
    <w:p w:rsidR="002B3553" w:rsidRPr="000B07F1" w:rsidRDefault="002B3553" w:rsidP="00581F13">
      <w:pPr>
        <w:autoSpaceDE w:val="0"/>
        <w:autoSpaceDN w:val="0"/>
        <w:adjustRightInd w:val="0"/>
        <w:jc w:val="both"/>
        <w:rPr>
          <w:b/>
          <w:bCs/>
        </w:rPr>
      </w:pPr>
    </w:p>
    <w:p w:rsidR="002B3553" w:rsidRPr="000B07F1" w:rsidRDefault="002B3553" w:rsidP="002B3553">
      <w:pPr>
        <w:autoSpaceDE w:val="0"/>
        <w:autoSpaceDN w:val="0"/>
        <w:adjustRightInd w:val="0"/>
        <w:jc w:val="center"/>
        <w:rPr>
          <w:b/>
          <w:bCs/>
        </w:rPr>
      </w:pPr>
      <w:r w:rsidRPr="000B07F1">
        <w:rPr>
          <w:b/>
          <w:bCs/>
        </w:rPr>
        <w:t>Сазивање конститутивне седнице Савета месне заједнице</w:t>
      </w:r>
    </w:p>
    <w:p w:rsidR="002B3553" w:rsidRPr="000B07F1" w:rsidRDefault="002B3553" w:rsidP="002B3553">
      <w:pPr>
        <w:autoSpaceDE w:val="0"/>
        <w:autoSpaceDN w:val="0"/>
        <w:adjustRightInd w:val="0"/>
        <w:jc w:val="center"/>
        <w:rPr>
          <w:b/>
          <w:bCs/>
        </w:rPr>
      </w:pPr>
      <w:r w:rsidRPr="000B07F1">
        <w:rPr>
          <w:b/>
          <w:bCs/>
        </w:rPr>
        <w:t>Члан 6</w:t>
      </w:r>
      <w:r w:rsidR="002B388E">
        <w:rPr>
          <w:b/>
          <w:bCs/>
        </w:rPr>
        <w:t>4</w:t>
      </w:r>
      <w:r w:rsidRPr="000B07F1">
        <w:rPr>
          <w:b/>
          <w:bCs/>
        </w:rPr>
        <w:t>.</w:t>
      </w:r>
    </w:p>
    <w:p w:rsidR="002B3553" w:rsidRPr="000B07F1" w:rsidRDefault="002B3553" w:rsidP="00581F13">
      <w:pPr>
        <w:autoSpaceDE w:val="0"/>
        <w:autoSpaceDN w:val="0"/>
        <w:adjustRightInd w:val="0"/>
        <w:jc w:val="both"/>
      </w:pPr>
      <w:r w:rsidRPr="000B07F1">
        <w:tab/>
        <w:t>Прву конститутивну седницу Савета месне заједнице сазива председник савета месне заједнице у претходном сазиву и то у року од 10 дана од дана утврђивања коначних резултата избора, а ако он то не учини у прописаном року, седницу сазива најстарији новоизабрани члан савета.</w:t>
      </w:r>
    </w:p>
    <w:p w:rsidR="002B3553" w:rsidRPr="000B07F1" w:rsidRDefault="002B3553" w:rsidP="00581F13">
      <w:pPr>
        <w:autoSpaceDE w:val="0"/>
        <w:autoSpaceDN w:val="0"/>
        <w:adjustRightInd w:val="0"/>
        <w:jc w:val="both"/>
      </w:pPr>
      <w:r w:rsidRPr="000B07F1">
        <w:tab/>
        <w:t>Конститутивном седницом председава најстарији члан савета месне заједнице.</w:t>
      </w:r>
    </w:p>
    <w:p w:rsidR="002B3553" w:rsidRPr="000B07F1" w:rsidRDefault="002B3553" w:rsidP="00581F13">
      <w:pPr>
        <w:autoSpaceDE w:val="0"/>
        <w:autoSpaceDN w:val="0"/>
        <w:adjustRightInd w:val="0"/>
        <w:jc w:val="both"/>
      </w:pPr>
      <w:r w:rsidRPr="000B07F1">
        <w:tab/>
        <w:t>Конститутивна седница се може одржати ако присуствује већина од укупног броја чланова савета месне заједнице.</w:t>
      </w:r>
    </w:p>
    <w:p w:rsidR="00EA73CD" w:rsidRPr="000B07F1" w:rsidRDefault="002B3553" w:rsidP="00581F13">
      <w:pPr>
        <w:autoSpaceDE w:val="0"/>
        <w:autoSpaceDN w:val="0"/>
        <w:adjustRightInd w:val="0"/>
        <w:jc w:val="both"/>
        <w:rPr>
          <w:bCs/>
          <w:i/>
        </w:rPr>
      </w:pPr>
      <w:r w:rsidRPr="000B07F1">
        <w:rPr>
          <w:bCs/>
          <w:i/>
        </w:rPr>
        <w:tab/>
      </w:r>
      <w:r w:rsidRPr="000B07F1">
        <w:t>Председника и заменика председника савета месне заједнице бира савет из реда својих чланова</w:t>
      </w:r>
      <w:r w:rsidRPr="00B63FEF">
        <w:t>, тајним гласањем,</w:t>
      </w:r>
      <w:r w:rsidRPr="000B07F1">
        <w:t xml:space="preserve"> већином гласова од укупног броја чланова савета месне заједнице.</w:t>
      </w:r>
    </w:p>
    <w:p w:rsidR="00D70E9E" w:rsidRPr="000B07F1" w:rsidRDefault="00D70E9E" w:rsidP="00581F13">
      <w:pPr>
        <w:autoSpaceDE w:val="0"/>
        <w:autoSpaceDN w:val="0"/>
        <w:adjustRightInd w:val="0"/>
        <w:jc w:val="both"/>
        <w:rPr>
          <w:bCs/>
          <w:i/>
        </w:rPr>
      </w:pPr>
    </w:p>
    <w:p w:rsidR="002B3553" w:rsidRPr="000B07F1" w:rsidRDefault="002B3553" w:rsidP="002B3553">
      <w:pPr>
        <w:autoSpaceDE w:val="0"/>
        <w:autoSpaceDN w:val="0"/>
        <w:adjustRightInd w:val="0"/>
        <w:jc w:val="center"/>
        <w:rPr>
          <w:b/>
        </w:rPr>
      </w:pPr>
      <w:r w:rsidRPr="000B07F1">
        <w:rPr>
          <w:b/>
        </w:rPr>
        <w:t>Примопредаја дужности</w:t>
      </w:r>
    </w:p>
    <w:p w:rsidR="002B3553" w:rsidRPr="000B07F1" w:rsidRDefault="002B3553" w:rsidP="002B3553">
      <w:pPr>
        <w:autoSpaceDE w:val="0"/>
        <w:autoSpaceDN w:val="0"/>
        <w:adjustRightInd w:val="0"/>
        <w:jc w:val="center"/>
        <w:rPr>
          <w:b/>
        </w:rPr>
      </w:pPr>
      <w:r w:rsidRPr="000B07F1">
        <w:rPr>
          <w:b/>
        </w:rPr>
        <w:t>Члан 6</w:t>
      </w:r>
      <w:r w:rsidR="002B388E">
        <w:rPr>
          <w:b/>
        </w:rPr>
        <w:t>5</w:t>
      </w:r>
      <w:r w:rsidRPr="000B07F1">
        <w:rPr>
          <w:b/>
        </w:rPr>
        <w:t>.</w:t>
      </w:r>
    </w:p>
    <w:p w:rsidR="002B3553" w:rsidRPr="000B07F1" w:rsidRDefault="002B3553" w:rsidP="00581F13">
      <w:pPr>
        <w:autoSpaceDE w:val="0"/>
        <w:autoSpaceDN w:val="0"/>
        <w:adjustRightInd w:val="0"/>
        <w:jc w:val="both"/>
      </w:pPr>
      <w:r w:rsidRPr="000B07F1">
        <w:tab/>
        <w:t>Председник савета месне заједнице из претходног сазива дужан је да у писменој форми изврши примопредају пописа средстава са свим правима и обавезама месне заједнице на дан примопредаје новоизабраном председнику у року од 15 дана од дана ступања на дужност.</w:t>
      </w:r>
    </w:p>
    <w:p w:rsidR="002B3553" w:rsidRPr="000B07F1" w:rsidRDefault="002B3553" w:rsidP="002B3553">
      <w:pPr>
        <w:tabs>
          <w:tab w:val="left" w:pos="720"/>
        </w:tabs>
        <w:suppressAutoHyphens/>
        <w:rPr>
          <w:b/>
        </w:rPr>
      </w:pPr>
    </w:p>
    <w:p w:rsidR="00D70E9E" w:rsidRPr="000B07F1" w:rsidRDefault="00D70E9E" w:rsidP="002B3553">
      <w:pPr>
        <w:tabs>
          <w:tab w:val="left" w:pos="720"/>
        </w:tabs>
        <w:suppressAutoHyphens/>
        <w:rPr>
          <w:b/>
        </w:rPr>
      </w:pPr>
    </w:p>
    <w:p w:rsidR="002B3553" w:rsidRPr="000B07F1" w:rsidRDefault="002B3553" w:rsidP="002B3553">
      <w:pPr>
        <w:tabs>
          <w:tab w:val="left" w:pos="720"/>
        </w:tabs>
        <w:suppressAutoHyphens/>
        <w:jc w:val="center"/>
        <w:rPr>
          <w:b/>
        </w:rPr>
      </w:pPr>
      <w:r w:rsidRPr="000B07F1">
        <w:rPr>
          <w:b/>
        </w:rPr>
        <w:t>Ангажовање чланова Савета месне заједнице</w:t>
      </w:r>
    </w:p>
    <w:p w:rsidR="002B3553" w:rsidRPr="000B07F1" w:rsidRDefault="002B3553" w:rsidP="002B3553">
      <w:pPr>
        <w:tabs>
          <w:tab w:val="left" w:pos="720"/>
        </w:tabs>
        <w:suppressAutoHyphens/>
        <w:jc w:val="center"/>
        <w:rPr>
          <w:b/>
        </w:rPr>
      </w:pPr>
      <w:r w:rsidRPr="000B07F1">
        <w:rPr>
          <w:b/>
        </w:rPr>
        <w:t>Члан 6</w:t>
      </w:r>
      <w:r w:rsidR="002B388E">
        <w:rPr>
          <w:b/>
        </w:rPr>
        <w:t>6</w:t>
      </w:r>
      <w:r w:rsidRPr="000B07F1">
        <w:rPr>
          <w:b/>
        </w:rPr>
        <w:t>.</w:t>
      </w:r>
    </w:p>
    <w:p w:rsidR="002B3553" w:rsidRPr="000B07F1" w:rsidRDefault="002B3553" w:rsidP="00581F13">
      <w:pPr>
        <w:widowControl w:val="0"/>
        <w:tabs>
          <w:tab w:val="left" w:pos="720"/>
          <w:tab w:val="left" w:pos="1440"/>
        </w:tabs>
        <w:jc w:val="both"/>
      </w:pPr>
      <w:r w:rsidRPr="000B07F1">
        <w:tab/>
        <w:t>Ангажовање председника, заменика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863D55" w:rsidRPr="000B07F1" w:rsidRDefault="00863D55" w:rsidP="002B3553">
      <w:pPr>
        <w:jc w:val="center"/>
        <w:rPr>
          <w:b/>
        </w:rPr>
      </w:pPr>
    </w:p>
    <w:p w:rsidR="00CD3DB8" w:rsidRDefault="00CD3DB8" w:rsidP="002B3553">
      <w:pPr>
        <w:jc w:val="center"/>
        <w:rPr>
          <w:b/>
        </w:rPr>
      </w:pPr>
    </w:p>
    <w:p w:rsidR="002B3553" w:rsidRPr="000B07F1" w:rsidRDefault="002B3553" w:rsidP="002B3553">
      <w:pPr>
        <w:jc w:val="center"/>
        <w:rPr>
          <w:b/>
        </w:rPr>
      </w:pPr>
      <w:r w:rsidRPr="000B07F1">
        <w:rPr>
          <w:b/>
        </w:rPr>
        <w:lastRenderedPageBreak/>
        <w:t>Распуштање Савета месне заједнице</w:t>
      </w:r>
    </w:p>
    <w:p w:rsidR="002B3553" w:rsidRPr="000B07F1" w:rsidRDefault="002B3553" w:rsidP="002B3553">
      <w:pPr>
        <w:jc w:val="center"/>
        <w:rPr>
          <w:b/>
        </w:rPr>
      </w:pPr>
      <w:r w:rsidRPr="000B07F1">
        <w:rPr>
          <w:b/>
        </w:rPr>
        <w:t>Члан 6</w:t>
      </w:r>
      <w:r w:rsidR="002B388E">
        <w:rPr>
          <w:b/>
        </w:rPr>
        <w:t>7</w:t>
      </w:r>
      <w:r w:rsidRPr="000B07F1">
        <w:rPr>
          <w:b/>
        </w:rPr>
        <w:t>.</w:t>
      </w:r>
    </w:p>
    <w:p w:rsidR="002B3553" w:rsidRPr="000B07F1" w:rsidRDefault="002B3553" w:rsidP="00581F13">
      <w:pPr>
        <w:widowControl w:val="0"/>
        <w:tabs>
          <w:tab w:val="left" w:pos="720"/>
          <w:tab w:val="left" w:pos="1440"/>
        </w:tabs>
        <w:jc w:val="both"/>
      </w:pPr>
      <w:r w:rsidRPr="000B07F1">
        <w:tab/>
        <w:t>Савет месне заједнице може се распустити ако:</w:t>
      </w:r>
    </w:p>
    <w:p w:rsidR="002B3553" w:rsidRPr="000B07F1" w:rsidRDefault="002B3553" w:rsidP="00581F13">
      <w:pPr>
        <w:tabs>
          <w:tab w:val="left" w:pos="720"/>
        </w:tabs>
        <w:suppressAutoHyphens/>
        <w:jc w:val="both"/>
      </w:pPr>
      <w:r w:rsidRPr="000B07F1">
        <w:tab/>
        <w:t>1) не заседа дуже од три месеца;</w:t>
      </w:r>
    </w:p>
    <w:p w:rsidR="002B3553" w:rsidRPr="000B07F1" w:rsidRDefault="002B3553" w:rsidP="00581F13">
      <w:pPr>
        <w:pStyle w:val="CommentText"/>
        <w:jc w:val="both"/>
        <w:rPr>
          <w:sz w:val="24"/>
          <w:szCs w:val="24"/>
        </w:rPr>
      </w:pPr>
      <w:r w:rsidRPr="000B07F1">
        <w:tab/>
      </w:r>
      <w:r w:rsidRPr="000B07F1">
        <w:rPr>
          <w:sz w:val="24"/>
          <w:szCs w:val="24"/>
        </w:rPr>
        <w:t>2) не изабере председника савета у року од месец  дана од дана утврђивања коначних резултата избора за чланове савета месне заједнице или од дана његовог разрешења, односно подношења оставке;</w:t>
      </w:r>
    </w:p>
    <w:p w:rsidR="002B3553" w:rsidRPr="000B07F1" w:rsidRDefault="002B3553" w:rsidP="00581F13">
      <w:pPr>
        <w:tabs>
          <w:tab w:val="left" w:pos="720"/>
        </w:tabs>
        <w:suppressAutoHyphens/>
        <w:jc w:val="both"/>
      </w:pPr>
      <w:r w:rsidRPr="000B07F1">
        <w:tab/>
        <w:t>3) не донесе финансијски план у року одређеном одлукама Града.</w:t>
      </w:r>
    </w:p>
    <w:p w:rsidR="002B3553" w:rsidRPr="000B07F1" w:rsidRDefault="002B3553" w:rsidP="00581F13">
      <w:pPr>
        <w:tabs>
          <w:tab w:val="left" w:pos="720"/>
          <w:tab w:val="left" w:pos="1440"/>
        </w:tabs>
        <w:autoSpaceDE w:val="0"/>
        <w:autoSpaceDN w:val="0"/>
        <w:adjustRightInd w:val="0"/>
        <w:jc w:val="both"/>
      </w:pPr>
      <w:r w:rsidRPr="000B07F1">
        <w:tab/>
        <w:t>Одлуку о распуштању савета месне заједнице доноси Скупштина града на предлог Градског већа које врши надзор над законитошћу рада и аката месне заједнице.</w:t>
      </w:r>
    </w:p>
    <w:p w:rsidR="002B3553" w:rsidRPr="000B07F1" w:rsidRDefault="002B3553" w:rsidP="00581F13">
      <w:pPr>
        <w:tabs>
          <w:tab w:val="left" w:pos="720"/>
          <w:tab w:val="left" w:pos="1440"/>
        </w:tabs>
        <w:autoSpaceDE w:val="0"/>
        <w:autoSpaceDN w:val="0"/>
        <w:adjustRightInd w:val="0"/>
        <w:jc w:val="both"/>
      </w:pPr>
      <w:r w:rsidRPr="000B07F1">
        <w:rPr>
          <w:spacing w:val="-4"/>
        </w:rPr>
        <w:tab/>
        <w:t xml:space="preserve">Председник  Скупштине  града, расписује изборе за савет месне заједнице, у року од 15 дана од ступања на снагу одлуке о распуштању савета месне заједнице, с тим да од датума расписивања избора до датума одржавања избора не може протећи мање од 30 ни више од 45 дана. </w:t>
      </w:r>
      <w:r w:rsidRPr="000B07F1">
        <w:tab/>
      </w:r>
    </w:p>
    <w:p w:rsidR="00863D55" w:rsidRPr="000B07F1" w:rsidRDefault="00863D55" w:rsidP="002B3553">
      <w:pPr>
        <w:widowControl w:val="0"/>
        <w:tabs>
          <w:tab w:val="left" w:pos="720"/>
          <w:tab w:val="left" w:pos="1440"/>
        </w:tabs>
        <w:jc w:val="center"/>
        <w:rPr>
          <w:b/>
        </w:rPr>
      </w:pPr>
    </w:p>
    <w:p w:rsidR="002B3553" w:rsidRPr="000B07F1" w:rsidRDefault="002B3553" w:rsidP="002B3553">
      <w:pPr>
        <w:widowControl w:val="0"/>
        <w:tabs>
          <w:tab w:val="left" w:pos="720"/>
          <w:tab w:val="left" w:pos="1440"/>
        </w:tabs>
        <w:jc w:val="center"/>
        <w:rPr>
          <w:b/>
        </w:rPr>
      </w:pPr>
      <w:r w:rsidRPr="000B07F1">
        <w:rPr>
          <w:b/>
        </w:rPr>
        <w:t xml:space="preserve">Повереник </w:t>
      </w:r>
    </w:p>
    <w:p w:rsidR="002B3553" w:rsidRPr="000B07F1" w:rsidRDefault="002B3553" w:rsidP="002B3553">
      <w:pPr>
        <w:widowControl w:val="0"/>
        <w:tabs>
          <w:tab w:val="left" w:pos="720"/>
          <w:tab w:val="left" w:pos="1440"/>
        </w:tabs>
        <w:jc w:val="center"/>
        <w:rPr>
          <w:b/>
        </w:rPr>
      </w:pPr>
      <w:r w:rsidRPr="000B07F1">
        <w:rPr>
          <w:b/>
        </w:rPr>
        <w:t>Члан 6</w:t>
      </w:r>
      <w:r w:rsidR="002B388E">
        <w:rPr>
          <w:b/>
        </w:rPr>
        <w:t>8</w:t>
      </w:r>
      <w:r w:rsidRPr="000B07F1">
        <w:rPr>
          <w:b/>
        </w:rPr>
        <w:t>.</w:t>
      </w:r>
    </w:p>
    <w:p w:rsidR="002B3553" w:rsidRPr="000B07F1" w:rsidRDefault="002B3553" w:rsidP="00581F13">
      <w:pPr>
        <w:widowControl w:val="0"/>
        <w:tabs>
          <w:tab w:val="left" w:pos="720"/>
          <w:tab w:val="left" w:pos="1440"/>
        </w:tabs>
        <w:jc w:val="both"/>
      </w:pPr>
      <w:r w:rsidRPr="000B07F1">
        <w:tab/>
        <w:t xml:space="preserve">До конституисања савета месне заједнице, текуће и неодложне послове месне заједнице обавља повереник кога именује Скупштина града, истовремено са доношењем одлуке о распуштању савета месне заједнице из члана </w:t>
      </w:r>
      <w:r w:rsidRPr="00582DE7">
        <w:t>6</w:t>
      </w:r>
      <w:r w:rsidR="00582DE7" w:rsidRPr="00582DE7">
        <w:t>7</w:t>
      </w:r>
      <w:r w:rsidRPr="00582DE7">
        <w:t>. став 2.</w:t>
      </w:r>
      <w:r w:rsidRPr="000B07F1">
        <w:t xml:space="preserve"> ове oдлуке.</w:t>
      </w:r>
    </w:p>
    <w:p w:rsidR="002B3553" w:rsidRPr="000B07F1" w:rsidRDefault="002B3553" w:rsidP="002B3553">
      <w:pPr>
        <w:autoSpaceDE w:val="0"/>
        <w:autoSpaceDN w:val="0"/>
        <w:adjustRightInd w:val="0"/>
        <w:jc w:val="both"/>
        <w:rPr>
          <w:b/>
          <w:bCs/>
        </w:rPr>
      </w:pPr>
    </w:p>
    <w:p w:rsidR="002B3553" w:rsidRPr="000B07F1" w:rsidRDefault="00257585" w:rsidP="002B3553">
      <w:pPr>
        <w:autoSpaceDE w:val="0"/>
        <w:autoSpaceDN w:val="0"/>
        <w:adjustRightInd w:val="0"/>
        <w:jc w:val="both"/>
        <w:rPr>
          <w:b/>
          <w:bCs/>
        </w:rPr>
      </w:pPr>
      <w:r w:rsidRPr="000B07F1">
        <w:rPr>
          <w:b/>
          <w:bCs/>
        </w:rPr>
        <w:t>XVII</w:t>
      </w:r>
      <w:r w:rsidR="00582DE7" w:rsidRPr="00DC08D4">
        <w:rPr>
          <w:b/>
        </w:rPr>
        <w:t>I</w:t>
      </w:r>
      <w:r w:rsidRPr="000B07F1">
        <w:rPr>
          <w:b/>
          <w:bCs/>
        </w:rPr>
        <w:t xml:space="preserve"> </w:t>
      </w:r>
      <w:r w:rsidR="002B3553" w:rsidRPr="000B07F1">
        <w:rPr>
          <w:b/>
          <w:bCs/>
        </w:rPr>
        <w:t>ПРЕСТАНАК МАНДАТА ЧЛАНОВА САВЕТА МЕСНЕ ЗАЈЕДНИЦЕ</w:t>
      </w:r>
    </w:p>
    <w:p w:rsidR="002B3553" w:rsidRPr="000B07F1" w:rsidRDefault="002B3553" w:rsidP="002B3553">
      <w:pPr>
        <w:autoSpaceDE w:val="0"/>
        <w:autoSpaceDN w:val="0"/>
        <w:adjustRightInd w:val="0"/>
        <w:jc w:val="both"/>
        <w:rPr>
          <w:b/>
          <w:bCs/>
        </w:rPr>
      </w:pPr>
    </w:p>
    <w:p w:rsidR="002B3553" w:rsidRPr="000B07F1" w:rsidRDefault="002B3553" w:rsidP="002B3553">
      <w:pPr>
        <w:jc w:val="center"/>
        <w:rPr>
          <w:b/>
        </w:rPr>
      </w:pPr>
      <w:r w:rsidRPr="000B07F1">
        <w:rPr>
          <w:b/>
        </w:rPr>
        <w:t>Престанак мандата члану савета месне заједнице</w:t>
      </w:r>
    </w:p>
    <w:p w:rsidR="002B3553" w:rsidRPr="000B07F1" w:rsidRDefault="002B3553" w:rsidP="002B3553">
      <w:pPr>
        <w:autoSpaceDE w:val="0"/>
        <w:autoSpaceDN w:val="0"/>
        <w:adjustRightInd w:val="0"/>
        <w:jc w:val="center"/>
        <w:rPr>
          <w:b/>
          <w:bCs/>
        </w:rPr>
      </w:pPr>
      <w:r w:rsidRPr="000B07F1">
        <w:rPr>
          <w:b/>
          <w:bCs/>
        </w:rPr>
        <w:t>Члан 6</w:t>
      </w:r>
      <w:r w:rsidR="002B388E">
        <w:rPr>
          <w:b/>
          <w:bCs/>
        </w:rPr>
        <w:t>9</w:t>
      </w:r>
      <w:r w:rsidRPr="000B07F1">
        <w:rPr>
          <w:b/>
          <w:bCs/>
        </w:rPr>
        <w:t>.</w:t>
      </w:r>
    </w:p>
    <w:p w:rsidR="002B3553" w:rsidRPr="000B07F1" w:rsidRDefault="002B3553" w:rsidP="00581F13">
      <w:pPr>
        <w:pStyle w:val="1tekst"/>
        <w:spacing w:before="0" w:beforeAutospacing="0" w:after="0" w:afterAutospacing="0"/>
        <w:jc w:val="both"/>
      </w:pPr>
      <w:r w:rsidRPr="000B07F1">
        <w:tab/>
        <w:t>Члану савета месне заједнице престаје мандат пре истека времена на које је изабран:</w:t>
      </w:r>
    </w:p>
    <w:p w:rsidR="002B3553" w:rsidRPr="000B07F1" w:rsidRDefault="002B3553" w:rsidP="00581F13">
      <w:pPr>
        <w:pStyle w:val="1tekst"/>
        <w:spacing w:before="0" w:beforeAutospacing="0" w:after="0" w:afterAutospacing="0"/>
        <w:ind w:firstLine="720"/>
        <w:jc w:val="both"/>
      </w:pPr>
      <w:r w:rsidRPr="000B07F1">
        <w:t>1) доношењем одлуке о распуштању савета месне заједнице;</w:t>
      </w:r>
    </w:p>
    <w:p w:rsidR="002B3553" w:rsidRPr="000B07F1" w:rsidRDefault="002B3553" w:rsidP="00581F13">
      <w:pPr>
        <w:pStyle w:val="1tekst"/>
        <w:spacing w:before="0" w:beforeAutospacing="0" w:after="0" w:afterAutospacing="0"/>
        <w:ind w:firstLine="720"/>
        <w:jc w:val="both"/>
      </w:pPr>
      <w:r w:rsidRPr="000B07F1">
        <w:t>2) ако је правноснажном судском одлуком осуђен на безусловну казну затвора у трајању од најмање шест месеци;</w:t>
      </w:r>
    </w:p>
    <w:p w:rsidR="002B3553" w:rsidRPr="000B07F1" w:rsidRDefault="002B3553" w:rsidP="00581F13">
      <w:pPr>
        <w:pStyle w:val="1tekst"/>
        <w:spacing w:before="0" w:beforeAutospacing="0" w:after="0" w:afterAutospacing="0"/>
        <w:ind w:firstLine="720"/>
        <w:jc w:val="both"/>
      </w:pPr>
      <w:r w:rsidRPr="000B07F1">
        <w:t>3) ако је правноснажном одлуком лишен пословне способности;</w:t>
      </w:r>
    </w:p>
    <w:p w:rsidR="002B3553" w:rsidRPr="000B07F1" w:rsidRDefault="002B3553" w:rsidP="00581F13">
      <w:pPr>
        <w:pStyle w:val="1tekst"/>
        <w:spacing w:before="0" w:beforeAutospacing="0" w:after="0" w:afterAutospacing="0"/>
        <w:ind w:firstLine="720"/>
        <w:jc w:val="both"/>
      </w:pPr>
      <w:r w:rsidRPr="000B07F1">
        <w:t>4) ако му престане пребивалиште на територији месне заједнице;</w:t>
      </w:r>
    </w:p>
    <w:p w:rsidR="002B3553" w:rsidRPr="000B07F1" w:rsidRDefault="002B3553" w:rsidP="00581F13">
      <w:pPr>
        <w:pStyle w:val="1tekst"/>
        <w:spacing w:before="0" w:beforeAutospacing="0" w:after="0" w:afterAutospacing="0"/>
        <w:ind w:firstLine="720"/>
        <w:jc w:val="both"/>
      </w:pPr>
      <w:r w:rsidRPr="000B07F1">
        <w:t>5) ако наступи смрт члана савета месне заједнице;</w:t>
      </w:r>
    </w:p>
    <w:p w:rsidR="002B3553" w:rsidRPr="000B07F1" w:rsidRDefault="002B3553" w:rsidP="00581F13">
      <w:pPr>
        <w:pStyle w:val="1tekst"/>
        <w:spacing w:before="0" w:beforeAutospacing="0" w:after="0" w:afterAutospacing="0"/>
        <w:ind w:firstLine="720"/>
        <w:jc w:val="both"/>
      </w:pPr>
      <w:r w:rsidRPr="000B07F1">
        <w:t>6) подношењем оставке;</w:t>
      </w:r>
    </w:p>
    <w:p w:rsidR="002B3553" w:rsidRPr="000B07F1" w:rsidRDefault="002B3553" w:rsidP="002B3553">
      <w:pPr>
        <w:pStyle w:val="1tekst"/>
        <w:spacing w:before="0" w:beforeAutospacing="0" w:after="0" w:afterAutospacing="0"/>
        <w:jc w:val="both"/>
      </w:pPr>
    </w:p>
    <w:p w:rsidR="002B3553" w:rsidRPr="000B07F1" w:rsidRDefault="002B3553" w:rsidP="002B3553">
      <w:pPr>
        <w:pStyle w:val="1tekst"/>
        <w:spacing w:before="0" w:beforeAutospacing="0" w:after="0" w:afterAutospacing="0"/>
        <w:jc w:val="center"/>
        <w:rPr>
          <w:b/>
        </w:rPr>
      </w:pPr>
      <w:r w:rsidRPr="000B07F1">
        <w:rPr>
          <w:b/>
        </w:rPr>
        <w:t>Оставка члана савета месне заједнице</w:t>
      </w:r>
    </w:p>
    <w:p w:rsidR="002B3553" w:rsidRPr="000B07F1" w:rsidRDefault="002B3553" w:rsidP="002B3553">
      <w:pPr>
        <w:pStyle w:val="1tekst"/>
        <w:spacing w:before="0" w:beforeAutospacing="0" w:after="0" w:afterAutospacing="0"/>
        <w:jc w:val="center"/>
        <w:rPr>
          <w:b/>
        </w:rPr>
      </w:pPr>
      <w:r w:rsidRPr="000B07F1">
        <w:rPr>
          <w:b/>
        </w:rPr>
        <w:t>Члан</w:t>
      </w:r>
      <w:r w:rsidR="002B388E">
        <w:rPr>
          <w:b/>
          <w:lang w:val="en-US"/>
        </w:rPr>
        <w:t xml:space="preserve"> 70</w:t>
      </w:r>
      <w:r w:rsidRPr="000B07F1">
        <w:rPr>
          <w:b/>
        </w:rPr>
        <w:t>.</w:t>
      </w:r>
    </w:p>
    <w:p w:rsidR="002B3553" w:rsidRPr="000B07F1" w:rsidRDefault="002B3553" w:rsidP="00581F13">
      <w:pPr>
        <w:pStyle w:val="1tekst"/>
        <w:spacing w:before="0" w:beforeAutospacing="0" w:after="0" w:afterAutospacing="0"/>
        <w:jc w:val="both"/>
      </w:pPr>
      <w:r w:rsidRPr="000B07F1">
        <w:tab/>
        <w:t>Члан савета месне заједнице може поднети оставку усмено на седници савета, а између две седнице подноси је у форми писане изјаве.</w:t>
      </w:r>
    </w:p>
    <w:p w:rsidR="002B3553" w:rsidRPr="000B07F1" w:rsidRDefault="002B3553" w:rsidP="00581F13">
      <w:pPr>
        <w:pStyle w:val="1tekst"/>
        <w:spacing w:before="0" w:beforeAutospacing="0" w:after="0" w:afterAutospacing="0"/>
        <w:jc w:val="both"/>
      </w:pPr>
      <w:r w:rsidRPr="000B07F1">
        <w:tab/>
        <w:t xml:space="preserve">После подношења оставке, савет месне заједнице без одлагања, на самој седници (усмена оставка) или на првој наредној седници (писана оставка)  констатује да је члану савета престао мандат и о томе, као и о другим разлозима за престанак мандата из члана </w:t>
      </w:r>
      <w:r w:rsidR="00C903B7" w:rsidRPr="000B07F1">
        <w:t>6</w:t>
      </w:r>
      <w:r w:rsidR="00582DE7">
        <w:t>9</w:t>
      </w:r>
      <w:r w:rsidRPr="000B07F1">
        <w:t>. став 1. тачке 2) до 5 ) ове одлуке одмах обавештава председника Скупштине града.</w:t>
      </w:r>
    </w:p>
    <w:p w:rsidR="002B3553" w:rsidRDefault="002B3553" w:rsidP="00581F13">
      <w:pPr>
        <w:pStyle w:val="1tekst"/>
        <w:spacing w:before="0" w:beforeAutospacing="0" w:after="0" w:afterAutospacing="0"/>
        <w:jc w:val="both"/>
      </w:pPr>
      <w:bookmarkStart w:id="17" w:name="clan_47"/>
      <w:bookmarkEnd w:id="17"/>
      <w:r w:rsidRPr="000B07F1">
        <w:tab/>
        <w:t xml:space="preserve">Ако </w:t>
      </w:r>
      <w:r w:rsidR="00341146">
        <w:t>једној трећини</w:t>
      </w:r>
      <w:r w:rsidRPr="000B07F1">
        <w:t xml:space="preserve"> чланова савета месне заједнице престане мандат наступањем случаја из члана </w:t>
      </w:r>
      <w:r w:rsidR="00C903B7" w:rsidRPr="000B07F1">
        <w:t>6</w:t>
      </w:r>
      <w:r w:rsidR="00582DE7">
        <w:t>9</w:t>
      </w:r>
      <w:r w:rsidRPr="000B07F1">
        <w:t xml:space="preserve">. став 1. тачка 2) до 6) ове одлуке, председник Скупштине града расписује изборе за </w:t>
      </w:r>
      <w:r w:rsidRPr="00524C4C">
        <w:t>недостајући број чланова савета,</w:t>
      </w:r>
      <w:r w:rsidRPr="000B07F1">
        <w:t xml:space="preserve"> у року од </w:t>
      </w:r>
      <w:r w:rsidR="00B63FEF">
        <w:t xml:space="preserve">15 </w:t>
      </w:r>
      <w:r w:rsidRPr="000B07F1">
        <w:t xml:space="preserve">дана од пријема последњег обавештења из става 2. овог члана, на основу кога је мандат престао најмање </w:t>
      </w:r>
      <w:r w:rsidR="00341146">
        <w:t>једној трећини</w:t>
      </w:r>
      <w:r w:rsidRPr="000B07F1">
        <w:t xml:space="preserve"> чланова.</w:t>
      </w:r>
    </w:p>
    <w:p w:rsidR="00524C4C" w:rsidRPr="00524C4C" w:rsidRDefault="00524C4C" w:rsidP="00581F13">
      <w:pPr>
        <w:pStyle w:val="1tekst"/>
        <w:spacing w:before="0" w:beforeAutospacing="0" w:after="0" w:afterAutospacing="0"/>
        <w:jc w:val="both"/>
        <w:rPr>
          <w:b/>
          <w:bCs/>
        </w:rPr>
      </w:pPr>
      <w:r>
        <w:tab/>
      </w:r>
      <w:r w:rsidRPr="009A25D2">
        <w:t>Мандат члановима савета изабраним у складу са ставом 3. овог члана, траје до истека мандата Савета.</w:t>
      </w:r>
    </w:p>
    <w:p w:rsidR="002B3553" w:rsidRPr="000B07F1" w:rsidRDefault="002B3553" w:rsidP="002B3553">
      <w:pPr>
        <w:autoSpaceDE w:val="0"/>
        <w:autoSpaceDN w:val="0"/>
        <w:adjustRightInd w:val="0"/>
        <w:jc w:val="both"/>
        <w:rPr>
          <w:b/>
          <w:bCs/>
        </w:rPr>
      </w:pPr>
    </w:p>
    <w:p w:rsidR="002B3553" w:rsidRPr="000B07F1" w:rsidRDefault="00582DE7" w:rsidP="002B3553">
      <w:pPr>
        <w:autoSpaceDE w:val="0"/>
        <w:autoSpaceDN w:val="0"/>
        <w:adjustRightInd w:val="0"/>
        <w:jc w:val="both"/>
        <w:rPr>
          <w:b/>
          <w:bCs/>
        </w:rPr>
      </w:pPr>
      <w:r w:rsidRPr="000B07F1">
        <w:rPr>
          <w:b/>
          <w:bCs/>
        </w:rPr>
        <w:t xml:space="preserve">XIX </w:t>
      </w:r>
      <w:r w:rsidR="002B3553" w:rsidRPr="000B07F1">
        <w:rPr>
          <w:b/>
          <w:bCs/>
        </w:rPr>
        <w:t>СТАЛНА И ПОВРЕМЕНА РАДНА ТЕЛА</w:t>
      </w:r>
    </w:p>
    <w:p w:rsidR="00863D55" w:rsidRPr="000B07F1" w:rsidRDefault="00863D55" w:rsidP="002B3553">
      <w:pPr>
        <w:autoSpaceDE w:val="0"/>
        <w:autoSpaceDN w:val="0"/>
        <w:adjustRightInd w:val="0"/>
        <w:jc w:val="both"/>
        <w:rPr>
          <w:b/>
          <w:bCs/>
        </w:rPr>
      </w:pPr>
    </w:p>
    <w:p w:rsidR="002B3553" w:rsidRPr="000B07F1" w:rsidRDefault="002B3553" w:rsidP="002B3553">
      <w:pPr>
        <w:autoSpaceDE w:val="0"/>
        <w:autoSpaceDN w:val="0"/>
        <w:adjustRightInd w:val="0"/>
        <w:jc w:val="center"/>
        <w:rPr>
          <w:b/>
          <w:bCs/>
        </w:rPr>
      </w:pPr>
      <w:r w:rsidRPr="000B07F1">
        <w:rPr>
          <w:b/>
          <w:bCs/>
        </w:rPr>
        <w:t xml:space="preserve">Члан </w:t>
      </w:r>
      <w:r w:rsidR="002B388E">
        <w:rPr>
          <w:b/>
          <w:bCs/>
        </w:rPr>
        <w:t>71</w:t>
      </w:r>
      <w:r w:rsidRPr="000B07F1">
        <w:rPr>
          <w:b/>
          <w:bCs/>
        </w:rPr>
        <w:t>.</w:t>
      </w:r>
    </w:p>
    <w:p w:rsidR="002B3553" w:rsidRPr="000B07F1" w:rsidRDefault="002B3553" w:rsidP="00581F13">
      <w:pPr>
        <w:autoSpaceDE w:val="0"/>
        <w:autoSpaceDN w:val="0"/>
        <w:adjustRightInd w:val="0"/>
        <w:jc w:val="both"/>
      </w:pPr>
      <w:r w:rsidRPr="000B07F1">
        <w:tab/>
        <w:t>Савет месне заједнице може да образује стална или повремена радна тела, а у циљу припреме, разматрања и решавања питања из надлежности месне заједнице.</w:t>
      </w:r>
    </w:p>
    <w:p w:rsidR="002B3553" w:rsidRPr="000B07F1" w:rsidRDefault="002B3553" w:rsidP="00581F13">
      <w:pPr>
        <w:autoSpaceDE w:val="0"/>
        <w:autoSpaceDN w:val="0"/>
        <w:adjustRightInd w:val="0"/>
        <w:jc w:val="both"/>
      </w:pPr>
      <w:r w:rsidRPr="000B07F1">
        <w:lastRenderedPageBreak/>
        <w:tab/>
        <w:t>Статутом месне заједнице утврђује се број и структура чланова, надлежност, мандат, као и друга питања од значаја за њихов рад.</w:t>
      </w:r>
    </w:p>
    <w:p w:rsidR="002B3553" w:rsidRPr="000B07F1" w:rsidRDefault="002B3553" w:rsidP="00581F13">
      <w:pPr>
        <w:autoSpaceDE w:val="0"/>
        <w:autoSpaceDN w:val="0"/>
        <w:adjustRightInd w:val="0"/>
        <w:jc w:val="both"/>
        <w:rPr>
          <w:b/>
          <w:bCs/>
        </w:rPr>
      </w:pPr>
    </w:p>
    <w:p w:rsidR="002B3553" w:rsidRPr="000B07F1" w:rsidRDefault="00582DE7" w:rsidP="002B3553">
      <w:pPr>
        <w:autoSpaceDE w:val="0"/>
        <w:autoSpaceDN w:val="0"/>
        <w:adjustRightInd w:val="0"/>
        <w:jc w:val="both"/>
        <w:rPr>
          <w:b/>
          <w:bCs/>
        </w:rPr>
      </w:pPr>
      <w:r>
        <w:rPr>
          <w:b/>
          <w:bCs/>
        </w:rPr>
        <w:t>X</w:t>
      </w:r>
      <w:r w:rsidR="00257585" w:rsidRPr="000B07F1">
        <w:rPr>
          <w:b/>
          <w:bCs/>
        </w:rPr>
        <w:t xml:space="preserve">X </w:t>
      </w:r>
      <w:r w:rsidR="002B3553" w:rsidRPr="000B07F1">
        <w:rPr>
          <w:b/>
          <w:bCs/>
        </w:rPr>
        <w:t>СРЕДСТВА ЗА РАД МЕСНЕ ЗАЈЕДНИЦЕ</w:t>
      </w:r>
    </w:p>
    <w:p w:rsidR="002B3553" w:rsidRPr="000B07F1" w:rsidRDefault="002B3553" w:rsidP="002B3553">
      <w:pPr>
        <w:jc w:val="center"/>
        <w:rPr>
          <w:b/>
        </w:rPr>
      </w:pPr>
    </w:p>
    <w:p w:rsidR="002B3553" w:rsidRPr="000B07F1" w:rsidRDefault="002B3553" w:rsidP="002B3553">
      <w:pPr>
        <w:jc w:val="center"/>
        <w:rPr>
          <w:b/>
        </w:rPr>
      </w:pPr>
      <w:r w:rsidRPr="000B07F1">
        <w:rPr>
          <w:b/>
        </w:rPr>
        <w:t>Финансирање месне заједнице</w:t>
      </w:r>
    </w:p>
    <w:p w:rsidR="002B3553" w:rsidRPr="000B07F1" w:rsidRDefault="002B3553" w:rsidP="002B3553">
      <w:pPr>
        <w:jc w:val="center"/>
        <w:rPr>
          <w:b/>
        </w:rPr>
      </w:pPr>
      <w:r w:rsidRPr="000B07F1">
        <w:rPr>
          <w:b/>
        </w:rPr>
        <w:t xml:space="preserve">Члан </w:t>
      </w:r>
      <w:r w:rsidR="002B388E">
        <w:rPr>
          <w:b/>
        </w:rPr>
        <w:t>72</w:t>
      </w:r>
      <w:r w:rsidRPr="000B07F1">
        <w:rPr>
          <w:b/>
        </w:rPr>
        <w:t>.</w:t>
      </w:r>
    </w:p>
    <w:p w:rsidR="002B3553" w:rsidRPr="000B07F1" w:rsidRDefault="002B3553" w:rsidP="00581F13">
      <w:pPr>
        <w:autoSpaceDE w:val="0"/>
        <w:autoSpaceDN w:val="0"/>
        <w:adjustRightInd w:val="0"/>
        <w:ind w:firstLine="720"/>
        <w:jc w:val="both"/>
      </w:pPr>
      <w:r w:rsidRPr="000B07F1">
        <w:t>Средства за рад месне заједнице, распоређују се финансијским планом а обезбеђују се из:</w:t>
      </w:r>
    </w:p>
    <w:p w:rsidR="002B3553" w:rsidRPr="000B07F1" w:rsidRDefault="002B3553" w:rsidP="00581F13">
      <w:pPr>
        <w:pStyle w:val="ListParagraph"/>
        <w:numPr>
          <w:ilvl w:val="0"/>
          <w:numId w:val="20"/>
        </w:numPr>
        <w:jc w:val="both"/>
      </w:pPr>
      <w:proofErr w:type="spellStart"/>
      <w:r w:rsidRPr="000B07F1">
        <w:t>Буџета</w:t>
      </w:r>
      <w:proofErr w:type="spellEnd"/>
      <w:r w:rsidRPr="000B07F1">
        <w:t xml:space="preserve">  </w:t>
      </w:r>
      <w:proofErr w:type="spellStart"/>
      <w:r w:rsidRPr="000B07F1">
        <w:t>Града</w:t>
      </w:r>
      <w:proofErr w:type="spellEnd"/>
      <w:r w:rsidRPr="000B07F1">
        <w:t>;</w:t>
      </w:r>
    </w:p>
    <w:p w:rsidR="002B3553" w:rsidRPr="000B07F1" w:rsidRDefault="002B3553" w:rsidP="00581F13">
      <w:pPr>
        <w:pStyle w:val="ListParagraph"/>
        <w:numPr>
          <w:ilvl w:val="0"/>
          <w:numId w:val="20"/>
        </w:numPr>
        <w:jc w:val="both"/>
      </w:pPr>
      <w:proofErr w:type="spellStart"/>
      <w:r w:rsidRPr="000B07F1">
        <w:t>Сред</w:t>
      </w:r>
      <w:r w:rsidRPr="000B07F1">
        <w:softHyphen/>
        <w:t>става</w:t>
      </w:r>
      <w:proofErr w:type="spellEnd"/>
      <w:r w:rsidRPr="000B07F1">
        <w:t xml:space="preserve"> </w:t>
      </w:r>
      <w:proofErr w:type="spellStart"/>
      <w:r w:rsidRPr="000B07F1">
        <w:t>ко</w:t>
      </w:r>
      <w:r w:rsidRPr="000B07F1">
        <w:softHyphen/>
        <w:t>ја</w:t>
      </w:r>
      <w:proofErr w:type="spellEnd"/>
      <w:r w:rsidRPr="000B07F1">
        <w:t xml:space="preserve"> </w:t>
      </w:r>
      <w:proofErr w:type="spellStart"/>
      <w:r w:rsidRPr="000B07F1">
        <w:t>гра</w:t>
      </w:r>
      <w:r w:rsidRPr="000B07F1">
        <w:softHyphen/>
        <w:t>ђа</w:t>
      </w:r>
      <w:r w:rsidRPr="000B07F1">
        <w:softHyphen/>
        <w:t>ни</w:t>
      </w:r>
      <w:proofErr w:type="spellEnd"/>
      <w:r w:rsidRPr="000B07F1">
        <w:t xml:space="preserve"> </w:t>
      </w:r>
      <w:proofErr w:type="spellStart"/>
      <w:r w:rsidRPr="000B07F1">
        <w:t>обез</w:t>
      </w:r>
      <w:r w:rsidRPr="000B07F1">
        <w:softHyphen/>
        <w:t>бе</w:t>
      </w:r>
      <w:r w:rsidRPr="000B07F1">
        <w:softHyphen/>
        <w:t>ђу</w:t>
      </w:r>
      <w:r w:rsidRPr="000B07F1">
        <w:softHyphen/>
        <w:t>ју</w:t>
      </w:r>
      <w:proofErr w:type="spellEnd"/>
      <w:r w:rsidRPr="000B07F1">
        <w:t xml:space="preserve"> </w:t>
      </w:r>
      <w:proofErr w:type="spellStart"/>
      <w:r w:rsidRPr="000B07F1">
        <w:t>са</w:t>
      </w:r>
      <w:r w:rsidRPr="000B07F1">
        <w:softHyphen/>
        <w:t>мо</w:t>
      </w:r>
      <w:r w:rsidRPr="000B07F1">
        <w:softHyphen/>
        <w:t>до</w:t>
      </w:r>
      <w:r w:rsidRPr="000B07F1">
        <w:softHyphen/>
        <w:t>при</w:t>
      </w:r>
      <w:r w:rsidRPr="000B07F1">
        <w:softHyphen/>
        <w:t>но</w:t>
      </w:r>
      <w:r w:rsidRPr="000B07F1">
        <w:softHyphen/>
        <w:t>сом</w:t>
      </w:r>
      <w:proofErr w:type="spellEnd"/>
      <w:r w:rsidRPr="000B07F1">
        <w:t>;</w:t>
      </w:r>
    </w:p>
    <w:p w:rsidR="002B3553" w:rsidRPr="000B07F1" w:rsidRDefault="002B3553" w:rsidP="00581F13">
      <w:pPr>
        <w:pStyle w:val="ListParagraph"/>
        <w:numPr>
          <w:ilvl w:val="0"/>
          <w:numId w:val="20"/>
        </w:numPr>
        <w:jc w:val="both"/>
      </w:pPr>
      <w:proofErr w:type="spellStart"/>
      <w:r w:rsidRPr="000B07F1">
        <w:t>Донација</w:t>
      </w:r>
      <w:proofErr w:type="spellEnd"/>
      <w:r w:rsidRPr="000B07F1">
        <w:t xml:space="preserve"> и </w:t>
      </w:r>
      <w:proofErr w:type="spellStart"/>
      <w:r w:rsidRPr="000B07F1">
        <w:t>поклона</w:t>
      </w:r>
      <w:proofErr w:type="spellEnd"/>
      <w:r w:rsidRPr="000B07F1">
        <w:t>;</w:t>
      </w:r>
    </w:p>
    <w:p w:rsidR="002B3553" w:rsidRPr="000B07F1" w:rsidRDefault="002B3553" w:rsidP="00581F13">
      <w:pPr>
        <w:pStyle w:val="ListParagraph"/>
        <w:numPr>
          <w:ilvl w:val="0"/>
          <w:numId w:val="20"/>
        </w:numPr>
        <w:jc w:val="both"/>
      </w:pPr>
      <w:proofErr w:type="spellStart"/>
      <w:r w:rsidRPr="000B07F1">
        <w:t>прихода</w:t>
      </w:r>
      <w:proofErr w:type="spellEnd"/>
      <w:r w:rsidRPr="000B07F1">
        <w:t xml:space="preserve"> </w:t>
      </w:r>
      <w:proofErr w:type="spellStart"/>
      <w:r w:rsidRPr="000B07F1">
        <w:t>које</w:t>
      </w:r>
      <w:proofErr w:type="spellEnd"/>
      <w:r w:rsidRPr="000B07F1">
        <w:t xml:space="preserve"> </w:t>
      </w:r>
      <w:proofErr w:type="spellStart"/>
      <w:r w:rsidRPr="000B07F1">
        <w:t>месна</w:t>
      </w:r>
      <w:proofErr w:type="spellEnd"/>
      <w:r w:rsidRPr="000B07F1">
        <w:t xml:space="preserve"> </w:t>
      </w:r>
      <w:proofErr w:type="spellStart"/>
      <w:r w:rsidRPr="000B07F1">
        <w:t>заједница</w:t>
      </w:r>
      <w:proofErr w:type="spellEnd"/>
      <w:r w:rsidRPr="000B07F1">
        <w:t xml:space="preserve"> </w:t>
      </w:r>
      <w:proofErr w:type="spellStart"/>
      <w:r w:rsidRPr="000B07F1">
        <w:t>оствари</w:t>
      </w:r>
      <w:proofErr w:type="spellEnd"/>
      <w:r w:rsidRPr="000B07F1">
        <w:t xml:space="preserve"> </w:t>
      </w:r>
      <w:proofErr w:type="spellStart"/>
      <w:r w:rsidRPr="000B07F1">
        <w:t>својом</w:t>
      </w:r>
      <w:proofErr w:type="spellEnd"/>
      <w:r w:rsidRPr="000B07F1">
        <w:t xml:space="preserve"> </w:t>
      </w:r>
      <w:proofErr w:type="spellStart"/>
      <w:r w:rsidRPr="000B07F1">
        <w:t>активношћу</w:t>
      </w:r>
      <w:proofErr w:type="spellEnd"/>
      <w:r w:rsidRPr="000B07F1">
        <w:t>;</w:t>
      </w:r>
    </w:p>
    <w:p w:rsidR="002B3553" w:rsidRPr="000B07F1" w:rsidRDefault="002B3553" w:rsidP="00581F13">
      <w:pPr>
        <w:pStyle w:val="ListParagraph"/>
        <w:numPr>
          <w:ilvl w:val="0"/>
          <w:numId w:val="20"/>
        </w:numPr>
        <w:autoSpaceDE w:val="0"/>
        <w:autoSpaceDN w:val="0"/>
        <w:adjustRightInd w:val="0"/>
        <w:jc w:val="both"/>
      </w:pPr>
      <w:proofErr w:type="spellStart"/>
      <w:r w:rsidRPr="000B07F1">
        <w:t>других</w:t>
      </w:r>
      <w:proofErr w:type="spellEnd"/>
      <w:r w:rsidRPr="000B07F1">
        <w:t xml:space="preserve"> </w:t>
      </w:r>
      <w:proofErr w:type="spellStart"/>
      <w:r w:rsidRPr="000B07F1">
        <w:t>средстава</w:t>
      </w:r>
      <w:proofErr w:type="spellEnd"/>
      <w:r w:rsidRPr="000B07F1">
        <w:t xml:space="preserve"> </w:t>
      </w:r>
      <w:proofErr w:type="spellStart"/>
      <w:r w:rsidRPr="000B07F1">
        <w:t>за</w:t>
      </w:r>
      <w:proofErr w:type="spellEnd"/>
      <w:r w:rsidRPr="000B07F1">
        <w:t xml:space="preserve"> </w:t>
      </w:r>
      <w:proofErr w:type="spellStart"/>
      <w:r w:rsidRPr="000B07F1">
        <w:t>рад</w:t>
      </w:r>
      <w:proofErr w:type="spellEnd"/>
      <w:r w:rsidRPr="000B07F1">
        <w:t xml:space="preserve"> </w:t>
      </w:r>
      <w:proofErr w:type="spellStart"/>
      <w:r w:rsidRPr="000B07F1">
        <w:t>месне</w:t>
      </w:r>
      <w:proofErr w:type="spellEnd"/>
      <w:r w:rsidRPr="000B07F1">
        <w:t xml:space="preserve"> </w:t>
      </w:r>
      <w:proofErr w:type="spellStart"/>
      <w:r w:rsidRPr="000B07F1">
        <w:t>заједнице</w:t>
      </w:r>
      <w:proofErr w:type="spellEnd"/>
      <w:r w:rsidRPr="000B07F1">
        <w:t xml:space="preserve"> </w:t>
      </w:r>
      <w:proofErr w:type="spellStart"/>
      <w:r w:rsidRPr="000B07F1">
        <w:t>прописаних</w:t>
      </w:r>
      <w:proofErr w:type="spellEnd"/>
      <w:r w:rsidRPr="000B07F1">
        <w:t xml:space="preserve"> </w:t>
      </w:r>
      <w:proofErr w:type="spellStart"/>
      <w:r w:rsidRPr="000B07F1">
        <w:t>законом</w:t>
      </w:r>
      <w:proofErr w:type="spellEnd"/>
      <w:r w:rsidRPr="000B07F1">
        <w:t>.</w:t>
      </w:r>
    </w:p>
    <w:p w:rsidR="002B3553" w:rsidRPr="000B07F1" w:rsidRDefault="002B3553" w:rsidP="00581F13">
      <w:pPr>
        <w:pStyle w:val="ListParagraph"/>
        <w:ind w:left="1440"/>
        <w:jc w:val="both"/>
      </w:pPr>
    </w:p>
    <w:p w:rsidR="002B3553" w:rsidRPr="000B07F1" w:rsidRDefault="002B3553" w:rsidP="00581F13">
      <w:pPr>
        <w:ind w:firstLine="720"/>
        <w:jc w:val="both"/>
      </w:pPr>
      <w:r w:rsidRPr="000B07F1">
        <w:t>Средства која Град преноси месној заједници обезбеђују се у буџету Града посебно за сваку месну заједницу, по наменама:</w:t>
      </w:r>
    </w:p>
    <w:p w:rsidR="002B3553" w:rsidRPr="000B07F1" w:rsidRDefault="002B3553" w:rsidP="00581F13">
      <w:pPr>
        <w:widowControl w:val="0"/>
        <w:shd w:val="clear" w:color="auto" w:fill="FFFFFF"/>
        <w:autoSpaceDE w:val="0"/>
        <w:autoSpaceDN w:val="0"/>
        <w:adjustRightInd w:val="0"/>
        <w:ind w:left="720"/>
        <w:jc w:val="both"/>
      </w:pPr>
      <w:r w:rsidRPr="000B07F1">
        <w:t>- средства за рад органа месне заједнице за текуће трошкове;</w:t>
      </w:r>
    </w:p>
    <w:p w:rsidR="002B3553" w:rsidRPr="000B07F1" w:rsidRDefault="002B3553" w:rsidP="00581F13">
      <w:pPr>
        <w:widowControl w:val="0"/>
        <w:shd w:val="clear" w:color="auto" w:fill="FFFFFF"/>
        <w:autoSpaceDE w:val="0"/>
        <w:autoSpaceDN w:val="0"/>
        <w:adjustRightInd w:val="0"/>
        <w:ind w:left="720"/>
        <w:jc w:val="both"/>
      </w:pPr>
      <w:r w:rsidRPr="000B07F1">
        <w:t xml:space="preserve">- средства за обављање послова који су поверени месној заједници; </w:t>
      </w:r>
    </w:p>
    <w:p w:rsidR="002B3553" w:rsidRPr="000B07F1" w:rsidRDefault="002B3553" w:rsidP="00581F13">
      <w:pPr>
        <w:widowControl w:val="0"/>
        <w:shd w:val="clear" w:color="auto" w:fill="FFFFFF"/>
        <w:autoSpaceDE w:val="0"/>
        <w:autoSpaceDN w:val="0"/>
        <w:adjustRightInd w:val="0"/>
        <w:ind w:firstLine="720"/>
        <w:jc w:val="both"/>
      </w:pPr>
      <w:r w:rsidRPr="000B07F1">
        <w:t>- средства за суфинансирање програма самодоприноса, који је уведен за подручје или део подручја месне заједнице;</w:t>
      </w:r>
    </w:p>
    <w:p w:rsidR="002B3553" w:rsidRPr="000B07F1" w:rsidRDefault="002B3553" w:rsidP="00581F13">
      <w:pPr>
        <w:widowControl w:val="0"/>
        <w:shd w:val="clear" w:color="auto" w:fill="FFFFFF"/>
        <w:autoSpaceDE w:val="0"/>
        <w:autoSpaceDN w:val="0"/>
        <w:adjustRightInd w:val="0"/>
        <w:ind w:firstLine="720"/>
        <w:jc w:val="both"/>
      </w:pPr>
      <w:r w:rsidRPr="000B07F1">
        <w:t>- средства за суфинансирање програма изградње комуналне инфраструктуре у коме грађани учествују са најмање 33%  средстава, а за јавну расвету са најмање 50% средстава;</w:t>
      </w:r>
    </w:p>
    <w:p w:rsidR="002B3553" w:rsidRPr="000B07F1" w:rsidRDefault="002B3553" w:rsidP="00581F13">
      <w:pPr>
        <w:autoSpaceDE w:val="0"/>
        <w:autoSpaceDN w:val="0"/>
        <w:adjustRightInd w:val="0"/>
        <w:jc w:val="both"/>
      </w:pPr>
      <w:r w:rsidRPr="000B07F1">
        <w:tab/>
      </w:r>
    </w:p>
    <w:p w:rsidR="002B3553" w:rsidRPr="000B07F1" w:rsidRDefault="002B3553" w:rsidP="002B3553">
      <w:pPr>
        <w:autoSpaceDE w:val="0"/>
        <w:autoSpaceDN w:val="0"/>
        <w:adjustRightInd w:val="0"/>
        <w:jc w:val="center"/>
        <w:rPr>
          <w:b/>
          <w:bCs/>
        </w:rPr>
      </w:pPr>
      <w:r w:rsidRPr="000B07F1">
        <w:rPr>
          <w:b/>
          <w:bCs/>
        </w:rPr>
        <w:t>Финансијски план и завршни рачун</w:t>
      </w:r>
    </w:p>
    <w:p w:rsidR="002B3553" w:rsidRPr="000B07F1" w:rsidRDefault="002B3553" w:rsidP="002B3553">
      <w:pPr>
        <w:autoSpaceDE w:val="0"/>
        <w:autoSpaceDN w:val="0"/>
        <w:adjustRightInd w:val="0"/>
        <w:jc w:val="center"/>
        <w:rPr>
          <w:b/>
          <w:bCs/>
        </w:rPr>
      </w:pPr>
      <w:r w:rsidRPr="000B07F1">
        <w:rPr>
          <w:b/>
          <w:bCs/>
        </w:rPr>
        <w:t xml:space="preserve">Члан </w:t>
      </w:r>
      <w:r w:rsidR="002B388E">
        <w:rPr>
          <w:b/>
          <w:bCs/>
        </w:rPr>
        <w:t>73</w:t>
      </w:r>
      <w:r w:rsidRPr="000B07F1">
        <w:rPr>
          <w:b/>
          <w:bCs/>
        </w:rPr>
        <w:t>.</w:t>
      </w:r>
    </w:p>
    <w:p w:rsidR="002B3553" w:rsidRPr="000B07F1" w:rsidRDefault="002B3553" w:rsidP="00581F13">
      <w:pPr>
        <w:autoSpaceDE w:val="0"/>
        <w:autoSpaceDN w:val="0"/>
        <w:adjustRightInd w:val="0"/>
        <w:jc w:val="both"/>
      </w:pPr>
      <w:r w:rsidRPr="000B07F1">
        <w:tab/>
        <w:t>Месна заједница доноси финансијски план у складу са буџетом Града.</w:t>
      </w:r>
    </w:p>
    <w:p w:rsidR="002B3553" w:rsidRPr="000B07F1" w:rsidRDefault="002B3553" w:rsidP="00581F13">
      <w:pPr>
        <w:autoSpaceDE w:val="0"/>
        <w:autoSpaceDN w:val="0"/>
        <w:adjustRightInd w:val="0"/>
        <w:jc w:val="both"/>
      </w:pPr>
      <w:r w:rsidRPr="000B07F1">
        <w:tab/>
        <w:t>У финансијском плану месне заједнице исказују се приходи и расходи месне заједнице.</w:t>
      </w:r>
    </w:p>
    <w:p w:rsidR="002B3553" w:rsidRPr="000B07F1" w:rsidRDefault="002B3553" w:rsidP="00581F13">
      <w:pPr>
        <w:autoSpaceDE w:val="0"/>
        <w:autoSpaceDN w:val="0"/>
        <w:adjustRightInd w:val="0"/>
        <w:jc w:val="both"/>
      </w:pPr>
      <w:r w:rsidRPr="000B07F1">
        <w:tab/>
        <w:t>Финансијски план се доноси за једну календарску годину у року од 30 дана од дана усвајања одлуке о буџету Града уз сагласност Градског већа.</w:t>
      </w:r>
    </w:p>
    <w:p w:rsidR="002B3553" w:rsidRPr="000B07F1" w:rsidRDefault="002B3553" w:rsidP="00581F13">
      <w:pPr>
        <w:autoSpaceDE w:val="0"/>
        <w:autoSpaceDN w:val="0"/>
        <w:adjustRightInd w:val="0"/>
        <w:jc w:val="both"/>
      </w:pPr>
      <w:r w:rsidRPr="000B07F1">
        <w:tab/>
        <w:t>Савет месне заједнице усваја завршни рачун по истеку калeндарске године.</w:t>
      </w:r>
    </w:p>
    <w:p w:rsidR="002B3553" w:rsidRPr="000B07F1" w:rsidRDefault="002B3553" w:rsidP="00581F13">
      <w:pPr>
        <w:autoSpaceDE w:val="0"/>
        <w:autoSpaceDN w:val="0"/>
        <w:adjustRightInd w:val="0"/>
        <w:jc w:val="both"/>
      </w:pPr>
      <w:r w:rsidRPr="000B07F1">
        <w:tab/>
        <w:t>Финансијски план и завршни рачун месне заједнице објављује се на званичној интернет презентацији Града и месне заједнице.</w:t>
      </w:r>
    </w:p>
    <w:p w:rsidR="002B3553" w:rsidRPr="000B07F1" w:rsidRDefault="002B3553" w:rsidP="00581F13">
      <w:pPr>
        <w:autoSpaceDE w:val="0"/>
        <w:autoSpaceDN w:val="0"/>
        <w:adjustRightInd w:val="0"/>
        <w:jc w:val="both"/>
      </w:pPr>
      <w:r w:rsidRPr="000B07F1">
        <w:tab/>
        <w:t>Наредбодавац за исплату средстава месне заједнице је председник савета месне заједнице.</w:t>
      </w:r>
    </w:p>
    <w:p w:rsidR="00581F13" w:rsidRPr="00CD3DB8" w:rsidRDefault="00581F13" w:rsidP="002B3553">
      <w:pPr>
        <w:autoSpaceDE w:val="0"/>
        <w:autoSpaceDN w:val="0"/>
        <w:adjustRightInd w:val="0"/>
        <w:jc w:val="center"/>
        <w:rPr>
          <w:b/>
          <w:bCs/>
        </w:rPr>
      </w:pPr>
    </w:p>
    <w:p w:rsidR="002B3553" w:rsidRPr="000B07F1" w:rsidRDefault="002B3553" w:rsidP="002B3553">
      <w:pPr>
        <w:autoSpaceDE w:val="0"/>
        <w:autoSpaceDN w:val="0"/>
        <w:adjustRightInd w:val="0"/>
        <w:jc w:val="center"/>
        <w:rPr>
          <w:b/>
          <w:bCs/>
        </w:rPr>
      </w:pPr>
      <w:r w:rsidRPr="000B07F1">
        <w:rPr>
          <w:b/>
          <w:bCs/>
        </w:rPr>
        <w:t>Извештај о раду месне заједнице</w:t>
      </w:r>
    </w:p>
    <w:p w:rsidR="002B3553" w:rsidRPr="000B07F1" w:rsidRDefault="002B3553" w:rsidP="002B3553">
      <w:pPr>
        <w:autoSpaceDE w:val="0"/>
        <w:autoSpaceDN w:val="0"/>
        <w:adjustRightInd w:val="0"/>
        <w:jc w:val="center"/>
        <w:rPr>
          <w:b/>
          <w:bCs/>
        </w:rPr>
      </w:pPr>
      <w:r w:rsidRPr="000B07F1">
        <w:rPr>
          <w:b/>
          <w:bCs/>
        </w:rPr>
        <w:t>Члан 7</w:t>
      </w:r>
      <w:r w:rsidR="002B388E">
        <w:rPr>
          <w:b/>
          <w:bCs/>
        </w:rPr>
        <w:t>4</w:t>
      </w:r>
      <w:r w:rsidRPr="000B07F1">
        <w:rPr>
          <w:b/>
          <w:bCs/>
        </w:rPr>
        <w:t>.</w:t>
      </w:r>
    </w:p>
    <w:p w:rsidR="002B3553" w:rsidRPr="000B07F1" w:rsidRDefault="002B3553" w:rsidP="00581F13">
      <w:pPr>
        <w:autoSpaceDE w:val="0"/>
        <w:autoSpaceDN w:val="0"/>
        <w:adjustRightInd w:val="0"/>
        <w:jc w:val="both"/>
      </w:pPr>
      <w:r w:rsidRPr="000B07F1">
        <w:tab/>
        <w:t>Савет месне заједнице је дужан да најкасније до 30. марта текуће године, достави Градском већу извештај о свом раду и реализацији програма за прошлу годину, као и извештај о коришћењу средстава које им је пренео Град.</w:t>
      </w:r>
    </w:p>
    <w:p w:rsidR="002B3553" w:rsidRPr="000B07F1" w:rsidRDefault="002B3553" w:rsidP="00581F13">
      <w:pPr>
        <w:autoSpaceDE w:val="0"/>
        <w:autoSpaceDN w:val="0"/>
        <w:adjustRightInd w:val="0"/>
        <w:jc w:val="both"/>
      </w:pPr>
      <w:r w:rsidRPr="000B07F1">
        <w:tab/>
        <w:t>Контролу материјално-финансијског пословања месне заједнице врше надлежна градска управа, као и буџетска инспекција Града.</w:t>
      </w:r>
    </w:p>
    <w:p w:rsidR="002B3553" w:rsidRPr="000B07F1" w:rsidRDefault="002B3553" w:rsidP="002B3553">
      <w:pPr>
        <w:autoSpaceDE w:val="0"/>
        <w:autoSpaceDN w:val="0"/>
        <w:adjustRightInd w:val="0"/>
        <w:jc w:val="both"/>
        <w:rPr>
          <w:b/>
          <w:bCs/>
        </w:rPr>
      </w:pPr>
    </w:p>
    <w:p w:rsidR="002B3553" w:rsidRPr="000B07F1" w:rsidRDefault="002B3553" w:rsidP="002B3553">
      <w:pPr>
        <w:autoSpaceDE w:val="0"/>
        <w:autoSpaceDN w:val="0"/>
        <w:adjustRightInd w:val="0"/>
        <w:jc w:val="center"/>
        <w:rPr>
          <w:b/>
          <w:bCs/>
        </w:rPr>
      </w:pPr>
      <w:r w:rsidRPr="000B07F1">
        <w:rPr>
          <w:b/>
        </w:rPr>
        <w:t>Захтев за обезбеђење финансијских средства</w:t>
      </w:r>
    </w:p>
    <w:p w:rsidR="002B3553" w:rsidRPr="000B07F1" w:rsidRDefault="002B3553" w:rsidP="002B3553">
      <w:pPr>
        <w:autoSpaceDE w:val="0"/>
        <w:autoSpaceDN w:val="0"/>
        <w:adjustRightInd w:val="0"/>
        <w:jc w:val="center"/>
        <w:rPr>
          <w:b/>
          <w:bCs/>
        </w:rPr>
      </w:pPr>
      <w:r w:rsidRPr="000B07F1">
        <w:rPr>
          <w:b/>
          <w:bCs/>
        </w:rPr>
        <w:t>Члан 7</w:t>
      </w:r>
      <w:r w:rsidR="002B388E">
        <w:rPr>
          <w:b/>
          <w:bCs/>
        </w:rPr>
        <w:t>5</w:t>
      </w:r>
      <w:r w:rsidRPr="000B07F1">
        <w:rPr>
          <w:b/>
          <w:bCs/>
        </w:rPr>
        <w:t>.</w:t>
      </w:r>
    </w:p>
    <w:p w:rsidR="002B3553" w:rsidRPr="000B07F1" w:rsidRDefault="002B3553" w:rsidP="00581F13">
      <w:pPr>
        <w:autoSpaceDE w:val="0"/>
        <w:autoSpaceDN w:val="0"/>
        <w:adjustRightInd w:val="0"/>
        <w:jc w:val="both"/>
      </w:pPr>
      <w:r w:rsidRPr="000B07F1">
        <w:tab/>
        <w:t>На захтев Градског већа или другог надлежног органа Града, савет месне заједнице је дужан да у поступку припреме буџета, достави захтев за обезбеђење финансијских средства за наредну годину у роковима које одреди надлежна градска управа, у поступку припреме Одлуке о буџету за наредну годину.</w:t>
      </w:r>
    </w:p>
    <w:p w:rsidR="002B3553" w:rsidRPr="000B07F1" w:rsidRDefault="002B3553" w:rsidP="002B3553">
      <w:pPr>
        <w:autoSpaceDE w:val="0"/>
        <w:autoSpaceDN w:val="0"/>
        <w:adjustRightInd w:val="0"/>
        <w:rPr>
          <w:b/>
          <w:bCs/>
        </w:rPr>
      </w:pPr>
    </w:p>
    <w:p w:rsidR="00CD3DB8" w:rsidRDefault="00CD3DB8" w:rsidP="002B3553">
      <w:pPr>
        <w:autoSpaceDE w:val="0"/>
        <w:autoSpaceDN w:val="0"/>
        <w:adjustRightInd w:val="0"/>
        <w:jc w:val="both"/>
        <w:rPr>
          <w:b/>
          <w:bCs/>
        </w:rPr>
      </w:pPr>
    </w:p>
    <w:p w:rsidR="00CD3DB8" w:rsidRDefault="00CD3DB8" w:rsidP="002B3553">
      <w:pPr>
        <w:autoSpaceDE w:val="0"/>
        <w:autoSpaceDN w:val="0"/>
        <w:adjustRightInd w:val="0"/>
        <w:jc w:val="both"/>
        <w:rPr>
          <w:b/>
          <w:bCs/>
        </w:rPr>
      </w:pPr>
    </w:p>
    <w:p w:rsidR="00CD3DB8" w:rsidRDefault="00CD3DB8" w:rsidP="002B3553">
      <w:pPr>
        <w:autoSpaceDE w:val="0"/>
        <w:autoSpaceDN w:val="0"/>
        <w:adjustRightInd w:val="0"/>
        <w:jc w:val="both"/>
        <w:rPr>
          <w:b/>
          <w:bCs/>
        </w:rPr>
      </w:pPr>
    </w:p>
    <w:p w:rsidR="002B3553" w:rsidRPr="000B07F1" w:rsidRDefault="00257585" w:rsidP="002B3553">
      <w:pPr>
        <w:autoSpaceDE w:val="0"/>
        <w:autoSpaceDN w:val="0"/>
        <w:adjustRightInd w:val="0"/>
        <w:jc w:val="both"/>
        <w:rPr>
          <w:b/>
          <w:bCs/>
        </w:rPr>
      </w:pPr>
      <w:r w:rsidRPr="000B07F1">
        <w:rPr>
          <w:b/>
          <w:bCs/>
        </w:rPr>
        <w:lastRenderedPageBreak/>
        <w:t>XX</w:t>
      </w:r>
      <w:r w:rsidR="00582DE7" w:rsidRPr="000B07F1">
        <w:rPr>
          <w:b/>
          <w:bCs/>
        </w:rPr>
        <w:t>I</w:t>
      </w:r>
      <w:r w:rsidRPr="000B07F1">
        <w:rPr>
          <w:b/>
          <w:bCs/>
        </w:rPr>
        <w:t xml:space="preserve"> </w:t>
      </w:r>
      <w:r w:rsidR="002B3553" w:rsidRPr="000B07F1">
        <w:rPr>
          <w:b/>
          <w:bCs/>
        </w:rPr>
        <w:t>САРАДЊА СА ДРУГИМ МЕСНИМ ЗАЈЕДНИЦАМА И  ОРГАНИЗАЦИЈАМА</w:t>
      </w:r>
    </w:p>
    <w:p w:rsidR="002B3553" w:rsidRPr="000B07F1" w:rsidRDefault="002B3553" w:rsidP="002B3553">
      <w:pPr>
        <w:autoSpaceDE w:val="0"/>
        <w:autoSpaceDN w:val="0"/>
        <w:adjustRightInd w:val="0"/>
        <w:jc w:val="both"/>
        <w:rPr>
          <w:b/>
          <w:bCs/>
        </w:rPr>
      </w:pPr>
    </w:p>
    <w:p w:rsidR="002B3553" w:rsidRPr="000B07F1" w:rsidRDefault="002B3553" w:rsidP="002B3553">
      <w:pPr>
        <w:autoSpaceDE w:val="0"/>
        <w:autoSpaceDN w:val="0"/>
        <w:adjustRightInd w:val="0"/>
        <w:jc w:val="center"/>
        <w:rPr>
          <w:b/>
          <w:bCs/>
        </w:rPr>
      </w:pPr>
      <w:r w:rsidRPr="000B07F1">
        <w:rPr>
          <w:b/>
          <w:bCs/>
        </w:rPr>
        <w:t>Сарадња са другим месним заједницама</w:t>
      </w:r>
    </w:p>
    <w:p w:rsidR="002B3553" w:rsidRPr="000B07F1" w:rsidRDefault="002B3553" w:rsidP="002B3553">
      <w:pPr>
        <w:autoSpaceDE w:val="0"/>
        <w:autoSpaceDN w:val="0"/>
        <w:adjustRightInd w:val="0"/>
        <w:jc w:val="center"/>
        <w:rPr>
          <w:b/>
          <w:bCs/>
        </w:rPr>
      </w:pPr>
      <w:r w:rsidRPr="000B07F1">
        <w:rPr>
          <w:b/>
          <w:bCs/>
        </w:rPr>
        <w:t>Члан 7</w:t>
      </w:r>
      <w:r w:rsidR="002B388E">
        <w:rPr>
          <w:b/>
          <w:bCs/>
        </w:rPr>
        <w:t>6</w:t>
      </w:r>
      <w:r w:rsidRPr="000B07F1">
        <w:rPr>
          <w:b/>
          <w:bCs/>
        </w:rPr>
        <w:t>.</w:t>
      </w:r>
    </w:p>
    <w:p w:rsidR="002B3553" w:rsidRPr="000B07F1" w:rsidRDefault="002B3553" w:rsidP="00581F13">
      <w:pPr>
        <w:autoSpaceDE w:val="0"/>
        <w:autoSpaceDN w:val="0"/>
        <w:adjustRightInd w:val="0"/>
        <w:ind w:firstLine="720"/>
        <w:jc w:val="both"/>
      </w:pPr>
      <w:r w:rsidRPr="000B07F1">
        <w:t>Месна заједница може да остварује сарадњу у областима од заједничког интереса са другим месним заједницама на територији исте или друге општине или града.</w:t>
      </w:r>
    </w:p>
    <w:p w:rsidR="002B3553" w:rsidRPr="000B07F1" w:rsidRDefault="002B3553" w:rsidP="00581F13">
      <w:pPr>
        <w:autoSpaceDE w:val="0"/>
        <w:autoSpaceDN w:val="0"/>
        <w:adjustRightInd w:val="0"/>
        <w:ind w:firstLine="720"/>
        <w:jc w:val="both"/>
      </w:pPr>
      <w:r w:rsidRPr="000B07F1">
        <w:t>Одлуку о сарадњи из става 1. овог члана доноси савет месне заједнице уз претходну сагласност Градског већа.</w:t>
      </w:r>
    </w:p>
    <w:p w:rsidR="002B3553" w:rsidRPr="000B07F1" w:rsidRDefault="002B3553" w:rsidP="002B3553">
      <w:pPr>
        <w:autoSpaceDE w:val="0"/>
        <w:autoSpaceDN w:val="0"/>
        <w:adjustRightInd w:val="0"/>
        <w:jc w:val="center"/>
        <w:rPr>
          <w:b/>
        </w:rPr>
      </w:pPr>
    </w:p>
    <w:p w:rsidR="002B3553" w:rsidRPr="000B07F1" w:rsidRDefault="002B3553" w:rsidP="002B3553">
      <w:pPr>
        <w:autoSpaceDE w:val="0"/>
        <w:autoSpaceDN w:val="0"/>
        <w:adjustRightInd w:val="0"/>
        <w:jc w:val="center"/>
        <w:rPr>
          <w:b/>
        </w:rPr>
      </w:pPr>
      <w:r w:rsidRPr="000B07F1">
        <w:rPr>
          <w:b/>
        </w:rPr>
        <w:t>Сарадња са Градом и институцијама Града</w:t>
      </w:r>
    </w:p>
    <w:p w:rsidR="002B3553" w:rsidRPr="000B07F1" w:rsidRDefault="002B3553" w:rsidP="002B3553">
      <w:pPr>
        <w:autoSpaceDE w:val="0"/>
        <w:autoSpaceDN w:val="0"/>
        <w:adjustRightInd w:val="0"/>
        <w:jc w:val="center"/>
        <w:rPr>
          <w:b/>
        </w:rPr>
      </w:pPr>
      <w:r w:rsidRPr="000B07F1">
        <w:rPr>
          <w:b/>
        </w:rPr>
        <w:t>Члан 7</w:t>
      </w:r>
      <w:r w:rsidR="002B388E">
        <w:rPr>
          <w:b/>
        </w:rPr>
        <w:t>7</w:t>
      </w:r>
      <w:r w:rsidRPr="000B07F1">
        <w:rPr>
          <w:b/>
        </w:rPr>
        <w:t>.</w:t>
      </w:r>
    </w:p>
    <w:p w:rsidR="002B3553" w:rsidRPr="000B07F1" w:rsidRDefault="002B3553" w:rsidP="00581F13">
      <w:pPr>
        <w:autoSpaceDE w:val="0"/>
        <w:autoSpaceDN w:val="0"/>
        <w:adjustRightInd w:val="0"/>
        <w:ind w:firstLine="720"/>
        <w:jc w:val="both"/>
      </w:pPr>
      <w:r w:rsidRPr="000B07F1">
        <w:t>Месне заједнице остварују непосредну сарадњу са Градом и органима Града, јавним и другим предузећима и организацијама, установама и удружењима са територије Града.</w:t>
      </w:r>
    </w:p>
    <w:p w:rsidR="00863D55" w:rsidRPr="000B07F1" w:rsidRDefault="00863D55" w:rsidP="002B3553">
      <w:pPr>
        <w:autoSpaceDE w:val="0"/>
        <w:autoSpaceDN w:val="0"/>
        <w:adjustRightInd w:val="0"/>
        <w:ind w:firstLine="720"/>
        <w:jc w:val="both"/>
      </w:pPr>
    </w:p>
    <w:p w:rsidR="002B3553" w:rsidRPr="000B07F1" w:rsidRDefault="002B3553" w:rsidP="002B3553">
      <w:pPr>
        <w:autoSpaceDE w:val="0"/>
        <w:autoSpaceDN w:val="0"/>
        <w:adjustRightInd w:val="0"/>
        <w:jc w:val="center"/>
        <w:rPr>
          <w:b/>
          <w:bCs/>
        </w:rPr>
      </w:pPr>
      <w:r w:rsidRPr="000B07F1">
        <w:rPr>
          <w:b/>
          <w:bCs/>
        </w:rPr>
        <w:t xml:space="preserve">Сарадња са удружењима </w:t>
      </w:r>
    </w:p>
    <w:p w:rsidR="002B3553" w:rsidRPr="00582DE7" w:rsidRDefault="002B3553" w:rsidP="002B3553">
      <w:pPr>
        <w:autoSpaceDE w:val="0"/>
        <w:autoSpaceDN w:val="0"/>
        <w:adjustRightInd w:val="0"/>
        <w:jc w:val="center"/>
        <w:rPr>
          <w:b/>
          <w:bCs/>
        </w:rPr>
      </w:pPr>
      <w:r w:rsidRPr="000B07F1">
        <w:rPr>
          <w:b/>
          <w:bCs/>
        </w:rPr>
        <w:t>Члан 7</w:t>
      </w:r>
      <w:r w:rsidR="002B388E">
        <w:rPr>
          <w:b/>
          <w:bCs/>
        </w:rPr>
        <w:t>8.</w:t>
      </w:r>
    </w:p>
    <w:p w:rsidR="002B3553" w:rsidRPr="000B07F1" w:rsidRDefault="002B3553" w:rsidP="00581F13">
      <w:pPr>
        <w:autoSpaceDE w:val="0"/>
        <w:autoSpaceDN w:val="0"/>
        <w:adjustRightInd w:val="0"/>
        <w:ind w:firstLine="720"/>
        <w:jc w:val="both"/>
      </w:pPr>
      <w:r w:rsidRPr="000B07F1">
        <w:t>Савет месне заједнице може сарађивати са удружењима, хуманитарним и другим организацијама, у интересу месне заједнице и њених грађана.</w:t>
      </w:r>
    </w:p>
    <w:p w:rsidR="002B3553" w:rsidRPr="000B07F1" w:rsidRDefault="002B3553" w:rsidP="002B3553">
      <w:pPr>
        <w:autoSpaceDE w:val="0"/>
        <w:autoSpaceDN w:val="0"/>
        <w:adjustRightInd w:val="0"/>
        <w:jc w:val="both"/>
        <w:rPr>
          <w:b/>
          <w:bCs/>
        </w:rPr>
      </w:pPr>
    </w:p>
    <w:p w:rsidR="002B3553" w:rsidRPr="000B07F1" w:rsidRDefault="002B3553" w:rsidP="002B3553">
      <w:pPr>
        <w:pStyle w:val="4clan"/>
        <w:spacing w:before="0" w:beforeAutospacing="0" w:after="0" w:afterAutospacing="0"/>
        <w:jc w:val="both"/>
        <w:rPr>
          <w:b/>
        </w:rPr>
      </w:pPr>
      <w:r w:rsidRPr="000B07F1">
        <w:rPr>
          <w:b/>
        </w:rPr>
        <w:t>XX</w:t>
      </w:r>
      <w:r w:rsidR="00257585" w:rsidRPr="000B07F1">
        <w:rPr>
          <w:b/>
          <w:bCs/>
        </w:rPr>
        <w:t>I</w:t>
      </w:r>
      <w:r w:rsidR="00582DE7" w:rsidRPr="000B07F1">
        <w:rPr>
          <w:b/>
          <w:bCs/>
        </w:rPr>
        <w:t>I</w:t>
      </w:r>
      <w:r w:rsidRPr="000B07F1">
        <w:rPr>
          <w:b/>
        </w:rPr>
        <w:t xml:space="preserve"> НАДЗОР НАД РАДОМ И АКТИМА МЕСНЕ ЗАЈЕДНИЦЕ</w:t>
      </w:r>
    </w:p>
    <w:p w:rsidR="002B3553" w:rsidRPr="000B07F1" w:rsidRDefault="002B3553" w:rsidP="002B3553">
      <w:pPr>
        <w:pStyle w:val="4clan"/>
        <w:spacing w:before="0" w:beforeAutospacing="0" w:after="0" w:afterAutospacing="0"/>
        <w:jc w:val="both"/>
        <w:rPr>
          <w:b/>
        </w:rPr>
      </w:pPr>
    </w:p>
    <w:p w:rsidR="002B3553" w:rsidRPr="000B07F1" w:rsidRDefault="002B3553" w:rsidP="002B3553">
      <w:pPr>
        <w:pStyle w:val="4clan"/>
        <w:spacing w:before="0" w:beforeAutospacing="0" w:after="0" w:afterAutospacing="0"/>
        <w:jc w:val="center"/>
        <w:rPr>
          <w:b/>
          <w:bCs/>
        </w:rPr>
      </w:pPr>
      <w:r w:rsidRPr="000B07F1">
        <w:rPr>
          <w:b/>
        </w:rPr>
        <w:t>Поступак за оцену уставности и законитости општег акта месне заједнице</w:t>
      </w:r>
    </w:p>
    <w:p w:rsidR="002B3553" w:rsidRPr="000B07F1" w:rsidRDefault="002B3553" w:rsidP="002B3553">
      <w:pPr>
        <w:pStyle w:val="4clan"/>
        <w:spacing w:before="0" w:beforeAutospacing="0" w:after="0" w:afterAutospacing="0"/>
        <w:jc w:val="center"/>
        <w:rPr>
          <w:b/>
          <w:bCs/>
        </w:rPr>
      </w:pPr>
      <w:r w:rsidRPr="000B07F1">
        <w:rPr>
          <w:b/>
          <w:bCs/>
        </w:rPr>
        <w:t>Члан 7</w:t>
      </w:r>
      <w:r w:rsidR="002B388E">
        <w:rPr>
          <w:b/>
          <w:bCs/>
          <w:lang w:val="en-US"/>
        </w:rPr>
        <w:t>9</w:t>
      </w:r>
      <w:r w:rsidRPr="000B07F1">
        <w:rPr>
          <w:b/>
          <w:bCs/>
        </w:rPr>
        <w:t>.</w:t>
      </w:r>
    </w:p>
    <w:p w:rsidR="002B3553" w:rsidRPr="000B07F1" w:rsidRDefault="002B3553" w:rsidP="00581F13">
      <w:pPr>
        <w:widowControl w:val="0"/>
        <w:tabs>
          <w:tab w:val="left" w:pos="720"/>
          <w:tab w:val="left" w:pos="1440"/>
        </w:tabs>
        <w:jc w:val="both"/>
      </w:pPr>
      <w:r w:rsidRPr="000B07F1">
        <w:tab/>
        <w:t>Градско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0B07F1">
        <w:tab/>
      </w:r>
    </w:p>
    <w:p w:rsidR="002B3553" w:rsidRPr="000B07F1" w:rsidRDefault="002B3553" w:rsidP="00581F13">
      <w:pPr>
        <w:widowControl w:val="0"/>
        <w:tabs>
          <w:tab w:val="left" w:pos="720"/>
          <w:tab w:val="left" w:pos="1440"/>
        </w:tabs>
        <w:jc w:val="both"/>
      </w:pPr>
      <w:r w:rsidRPr="000B07F1">
        <w:tab/>
        <w:t xml:space="preserve">Градоначелник је дужан  да обустави од извршења општи акт месне заједнице за који сматра да није сагласан са Уставом или законом, решењем које ступа на снагу објављивањем у „Службеном листу града Ужица“ . </w:t>
      </w:r>
    </w:p>
    <w:p w:rsidR="002B3553" w:rsidRPr="000B07F1" w:rsidRDefault="002B3553" w:rsidP="00581F13">
      <w:pPr>
        <w:widowControl w:val="0"/>
        <w:tabs>
          <w:tab w:val="left" w:pos="720"/>
          <w:tab w:val="left" w:pos="1440"/>
        </w:tabs>
        <w:jc w:val="both"/>
      </w:pPr>
      <w:r w:rsidRPr="000B07F1">
        <w:tab/>
        <w:t>Решење о обустави од извршења престаје да важи ако Градско веће у року од пет дана од објављивања решења не покрене поступак за оцену уставности и законитости општег акта.</w:t>
      </w:r>
    </w:p>
    <w:p w:rsidR="00924F98" w:rsidRPr="000B07F1" w:rsidRDefault="00924F98" w:rsidP="00581F13">
      <w:pPr>
        <w:widowControl w:val="0"/>
        <w:tabs>
          <w:tab w:val="left" w:pos="720"/>
          <w:tab w:val="left" w:pos="1440"/>
        </w:tabs>
        <w:jc w:val="both"/>
      </w:pPr>
    </w:p>
    <w:p w:rsidR="002B3553" w:rsidRPr="000B07F1" w:rsidRDefault="002B3553" w:rsidP="002B3553">
      <w:pPr>
        <w:jc w:val="center"/>
        <w:rPr>
          <w:b/>
        </w:rPr>
      </w:pPr>
      <w:r w:rsidRPr="000B07F1">
        <w:rPr>
          <w:b/>
        </w:rPr>
        <w:t>Указивање савету месне заједнице на предузимање одговарајућих мера</w:t>
      </w:r>
    </w:p>
    <w:p w:rsidR="002B3553" w:rsidRPr="000B07F1" w:rsidRDefault="002B3553" w:rsidP="002B3553">
      <w:pPr>
        <w:jc w:val="center"/>
        <w:rPr>
          <w:b/>
        </w:rPr>
      </w:pPr>
      <w:r w:rsidRPr="000B07F1">
        <w:rPr>
          <w:b/>
        </w:rPr>
        <w:t xml:space="preserve">Члан </w:t>
      </w:r>
      <w:r w:rsidR="002B388E">
        <w:rPr>
          <w:b/>
        </w:rPr>
        <w:t>80</w:t>
      </w:r>
      <w:r w:rsidRPr="000B07F1">
        <w:rPr>
          <w:b/>
        </w:rPr>
        <w:t>.</w:t>
      </w:r>
    </w:p>
    <w:p w:rsidR="002B3553" w:rsidRPr="000B07F1" w:rsidRDefault="002B3553" w:rsidP="00581F13">
      <w:pPr>
        <w:widowControl w:val="0"/>
        <w:tabs>
          <w:tab w:val="left" w:pos="720"/>
          <w:tab w:val="left" w:pos="1440"/>
        </w:tabs>
        <w:jc w:val="both"/>
      </w:pPr>
      <w:r w:rsidRPr="000B07F1">
        <w:tab/>
        <w:t>Када Градско веће сматра да општи акт месне заједнице није у сагласности са статутом, актом о оснивању месне заједнице или другим градским прописом, указаће на то савету месне заједнице ради предузимања одговарајућих мера.</w:t>
      </w:r>
    </w:p>
    <w:p w:rsidR="002B3553" w:rsidRPr="000B07F1" w:rsidRDefault="002B3553" w:rsidP="00581F13">
      <w:pPr>
        <w:widowControl w:val="0"/>
        <w:tabs>
          <w:tab w:val="left" w:pos="720"/>
          <w:tab w:val="left" w:pos="1440"/>
        </w:tabs>
        <w:jc w:val="both"/>
      </w:pPr>
      <w:r w:rsidRPr="000B07F1">
        <w:tab/>
        <w:t>Ако савет месне заједнице не поступи по предлозима органа из става 1. овог члана, градоначелник ће поништити општи акт месне заједнице решењем које ступа на снагу објављивањем у „Службеном листу града Ужица“.</w:t>
      </w:r>
    </w:p>
    <w:p w:rsidR="002B3553" w:rsidRPr="000B07F1" w:rsidRDefault="002B3553" w:rsidP="00581F13">
      <w:pPr>
        <w:widowControl w:val="0"/>
        <w:tabs>
          <w:tab w:val="left" w:pos="720"/>
          <w:tab w:val="left" w:pos="1440"/>
        </w:tabs>
        <w:jc w:val="both"/>
      </w:pPr>
      <w:r w:rsidRPr="000B07F1">
        <w:tab/>
        <w:t>Градско веће, предлаже градоначелнику обустављање финансирања активности месне заједнице у којима се финансијска средства не користе у складу са финансијским планом месне заједнице, одлуком о буџету или законом.</w:t>
      </w:r>
    </w:p>
    <w:p w:rsidR="009A25D2" w:rsidRPr="00CD3DB8" w:rsidRDefault="009A25D2" w:rsidP="002B3553">
      <w:pPr>
        <w:autoSpaceDE w:val="0"/>
        <w:autoSpaceDN w:val="0"/>
        <w:adjustRightInd w:val="0"/>
        <w:jc w:val="both"/>
        <w:rPr>
          <w:b/>
        </w:rPr>
      </w:pPr>
    </w:p>
    <w:p w:rsidR="002B3553" w:rsidRPr="000B07F1" w:rsidRDefault="002B3553" w:rsidP="002B3553">
      <w:pPr>
        <w:autoSpaceDE w:val="0"/>
        <w:autoSpaceDN w:val="0"/>
        <w:adjustRightInd w:val="0"/>
        <w:jc w:val="both"/>
        <w:rPr>
          <w:b/>
        </w:rPr>
      </w:pPr>
      <w:r w:rsidRPr="000B07F1">
        <w:rPr>
          <w:b/>
        </w:rPr>
        <w:t>XXI</w:t>
      </w:r>
      <w:r w:rsidR="00257585" w:rsidRPr="000B07F1">
        <w:rPr>
          <w:b/>
          <w:bCs/>
        </w:rPr>
        <w:t>I</w:t>
      </w:r>
      <w:r w:rsidR="00582DE7" w:rsidRPr="000B07F1">
        <w:rPr>
          <w:b/>
          <w:bCs/>
        </w:rPr>
        <w:t>I</w:t>
      </w:r>
      <w:r w:rsidRPr="000B07F1">
        <w:rPr>
          <w:b/>
        </w:rPr>
        <w:t xml:space="preserve"> ОРГАНИЗОВАЊЕ РАДА ГРАДСКИХ УПРАВА У МЕСНОЈ ЗАЈЕДНИЦИ И ОБАВЉАЊЕ ПОСЛОВА  МЕСНЕ ЗАЈЕДНИЦЕ</w:t>
      </w:r>
    </w:p>
    <w:p w:rsidR="002B3553" w:rsidRPr="000B07F1" w:rsidRDefault="002B3553" w:rsidP="002B3553">
      <w:pPr>
        <w:widowControl w:val="0"/>
        <w:tabs>
          <w:tab w:val="left" w:pos="720"/>
          <w:tab w:val="left" w:pos="1440"/>
        </w:tabs>
        <w:jc w:val="both"/>
        <w:rPr>
          <w:b/>
          <w:i/>
        </w:rPr>
      </w:pPr>
    </w:p>
    <w:p w:rsidR="002B3553" w:rsidRPr="000B07F1" w:rsidRDefault="002B3553" w:rsidP="002B3553">
      <w:pPr>
        <w:autoSpaceDE w:val="0"/>
        <w:autoSpaceDN w:val="0"/>
        <w:adjustRightInd w:val="0"/>
        <w:jc w:val="center"/>
        <w:rPr>
          <w:b/>
        </w:rPr>
      </w:pPr>
      <w:r w:rsidRPr="000B07F1">
        <w:rPr>
          <w:b/>
        </w:rPr>
        <w:t>Организовање рада градских управа у месној заједници</w:t>
      </w:r>
    </w:p>
    <w:p w:rsidR="002B3553" w:rsidRPr="000B07F1" w:rsidRDefault="002B3553" w:rsidP="002B3553">
      <w:pPr>
        <w:autoSpaceDE w:val="0"/>
        <w:autoSpaceDN w:val="0"/>
        <w:adjustRightInd w:val="0"/>
        <w:jc w:val="center"/>
        <w:rPr>
          <w:b/>
        </w:rPr>
      </w:pPr>
      <w:r w:rsidRPr="000B07F1">
        <w:rPr>
          <w:b/>
        </w:rPr>
        <w:t xml:space="preserve">Члан </w:t>
      </w:r>
      <w:r w:rsidR="002B388E">
        <w:rPr>
          <w:b/>
        </w:rPr>
        <w:t>81</w:t>
      </w:r>
      <w:r w:rsidRPr="000B07F1">
        <w:rPr>
          <w:b/>
        </w:rPr>
        <w:t>.</w:t>
      </w:r>
    </w:p>
    <w:p w:rsidR="002B3553" w:rsidRPr="000B07F1" w:rsidRDefault="002B3553" w:rsidP="00581F13">
      <w:pPr>
        <w:pStyle w:val="1tekst"/>
        <w:spacing w:before="0" w:beforeAutospacing="0" w:after="0" w:afterAutospacing="0"/>
        <w:ind w:firstLine="720"/>
        <w:jc w:val="both"/>
        <w:rPr>
          <w:i/>
        </w:rPr>
      </w:pPr>
      <w:r w:rsidRPr="000B07F1">
        <w:t xml:space="preserve">Надлежне градске управе пружају помоћ месној заједници у обављању административно-техничких и финансијско-материјалних послова. </w:t>
      </w:r>
    </w:p>
    <w:p w:rsidR="002B3553" w:rsidRPr="000B07F1" w:rsidRDefault="002B3553" w:rsidP="00581F13">
      <w:pPr>
        <w:pStyle w:val="1tekst"/>
        <w:spacing w:before="0" w:beforeAutospacing="0" w:after="0" w:afterAutospacing="0"/>
        <w:ind w:firstLine="720"/>
        <w:jc w:val="both"/>
        <w:rPr>
          <w:i/>
        </w:rPr>
      </w:pPr>
      <w:r w:rsidRPr="000B07F1">
        <w:t>За обављање одређених послова из надлежности градских управа, посебно у вези са остваривањем права грађана, може се организовати рад  управе у месним заједницама, образовањем канцеларије градске управе.</w:t>
      </w:r>
    </w:p>
    <w:p w:rsidR="002B3553" w:rsidRPr="000B07F1" w:rsidRDefault="002B3553" w:rsidP="00581F13">
      <w:pPr>
        <w:pStyle w:val="1tekst"/>
        <w:spacing w:before="0" w:beforeAutospacing="0" w:after="0" w:afterAutospacing="0"/>
        <w:jc w:val="both"/>
      </w:pPr>
      <w:r w:rsidRPr="000B07F1">
        <w:lastRenderedPageBreak/>
        <w:tab/>
        <w:t>Послове из става 1. овог члана, начин и место њиховог вршења одређује градоначелник на предлог начелника градских управа.</w:t>
      </w:r>
    </w:p>
    <w:p w:rsidR="002B3553" w:rsidRPr="000B07F1" w:rsidRDefault="002B3553" w:rsidP="00581F13">
      <w:pPr>
        <w:autoSpaceDE w:val="0"/>
        <w:autoSpaceDN w:val="0"/>
        <w:adjustRightInd w:val="0"/>
        <w:jc w:val="both"/>
        <w:rPr>
          <w:b/>
          <w:bCs/>
        </w:rPr>
      </w:pPr>
      <w:r w:rsidRPr="000B07F1">
        <w:rPr>
          <w:b/>
          <w:bCs/>
        </w:rPr>
        <w:tab/>
      </w:r>
    </w:p>
    <w:p w:rsidR="002B3553" w:rsidRPr="000B07F1" w:rsidRDefault="002B3553" w:rsidP="002B3553">
      <w:pPr>
        <w:widowControl w:val="0"/>
        <w:tabs>
          <w:tab w:val="left" w:pos="720"/>
          <w:tab w:val="left" w:pos="1440"/>
        </w:tabs>
        <w:jc w:val="center"/>
        <w:rPr>
          <w:b/>
        </w:rPr>
      </w:pPr>
      <w:r w:rsidRPr="000B07F1">
        <w:rPr>
          <w:b/>
        </w:rPr>
        <w:t>Секретар месне заједнице</w:t>
      </w:r>
    </w:p>
    <w:p w:rsidR="002B3553" w:rsidRPr="000B07F1" w:rsidRDefault="002B3553" w:rsidP="002B3553">
      <w:pPr>
        <w:widowControl w:val="0"/>
        <w:tabs>
          <w:tab w:val="left" w:pos="720"/>
          <w:tab w:val="left" w:pos="1440"/>
        </w:tabs>
        <w:jc w:val="center"/>
        <w:rPr>
          <w:b/>
        </w:rPr>
      </w:pPr>
      <w:r w:rsidRPr="000B07F1">
        <w:rPr>
          <w:b/>
        </w:rPr>
        <w:t>Члан 8</w:t>
      </w:r>
      <w:r w:rsidR="002B388E">
        <w:rPr>
          <w:b/>
        </w:rPr>
        <w:t>2</w:t>
      </w:r>
      <w:r w:rsidRPr="000B07F1">
        <w:rPr>
          <w:b/>
        </w:rPr>
        <w:t>.</w:t>
      </w:r>
    </w:p>
    <w:p w:rsidR="002B3553" w:rsidRPr="000B07F1" w:rsidRDefault="002B3553" w:rsidP="00581F13">
      <w:pPr>
        <w:widowControl w:val="0"/>
        <w:tabs>
          <w:tab w:val="left" w:pos="720"/>
          <w:tab w:val="left" w:pos="1440"/>
        </w:tabs>
        <w:jc w:val="both"/>
      </w:pPr>
      <w:r w:rsidRPr="000B07F1">
        <w:tab/>
        <w:t>Административно – техничке послове односно послове секретара месне заједнице, у једној или више месних заједница, обавља радник градске управе, распоређен на обављању послова у канцеларији градске управе.</w:t>
      </w:r>
    </w:p>
    <w:p w:rsidR="002B3553" w:rsidRPr="000B07F1" w:rsidRDefault="002B3553" w:rsidP="00581F13">
      <w:pPr>
        <w:widowControl w:val="0"/>
        <w:tabs>
          <w:tab w:val="left" w:pos="720"/>
          <w:tab w:val="left" w:pos="1440"/>
        </w:tabs>
        <w:jc w:val="both"/>
      </w:pPr>
      <w:r w:rsidRPr="000B07F1">
        <w:tab/>
        <w:t>Секретар прима и заводи пошту и представке, захтеве, предлоге и дописе грађана или организација и чува документацију у архиви месне заједнице.</w:t>
      </w:r>
    </w:p>
    <w:p w:rsidR="002B3553" w:rsidRPr="000B07F1" w:rsidRDefault="002B3553" w:rsidP="00581F13">
      <w:pPr>
        <w:widowControl w:val="0"/>
        <w:tabs>
          <w:tab w:val="left" w:pos="720"/>
          <w:tab w:val="left" w:pos="1440"/>
        </w:tabs>
        <w:jc w:val="both"/>
      </w:pPr>
      <w:r w:rsidRPr="000B07F1">
        <w:tab/>
        <w:t xml:space="preserve"> Секретар задужује печат месне заједнице. </w:t>
      </w:r>
    </w:p>
    <w:p w:rsidR="00863D55" w:rsidRPr="00CD3DB8" w:rsidRDefault="00863D55" w:rsidP="002B3553">
      <w:pPr>
        <w:widowControl w:val="0"/>
        <w:tabs>
          <w:tab w:val="left" w:pos="720"/>
          <w:tab w:val="left" w:pos="1440"/>
        </w:tabs>
        <w:jc w:val="both"/>
      </w:pPr>
    </w:p>
    <w:p w:rsidR="002B3553" w:rsidRPr="000B07F1" w:rsidRDefault="00582DE7" w:rsidP="002B3553">
      <w:pPr>
        <w:autoSpaceDE w:val="0"/>
        <w:autoSpaceDN w:val="0"/>
        <w:adjustRightInd w:val="0"/>
        <w:jc w:val="both"/>
        <w:rPr>
          <w:b/>
          <w:bCs/>
        </w:rPr>
      </w:pPr>
      <w:r>
        <w:rPr>
          <w:b/>
          <w:bCs/>
        </w:rPr>
        <w:t>XXIV</w:t>
      </w:r>
      <w:r w:rsidR="002B3553" w:rsidRPr="000B07F1">
        <w:rPr>
          <w:b/>
          <w:bCs/>
        </w:rPr>
        <w:t xml:space="preserve"> ПРЕЛАЗНЕ И ЗАВРШНЕ ОДРЕДБЕ</w:t>
      </w:r>
    </w:p>
    <w:p w:rsidR="002B3553" w:rsidRDefault="002B3553" w:rsidP="000A71A7">
      <w:pPr>
        <w:autoSpaceDE w:val="0"/>
        <w:autoSpaceDN w:val="0"/>
        <w:adjustRightInd w:val="0"/>
        <w:jc w:val="center"/>
      </w:pPr>
    </w:p>
    <w:p w:rsidR="002B3553" w:rsidRPr="000B07F1" w:rsidRDefault="002B3553" w:rsidP="002B3553">
      <w:pPr>
        <w:autoSpaceDE w:val="0"/>
        <w:autoSpaceDN w:val="0"/>
        <w:adjustRightInd w:val="0"/>
        <w:jc w:val="center"/>
        <w:rPr>
          <w:b/>
          <w:bCs/>
        </w:rPr>
      </w:pPr>
      <w:r w:rsidRPr="000B07F1">
        <w:rPr>
          <w:b/>
          <w:bCs/>
        </w:rPr>
        <w:t>Правни континуитет месних заједница</w:t>
      </w:r>
    </w:p>
    <w:p w:rsidR="002B3553" w:rsidRPr="000B07F1" w:rsidRDefault="002B3553" w:rsidP="002B3553">
      <w:pPr>
        <w:autoSpaceDE w:val="0"/>
        <w:autoSpaceDN w:val="0"/>
        <w:adjustRightInd w:val="0"/>
        <w:jc w:val="center"/>
        <w:rPr>
          <w:b/>
          <w:bCs/>
        </w:rPr>
      </w:pPr>
      <w:r w:rsidRPr="000B07F1">
        <w:rPr>
          <w:b/>
          <w:bCs/>
        </w:rPr>
        <w:t xml:space="preserve">Члан </w:t>
      </w:r>
      <w:r w:rsidR="002B388E">
        <w:rPr>
          <w:b/>
          <w:bCs/>
        </w:rPr>
        <w:t>83</w:t>
      </w:r>
      <w:r w:rsidRPr="000B07F1">
        <w:rPr>
          <w:b/>
          <w:bCs/>
        </w:rPr>
        <w:t>.</w:t>
      </w:r>
    </w:p>
    <w:p w:rsidR="002B3553" w:rsidRPr="009A25D2" w:rsidRDefault="0026753E" w:rsidP="00581F13">
      <w:pPr>
        <w:autoSpaceDE w:val="0"/>
        <w:autoSpaceDN w:val="0"/>
        <w:adjustRightInd w:val="0"/>
        <w:ind w:firstLine="720"/>
        <w:jc w:val="both"/>
      </w:pPr>
      <w:r w:rsidRPr="009A25D2">
        <w:t>Савети месних</w:t>
      </w:r>
      <w:r w:rsidR="002B3553" w:rsidRPr="009A25D2">
        <w:t xml:space="preserve"> заједнице настављају са радом и дужн</w:t>
      </w:r>
      <w:r w:rsidRPr="009A25D2">
        <w:t>и</w:t>
      </w:r>
      <w:r w:rsidR="002B3553" w:rsidRPr="009A25D2">
        <w:t xml:space="preserve"> су да у року од 30 дана од дана ступања на снагу ове одлуке ускладе своје статуте са овом Одлуком.</w:t>
      </w:r>
    </w:p>
    <w:p w:rsidR="002B3553" w:rsidRPr="000B07F1" w:rsidRDefault="002B3553" w:rsidP="002B3553">
      <w:pPr>
        <w:autoSpaceDE w:val="0"/>
        <w:autoSpaceDN w:val="0"/>
        <w:adjustRightInd w:val="0"/>
        <w:jc w:val="center"/>
        <w:rPr>
          <w:b/>
          <w:bCs/>
        </w:rPr>
      </w:pPr>
    </w:p>
    <w:p w:rsidR="002B3553" w:rsidRPr="000B07F1" w:rsidRDefault="002B3553" w:rsidP="002B3553">
      <w:pPr>
        <w:autoSpaceDE w:val="0"/>
        <w:autoSpaceDN w:val="0"/>
        <w:adjustRightInd w:val="0"/>
        <w:jc w:val="center"/>
        <w:rPr>
          <w:b/>
          <w:bCs/>
        </w:rPr>
      </w:pPr>
      <w:r w:rsidRPr="000B07F1">
        <w:rPr>
          <w:b/>
          <w:bCs/>
        </w:rPr>
        <w:t>Спровођење нових избора за свете месних заједница</w:t>
      </w:r>
    </w:p>
    <w:p w:rsidR="002B3553" w:rsidRPr="000B07F1" w:rsidRDefault="002B3553" w:rsidP="002B3553">
      <w:pPr>
        <w:autoSpaceDE w:val="0"/>
        <w:autoSpaceDN w:val="0"/>
        <w:adjustRightInd w:val="0"/>
        <w:jc w:val="center"/>
        <w:rPr>
          <w:b/>
          <w:bCs/>
        </w:rPr>
      </w:pPr>
      <w:r w:rsidRPr="000B07F1">
        <w:rPr>
          <w:b/>
          <w:bCs/>
        </w:rPr>
        <w:t>Члан 8</w:t>
      </w:r>
      <w:r w:rsidR="002B388E">
        <w:rPr>
          <w:b/>
          <w:bCs/>
        </w:rPr>
        <w:t>4</w:t>
      </w:r>
      <w:r w:rsidRPr="000B07F1">
        <w:rPr>
          <w:b/>
          <w:bCs/>
        </w:rPr>
        <w:t>.</w:t>
      </w:r>
    </w:p>
    <w:p w:rsidR="002B3553" w:rsidRPr="000B07F1" w:rsidRDefault="002B3553" w:rsidP="00581F13">
      <w:pPr>
        <w:autoSpaceDE w:val="0"/>
        <w:autoSpaceDN w:val="0"/>
        <w:adjustRightInd w:val="0"/>
        <w:ind w:firstLine="720"/>
        <w:jc w:val="both"/>
      </w:pPr>
      <w:r w:rsidRPr="000B07F1">
        <w:t>Наредни избори за савете месних заједница спровешће се у складу са одредбама ове одлуке.</w:t>
      </w:r>
    </w:p>
    <w:p w:rsidR="002B3553" w:rsidRPr="000B07F1" w:rsidRDefault="002B3553" w:rsidP="00581F13">
      <w:pPr>
        <w:autoSpaceDE w:val="0"/>
        <w:autoSpaceDN w:val="0"/>
        <w:adjustRightInd w:val="0"/>
        <w:jc w:val="both"/>
        <w:rPr>
          <w:i/>
        </w:rPr>
      </w:pPr>
    </w:p>
    <w:p w:rsidR="002B3553" w:rsidRPr="000B07F1" w:rsidRDefault="002B3553" w:rsidP="002B3553">
      <w:pPr>
        <w:autoSpaceDE w:val="0"/>
        <w:autoSpaceDN w:val="0"/>
        <w:adjustRightInd w:val="0"/>
        <w:jc w:val="center"/>
        <w:rPr>
          <w:b/>
          <w:bCs/>
        </w:rPr>
      </w:pPr>
      <w:r w:rsidRPr="000B07F1">
        <w:rPr>
          <w:b/>
          <w:bCs/>
        </w:rPr>
        <w:t>Престанак важења Одлуке о месним заједницама</w:t>
      </w:r>
    </w:p>
    <w:p w:rsidR="002B3553" w:rsidRPr="000B07F1" w:rsidRDefault="002B3553" w:rsidP="002B3553">
      <w:pPr>
        <w:autoSpaceDE w:val="0"/>
        <w:autoSpaceDN w:val="0"/>
        <w:adjustRightInd w:val="0"/>
        <w:jc w:val="center"/>
        <w:rPr>
          <w:b/>
          <w:bCs/>
        </w:rPr>
      </w:pPr>
      <w:r w:rsidRPr="000B07F1">
        <w:rPr>
          <w:b/>
          <w:bCs/>
        </w:rPr>
        <w:t>Члан 8</w:t>
      </w:r>
      <w:r w:rsidR="002B388E">
        <w:rPr>
          <w:b/>
          <w:bCs/>
        </w:rPr>
        <w:t>5</w:t>
      </w:r>
      <w:r w:rsidRPr="000B07F1">
        <w:rPr>
          <w:b/>
          <w:bCs/>
        </w:rPr>
        <w:t>.</w:t>
      </w:r>
    </w:p>
    <w:p w:rsidR="002B3553" w:rsidRPr="009A25D2" w:rsidRDefault="002B3553" w:rsidP="00581F13">
      <w:pPr>
        <w:ind w:firstLine="709"/>
        <w:jc w:val="both"/>
      </w:pPr>
      <w:r w:rsidRPr="009A25D2">
        <w:t xml:space="preserve">Даном ступања на снагу ове Одлуке престаје да важи Одлука о месној </w:t>
      </w:r>
      <w:r w:rsidR="0026753E" w:rsidRPr="009A25D2">
        <w:t>заједницама на територији града Ужица</w:t>
      </w:r>
      <w:r w:rsidR="0026753E" w:rsidRPr="009A25D2">
        <w:rPr>
          <w:lang w:val="sr-Cyrl-CS"/>
        </w:rPr>
        <w:t xml:space="preserve"> I Број: </w:t>
      </w:r>
      <w:r w:rsidR="0026753E" w:rsidRPr="009A25D2">
        <w:t xml:space="preserve">020-6/19 од 17.12.2019.године  </w:t>
      </w:r>
      <w:r w:rsidRPr="009A25D2">
        <w:t xml:space="preserve">(„Службени лист града Ужица“ број </w:t>
      </w:r>
      <w:r w:rsidR="0026753E" w:rsidRPr="009A25D2">
        <w:t>44/19</w:t>
      </w:r>
      <w:r w:rsidRPr="009A25D2">
        <w:t>).</w:t>
      </w:r>
    </w:p>
    <w:p w:rsidR="002B3553" w:rsidRPr="000B07F1" w:rsidRDefault="002B3553" w:rsidP="002B3553">
      <w:pPr>
        <w:autoSpaceDE w:val="0"/>
        <w:autoSpaceDN w:val="0"/>
        <w:adjustRightInd w:val="0"/>
        <w:jc w:val="both"/>
        <w:rPr>
          <w:b/>
          <w:bCs/>
        </w:rPr>
      </w:pPr>
    </w:p>
    <w:p w:rsidR="002B3553" w:rsidRPr="000B07F1" w:rsidRDefault="002B3553" w:rsidP="002B3553">
      <w:pPr>
        <w:autoSpaceDE w:val="0"/>
        <w:autoSpaceDN w:val="0"/>
        <w:adjustRightInd w:val="0"/>
        <w:jc w:val="center"/>
        <w:rPr>
          <w:b/>
          <w:bCs/>
        </w:rPr>
      </w:pPr>
      <w:r w:rsidRPr="000B07F1">
        <w:rPr>
          <w:b/>
          <w:bCs/>
        </w:rPr>
        <w:t>Ступање на снагу</w:t>
      </w:r>
    </w:p>
    <w:p w:rsidR="002B3553" w:rsidRPr="000B07F1" w:rsidRDefault="002B3553" w:rsidP="002B3553">
      <w:pPr>
        <w:autoSpaceDE w:val="0"/>
        <w:autoSpaceDN w:val="0"/>
        <w:adjustRightInd w:val="0"/>
        <w:jc w:val="center"/>
        <w:rPr>
          <w:b/>
          <w:bCs/>
        </w:rPr>
      </w:pPr>
      <w:r w:rsidRPr="000B07F1">
        <w:rPr>
          <w:b/>
          <w:bCs/>
        </w:rPr>
        <w:t>Члан 8</w:t>
      </w:r>
      <w:r w:rsidR="002B388E">
        <w:rPr>
          <w:b/>
          <w:bCs/>
        </w:rPr>
        <w:t>6</w:t>
      </w:r>
      <w:r w:rsidRPr="000B07F1">
        <w:rPr>
          <w:b/>
          <w:bCs/>
        </w:rPr>
        <w:t>.</w:t>
      </w:r>
    </w:p>
    <w:p w:rsidR="002B3553" w:rsidRPr="000B07F1" w:rsidRDefault="002B3553" w:rsidP="00581F13">
      <w:pPr>
        <w:autoSpaceDE w:val="0"/>
        <w:autoSpaceDN w:val="0"/>
        <w:adjustRightInd w:val="0"/>
        <w:ind w:firstLine="720"/>
        <w:jc w:val="both"/>
      </w:pPr>
      <w:r w:rsidRPr="000B07F1">
        <w:t>Ова Одлука ступа на снагу наредног дана од дана објављивања у „Службеном листу града Ужица“.</w:t>
      </w:r>
    </w:p>
    <w:p w:rsidR="002B3553" w:rsidRPr="000B07F1" w:rsidRDefault="002B3553" w:rsidP="002B3553">
      <w:pPr>
        <w:autoSpaceDE w:val="0"/>
        <w:autoSpaceDN w:val="0"/>
        <w:adjustRightInd w:val="0"/>
        <w:jc w:val="both"/>
      </w:pPr>
    </w:p>
    <w:p w:rsidR="00581F13" w:rsidRDefault="002B3553" w:rsidP="002B3553">
      <w:pPr>
        <w:autoSpaceDE w:val="0"/>
        <w:autoSpaceDN w:val="0"/>
        <w:adjustRightInd w:val="0"/>
        <w:jc w:val="both"/>
        <w:rPr>
          <w:b/>
          <w:bCs/>
        </w:rPr>
      </w:pPr>
      <w:r w:rsidRPr="000B07F1">
        <w:rPr>
          <w:b/>
        </w:rPr>
        <w:tab/>
      </w:r>
      <w:r w:rsidRPr="000B07F1">
        <w:rPr>
          <w:b/>
        </w:rPr>
        <w:tab/>
      </w:r>
      <w:r w:rsidR="00C114B6">
        <w:rPr>
          <w:b/>
          <w:bCs/>
        </w:rPr>
        <w:t xml:space="preserve">                                         </w:t>
      </w:r>
    </w:p>
    <w:p w:rsidR="00581F13" w:rsidRDefault="00581F13" w:rsidP="002B3553">
      <w:pPr>
        <w:autoSpaceDE w:val="0"/>
        <w:autoSpaceDN w:val="0"/>
        <w:adjustRightInd w:val="0"/>
        <w:jc w:val="both"/>
        <w:rPr>
          <w:b/>
          <w:bCs/>
        </w:rPr>
      </w:pPr>
    </w:p>
    <w:p w:rsidR="002B3553" w:rsidRPr="000B07F1" w:rsidRDefault="00CD3DB8" w:rsidP="002B3553">
      <w:pPr>
        <w:autoSpaceDE w:val="0"/>
        <w:autoSpaceDN w:val="0"/>
        <w:adjustRightInd w:val="0"/>
        <w:jc w:val="both"/>
        <w:rPr>
          <w:b/>
          <w:bCs/>
        </w:rPr>
      </w:pPr>
      <w:r>
        <w:rPr>
          <w:b/>
          <w:bCs/>
        </w:rPr>
        <w:t xml:space="preserve">                                                                                               </w:t>
      </w:r>
      <w:r w:rsidR="002B3553" w:rsidRPr="000B07F1">
        <w:rPr>
          <w:b/>
          <w:bCs/>
        </w:rPr>
        <w:t>ПРЕДСЕДНИК СКУПШТИНЕ</w:t>
      </w:r>
    </w:p>
    <w:p w:rsidR="002B3553" w:rsidRDefault="00C114B6" w:rsidP="002B3553">
      <w:pPr>
        <w:autoSpaceDE w:val="0"/>
        <w:autoSpaceDN w:val="0"/>
        <w:adjustRightInd w:val="0"/>
        <w:ind w:left="5040" w:firstLine="720"/>
        <w:jc w:val="center"/>
        <w:rPr>
          <w:b/>
          <w:bCs/>
        </w:rPr>
      </w:pPr>
      <w:r>
        <w:rPr>
          <w:b/>
          <w:bCs/>
        </w:rPr>
        <w:t xml:space="preserve">   </w:t>
      </w:r>
      <w:r w:rsidR="002B3553" w:rsidRPr="000B07F1">
        <w:rPr>
          <w:b/>
          <w:bCs/>
        </w:rPr>
        <w:t>Бранислав Митровић</w:t>
      </w:r>
    </w:p>
    <w:p w:rsidR="00C114B6" w:rsidRPr="00CD3DB8" w:rsidRDefault="00BE244D" w:rsidP="00CD3DB8">
      <w:pPr>
        <w:autoSpaceDE w:val="0"/>
        <w:autoSpaceDN w:val="0"/>
        <w:adjustRightInd w:val="0"/>
        <w:ind w:left="5040" w:firstLine="720"/>
        <w:jc w:val="center"/>
      </w:pPr>
      <w:r>
        <w:rPr>
          <w:b/>
          <w:bCs/>
        </w:rPr>
        <w:t xml:space="preserve">    ____________________________</w:t>
      </w:r>
    </w:p>
    <w:p w:rsidR="00EA0CA6" w:rsidRDefault="005F42ED" w:rsidP="00C114B6">
      <w:pPr>
        <w:pStyle w:val="1tekst"/>
        <w:jc w:val="center"/>
        <w:rPr>
          <w:b/>
        </w:rPr>
      </w:pPr>
      <w:r w:rsidRPr="005F42ED">
        <w:rPr>
          <w:b/>
        </w:rPr>
        <w:t>Образложење</w:t>
      </w:r>
    </w:p>
    <w:p w:rsidR="005F42ED" w:rsidRDefault="005F42ED" w:rsidP="005F42ED">
      <w:pPr>
        <w:jc w:val="both"/>
      </w:pPr>
      <w:r>
        <w:tab/>
        <w:t>Чланом 32. Закона о локалној самоуправи прописано је Скупштина града доноси прописе и општа акта.</w:t>
      </w:r>
    </w:p>
    <w:p w:rsidR="005F42ED" w:rsidRDefault="005F42ED" w:rsidP="005F42ED">
      <w:pPr>
        <w:pStyle w:val="1tekst"/>
        <w:jc w:val="both"/>
      </w:pPr>
      <w:r>
        <w:tab/>
        <w:t>Чланом  72. Закона о локалној самоуправи прописано је да се ради задовољавања потреба и интереса локалног становништва у селима оснивају месне заједнице и други облици месне самоуправе. Ставом 2. истог члана прописано је да месне заједнице и други облици месне самоуправе могу се образовати и у градским насељима (кварт, четврт, рејон и сл). Ставом 3. прописано је да се месна заједница може се оснивати и за два или више села.</w:t>
      </w:r>
    </w:p>
    <w:p w:rsidR="005F42ED" w:rsidRDefault="005F42ED" w:rsidP="005F42ED">
      <w:pPr>
        <w:pStyle w:val="1tekst"/>
        <w:jc w:val="both"/>
      </w:pPr>
      <w:r>
        <w:tab/>
        <w:t xml:space="preserve">Чланом 74. Закона о локалној самоуправи прописано је  да се актом о оснивању месне заједнице, у складу са статутом општине, односно града, утврђују послови које врши месна </w:t>
      </w:r>
      <w:r>
        <w:lastRenderedPageBreak/>
        <w:t>заједница, органи и организација рада органа, начин одлучивања као и поступак избора савета и других органа месне самоуправе, заштита права у току избора и друга питања од значаја за рад месне заједнице, односно другог облика месне самоуправе.</w:t>
      </w:r>
    </w:p>
    <w:p w:rsidR="005F42ED" w:rsidRDefault="005F42ED" w:rsidP="005F42ED">
      <w:pPr>
        <w:pStyle w:val="1tekst"/>
        <w:ind w:firstLine="709"/>
        <w:jc w:val="both"/>
      </w:pPr>
      <w:r>
        <w:t>Чланом 74. став 3. Закона прописано је да је савет месне заједнице основни представнички орган грађана на подручју месне самоуправе, док је ставом 4. прописано да се избори за савет месне заједнице спроводе по правилима непосредног и тајног гласања на основу општег и једнаког изборног права, у складу са актом о оснивању.</w:t>
      </w:r>
    </w:p>
    <w:p w:rsidR="005F42ED" w:rsidRDefault="005F42ED" w:rsidP="005F42ED">
      <w:pPr>
        <w:pStyle w:val="1tekst"/>
        <w:ind w:firstLine="709"/>
      </w:pPr>
      <w:r>
        <w:t>Такође истим чланом је прописано и да изборе за савет месне заједнице расписује председник скупштине града.</w:t>
      </w:r>
    </w:p>
    <w:p w:rsidR="005F42ED" w:rsidRPr="00C114B6" w:rsidRDefault="005F42ED" w:rsidP="00231077">
      <w:pPr>
        <w:pStyle w:val="1tekst"/>
        <w:ind w:firstLine="709"/>
        <w:jc w:val="both"/>
      </w:pPr>
      <w:r w:rsidRPr="00C114B6">
        <w:t>Одлука о месним заједницама на територији града Ужица у складу са изменама Закона о локалној самоуправи донета је 17.12.2019.године. том одлуком било је предвиђено да се чланови савета месних заједница бирају по територијалном принципу.</w:t>
      </w:r>
    </w:p>
    <w:p w:rsidR="005F42ED" w:rsidRPr="00C114B6" w:rsidRDefault="005F42ED" w:rsidP="00231077">
      <w:pPr>
        <w:pStyle w:val="1tekst"/>
        <w:ind w:firstLine="709"/>
        <w:jc w:val="both"/>
      </w:pPr>
      <w:r w:rsidRPr="00C114B6">
        <w:t xml:space="preserve">У периоду после доношења одлуке уследио је низ припремних радњи за спровођење избора за чланове савета месних заједница. Имајући у виду да адресни регистар на територији града Ужица још увек није у потпуности имплементиран, дошло се до закључка да није могуће испоштовати територијални принцип по сеоским месним заједницама. </w:t>
      </w:r>
    </w:p>
    <w:p w:rsidR="005F42ED" w:rsidRPr="00C114B6" w:rsidRDefault="005F42ED" w:rsidP="00231077">
      <w:pPr>
        <w:pStyle w:val="1tekst"/>
        <w:ind w:firstLine="709"/>
        <w:jc w:val="both"/>
      </w:pPr>
      <w:r w:rsidRPr="00C114B6">
        <w:t xml:space="preserve">Замисао доносиоца првобитне одлуке јесте била да се задржи територијални принцип по коме би сваки део сеоске месне заједнице, село односно засеок имао свог представника у савету месне заједнице. Међутим највећи број адреса бирача са тих месних заједница у бирачком списку се води под адресом ''бб'' и то нпр. Биоска бб, ''Врутци бб'', ''Волујац бб'', ''Рибашевина бб'' итд. </w:t>
      </w:r>
    </w:p>
    <w:p w:rsidR="005F42ED" w:rsidRPr="00C114B6" w:rsidRDefault="005F42ED" w:rsidP="00231077">
      <w:pPr>
        <w:pStyle w:val="1tekst"/>
        <w:ind w:firstLine="709"/>
        <w:jc w:val="both"/>
      </w:pPr>
      <w:r w:rsidRPr="00C114B6">
        <w:t>Разграничавање чак и само предлога за кандидатуру не би имало правно утемељење јер се не би могло проверити да ли су кандидати управо из засеока за који се кандидују, јер назив засеока постоји само у Статуту месне заједнице, али не и у личној карти или бирачком списку.</w:t>
      </w:r>
    </w:p>
    <w:p w:rsidR="00231077" w:rsidRPr="00C114B6" w:rsidRDefault="00231077" w:rsidP="00231077">
      <w:pPr>
        <w:pStyle w:val="1tekst"/>
        <w:ind w:firstLine="709"/>
        <w:jc w:val="both"/>
      </w:pPr>
      <w:r w:rsidRPr="00C114B6">
        <w:t>Због тога, предлагач одлуке предлаже да се у сеоским месним заједницама у овом тренутку спороведу избори за савете по принципу једна месна заједница, једна изборна јединица, једна изборна листа и јединствен гласачки листић, према чему би са територије те месне заједнице гласали ''сви за све''.</w:t>
      </w:r>
    </w:p>
    <w:p w:rsidR="00231077" w:rsidRPr="00C114B6" w:rsidRDefault="00231077" w:rsidP="00231077">
      <w:pPr>
        <w:pStyle w:val="1tekst"/>
        <w:ind w:firstLine="709"/>
        <w:jc w:val="both"/>
      </w:pPr>
      <w:r w:rsidRPr="00C114B6">
        <w:t>Овакав предлог јесте у датом тренутку једино правно могуће решење, а након потпуне имплементације адресног регистра, могуће је размишљати у правцу враћања ранијег модела гласања ''по делу месне заједнице''.</w:t>
      </w:r>
    </w:p>
    <w:p w:rsidR="00231077" w:rsidRPr="00C114B6" w:rsidRDefault="00231077" w:rsidP="00231077">
      <w:pPr>
        <w:pStyle w:val="1tekst"/>
        <w:ind w:firstLine="709"/>
        <w:jc w:val="both"/>
      </w:pPr>
      <w:r w:rsidRPr="00C114B6">
        <w:t>Градско веће у сарадњи са Градском управом је извршило анализу досадашњег рада Савета месних заједница и дошло се до закључка да су одређени Савети лоше функционисали чему је посебно допринела незаинтересованост изабраних чланова за рад у Савет, и немогућност састављања кворума за одржавање седница и доношење неопходних одлука. Оваква ситуација је довела до потребе да се у припрему ове одлуке укључе месне заједнице.</w:t>
      </w:r>
    </w:p>
    <w:p w:rsidR="00231077" w:rsidRPr="00C114B6" w:rsidRDefault="00231077" w:rsidP="00231077">
      <w:pPr>
        <w:pStyle w:val="1tekst"/>
        <w:ind w:firstLine="709"/>
        <w:jc w:val="both"/>
      </w:pPr>
      <w:r w:rsidRPr="00C114B6">
        <w:t xml:space="preserve">Градско веће је у циљу доношења најбољег решења започео консултативни процес са месним заједницама. Првобитно је тражено да се сви Савети </w:t>
      </w:r>
      <w:r w:rsidR="00C9635D" w:rsidRPr="00C114B6">
        <w:t xml:space="preserve">сеоских месних заједница, </w:t>
      </w:r>
      <w:r w:rsidRPr="00C114B6">
        <w:t xml:space="preserve">у складу са потребама а у циљу ефикаснијег рада будућих савета изјасне о броју чланова Савета. </w:t>
      </w:r>
    </w:p>
    <w:p w:rsidR="00231077" w:rsidRPr="00C114B6" w:rsidRDefault="00C9635D" w:rsidP="00231077">
      <w:pPr>
        <w:pStyle w:val="1tekst"/>
        <w:ind w:firstLine="709"/>
        <w:jc w:val="both"/>
      </w:pPr>
      <w:r w:rsidRPr="00C114B6">
        <w:t>Према добијеним предлозима Савета од 23 сеоске месне заједнице чак 16 месних заједница се изјаснило да постоји потреба за смањењем броја чланова савета.</w:t>
      </w:r>
    </w:p>
    <w:p w:rsidR="00231077" w:rsidRPr="00C114B6" w:rsidRDefault="00C9635D" w:rsidP="00231077">
      <w:pPr>
        <w:pStyle w:val="1tekst"/>
        <w:ind w:firstLine="709"/>
        <w:jc w:val="both"/>
      </w:pPr>
      <w:r w:rsidRPr="00C114B6">
        <w:lastRenderedPageBreak/>
        <w:t xml:space="preserve">Након тога, Градско веће је позвало председнике свих месних заједница на консултативне састанке који су одржани 3 и 4. новембра 2022.године у просторијама Градске управе, приликом чега им је предочен предлог за нови начин избора у месним заједницама. На састанцима су били присутни поред представника месних заједница, председник Скупштине, заменик градоначелнице, члан Градског већа за месне заједнице и секретар Скупштине града. </w:t>
      </w:r>
    </w:p>
    <w:p w:rsidR="00C9635D" w:rsidRPr="00C114B6" w:rsidRDefault="00C9635D" w:rsidP="00231077">
      <w:pPr>
        <w:pStyle w:val="1tekst"/>
        <w:ind w:firstLine="709"/>
        <w:jc w:val="both"/>
      </w:pPr>
      <w:r w:rsidRPr="00C114B6">
        <w:t>Од сугестија и предлога на самим састанцима најзначајнији су следећи:</w:t>
      </w:r>
    </w:p>
    <w:p w:rsidR="00C9635D" w:rsidRPr="00C114B6" w:rsidRDefault="00C9635D" w:rsidP="00231077">
      <w:pPr>
        <w:pStyle w:val="1tekst"/>
        <w:ind w:firstLine="709"/>
        <w:jc w:val="both"/>
      </w:pPr>
      <w:r w:rsidRPr="00C114B6">
        <w:t xml:space="preserve">Предлог представника Луновог села да се избори врше према насељеним местима. Сматра да треба да буде тај принцип обзиром да је Луново село, сачињено од четири насељена места. </w:t>
      </w:r>
    </w:p>
    <w:p w:rsidR="00C9635D" w:rsidRPr="00C114B6" w:rsidRDefault="00C9635D" w:rsidP="00231077">
      <w:pPr>
        <w:pStyle w:val="1tekst"/>
        <w:ind w:firstLine="709"/>
        <w:jc w:val="both"/>
      </w:pPr>
      <w:r w:rsidRPr="00C114B6">
        <w:t>Разматрајући такав предлог, предлагач одлуке је констатовао да би у том случају биле дискриминисане неке друге сеоске месна заједнице (нпр. Кремна), које имају велики број бирача а само једно насељено место.</w:t>
      </w:r>
    </w:p>
    <w:p w:rsidR="00C9635D" w:rsidRPr="00C114B6" w:rsidRDefault="00C9635D" w:rsidP="00231077">
      <w:pPr>
        <w:pStyle w:val="1tekst"/>
        <w:ind w:firstLine="709"/>
        <w:jc w:val="both"/>
      </w:pPr>
      <w:r w:rsidRPr="00C114B6">
        <w:t>Таква ситуација би била и да се определило за принцип бирачких места, јер постоје месне заједнице које имају више бирачких места , али и оне</w:t>
      </w:r>
      <w:r w:rsidR="004A32C3" w:rsidRPr="00C114B6">
        <w:t>,</w:t>
      </w:r>
      <w:r w:rsidRPr="00C114B6">
        <w:t xml:space="preserve"> управо попут Луновог села</w:t>
      </w:r>
      <w:r w:rsidR="004A32C3" w:rsidRPr="00C114B6">
        <w:t>,</w:t>
      </w:r>
      <w:r w:rsidRPr="00C114B6">
        <w:t xml:space="preserve"> које имају само једно бирачко место, па би на тај начин постојала дискриминација оних месних заједница које имају само једно бирачко место.</w:t>
      </w:r>
    </w:p>
    <w:p w:rsidR="004A32C3" w:rsidRPr="00C114B6" w:rsidRDefault="004A32C3" w:rsidP="00231077">
      <w:pPr>
        <w:pStyle w:val="1tekst"/>
        <w:ind w:firstLine="709"/>
        <w:jc w:val="both"/>
      </w:pPr>
      <w:r w:rsidRPr="00C114B6">
        <w:t>На састанцима је  изнет и предлог представника Биоске, да се повећа број потребних потписа за кандидатуру са 10 на 20 потписа, али већина осталих представника су били против тог предлога.</w:t>
      </w:r>
    </w:p>
    <w:p w:rsidR="004A32C3" w:rsidRPr="00C114B6" w:rsidRDefault="004A32C3" w:rsidP="00231077">
      <w:pPr>
        <w:pStyle w:val="1tekst"/>
        <w:ind w:firstLine="709"/>
        <w:jc w:val="both"/>
      </w:pPr>
      <w:r w:rsidRPr="00C114B6">
        <w:t>Приликом дискусије о томе да ће се укинути територијални принцип, више представника месних заједница је констатовало да се у досадашњој пракси показало да иако су заступљени одређени засеоци у савету, њихови представници не учествују у раду савета, па сматрају да је боље имати квалитетне представнике у Савету који ће се борити за све становнике месне заједнице, неко по сваку цену представнике сваког дела, који неће ни присуствовати раду Савета.</w:t>
      </w:r>
    </w:p>
    <w:p w:rsidR="005F42ED" w:rsidRPr="004F5CBC" w:rsidRDefault="005F42ED" w:rsidP="005F42ED">
      <w:pPr>
        <w:pStyle w:val="1tekst"/>
        <w:ind w:firstLine="709"/>
        <w:jc w:val="both"/>
      </w:pPr>
      <w:r>
        <w:t xml:space="preserve">Предлогом Одлуке уређена су питања: правни статус месне заједнице, </w:t>
      </w:r>
      <w:r w:rsidRPr="000B07F1">
        <w:t>образовање, односно укидање или променa подручја месне заједнице, број чланова савета месне заједнице,</w:t>
      </w:r>
      <w:r w:rsidRPr="000B07F1">
        <w:rPr>
          <w:lang w:val="en-US"/>
        </w:rPr>
        <w:t xml:space="preserve"> </w:t>
      </w:r>
      <w:r w:rsidRPr="000B07F1">
        <w:rPr>
          <w:bCs/>
        </w:rPr>
        <w:t>права и дужности месне заједнице, надлежност и начин одлучивања савета месне заједнице, поступак избора чланова савета месне заједнице, финансирање месне заједнице, сарадња месних заједница, као и друга питања од значаја за рад и функционисање месних заједница на територији града Ужица</w:t>
      </w:r>
    </w:p>
    <w:p w:rsidR="005F42ED" w:rsidRPr="004A32C3" w:rsidRDefault="005F42ED" w:rsidP="005F42ED">
      <w:pPr>
        <w:pStyle w:val="1tekst"/>
        <w:ind w:firstLine="709"/>
        <w:jc w:val="both"/>
      </w:pPr>
      <w:r>
        <w:t>Чланом 9. Предлога одлуке образоване су месне заједнице односно задржане су досадашње територије месних заједнице којих укупно има 30, од чега 7 градских и 23 сеоске месне заједнице.</w:t>
      </w:r>
      <w:r w:rsidR="004A32C3">
        <w:t xml:space="preserve"> Овај члан је допуњен у складу са адресним регистром</w:t>
      </w:r>
      <w:r w:rsidR="002B388E">
        <w:rPr>
          <w:lang w:val="en-US"/>
        </w:rPr>
        <w:t xml:space="preserve"> </w:t>
      </w:r>
      <w:r w:rsidR="002B388E">
        <w:t>и прецизиране су границе месних заједница</w:t>
      </w:r>
      <w:r w:rsidR="004A32C3">
        <w:t>.</w:t>
      </w:r>
    </w:p>
    <w:p w:rsidR="005F42ED" w:rsidRDefault="005F42ED" w:rsidP="005F42ED">
      <w:pPr>
        <w:pStyle w:val="1tekst"/>
        <w:ind w:firstLine="709"/>
        <w:jc w:val="both"/>
      </w:pPr>
      <w:r>
        <w:t>Чланом 11. Предлога је предвиђено да се пре промене територије месне заједнице прибавља мишљење грађана на саветодавном референдуму.</w:t>
      </w:r>
    </w:p>
    <w:p w:rsidR="005F42ED" w:rsidRDefault="005F42ED" w:rsidP="005F42ED">
      <w:pPr>
        <w:pStyle w:val="1tekst"/>
        <w:ind w:firstLine="709"/>
        <w:jc w:val="both"/>
      </w:pPr>
      <w:r>
        <w:t>Чл. 14-17. Предлога прописане су надлежности савета месне заједнице као и начин одређивања броја чланова савета.</w:t>
      </w:r>
    </w:p>
    <w:p w:rsidR="005F42ED" w:rsidRDefault="005F42ED" w:rsidP="005F42ED">
      <w:pPr>
        <w:pStyle w:val="1tekst"/>
        <w:ind w:firstLine="709"/>
        <w:jc w:val="both"/>
      </w:pPr>
      <w:r>
        <w:t>Чл. 18-5</w:t>
      </w:r>
      <w:r w:rsidR="00E50B67">
        <w:t>9</w:t>
      </w:r>
      <w:r>
        <w:t xml:space="preserve">. Предлога прописан је начин избора чланова Савета месне заједнице и органа за спровођење избора. </w:t>
      </w:r>
      <w:r w:rsidRPr="00C114B6">
        <w:t>Предложено је да се чланови савета месне заједнице бирају по територијалном принципу</w:t>
      </w:r>
      <w:r w:rsidR="004A32C3" w:rsidRPr="00C114B6">
        <w:t xml:space="preserve"> у градским месним заједницама</w:t>
      </w:r>
      <w:r w:rsidRPr="00C114B6">
        <w:t>,</w:t>
      </w:r>
      <w:r w:rsidR="004A32C3" w:rsidRPr="00C114B6">
        <w:t xml:space="preserve"> док се у сеоским месним </w:t>
      </w:r>
      <w:r w:rsidR="004A32C3" w:rsidRPr="00C114B6">
        <w:lastRenderedPageBreak/>
        <w:t xml:space="preserve">заједницама бира јединствена листа кандидата, </w:t>
      </w:r>
      <w:r w:rsidRPr="00C114B6">
        <w:t xml:space="preserve">а да се тачан број чланова који се бирају </w:t>
      </w:r>
      <w:r>
        <w:t>мора одредити статутом месне заједнице.</w:t>
      </w:r>
    </w:p>
    <w:p w:rsidR="005F42ED" w:rsidRDefault="005F42ED" w:rsidP="005F42ED">
      <w:pPr>
        <w:pStyle w:val="clan"/>
        <w:spacing w:before="0" w:beforeAutospacing="0" w:after="0" w:afterAutospacing="0"/>
        <w:ind w:firstLine="720"/>
        <w:jc w:val="both"/>
        <w:rPr>
          <w:lang w:val="sr-Cyrl-CS"/>
        </w:rPr>
      </w:pPr>
      <w:proofErr w:type="spellStart"/>
      <w:r>
        <w:t>Органи</w:t>
      </w:r>
      <w:proofErr w:type="spellEnd"/>
      <w:r>
        <w:t xml:space="preserve"> </w:t>
      </w:r>
      <w:proofErr w:type="spellStart"/>
      <w:r>
        <w:t>за</w:t>
      </w:r>
      <w:proofErr w:type="spellEnd"/>
      <w:r>
        <w:t xml:space="preserve"> </w:t>
      </w:r>
      <w:proofErr w:type="spellStart"/>
      <w:r>
        <w:t>спровођење</w:t>
      </w:r>
      <w:proofErr w:type="spellEnd"/>
      <w:r>
        <w:t xml:space="preserve"> </w:t>
      </w:r>
      <w:proofErr w:type="spellStart"/>
      <w:r>
        <w:t>избора</w:t>
      </w:r>
      <w:proofErr w:type="spellEnd"/>
      <w:r>
        <w:t xml:space="preserve"> </w:t>
      </w:r>
      <w:proofErr w:type="spellStart"/>
      <w:r>
        <w:t>за</w:t>
      </w:r>
      <w:proofErr w:type="spellEnd"/>
      <w:r>
        <w:t xml:space="preserve"> </w:t>
      </w:r>
      <w:proofErr w:type="spellStart"/>
      <w:r>
        <w:t>чланове</w:t>
      </w:r>
      <w:proofErr w:type="spellEnd"/>
      <w:r>
        <w:t xml:space="preserve"> </w:t>
      </w:r>
      <w:proofErr w:type="spellStart"/>
      <w:r>
        <w:t>савета</w:t>
      </w:r>
      <w:proofErr w:type="spellEnd"/>
      <w:r>
        <w:t xml:space="preserve"> </w:t>
      </w:r>
      <w:proofErr w:type="spellStart"/>
      <w:r>
        <w:t>месних</w:t>
      </w:r>
      <w:proofErr w:type="spellEnd"/>
      <w:r>
        <w:t xml:space="preserve"> </w:t>
      </w:r>
      <w:proofErr w:type="spellStart"/>
      <w:r>
        <w:t>заједница</w:t>
      </w:r>
      <w:proofErr w:type="spellEnd"/>
      <w:r>
        <w:t xml:space="preserve"> </w:t>
      </w:r>
      <w:proofErr w:type="spellStart"/>
      <w:r>
        <w:t>су</w:t>
      </w:r>
      <w:proofErr w:type="spellEnd"/>
      <w:r>
        <w:t xml:space="preserve"> </w:t>
      </w:r>
      <w:r w:rsidRPr="000B07F1">
        <w:rPr>
          <w:lang w:val="sr-Cyrl-CS"/>
        </w:rPr>
        <w:t>Изборна комисија за спровођење избора за чланове савета месних заједница на територији града Ужица (У даљем тексту: Изборна комисија), бирачк</w:t>
      </w:r>
      <w:r>
        <w:rPr>
          <w:lang w:val="sr-Cyrl-CS"/>
        </w:rPr>
        <w:t>е</w:t>
      </w:r>
      <w:r w:rsidRPr="000B07F1">
        <w:t xml:space="preserve"> </w:t>
      </w:r>
      <w:r w:rsidRPr="000B07F1">
        <w:rPr>
          <w:lang w:val="sr-Cyrl-CS"/>
        </w:rPr>
        <w:t>комисиј</w:t>
      </w:r>
      <w:r>
        <w:rPr>
          <w:lang w:val="sr-Cyrl-CS"/>
        </w:rPr>
        <w:t>е</w:t>
      </w:r>
      <w:r w:rsidRPr="000B07F1">
        <w:rPr>
          <w:lang w:val="sr-Cyrl-CS"/>
        </w:rPr>
        <w:t xml:space="preserve"> и Другостепена изборна комисија.</w:t>
      </w:r>
      <w:r w:rsidR="00E50B67">
        <w:rPr>
          <w:lang w:val="sr-Cyrl-CS"/>
        </w:rPr>
        <w:t xml:space="preserve"> </w:t>
      </w:r>
      <w:r w:rsidR="00E50B67" w:rsidRPr="00582DE7">
        <w:rPr>
          <w:lang w:val="sr-Cyrl-CS"/>
        </w:rPr>
        <w:t>Чланом 24. Предлога, предвиђена је могућност именовања радног тела.</w:t>
      </w:r>
    </w:p>
    <w:p w:rsidR="005F42ED" w:rsidRDefault="005F42ED" w:rsidP="005F42ED">
      <w:pPr>
        <w:pStyle w:val="clan"/>
        <w:spacing w:before="0" w:beforeAutospacing="0" w:after="0" w:afterAutospacing="0"/>
        <w:ind w:firstLine="720"/>
        <w:jc w:val="both"/>
        <w:rPr>
          <w:lang w:val="sr-Cyrl-CS"/>
        </w:rPr>
      </w:pPr>
      <w:r>
        <w:rPr>
          <w:lang w:val="sr-Cyrl-CS"/>
        </w:rPr>
        <w:t xml:space="preserve"> </w:t>
      </w:r>
    </w:p>
    <w:p w:rsidR="005F42ED" w:rsidRDefault="005F42ED" w:rsidP="005F42ED">
      <w:pPr>
        <w:pStyle w:val="clan"/>
        <w:spacing w:before="0" w:beforeAutospacing="0" w:after="0" w:afterAutospacing="0"/>
        <w:ind w:firstLine="720"/>
        <w:jc w:val="both"/>
        <w:rPr>
          <w:lang w:val="sr-Cyrl-CS"/>
        </w:rPr>
      </w:pPr>
      <w:r>
        <w:rPr>
          <w:lang w:val="sr-Cyrl-CS"/>
        </w:rPr>
        <w:t>Између осталог, одредбама наведених чланова регулисани су и надлежности органа за спровођење избора, начини предлагања кандидата за чланове савета месних заједница, разлози за понављање избора на поједним бирачким местима и остала питања значајна за спровођење избора за чланове савета месних заједница.</w:t>
      </w:r>
    </w:p>
    <w:p w:rsidR="00C114B6" w:rsidRDefault="00C114B6" w:rsidP="005F42ED">
      <w:pPr>
        <w:pStyle w:val="clan"/>
        <w:spacing w:before="0" w:beforeAutospacing="0" w:after="0" w:afterAutospacing="0"/>
        <w:ind w:firstLine="720"/>
        <w:jc w:val="both"/>
        <w:rPr>
          <w:lang w:val="sr-Cyrl-CS"/>
        </w:rPr>
      </w:pPr>
    </w:p>
    <w:p w:rsidR="005F42ED" w:rsidRDefault="005F42ED" w:rsidP="005F42ED">
      <w:pPr>
        <w:pStyle w:val="clan"/>
        <w:spacing w:before="0" w:beforeAutospacing="0" w:after="0" w:afterAutospacing="0"/>
        <w:ind w:firstLine="720"/>
        <w:jc w:val="both"/>
        <w:rPr>
          <w:lang w:val="sr-Cyrl-CS"/>
        </w:rPr>
      </w:pPr>
      <w:r>
        <w:rPr>
          <w:lang w:val="sr-Cyrl-CS"/>
        </w:rPr>
        <w:t>Наредним члановима одлуке рег</w:t>
      </w:r>
      <w:r w:rsidR="00E7140D">
        <w:rPr>
          <w:lang w:val="sr-Cyrl-CS"/>
        </w:rPr>
        <w:t>у</w:t>
      </w:r>
      <w:r w:rsidR="004A32C3">
        <w:rPr>
          <w:lang w:val="sr-Cyrl-CS"/>
        </w:rPr>
        <w:t>лисан</w:t>
      </w:r>
      <w:r>
        <w:rPr>
          <w:lang w:val="sr-Cyrl-CS"/>
        </w:rPr>
        <w:t>а</w:t>
      </w:r>
      <w:r w:rsidR="004A32C3">
        <w:rPr>
          <w:lang w:val="sr-Cyrl-CS"/>
        </w:rPr>
        <w:t xml:space="preserve"> </w:t>
      </w:r>
      <w:r>
        <w:rPr>
          <w:lang w:val="sr-Cyrl-CS"/>
        </w:rPr>
        <w:t>су питања која се односе на конституисање савета месне заједнице, разлози за распуштање савета ме</w:t>
      </w:r>
      <w:r w:rsidR="004A32C3">
        <w:rPr>
          <w:lang w:val="sr-Cyrl-CS"/>
        </w:rPr>
        <w:t>сне заједнице, престанак мандат</w:t>
      </w:r>
      <w:r>
        <w:rPr>
          <w:lang w:val="sr-Cyrl-CS"/>
        </w:rPr>
        <w:t>а</w:t>
      </w:r>
      <w:r w:rsidR="004A32C3">
        <w:rPr>
          <w:lang w:val="sr-Cyrl-CS"/>
        </w:rPr>
        <w:t xml:space="preserve"> </w:t>
      </w:r>
      <w:r>
        <w:rPr>
          <w:lang w:val="sr-Cyrl-CS"/>
        </w:rPr>
        <w:t>чланова савета месних заједница, рокови у којима се морају расписати избори након распуштања савета, средства за рад савета месних заједница и др.</w:t>
      </w:r>
    </w:p>
    <w:p w:rsidR="00C114B6" w:rsidRDefault="00C114B6" w:rsidP="005F42ED">
      <w:pPr>
        <w:pStyle w:val="clan"/>
        <w:spacing w:before="0" w:beforeAutospacing="0" w:after="0" w:afterAutospacing="0"/>
        <w:ind w:firstLine="720"/>
        <w:jc w:val="both"/>
        <w:rPr>
          <w:lang w:val="sr-Cyrl-CS"/>
        </w:rPr>
      </w:pPr>
    </w:p>
    <w:p w:rsidR="005F42ED" w:rsidRDefault="005F42ED" w:rsidP="005F42ED">
      <w:pPr>
        <w:pStyle w:val="clan"/>
        <w:spacing w:before="0" w:beforeAutospacing="0" w:after="0" w:afterAutospacing="0"/>
        <w:ind w:firstLine="720"/>
        <w:jc w:val="both"/>
        <w:rPr>
          <w:lang w:val="sr-Cyrl-CS"/>
        </w:rPr>
      </w:pPr>
      <w:r>
        <w:rPr>
          <w:lang w:val="sr-Cyrl-CS"/>
        </w:rPr>
        <w:t>Даље се регулише сарадња савета месних заједница са другим месним заједницама и организацијама, као и сарадња са органима града Ужица и надзор над радом и актима месне заједнице.</w:t>
      </w:r>
    </w:p>
    <w:p w:rsidR="00C114B6" w:rsidRDefault="00C114B6" w:rsidP="005F42ED">
      <w:pPr>
        <w:pStyle w:val="clan"/>
        <w:spacing w:before="0" w:beforeAutospacing="0" w:after="0" w:afterAutospacing="0"/>
        <w:ind w:firstLine="720"/>
        <w:jc w:val="both"/>
        <w:rPr>
          <w:lang w:val="sr-Cyrl-CS"/>
        </w:rPr>
      </w:pPr>
    </w:p>
    <w:p w:rsidR="005F42ED" w:rsidRDefault="005F42ED" w:rsidP="005F42ED">
      <w:pPr>
        <w:pStyle w:val="clan"/>
        <w:spacing w:before="0" w:beforeAutospacing="0" w:after="0" w:afterAutospacing="0"/>
        <w:ind w:firstLine="720"/>
        <w:jc w:val="both"/>
        <w:rPr>
          <w:lang w:val="sr-Cyrl-CS"/>
        </w:rPr>
      </w:pPr>
      <w:r>
        <w:rPr>
          <w:lang w:val="sr-Cyrl-CS"/>
        </w:rPr>
        <w:t xml:space="preserve">Чл. </w:t>
      </w:r>
      <w:r w:rsidR="00E7140D">
        <w:rPr>
          <w:lang w:val="sr-Cyrl-CS"/>
        </w:rPr>
        <w:t>81</w:t>
      </w:r>
      <w:r>
        <w:rPr>
          <w:lang w:val="sr-Cyrl-CS"/>
        </w:rPr>
        <w:t xml:space="preserve"> и </w:t>
      </w:r>
      <w:r w:rsidR="00E7140D">
        <w:rPr>
          <w:lang w:val="sr-Cyrl-CS"/>
        </w:rPr>
        <w:t>82.</w:t>
      </w:r>
      <w:r>
        <w:rPr>
          <w:lang w:val="sr-Cyrl-CS"/>
        </w:rPr>
        <w:t xml:space="preserve"> Предлога регулисана су питања организовања рада градских управа у месној заједници и обављање послова месне заједнице.</w:t>
      </w:r>
    </w:p>
    <w:p w:rsidR="006711D8" w:rsidRDefault="006711D8" w:rsidP="005F42ED">
      <w:pPr>
        <w:pStyle w:val="clan"/>
        <w:spacing w:before="0" w:beforeAutospacing="0" w:after="0" w:afterAutospacing="0"/>
        <w:ind w:firstLine="720"/>
        <w:jc w:val="both"/>
      </w:pPr>
    </w:p>
    <w:sectPr w:rsidR="006711D8" w:rsidSect="00514E47">
      <w:footerReference w:type="even" r:id="rId8"/>
      <w:footerReference w:type="default" r:id="rId9"/>
      <w:headerReference w:type="first" r:id="rId10"/>
      <w:footerReference w:type="first" r:id="rId11"/>
      <w:pgSz w:w="11906" w:h="16838" w:code="9"/>
      <w:pgMar w:top="851" w:right="851" w:bottom="851"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5BF" w:rsidRDefault="005845BF" w:rsidP="00A54467">
      <w:r>
        <w:separator/>
      </w:r>
    </w:p>
  </w:endnote>
  <w:endnote w:type="continuationSeparator" w:id="0">
    <w:p w:rsidR="005845BF" w:rsidRDefault="005845BF" w:rsidP="00A544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DA" w:rsidRDefault="009152DA" w:rsidP="00F825D0">
    <w:pPr>
      <w:pStyle w:val="Footer"/>
      <w:ind w:left="-1418"/>
    </w:pPr>
    <w:r>
      <w:rPr>
        <w:noProof/>
        <w:lang w:val="en-US"/>
      </w:rPr>
      <w:drawing>
        <wp:inline distT="0" distB="0" distL="0" distR="0">
          <wp:extent cx="7583805" cy="80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4536809"/>
      <w:docPartObj>
        <w:docPartGallery w:val="Page Numbers (Bottom of Page)"/>
        <w:docPartUnique/>
      </w:docPartObj>
    </w:sdtPr>
    <w:sdtContent>
      <w:p w:rsidR="009152DA" w:rsidRDefault="00224F54">
        <w:pPr>
          <w:pStyle w:val="Footer"/>
          <w:jc w:val="center"/>
        </w:pPr>
        <w:fldSimple w:instr=" PAGE   \* MERGEFORMAT ">
          <w:r w:rsidR="006D37E9">
            <w:rPr>
              <w:noProof/>
            </w:rPr>
            <w:t>25</w:t>
          </w:r>
        </w:fldSimple>
      </w:p>
    </w:sdtContent>
  </w:sdt>
  <w:p w:rsidR="009152DA" w:rsidRDefault="009152DA" w:rsidP="0025313B">
    <w:pPr>
      <w:pStyle w:val="Footer"/>
      <w:ind w:left="-141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DA" w:rsidRPr="00E04EB9" w:rsidRDefault="009152DA"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9152DA" w:rsidRPr="00E04EB9" w:rsidRDefault="009152DA"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 xml:space="preserve">+381 (0) 31 </w:t>
    </w:r>
    <w:r>
      <w:rPr>
        <w:noProof/>
        <w:color w:val="595B60"/>
        <w:sz w:val="18"/>
        <w:szCs w:val="18"/>
        <w:lang w:val="sr-Cyrl-BA" w:eastAsia="sr-Latn-BA"/>
      </w:rPr>
      <w:t>590 135</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predsednikskupstine</w:t>
    </w:r>
    <w:r w:rsidRPr="00E04EB9">
      <w:rPr>
        <w:noProof/>
        <w:color w:val="595B60"/>
        <w:sz w:val="18"/>
        <w:szCs w:val="18"/>
        <w:lang w:eastAsia="sr-Latn-BA"/>
      </w:rPr>
      <w:t>@uzice.rs</w:t>
    </w:r>
  </w:p>
  <w:p w:rsidR="009152DA" w:rsidRPr="00F825D0" w:rsidRDefault="009152DA" w:rsidP="00E04EB9">
    <w:pPr>
      <w:pStyle w:val="Footer"/>
      <w:ind w:left="-1418"/>
    </w:pPr>
    <w:r>
      <w:rPr>
        <w:noProof/>
        <w:lang w:val="en-US"/>
      </w:rPr>
      <w:drawing>
        <wp:inline distT="0" distB="0" distL="0" distR="0">
          <wp:extent cx="7562850" cy="466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7625155"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5BF" w:rsidRDefault="005845BF" w:rsidP="00A54467">
      <w:r>
        <w:separator/>
      </w:r>
    </w:p>
  </w:footnote>
  <w:footnote w:type="continuationSeparator" w:id="0">
    <w:p w:rsidR="005845BF" w:rsidRDefault="005845BF"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52DA" w:rsidRPr="00A5538D" w:rsidRDefault="009152DA" w:rsidP="001C3707">
    <w:pPr>
      <w:pStyle w:val="Header"/>
      <w:spacing w:line="360" w:lineRule="auto"/>
      <w:rPr>
        <w:rFonts w:ascii="Times New Roman" w:hAnsi="Times New Roman" w:cs="Times New Roman"/>
        <w:sz w:val="24"/>
        <w:szCs w:val="24"/>
        <w:lang w:val="sr-Cyrl-CS"/>
      </w:rPr>
    </w:pPr>
  </w:p>
  <w:p w:rsidR="009152DA" w:rsidRDefault="009152DA" w:rsidP="009E67BB">
    <w:pPr>
      <w:pStyle w:val="Header"/>
      <w:spacing w:line="360" w:lineRule="auto"/>
      <w:jc w:val="center"/>
      <w:rPr>
        <w:rFonts w:ascii="Times New Roman" w:hAnsi="Times New Roman" w:cs="Times New Roman"/>
        <w:sz w:val="24"/>
        <w:szCs w:val="24"/>
        <w:lang w:val="sr-Cyrl-CS"/>
      </w:rPr>
    </w:pPr>
    <w:r>
      <w:rPr>
        <w:rFonts w:ascii="Times New Roman" w:hAnsi="Times New Roman" w:cs="Times New Roman"/>
        <w:noProof/>
        <w:sz w:val="24"/>
        <w:szCs w:val="24"/>
        <w:lang w:val="en-US"/>
      </w:rPr>
      <w:drawing>
        <wp:inline distT="0" distB="0" distL="0" distR="0">
          <wp:extent cx="1238250" cy="101583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36655" cy="1014527"/>
                  </a:xfrm>
                  <a:prstGeom prst="rect">
                    <a:avLst/>
                  </a:prstGeom>
                  <a:noFill/>
                </pic:spPr>
              </pic:pic>
            </a:graphicData>
          </a:graphic>
        </wp:inline>
      </w:drawing>
    </w:r>
  </w:p>
  <w:p w:rsidR="009152DA" w:rsidRDefault="009152DA" w:rsidP="00706DB7">
    <w:pPr>
      <w:pStyle w:val="Header"/>
      <w:rPr>
        <w:rFonts w:ascii="Times New Roman" w:hAnsi="Times New Roman" w:cs="Times New Roman"/>
        <w:sz w:val="24"/>
        <w:szCs w:val="24"/>
        <w:lang w:val="sr-Cyrl-CS"/>
      </w:rPr>
    </w:pPr>
    <w:r w:rsidRPr="00BB07A2">
      <w:rPr>
        <w:rFonts w:ascii="Times New Roman" w:hAnsi="Times New Roman" w:cs="Times New Roman"/>
        <w:sz w:val="24"/>
        <w:szCs w:val="24"/>
        <w:lang w:val="sr-Cyrl-CS"/>
      </w:rPr>
      <w:t>СКУПШТИНА ГРАДА</w:t>
    </w:r>
  </w:p>
  <w:p w:rsidR="009152DA" w:rsidRPr="007B0543" w:rsidRDefault="009152DA" w:rsidP="00176D47">
    <w:pPr>
      <w:rPr>
        <w:b/>
      </w:rPr>
    </w:pPr>
    <w:r w:rsidRPr="00BB07A2">
      <w:rPr>
        <w:lang w:val="sr-Cyrl-CS"/>
      </w:rPr>
      <w:t xml:space="preserve">I Број: </w:t>
    </w:r>
    <w:r w:rsidR="00D52944">
      <w:rPr>
        <w:lang w:val="sr-Cyrl-CS"/>
      </w:rPr>
      <w:t>020-9/22</w:t>
    </w:r>
  </w:p>
  <w:p w:rsidR="009152DA" w:rsidRPr="00BB07A2" w:rsidRDefault="009152DA" w:rsidP="00706DB7">
    <w:pPr>
      <w:pStyle w:val="Header"/>
      <w:rPr>
        <w:rFonts w:ascii="Times New Roman" w:hAnsi="Times New Roman" w:cs="Times New Roman"/>
        <w:sz w:val="24"/>
        <w:szCs w:val="24"/>
      </w:rPr>
    </w:pPr>
    <w:r w:rsidRPr="00BB07A2">
      <w:rPr>
        <w:rFonts w:ascii="Times New Roman" w:hAnsi="Times New Roman" w:cs="Times New Roman"/>
        <w:sz w:val="24"/>
        <w:szCs w:val="24"/>
        <w:lang w:val="sr-Cyrl-CS"/>
      </w:rPr>
      <w:t>Датум</w:t>
    </w:r>
    <w:r w:rsidRPr="006D37E9">
      <w:rPr>
        <w:rFonts w:ascii="Times New Roman" w:hAnsi="Times New Roman" w:cs="Times New Roman"/>
        <w:sz w:val="24"/>
        <w:szCs w:val="24"/>
        <w:lang w:val="sr-Cyrl-CS"/>
      </w:rPr>
      <w:t>:</w:t>
    </w:r>
    <w:r w:rsidR="006D37E9" w:rsidRPr="006D37E9">
      <w:rPr>
        <w:rFonts w:ascii="Times New Roman" w:hAnsi="Times New Roman" w:cs="Times New Roman"/>
        <w:sz w:val="24"/>
        <w:szCs w:val="24"/>
        <w:lang/>
      </w:rPr>
      <w:t>__________ 2022.</w:t>
    </w:r>
    <w:r w:rsidR="006D37E9">
      <w:rPr>
        <w:rFonts w:ascii="Times New Roman" w:hAnsi="Times New Roman" w:cs="Times New Roman"/>
        <w:color w:val="FF0000"/>
        <w:sz w:val="24"/>
        <w:szCs w:val="24"/>
        <w:lang/>
      </w:rPr>
      <w:t xml:space="preserve"> </w:t>
    </w:r>
    <w:r w:rsidRPr="00BB07A2">
      <w:rPr>
        <w:rFonts w:ascii="Times New Roman" w:hAnsi="Times New Roman" w:cs="Times New Roman"/>
        <w:sz w:val="24"/>
        <w:szCs w:val="24"/>
      </w:rPr>
      <w:t>године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094"/>
    <w:multiLevelType w:val="hybridMultilevel"/>
    <w:tmpl w:val="D62AA624"/>
    <w:lvl w:ilvl="0" w:tplc="A51824F0">
      <w:start w:val="1"/>
      <w:numFmt w:val="upperRoman"/>
      <w:lvlText w:val="%1"/>
      <w:lvlJc w:val="right"/>
      <w:pPr>
        <w:ind w:left="862" w:hanging="72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77C53F1"/>
    <w:multiLevelType w:val="hybridMultilevel"/>
    <w:tmpl w:val="235621E6"/>
    <w:lvl w:ilvl="0" w:tplc="4492EAFA">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4613F6"/>
    <w:multiLevelType w:val="multilevel"/>
    <w:tmpl w:val="00AC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D5503"/>
    <w:multiLevelType w:val="hybridMultilevel"/>
    <w:tmpl w:val="25A21C96"/>
    <w:lvl w:ilvl="0" w:tplc="A51824F0">
      <w:start w:val="1"/>
      <w:numFmt w:val="upperRoman"/>
      <w:lvlText w:val="%1"/>
      <w:lvlJc w:val="righ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nsid w:val="1ABE13EF"/>
    <w:multiLevelType w:val="hybridMultilevel"/>
    <w:tmpl w:val="53E4CF98"/>
    <w:lvl w:ilvl="0" w:tplc="D1D2F554">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4D8322D"/>
    <w:multiLevelType w:val="hybridMultilevel"/>
    <w:tmpl w:val="8C788080"/>
    <w:lvl w:ilvl="0" w:tplc="DD5CA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7F64452"/>
    <w:multiLevelType w:val="hybridMultilevel"/>
    <w:tmpl w:val="E2E643EE"/>
    <w:lvl w:ilvl="0" w:tplc="A4CC90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8433AAC"/>
    <w:multiLevelType w:val="hybridMultilevel"/>
    <w:tmpl w:val="A38CA678"/>
    <w:lvl w:ilvl="0" w:tplc="F774C4CC">
      <w:start w:val="1"/>
      <w:numFmt w:val="decimal"/>
      <w:lvlText w:val="%1."/>
      <w:lvlJc w:val="left"/>
      <w:pPr>
        <w:ind w:left="72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8D81BFC"/>
    <w:multiLevelType w:val="hybridMultilevel"/>
    <w:tmpl w:val="54049600"/>
    <w:lvl w:ilvl="0" w:tplc="E20EC83A">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B2F6C83"/>
    <w:multiLevelType w:val="hybridMultilevel"/>
    <w:tmpl w:val="5822A3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0A67AD"/>
    <w:multiLevelType w:val="hybridMultilevel"/>
    <w:tmpl w:val="59661B20"/>
    <w:lvl w:ilvl="0" w:tplc="6BB8E4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1CB04EC"/>
    <w:multiLevelType w:val="hybridMultilevel"/>
    <w:tmpl w:val="8008260A"/>
    <w:lvl w:ilvl="0" w:tplc="AEFEFA5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nsid w:val="38E8558E"/>
    <w:multiLevelType w:val="hybridMultilevel"/>
    <w:tmpl w:val="7BFCE59C"/>
    <w:lvl w:ilvl="0" w:tplc="C4DE13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EC30F39"/>
    <w:multiLevelType w:val="hybridMultilevel"/>
    <w:tmpl w:val="667293B4"/>
    <w:lvl w:ilvl="0" w:tplc="D4B243C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DF4B78"/>
    <w:multiLevelType w:val="hybridMultilevel"/>
    <w:tmpl w:val="4A0E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236F3"/>
    <w:multiLevelType w:val="hybridMultilevel"/>
    <w:tmpl w:val="A94C7448"/>
    <w:lvl w:ilvl="0" w:tplc="E20EC83A">
      <w:start w:val="1"/>
      <w:numFmt w:val="decimal"/>
      <w:lvlText w:val="%1."/>
      <w:lvlJc w:val="left"/>
      <w:pPr>
        <w:ind w:left="1582" w:hanging="360"/>
      </w:pPr>
      <w:rPr>
        <w:rFonts w:hint="default"/>
        <w:color w:val="auto"/>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nsid w:val="4EB95EA7"/>
    <w:multiLevelType w:val="hybridMultilevel"/>
    <w:tmpl w:val="E2F21088"/>
    <w:lvl w:ilvl="0" w:tplc="2D0EC50C">
      <w:start w:val="1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F6812D2"/>
    <w:multiLevelType w:val="multilevel"/>
    <w:tmpl w:val="73D4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681577"/>
    <w:multiLevelType w:val="hybridMultilevel"/>
    <w:tmpl w:val="FB42B0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F37549"/>
    <w:multiLevelType w:val="hybridMultilevel"/>
    <w:tmpl w:val="A74CBD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D955CCF"/>
    <w:multiLevelType w:val="multilevel"/>
    <w:tmpl w:val="6FCA0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41785A"/>
    <w:multiLevelType w:val="hybridMultilevel"/>
    <w:tmpl w:val="97505618"/>
    <w:lvl w:ilvl="0" w:tplc="6AB8A3D4">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8280658"/>
    <w:multiLevelType w:val="hybridMultilevel"/>
    <w:tmpl w:val="ECDE9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0B27C5"/>
    <w:multiLevelType w:val="hybridMultilevel"/>
    <w:tmpl w:val="D62AA624"/>
    <w:lvl w:ilvl="0" w:tplc="A51824F0">
      <w:start w:val="1"/>
      <w:numFmt w:val="upperRoman"/>
      <w:lvlText w:val="%1"/>
      <w:lvlJc w:val="right"/>
      <w:pPr>
        <w:ind w:left="862" w:hanging="720"/>
      </w:pPr>
      <w:rPr>
        <w:rFonts w:hint="default"/>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11"/>
  </w:num>
  <w:num w:numId="5">
    <w:abstractNumId w:val="6"/>
  </w:num>
  <w:num w:numId="6">
    <w:abstractNumId w:val="1"/>
  </w:num>
  <w:num w:numId="7">
    <w:abstractNumId w:val="10"/>
  </w:num>
  <w:num w:numId="8">
    <w:abstractNumId w:val="19"/>
  </w:num>
  <w:num w:numId="9">
    <w:abstractNumId w:val="12"/>
  </w:num>
  <w:num w:numId="10">
    <w:abstractNumId w:val="5"/>
  </w:num>
  <w:num w:numId="11">
    <w:abstractNumId w:val="18"/>
  </w:num>
  <w:num w:numId="12">
    <w:abstractNumId w:val="3"/>
  </w:num>
  <w:num w:numId="13">
    <w:abstractNumId w:val="21"/>
  </w:num>
  <w:num w:numId="14">
    <w:abstractNumId w:val="20"/>
  </w:num>
  <w:num w:numId="15">
    <w:abstractNumId w:val="0"/>
  </w:num>
  <w:num w:numId="16">
    <w:abstractNumId w:val="7"/>
  </w:num>
  <w:num w:numId="17">
    <w:abstractNumId w:val="24"/>
  </w:num>
  <w:num w:numId="18">
    <w:abstractNumId w:val="2"/>
  </w:num>
  <w:num w:numId="19">
    <w:abstractNumId w:val="14"/>
  </w:num>
  <w:num w:numId="20">
    <w:abstractNumId w:val="9"/>
  </w:num>
  <w:num w:numId="21">
    <w:abstractNumId w:val="16"/>
  </w:num>
  <w:num w:numId="22">
    <w:abstractNumId w:val="4"/>
  </w:num>
  <w:num w:numId="23">
    <w:abstractNumId w:val="13"/>
  </w:num>
  <w:num w:numId="24">
    <w:abstractNumId w:val="2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9"/>
  <w:hyphenationZone w:val="425"/>
  <w:characterSpacingControl w:val="doNotCompress"/>
  <w:hdrShapeDefaults>
    <o:shapedefaults v:ext="edit" spidmax="12290"/>
  </w:hdrShapeDefaults>
  <w:footnotePr>
    <w:footnote w:id="-1"/>
    <w:footnote w:id="0"/>
  </w:footnotePr>
  <w:endnotePr>
    <w:endnote w:id="-1"/>
    <w:endnote w:id="0"/>
  </w:endnotePr>
  <w:compat/>
  <w:rsids>
    <w:rsidRoot w:val="002476E2"/>
    <w:rsid w:val="00002847"/>
    <w:rsid w:val="00004FD2"/>
    <w:rsid w:val="00005469"/>
    <w:rsid w:val="00005BD6"/>
    <w:rsid w:val="00017A44"/>
    <w:rsid w:val="00024D71"/>
    <w:rsid w:val="00037AD7"/>
    <w:rsid w:val="00042807"/>
    <w:rsid w:val="000441C7"/>
    <w:rsid w:val="000479A5"/>
    <w:rsid w:val="000579A4"/>
    <w:rsid w:val="000614F1"/>
    <w:rsid w:val="00063A24"/>
    <w:rsid w:val="0007560E"/>
    <w:rsid w:val="000856B7"/>
    <w:rsid w:val="00087937"/>
    <w:rsid w:val="00090698"/>
    <w:rsid w:val="00091367"/>
    <w:rsid w:val="000A146E"/>
    <w:rsid w:val="000A71A7"/>
    <w:rsid w:val="000A779F"/>
    <w:rsid w:val="000B07F1"/>
    <w:rsid w:val="000C0C73"/>
    <w:rsid w:val="000C1534"/>
    <w:rsid w:val="000C7A9D"/>
    <w:rsid w:val="000D0387"/>
    <w:rsid w:val="000D6715"/>
    <w:rsid w:val="000E1F04"/>
    <w:rsid w:val="000F37EC"/>
    <w:rsid w:val="000F4411"/>
    <w:rsid w:val="00114094"/>
    <w:rsid w:val="0011632F"/>
    <w:rsid w:val="00122684"/>
    <w:rsid w:val="001231A8"/>
    <w:rsid w:val="0012704F"/>
    <w:rsid w:val="001343E2"/>
    <w:rsid w:val="00137FE0"/>
    <w:rsid w:val="001556BE"/>
    <w:rsid w:val="001641B0"/>
    <w:rsid w:val="00176D47"/>
    <w:rsid w:val="00192C80"/>
    <w:rsid w:val="00193B0A"/>
    <w:rsid w:val="001A0370"/>
    <w:rsid w:val="001A7F4D"/>
    <w:rsid w:val="001C3707"/>
    <w:rsid w:val="001C669A"/>
    <w:rsid w:val="001F63D6"/>
    <w:rsid w:val="001F65DA"/>
    <w:rsid w:val="00203C4A"/>
    <w:rsid w:val="00204F58"/>
    <w:rsid w:val="00222BDD"/>
    <w:rsid w:val="00224F54"/>
    <w:rsid w:val="00231077"/>
    <w:rsid w:val="00236DA5"/>
    <w:rsid w:val="002476E2"/>
    <w:rsid w:val="0025313B"/>
    <w:rsid w:val="00254D67"/>
    <w:rsid w:val="00257585"/>
    <w:rsid w:val="0026753E"/>
    <w:rsid w:val="00276EC6"/>
    <w:rsid w:val="00286DF0"/>
    <w:rsid w:val="00297870"/>
    <w:rsid w:val="002A25E7"/>
    <w:rsid w:val="002A2625"/>
    <w:rsid w:val="002A4830"/>
    <w:rsid w:val="002B07BA"/>
    <w:rsid w:val="002B3553"/>
    <w:rsid w:val="002B388E"/>
    <w:rsid w:val="002B3EA0"/>
    <w:rsid w:val="002C40B8"/>
    <w:rsid w:val="002C6A30"/>
    <w:rsid w:val="002E1A39"/>
    <w:rsid w:val="002F3659"/>
    <w:rsid w:val="00304518"/>
    <w:rsid w:val="00306CBE"/>
    <w:rsid w:val="00314018"/>
    <w:rsid w:val="00323BA4"/>
    <w:rsid w:val="00327FF3"/>
    <w:rsid w:val="00341146"/>
    <w:rsid w:val="00341AFA"/>
    <w:rsid w:val="0034273A"/>
    <w:rsid w:val="00344BAC"/>
    <w:rsid w:val="00347C47"/>
    <w:rsid w:val="00361462"/>
    <w:rsid w:val="00375B7C"/>
    <w:rsid w:val="003D2089"/>
    <w:rsid w:val="003D330C"/>
    <w:rsid w:val="003D5150"/>
    <w:rsid w:val="003D5CAB"/>
    <w:rsid w:val="003E7ADD"/>
    <w:rsid w:val="003F407A"/>
    <w:rsid w:val="00400D9C"/>
    <w:rsid w:val="00404926"/>
    <w:rsid w:val="0043249E"/>
    <w:rsid w:val="00435D5D"/>
    <w:rsid w:val="004406A8"/>
    <w:rsid w:val="00450E10"/>
    <w:rsid w:val="0045351C"/>
    <w:rsid w:val="00454CB7"/>
    <w:rsid w:val="00471032"/>
    <w:rsid w:val="0047258F"/>
    <w:rsid w:val="00491824"/>
    <w:rsid w:val="004972C1"/>
    <w:rsid w:val="004A32C3"/>
    <w:rsid w:val="004B03CB"/>
    <w:rsid w:val="004B57D9"/>
    <w:rsid w:val="004B6EE8"/>
    <w:rsid w:val="004D3B9C"/>
    <w:rsid w:val="004F5CBC"/>
    <w:rsid w:val="004F752C"/>
    <w:rsid w:val="00514E47"/>
    <w:rsid w:val="00524C4C"/>
    <w:rsid w:val="00531730"/>
    <w:rsid w:val="005322DD"/>
    <w:rsid w:val="00535036"/>
    <w:rsid w:val="00543881"/>
    <w:rsid w:val="00547ACC"/>
    <w:rsid w:val="005562CA"/>
    <w:rsid w:val="005645DB"/>
    <w:rsid w:val="005706D9"/>
    <w:rsid w:val="00571F36"/>
    <w:rsid w:val="005730D1"/>
    <w:rsid w:val="00576FA4"/>
    <w:rsid w:val="00581F13"/>
    <w:rsid w:val="00582DE7"/>
    <w:rsid w:val="005845BF"/>
    <w:rsid w:val="00584736"/>
    <w:rsid w:val="00584E9D"/>
    <w:rsid w:val="005A3F78"/>
    <w:rsid w:val="005E6CFE"/>
    <w:rsid w:val="005F42ED"/>
    <w:rsid w:val="00615AA2"/>
    <w:rsid w:val="006467FB"/>
    <w:rsid w:val="006526F1"/>
    <w:rsid w:val="00656856"/>
    <w:rsid w:val="00662EB2"/>
    <w:rsid w:val="006711D8"/>
    <w:rsid w:val="006801DE"/>
    <w:rsid w:val="00686899"/>
    <w:rsid w:val="006A3216"/>
    <w:rsid w:val="006B14A6"/>
    <w:rsid w:val="006B3229"/>
    <w:rsid w:val="006C1AB9"/>
    <w:rsid w:val="006C32ED"/>
    <w:rsid w:val="006C3FC2"/>
    <w:rsid w:val="006C4887"/>
    <w:rsid w:val="006D111E"/>
    <w:rsid w:val="006D164B"/>
    <w:rsid w:val="006D37E9"/>
    <w:rsid w:val="00706DB7"/>
    <w:rsid w:val="00707B75"/>
    <w:rsid w:val="00710B9B"/>
    <w:rsid w:val="00710CDE"/>
    <w:rsid w:val="0072337C"/>
    <w:rsid w:val="0072793A"/>
    <w:rsid w:val="007321FD"/>
    <w:rsid w:val="00756C8B"/>
    <w:rsid w:val="00761061"/>
    <w:rsid w:val="00763B7C"/>
    <w:rsid w:val="007A055A"/>
    <w:rsid w:val="007A2EC3"/>
    <w:rsid w:val="007A3CF3"/>
    <w:rsid w:val="007A4654"/>
    <w:rsid w:val="007B0543"/>
    <w:rsid w:val="007C2616"/>
    <w:rsid w:val="007C2D96"/>
    <w:rsid w:val="007C4F72"/>
    <w:rsid w:val="007C512B"/>
    <w:rsid w:val="007D63BB"/>
    <w:rsid w:val="007E7236"/>
    <w:rsid w:val="007F0C8F"/>
    <w:rsid w:val="007F17F1"/>
    <w:rsid w:val="007F492B"/>
    <w:rsid w:val="007F5BE8"/>
    <w:rsid w:val="007F7CCC"/>
    <w:rsid w:val="008010DC"/>
    <w:rsid w:val="00810FBE"/>
    <w:rsid w:val="008134D1"/>
    <w:rsid w:val="00817998"/>
    <w:rsid w:val="008250E2"/>
    <w:rsid w:val="0083319E"/>
    <w:rsid w:val="00863D55"/>
    <w:rsid w:val="00874A84"/>
    <w:rsid w:val="008767FE"/>
    <w:rsid w:val="00882575"/>
    <w:rsid w:val="008A0249"/>
    <w:rsid w:val="008B2A07"/>
    <w:rsid w:val="008C283A"/>
    <w:rsid w:val="008D4E79"/>
    <w:rsid w:val="008D6F71"/>
    <w:rsid w:val="009061F0"/>
    <w:rsid w:val="00911446"/>
    <w:rsid w:val="009152DA"/>
    <w:rsid w:val="0091728F"/>
    <w:rsid w:val="00922AE4"/>
    <w:rsid w:val="00924F98"/>
    <w:rsid w:val="00932E2F"/>
    <w:rsid w:val="00935EE7"/>
    <w:rsid w:val="009500E4"/>
    <w:rsid w:val="009550A9"/>
    <w:rsid w:val="009757EE"/>
    <w:rsid w:val="00977DCC"/>
    <w:rsid w:val="00980AC1"/>
    <w:rsid w:val="0099204C"/>
    <w:rsid w:val="009A25D2"/>
    <w:rsid w:val="009A6798"/>
    <w:rsid w:val="009E307D"/>
    <w:rsid w:val="009E67BB"/>
    <w:rsid w:val="009F32CC"/>
    <w:rsid w:val="009F55D6"/>
    <w:rsid w:val="00A00E6E"/>
    <w:rsid w:val="00A20F1A"/>
    <w:rsid w:val="00A22EC6"/>
    <w:rsid w:val="00A45EEE"/>
    <w:rsid w:val="00A46438"/>
    <w:rsid w:val="00A54467"/>
    <w:rsid w:val="00A5538D"/>
    <w:rsid w:val="00A80779"/>
    <w:rsid w:val="00A83EEF"/>
    <w:rsid w:val="00A86F3A"/>
    <w:rsid w:val="00A96101"/>
    <w:rsid w:val="00AA1E25"/>
    <w:rsid w:val="00AA2DEB"/>
    <w:rsid w:val="00AA575F"/>
    <w:rsid w:val="00AB498D"/>
    <w:rsid w:val="00AC24DE"/>
    <w:rsid w:val="00AC54A6"/>
    <w:rsid w:val="00AD43D2"/>
    <w:rsid w:val="00AD6954"/>
    <w:rsid w:val="00AE3167"/>
    <w:rsid w:val="00AE3398"/>
    <w:rsid w:val="00AF4A5E"/>
    <w:rsid w:val="00AF4C93"/>
    <w:rsid w:val="00AF6368"/>
    <w:rsid w:val="00B1121A"/>
    <w:rsid w:val="00B14232"/>
    <w:rsid w:val="00B17413"/>
    <w:rsid w:val="00B237FD"/>
    <w:rsid w:val="00B2638A"/>
    <w:rsid w:val="00B32D12"/>
    <w:rsid w:val="00B344B0"/>
    <w:rsid w:val="00B36D67"/>
    <w:rsid w:val="00B444F1"/>
    <w:rsid w:val="00B4583A"/>
    <w:rsid w:val="00B63FEF"/>
    <w:rsid w:val="00B6681A"/>
    <w:rsid w:val="00B72B9C"/>
    <w:rsid w:val="00B733D2"/>
    <w:rsid w:val="00B8013F"/>
    <w:rsid w:val="00B80826"/>
    <w:rsid w:val="00B84043"/>
    <w:rsid w:val="00B942EC"/>
    <w:rsid w:val="00BA0715"/>
    <w:rsid w:val="00BA7572"/>
    <w:rsid w:val="00BB0184"/>
    <w:rsid w:val="00BB07A2"/>
    <w:rsid w:val="00BC230F"/>
    <w:rsid w:val="00BC3152"/>
    <w:rsid w:val="00BC60D9"/>
    <w:rsid w:val="00BD2214"/>
    <w:rsid w:val="00BE244D"/>
    <w:rsid w:val="00BE3278"/>
    <w:rsid w:val="00BF1D1E"/>
    <w:rsid w:val="00C03754"/>
    <w:rsid w:val="00C114B6"/>
    <w:rsid w:val="00C1464D"/>
    <w:rsid w:val="00C25393"/>
    <w:rsid w:val="00C257BD"/>
    <w:rsid w:val="00C31E81"/>
    <w:rsid w:val="00C335B6"/>
    <w:rsid w:val="00C5159B"/>
    <w:rsid w:val="00C52B74"/>
    <w:rsid w:val="00C63765"/>
    <w:rsid w:val="00C861B6"/>
    <w:rsid w:val="00C903B7"/>
    <w:rsid w:val="00C9635D"/>
    <w:rsid w:val="00CA1956"/>
    <w:rsid w:val="00CA1F49"/>
    <w:rsid w:val="00CC2F6A"/>
    <w:rsid w:val="00CC5695"/>
    <w:rsid w:val="00CD2947"/>
    <w:rsid w:val="00CD3DB8"/>
    <w:rsid w:val="00CD5192"/>
    <w:rsid w:val="00CF1D54"/>
    <w:rsid w:val="00D01369"/>
    <w:rsid w:val="00D14422"/>
    <w:rsid w:val="00D21DB8"/>
    <w:rsid w:val="00D27081"/>
    <w:rsid w:val="00D52944"/>
    <w:rsid w:val="00D52A47"/>
    <w:rsid w:val="00D543A7"/>
    <w:rsid w:val="00D55424"/>
    <w:rsid w:val="00D64346"/>
    <w:rsid w:val="00D65ED2"/>
    <w:rsid w:val="00D669E9"/>
    <w:rsid w:val="00D70E9E"/>
    <w:rsid w:val="00D71924"/>
    <w:rsid w:val="00D850E8"/>
    <w:rsid w:val="00DA0296"/>
    <w:rsid w:val="00DA4D6C"/>
    <w:rsid w:val="00DA7732"/>
    <w:rsid w:val="00DC08D4"/>
    <w:rsid w:val="00DC46FA"/>
    <w:rsid w:val="00DC6433"/>
    <w:rsid w:val="00E04EB9"/>
    <w:rsid w:val="00E147EA"/>
    <w:rsid w:val="00E16009"/>
    <w:rsid w:val="00E247B8"/>
    <w:rsid w:val="00E3049D"/>
    <w:rsid w:val="00E36942"/>
    <w:rsid w:val="00E4095E"/>
    <w:rsid w:val="00E4421A"/>
    <w:rsid w:val="00E47316"/>
    <w:rsid w:val="00E50B67"/>
    <w:rsid w:val="00E55239"/>
    <w:rsid w:val="00E60679"/>
    <w:rsid w:val="00E657A5"/>
    <w:rsid w:val="00E7140D"/>
    <w:rsid w:val="00E74946"/>
    <w:rsid w:val="00EA0CA6"/>
    <w:rsid w:val="00EA50D7"/>
    <w:rsid w:val="00EA6DFA"/>
    <w:rsid w:val="00EA73CD"/>
    <w:rsid w:val="00EA7E80"/>
    <w:rsid w:val="00EB2A9B"/>
    <w:rsid w:val="00EB7971"/>
    <w:rsid w:val="00EC6FD3"/>
    <w:rsid w:val="00ED2608"/>
    <w:rsid w:val="00EE6DAF"/>
    <w:rsid w:val="00EF3994"/>
    <w:rsid w:val="00F31C29"/>
    <w:rsid w:val="00F36942"/>
    <w:rsid w:val="00F372BB"/>
    <w:rsid w:val="00F545B3"/>
    <w:rsid w:val="00F6511A"/>
    <w:rsid w:val="00F70777"/>
    <w:rsid w:val="00F80587"/>
    <w:rsid w:val="00F8201A"/>
    <w:rsid w:val="00F825D0"/>
    <w:rsid w:val="00FA615A"/>
    <w:rsid w:val="00FA7454"/>
    <w:rsid w:val="00FB51D9"/>
    <w:rsid w:val="00FE33E1"/>
    <w:rsid w:val="00FE6549"/>
    <w:rsid w:val="00FF2416"/>
    <w:rsid w:val="00FF70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DA5"/>
    <w:pPr>
      <w:spacing w:after="0" w:line="240" w:lineRule="auto"/>
    </w:pPr>
    <w:rPr>
      <w:rFonts w:ascii="Times New Roman" w:eastAsia="Times New Roman" w:hAnsi="Times New Roman" w:cs="Times New Roman"/>
      <w:sz w:val="24"/>
      <w:szCs w:val="24"/>
      <w:lang w:val="hsb-DE"/>
    </w:rPr>
  </w:style>
  <w:style w:type="paragraph" w:styleId="Heading2">
    <w:name w:val="heading 2"/>
    <w:basedOn w:val="Normal"/>
    <w:link w:val="Heading2Char"/>
    <w:uiPriority w:val="9"/>
    <w:qFormat/>
    <w:rsid w:val="002B3553"/>
    <w:pPr>
      <w:spacing w:before="100" w:beforeAutospacing="1" w:after="100" w:afterAutospacing="1"/>
      <w:outlineLvl w:val="1"/>
    </w:pPr>
    <w:rPr>
      <w:b/>
      <w:bCs/>
      <w:sz w:val="36"/>
      <w:szCs w:val="36"/>
      <w:lang w:val="en-US"/>
    </w:rPr>
  </w:style>
  <w:style w:type="paragraph" w:styleId="Heading3">
    <w:name w:val="heading 3"/>
    <w:basedOn w:val="Normal"/>
    <w:next w:val="Normal"/>
    <w:link w:val="Heading3Char"/>
    <w:uiPriority w:val="9"/>
    <w:qFormat/>
    <w:rsid w:val="002B3553"/>
    <w:pPr>
      <w:keepNext/>
      <w:spacing w:before="60"/>
      <w:jc w:val="center"/>
      <w:outlineLvl w:val="2"/>
    </w:pPr>
    <w:rPr>
      <w:rFonts w:ascii="Arial" w:hAnsi="Arial"/>
      <w:noProof/>
      <w:sz w:val="22"/>
      <w:u w:val="single"/>
      <w:lang w:val="sr-Cyrl-CS"/>
    </w:rPr>
  </w:style>
  <w:style w:type="paragraph" w:styleId="Heading4">
    <w:name w:val="heading 4"/>
    <w:basedOn w:val="Normal"/>
    <w:link w:val="Heading4Char"/>
    <w:uiPriority w:val="9"/>
    <w:qFormat/>
    <w:rsid w:val="002B3553"/>
    <w:pPr>
      <w:spacing w:before="100" w:beforeAutospacing="1" w:after="100" w:afterAutospacing="1"/>
      <w:outlineLvl w:val="3"/>
    </w:pPr>
    <w:rPr>
      <w:b/>
      <w:bCs/>
      <w:lang w:val="en-US"/>
    </w:rPr>
  </w:style>
  <w:style w:type="paragraph" w:styleId="Heading5">
    <w:name w:val="heading 5"/>
    <w:basedOn w:val="Normal"/>
    <w:link w:val="Heading5Char"/>
    <w:uiPriority w:val="9"/>
    <w:qFormat/>
    <w:rsid w:val="002B3553"/>
    <w:pPr>
      <w:spacing w:before="100" w:beforeAutospacing="1" w:after="100" w:afterAutospacing="1"/>
      <w:outlineLvl w:val="4"/>
    </w:pPr>
    <w:rPr>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3553"/>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2B3553"/>
    <w:rPr>
      <w:rFonts w:ascii="Arial" w:eastAsia="Times New Roman" w:hAnsi="Arial" w:cs="Times New Roman"/>
      <w:noProof/>
      <w:szCs w:val="24"/>
      <w:u w:val="single"/>
      <w:lang w:val="sr-Cyrl-CS"/>
    </w:rPr>
  </w:style>
  <w:style w:type="character" w:customStyle="1" w:styleId="Heading4Char">
    <w:name w:val="Heading 4 Char"/>
    <w:basedOn w:val="DefaultParagraphFont"/>
    <w:link w:val="Heading4"/>
    <w:uiPriority w:val="9"/>
    <w:rsid w:val="002B3553"/>
    <w:rPr>
      <w:rFonts w:ascii="Times New Roman" w:eastAsia="Times New Roman" w:hAnsi="Times New Roman" w:cs="Times New Roman"/>
      <w:b/>
      <w:bCs/>
      <w:sz w:val="24"/>
      <w:szCs w:val="24"/>
      <w:lang w:val="en-US"/>
    </w:rPr>
  </w:style>
  <w:style w:type="character" w:customStyle="1" w:styleId="Heading5Char">
    <w:name w:val="Heading 5 Char"/>
    <w:basedOn w:val="DefaultParagraphFont"/>
    <w:link w:val="Heading5"/>
    <w:uiPriority w:val="9"/>
    <w:rsid w:val="002B3553"/>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rPr>
      <w:rFonts w:asciiTheme="minorHAnsi" w:eastAsiaTheme="minorHAnsi" w:hAnsiTheme="minorHAnsi" w:cstheme="minorBidi"/>
      <w:sz w:val="22"/>
      <w:szCs w:val="22"/>
      <w:lang w:val="sr-Latn-BA"/>
    </w:r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semiHidden/>
    <w:unhideWhenUsed/>
    <w:rsid w:val="00A54467"/>
    <w:rPr>
      <w:rFonts w:ascii="Tahoma" w:eastAsiaTheme="minorHAnsi" w:hAnsi="Tahoma" w:cs="Tahoma"/>
      <w:sz w:val="16"/>
      <w:szCs w:val="16"/>
      <w:lang w:val="sr-Latn-BA"/>
    </w:rPr>
  </w:style>
  <w:style w:type="character" w:customStyle="1" w:styleId="BalloonTextChar">
    <w:name w:val="Balloon Text Char"/>
    <w:basedOn w:val="DefaultParagraphFont"/>
    <w:link w:val="BalloonText"/>
    <w:uiPriority w:val="99"/>
    <w:semiHidden/>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uiPriority w:val="34"/>
    <w:qFormat/>
    <w:rsid w:val="00BB07A2"/>
    <w:pPr>
      <w:ind w:left="720"/>
      <w:contextualSpacing/>
    </w:pPr>
    <w:rPr>
      <w:lang w:val="en-US"/>
    </w:rPr>
  </w:style>
  <w:style w:type="paragraph" w:customStyle="1" w:styleId="1tekst">
    <w:name w:val="_1tekst"/>
    <w:basedOn w:val="Normal"/>
    <w:rsid w:val="002B3553"/>
    <w:pPr>
      <w:spacing w:before="100" w:beforeAutospacing="1" w:after="100" w:afterAutospacing="1"/>
    </w:pPr>
    <w:rPr>
      <w:lang w:val="sr-Cyrl-CS"/>
    </w:rPr>
  </w:style>
  <w:style w:type="paragraph" w:customStyle="1" w:styleId="4clan">
    <w:name w:val="_4clan"/>
    <w:basedOn w:val="Normal"/>
    <w:rsid w:val="002B3553"/>
    <w:pPr>
      <w:spacing w:before="100" w:beforeAutospacing="1" w:after="100" w:afterAutospacing="1"/>
    </w:pPr>
    <w:rPr>
      <w:lang w:val="sr-Cyrl-CS"/>
    </w:rPr>
  </w:style>
  <w:style w:type="character" w:customStyle="1" w:styleId="ball">
    <w:name w:val="ball"/>
    <w:basedOn w:val="DefaultParagraphFont"/>
    <w:rsid w:val="002B3553"/>
  </w:style>
  <w:style w:type="character" w:customStyle="1" w:styleId="vidividi">
    <w:name w:val="vidi_vidi"/>
    <w:basedOn w:val="DefaultParagraphFont"/>
    <w:rsid w:val="002B3553"/>
  </w:style>
  <w:style w:type="character" w:customStyle="1" w:styleId="apple-converted-space">
    <w:name w:val="apple-converted-space"/>
    <w:basedOn w:val="DefaultParagraphFont"/>
    <w:rsid w:val="002B3553"/>
  </w:style>
  <w:style w:type="paragraph" w:customStyle="1" w:styleId="6naslov">
    <w:name w:val="_6naslov"/>
    <w:basedOn w:val="Normal"/>
    <w:rsid w:val="002B3553"/>
    <w:pPr>
      <w:spacing w:before="100" w:beforeAutospacing="1" w:after="100" w:afterAutospacing="1"/>
    </w:pPr>
    <w:rPr>
      <w:lang w:val="sr-Cyrl-CS"/>
    </w:rPr>
  </w:style>
  <w:style w:type="paragraph" w:customStyle="1" w:styleId="7podnas">
    <w:name w:val="_7podnas"/>
    <w:basedOn w:val="Normal"/>
    <w:rsid w:val="002B3553"/>
    <w:pPr>
      <w:spacing w:before="100" w:beforeAutospacing="1" w:after="100" w:afterAutospacing="1"/>
    </w:pPr>
    <w:rPr>
      <w:lang w:val="sr-Cyrl-CS"/>
    </w:rPr>
  </w:style>
  <w:style w:type="paragraph" w:customStyle="1" w:styleId="sentenca">
    <w:name w:val="sentenca"/>
    <w:basedOn w:val="Normal"/>
    <w:rsid w:val="002B3553"/>
    <w:pPr>
      <w:spacing w:before="100" w:beforeAutospacing="1" w:after="100" w:afterAutospacing="1"/>
    </w:pPr>
    <w:rPr>
      <w:lang w:val="en-US"/>
    </w:rPr>
  </w:style>
  <w:style w:type="paragraph" w:customStyle="1" w:styleId="tekst">
    <w:name w:val="tekst"/>
    <w:basedOn w:val="Normal"/>
    <w:rsid w:val="002B3553"/>
    <w:pPr>
      <w:spacing w:before="100" w:beforeAutospacing="1" w:after="100" w:afterAutospacing="1"/>
    </w:pPr>
    <w:rPr>
      <w:lang w:val="en-US"/>
    </w:rPr>
  </w:style>
  <w:style w:type="paragraph" w:styleId="CommentText">
    <w:name w:val="annotation text"/>
    <w:basedOn w:val="Normal"/>
    <w:link w:val="CommentTextChar"/>
    <w:uiPriority w:val="99"/>
    <w:unhideWhenUsed/>
    <w:rsid w:val="002B3553"/>
    <w:rPr>
      <w:sz w:val="20"/>
      <w:szCs w:val="20"/>
      <w:lang w:val="sr-Cyrl-CS" w:eastAsia="sl-SI"/>
    </w:rPr>
  </w:style>
  <w:style w:type="character" w:customStyle="1" w:styleId="CommentTextChar">
    <w:name w:val="Comment Text Char"/>
    <w:basedOn w:val="DefaultParagraphFont"/>
    <w:link w:val="CommentText"/>
    <w:uiPriority w:val="99"/>
    <w:rsid w:val="002B3553"/>
    <w:rPr>
      <w:rFonts w:ascii="Times New Roman" w:eastAsia="Times New Roman" w:hAnsi="Times New Roman" w:cs="Times New Roman"/>
      <w:sz w:val="20"/>
      <w:szCs w:val="20"/>
      <w:lang w:val="sr-Cyrl-CS" w:eastAsia="sl-SI"/>
    </w:rPr>
  </w:style>
  <w:style w:type="character" w:customStyle="1" w:styleId="CommentSubjectChar">
    <w:name w:val="Comment Subject Char"/>
    <w:basedOn w:val="CommentTextChar"/>
    <w:link w:val="CommentSubject"/>
    <w:uiPriority w:val="99"/>
    <w:semiHidden/>
    <w:rsid w:val="002B3553"/>
    <w:rPr>
      <w:rFonts w:ascii="Times New Roman" w:eastAsia="Times New Roman" w:hAnsi="Times New Roman" w:cs="Times New Roman"/>
      <w:b/>
      <w:bCs/>
      <w:sz w:val="20"/>
      <w:szCs w:val="20"/>
      <w:lang w:val="sr-Cyrl-CS" w:eastAsia="sl-SI"/>
    </w:rPr>
  </w:style>
  <w:style w:type="paragraph" w:styleId="CommentSubject">
    <w:name w:val="annotation subject"/>
    <w:basedOn w:val="CommentText"/>
    <w:next w:val="CommentText"/>
    <w:link w:val="CommentSubjectChar"/>
    <w:uiPriority w:val="99"/>
    <w:semiHidden/>
    <w:unhideWhenUsed/>
    <w:rsid w:val="002B3553"/>
    <w:rPr>
      <w:b/>
      <w:bCs/>
    </w:rPr>
  </w:style>
  <w:style w:type="paragraph" w:customStyle="1" w:styleId="clan">
    <w:name w:val="clan"/>
    <w:basedOn w:val="Normal"/>
    <w:rsid w:val="002B3553"/>
    <w:pPr>
      <w:spacing w:before="100" w:beforeAutospacing="1" w:after="100" w:afterAutospacing="1"/>
    </w:pPr>
    <w:rPr>
      <w:lang w:val="en-US"/>
    </w:rPr>
  </w:style>
  <w:style w:type="paragraph" w:customStyle="1" w:styleId="Normal1">
    <w:name w:val="Normal1"/>
    <w:basedOn w:val="Normal"/>
    <w:rsid w:val="002B3553"/>
    <w:pPr>
      <w:spacing w:before="100" w:beforeAutospacing="1" w:after="100" w:afterAutospacing="1"/>
    </w:pPr>
    <w:rPr>
      <w:lang w:val="en-US"/>
    </w:rPr>
  </w:style>
  <w:style w:type="paragraph" w:customStyle="1" w:styleId="wyq110---naslov-clana">
    <w:name w:val="wyq110---naslov-clana"/>
    <w:basedOn w:val="Normal"/>
    <w:rsid w:val="002B3553"/>
    <w:pPr>
      <w:spacing w:before="100" w:beforeAutospacing="1" w:after="100" w:afterAutospacing="1"/>
    </w:pPr>
    <w:rPr>
      <w:lang w:val="en-US"/>
    </w:rPr>
  </w:style>
  <w:style w:type="character" w:styleId="Strong">
    <w:name w:val="Strong"/>
    <w:basedOn w:val="DefaultParagraphFont"/>
    <w:uiPriority w:val="22"/>
    <w:qFormat/>
    <w:rsid w:val="002B3553"/>
    <w:rPr>
      <w:b/>
      <w:bCs/>
    </w:rPr>
  </w:style>
  <w:style w:type="paragraph" w:styleId="NormalWeb">
    <w:name w:val="Normal (Web)"/>
    <w:basedOn w:val="Normal"/>
    <w:uiPriority w:val="99"/>
    <w:unhideWhenUsed/>
    <w:rsid w:val="002B3553"/>
    <w:pPr>
      <w:spacing w:before="100" w:beforeAutospacing="1" w:after="100" w:afterAutospacing="1"/>
    </w:pPr>
    <w:rPr>
      <w:lang w:val="sr-Cyrl-CS"/>
    </w:rPr>
  </w:style>
  <w:style w:type="paragraph" w:customStyle="1" w:styleId="bold">
    <w:name w:val="bold"/>
    <w:basedOn w:val="Normal"/>
    <w:rsid w:val="002B3553"/>
    <w:pPr>
      <w:spacing w:before="100" w:beforeAutospacing="1" w:after="100" w:afterAutospacing="1"/>
    </w:pPr>
    <w:rPr>
      <w:lang w:val="sr-Cyrl-CS"/>
    </w:rPr>
  </w:style>
  <w:style w:type="paragraph" w:customStyle="1" w:styleId="textparagraf">
    <w:name w:val="textparagraf"/>
    <w:basedOn w:val="Normal"/>
    <w:rsid w:val="002B3553"/>
    <w:pPr>
      <w:spacing w:before="100" w:beforeAutospacing="1" w:after="100" w:afterAutospacing="1"/>
    </w:pPr>
    <w:rPr>
      <w:lang w:val="en-US"/>
    </w:rPr>
  </w:style>
  <w:style w:type="paragraph" w:customStyle="1" w:styleId="levipotpis">
    <w:name w:val="levipotpis"/>
    <w:basedOn w:val="Normal"/>
    <w:rsid w:val="002B3553"/>
    <w:pPr>
      <w:spacing w:before="100" w:beforeAutospacing="1" w:after="100" w:afterAutospacing="1"/>
    </w:pPr>
    <w:rPr>
      <w:lang w:val="en-US"/>
    </w:rPr>
  </w:style>
  <w:style w:type="paragraph" w:customStyle="1" w:styleId="desnipotpis">
    <w:name w:val="desnipotpis"/>
    <w:basedOn w:val="Normal"/>
    <w:rsid w:val="002B3553"/>
    <w:pPr>
      <w:spacing w:before="100" w:beforeAutospacing="1" w:after="100" w:afterAutospacing="1"/>
    </w:pPr>
    <w:rPr>
      <w:lang w:val="en-US"/>
    </w:rPr>
  </w:style>
  <w:style w:type="paragraph" w:customStyle="1" w:styleId="Default">
    <w:name w:val="Default"/>
    <w:rsid w:val="002B3553"/>
    <w:pPr>
      <w:autoSpaceDE w:val="0"/>
      <w:autoSpaceDN w:val="0"/>
      <w:adjustRightInd w:val="0"/>
      <w:spacing w:after="0" w:line="240" w:lineRule="auto"/>
    </w:pPr>
    <w:rPr>
      <w:rFonts w:ascii="Arial" w:eastAsiaTheme="minorEastAsia" w:hAnsi="Arial" w:cs="Arial"/>
      <w:color w:val="000000"/>
      <w:sz w:val="24"/>
      <w:szCs w:val="24"/>
      <w:lang w:val="en-US" w:eastAsia="zh-CN"/>
    </w:rPr>
  </w:style>
</w:styles>
</file>

<file path=word/webSettings.xml><?xml version="1.0" encoding="utf-8"?>
<w:webSettings xmlns:r="http://schemas.openxmlformats.org/officeDocument/2006/relationships" xmlns:w="http://schemas.openxmlformats.org/wordprocessingml/2006/main">
  <w:divs>
    <w:div w:id="50662833">
      <w:bodyDiv w:val="1"/>
      <w:marLeft w:val="0"/>
      <w:marRight w:val="0"/>
      <w:marTop w:val="0"/>
      <w:marBottom w:val="0"/>
      <w:divBdr>
        <w:top w:val="none" w:sz="0" w:space="0" w:color="auto"/>
        <w:left w:val="none" w:sz="0" w:space="0" w:color="auto"/>
        <w:bottom w:val="none" w:sz="0" w:space="0" w:color="auto"/>
        <w:right w:val="none" w:sz="0" w:space="0" w:color="auto"/>
      </w:divBdr>
    </w:div>
    <w:div w:id="122384802">
      <w:bodyDiv w:val="1"/>
      <w:marLeft w:val="0"/>
      <w:marRight w:val="0"/>
      <w:marTop w:val="0"/>
      <w:marBottom w:val="0"/>
      <w:divBdr>
        <w:top w:val="none" w:sz="0" w:space="0" w:color="auto"/>
        <w:left w:val="none" w:sz="0" w:space="0" w:color="auto"/>
        <w:bottom w:val="none" w:sz="0" w:space="0" w:color="auto"/>
        <w:right w:val="none" w:sz="0" w:space="0" w:color="auto"/>
      </w:divBdr>
    </w:div>
    <w:div w:id="181750601">
      <w:bodyDiv w:val="1"/>
      <w:marLeft w:val="0"/>
      <w:marRight w:val="0"/>
      <w:marTop w:val="0"/>
      <w:marBottom w:val="0"/>
      <w:divBdr>
        <w:top w:val="none" w:sz="0" w:space="0" w:color="auto"/>
        <w:left w:val="none" w:sz="0" w:space="0" w:color="auto"/>
        <w:bottom w:val="none" w:sz="0" w:space="0" w:color="auto"/>
        <w:right w:val="none" w:sz="0" w:space="0" w:color="auto"/>
      </w:divBdr>
    </w:div>
    <w:div w:id="380445440">
      <w:bodyDiv w:val="1"/>
      <w:marLeft w:val="0"/>
      <w:marRight w:val="0"/>
      <w:marTop w:val="0"/>
      <w:marBottom w:val="0"/>
      <w:divBdr>
        <w:top w:val="none" w:sz="0" w:space="0" w:color="auto"/>
        <w:left w:val="none" w:sz="0" w:space="0" w:color="auto"/>
        <w:bottom w:val="none" w:sz="0" w:space="0" w:color="auto"/>
        <w:right w:val="none" w:sz="0" w:space="0" w:color="auto"/>
      </w:divBdr>
    </w:div>
    <w:div w:id="1078404273">
      <w:bodyDiv w:val="1"/>
      <w:marLeft w:val="0"/>
      <w:marRight w:val="0"/>
      <w:marTop w:val="0"/>
      <w:marBottom w:val="0"/>
      <w:divBdr>
        <w:top w:val="none" w:sz="0" w:space="0" w:color="auto"/>
        <w:left w:val="none" w:sz="0" w:space="0" w:color="auto"/>
        <w:bottom w:val="none" w:sz="0" w:space="0" w:color="auto"/>
        <w:right w:val="none" w:sz="0" w:space="0" w:color="auto"/>
      </w:divBdr>
    </w:div>
    <w:div w:id="1334919917">
      <w:bodyDiv w:val="1"/>
      <w:marLeft w:val="0"/>
      <w:marRight w:val="0"/>
      <w:marTop w:val="0"/>
      <w:marBottom w:val="0"/>
      <w:divBdr>
        <w:top w:val="none" w:sz="0" w:space="0" w:color="auto"/>
        <w:left w:val="none" w:sz="0" w:space="0" w:color="auto"/>
        <w:bottom w:val="none" w:sz="0" w:space="0" w:color="auto"/>
        <w:right w:val="none" w:sz="0" w:space="0" w:color="auto"/>
      </w:divBdr>
    </w:div>
    <w:div w:id="1473254489">
      <w:bodyDiv w:val="1"/>
      <w:marLeft w:val="0"/>
      <w:marRight w:val="0"/>
      <w:marTop w:val="0"/>
      <w:marBottom w:val="0"/>
      <w:divBdr>
        <w:top w:val="none" w:sz="0" w:space="0" w:color="auto"/>
        <w:left w:val="none" w:sz="0" w:space="0" w:color="auto"/>
        <w:bottom w:val="none" w:sz="0" w:space="0" w:color="auto"/>
        <w:right w:val="none" w:sz="0" w:space="0" w:color="auto"/>
      </w:divBdr>
    </w:div>
    <w:div w:id="170193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ijana.kostic\Local%20Settings\Temporary%20Internet%20Files\Content.Outlook\GLSPQVL6\SG%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CC5BA-3798-4A8B-AFE5-30BC5886A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 cir</Template>
  <TotalTime>843</TotalTime>
  <Pages>25</Pages>
  <Words>10237</Words>
  <Characters>58356</Characters>
  <Application>Microsoft Office Word</Application>
  <DocSecurity>0</DocSecurity>
  <Lines>486</Lines>
  <Paragraphs>136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68457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Tijana Kostic</dc:creator>
  <cp:lastModifiedBy>jelena.subotic</cp:lastModifiedBy>
  <cp:revision>80</cp:revision>
  <cp:lastPrinted>2022-11-29T10:38:00Z</cp:lastPrinted>
  <dcterms:created xsi:type="dcterms:W3CDTF">2022-07-06T10:31:00Z</dcterms:created>
  <dcterms:modified xsi:type="dcterms:W3CDTF">2022-12-01T09:03:00Z</dcterms:modified>
</cp:coreProperties>
</file>