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8E" w:rsidRPr="00476583" w:rsidRDefault="0096548E" w:rsidP="0096548E">
      <w:pPr>
        <w:tabs>
          <w:tab w:val="left" w:pos="2362"/>
        </w:tabs>
        <w:rPr>
          <w:b/>
        </w:rPr>
      </w:pPr>
      <w:r>
        <w:rPr>
          <w:b/>
        </w:rPr>
        <w:tab/>
      </w:r>
    </w:p>
    <w:p w:rsidR="0096548E" w:rsidRDefault="00BD5E48" w:rsidP="00BD5E48">
      <w:pPr>
        <w:tabs>
          <w:tab w:val="left" w:pos="1233"/>
        </w:tabs>
      </w:pPr>
      <w:r>
        <w:tab/>
      </w:r>
    </w:p>
    <w:p w:rsidR="0096548E" w:rsidRPr="00476583" w:rsidRDefault="0096548E" w:rsidP="0096548E">
      <w:pPr>
        <w:jc w:val="center"/>
        <w:rPr>
          <w:b/>
        </w:rPr>
      </w:pPr>
      <w:r w:rsidRPr="00476583">
        <w:rPr>
          <w:b/>
        </w:rPr>
        <w:t>ПРОГРАМ ЈАВНЕ РАСПРАВЕ</w:t>
      </w:r>
    </w:p>
    <w:p w:rsidR="0096548E" w:rsidRPr="00476583" w:rsidRDefault="0096548E" w:rsidP="0096548E">
      <w:pPr>
        <w:jc w:val="center"/>
        <w:rPr>
          <w:b/>
        </w:rPr>
      </w:pPr>
      <w:r w:rsidRPr="00476583">
        <w:rPr>
          <w:b/>
        </w:rPr>
        <w:t>О НАЦРТУ ОДЛУКЕ О БУЏЕТУ ГРАДА УЖИЦА ЗА 2023. ГОДИНУ</w:t>
      </w:r>
    </w:p>
    <w:p w:rsidR="0096548E" w:rsidRPr="00476583" w:rsidRDefault="0096548E" w:rsidP="0096548E">
      <w:pPr>
        <w:jc w:val="center"/>
        <w:rPr>
          <w:b/>
        </w:rPr>
      </w:pPr>
    </w:p>
    <w:p w:rsidR="0096548E" w:rsidRPr="00476583" w:rsidRDefault="0096548E" w:rsidP="000C7D74">
      <w:pPr>
        <w:pStyle w:val="ListParagraph"/>
        <w:numPr>
          <w:ilvl w:val="0"/>
          <w:numId w:val="17"/>
        </w:numPr>
        <w:jc w:val="both"/>
      </w:pPr>
      <w:r w:rsidRPr="00476583">
        <w:t xml:space="preserve">У поступку припреме Одлуке о буџету Града Ужица за 2023. годину, Градско веће Града Ужица организује јавну расправу о Нацрту одлуке о буџету за 2023. годину (у даљем тексту: Нацрт буџета). </w:t>
      </w:r>
    </w:p>
    <w:p w:rsidR="0096548E" w:rsidRPr="00476583" w:rsidRDefault="0096548E" w:rsidP="000C7D74">
      <w:pPr>
        <w:pStyle w:val="ListParagraph"/>
        <w:numPr>
          <w:ilvl w:val="0"/>
          <w:numId w:val="17"/>
        </w:numPr>
        <w:jc w:val="both"/>
      </w:pPr>
      <w:r w:rsidRPr="00476583">
        <w:t xml:space="preserve">Нацрт буџета </w:t>
      </w:r>
      <w:r w:rsidR="000C7D74">
        <w:rPr>
          <w:lang w:val="en-US"/>
        </w:rPr>
        <w:t>(</w:t>
      </w:r>
      <w:r w:rsidRPr="00476583">
        <w:t>са инвестиционим делом</w:t>
      </w:r>
      <w:r w:rsidR="000C7D74">
        <w:rPr>
          <w:lang w:val="en-US"/>
        </w:rPr>
        <w:t>)</w:t>
      </w:r>
      <w:r w:rsidRPr="00476583">
        <w:t>, саставни је део овог Програма и јавно ће бити објављен дана 18.11.2022. године, на званичној интернет презентацији града Ужица.</w:t>
      </w:r>
    </w:p>
    <w:p w:rsidR="0096548E" w:rsidRPr="000C7D74" w:rsidRDefault="0096548E" w:rsidP="000C7D74">
      <w:pPr>
        <w:pStyle w:val="ListParagraph"/>
        <w:numPr>
          <w:ilvl w:val="0"/>
          <w:numId w:val="17"/>
        </w:numPr>
        <w:jc w:val="both"/>
      </w:pPr>
      <w:r w:rsidRPr="00476583">
        <w:t>Јавна расправа о Нацрту Одлуке о буџ</w:t>
      </w:r>
      <w:r w:rsidR="000C7D74">
        <w:t>ету града Ужица за 2023. годину</w:t>
      </w:r>
      <w:r w:rsidRPr="00476583">
        <w:t xml:space="preserve"> </w:t>
      </w:r>
      <w:r w:rsidR="000C7D74">
        <w:rPr>
          <w:lang w:val="en-US"/>
        </w:rPr>
        <w:t>(</w:t>
      </w:r>
      <w:r w:rsidR="000C7D74">
        <w:t>са инвестиционом делом</w:t>
      </w:r>
      <w:r w:rsidR="000C7D74">
        <w:rPr>
          <w:lang w:val="en-US"/>
        </w:rPr>
        <w:t>)</w:t>
      </w:r>
      <w:r w:rsidRPr="00476583">
        <w:t xml:space="preserve"> спроводи се у периоду </w:t>
      </w:r>
      <w:r w:rsidRPr="00476583">
        <w:rPr>
          <w:b/>
        </w:rPr>
        <w:t>18.11.2022. до 05.12.2022. године.</w:t>
      </w:r>
      <w:r w:rsidRPr="00476583">
        <w:t xml:space="preserve"> </w:t>
      </w:r>
    </w:p>
    <w:p w:rsidR="0096548E" w:rsidRPr="000C7D74" w:rsidRDefault="0096548E" w:rsidP="000C7D74">
      <w:pPr>
        <w:pStyle w:val="ListParagraph"/>
        <w:numPr>
          <w:ilvl w:val="0"/>
          <w:numId w:val="17"/>
        </w:numPr>
        <w:jc w:val="both"/>
      </w:pPr>
      <w:r w:rsidRPr="000C7D74">
        <w:t xml:space="preserve">Отворени састанак у оквиру јавне расправе, са грађанима, удружењима, организацијама цивилног друштва, привредницима, представницима медија и другим заинтересованим актерима, одржаће се у Великој сали Градске куће, ул. Димитрија Туцовића 52, Ужице, </w:t>
      </w:r>
      <w:r w:rsidRPr="000C7D74">
        <w:rPr>
          <w:b/>
        </w:rPr>
        <w:t>дана  01.12.2022. године, са почетком у 17.00 часова</w:t>
      </w:r>
      <w:r w:rsidRPr="000C7D74">
        <w:t>.</w:t>
      </w:r>
    </w:p>
    <w:p w:rsidR="0096548E" w:rsidRPr="00476583" w:rsidRDefault="0096548E" w:rsidP="000C7D74">
      <w:pPr>
        <w:pStyle w:val="ListParagraph"/>
        <w:numPr>
          <w:ilvl w:val="0"/>
          <w:numId w:val="17"/>
        </w:numPr>
        <w:jc w:val="both"/>
      </w:pPr>
      <w:r w:rsidRPr="00476583">
        <w:t>Предлози, сугестије и примедбе од стране заинтересованих актера могу се доставити у периоду трајања јавне расправе (од 18.11.2022. до 05.12.2022. године) Градској управи за финансије града Ужица,  на један од следећих начина:</w:t>
      </w:r>
    </w:p>
    <w:p w:rsidR="0096548E" w:rsidRPr="00476583" w:rsidRDefault="0096548E" w:rsidP="000C7D74">
      <w:pPr>
        <w:pStyle w:val="ListParagraph"/>
        <w:numPr>
          <w:ilvl w:val="0"/>
          <w:numId w:val="18"/>
        </w:numPr>
        <w:jc w:val="both"/>
      </w:pPr>
      <w:r w:rsidRPr="00476583">
        <w:t xml:space="preserve">путем електронске поште, на e-mail адресу: </w:t>
      </w:r>
      <w:hyperlink r:id="rId8" w:history="1">
        <w:r w:rsidRPr="00476583">
          <w:rPr>
            <w:rStyle w:val="Hyperlink"/>
            <w:b/>
          </w:rPr>
          <w:t>ana.jovanovic@uzice.rs</w:t>
        </w:r>
      </w:hyperlink>
      <w:r w:rsidRPr="00476583">
        <w:rPr>
          <w:b/>
        </w:rPr>
        <w:t>;</w:t>
      </w:r>
    </w:p>
    <w:p w:rsidR="0096548E" w:rsidRPr="00476583" w:rsidRDefault="000C7D74" w:rsidP="000C7D74">
      <w:pPr>
        <w:pStyle w:val="ListParagraph"/>
        <w:numPr>
          <w:ilvl w:val="0"/>
          <w:numId w:val="18"/>
        </w:numPr>
        <w:jc w:val="both"/>
      </w:pPr>
      <w:r>
        <w:rPr>
          <w:lang/>
        </w:rPr>
        <w:t>предајом</w:t>
      </w:r>
      <w:r w:rsidR="0096548E" w:rsidRPr="00476583">
        <w:t xml:space="preserve"> предлога, </w:t>
      </w:r>
      <w:r>
        <w:t>сугестија и коментара</w:t>
      </w:r>
      <w:r>
        <w:rPr>
          <w:lang/>
        </w:rPr>
        <w:t>,</w:t>
      </w:r>
      <w:r>
        <w:t xml:space="preserve"> </w:t>
      </w:r>
      <w:r>
        <w:rPr>
          <w:lang/>
        </w:rPr>
        <w:t>на</w:t>
      </w:r>
      <w:r w:rsidR="0096548E" w:rsidRPr="00476583">
        <w:t xml:space="preserve"> Инфо пулту (приземље Градске куће) и</w:t>
      </w:r>
    </w:p>
    <w:p w:rsidR="0096548E" w:rsidRPr="00476583" w:rsidRDefault="000C7D74" w:rsidP="000C7D74">
      <w:pPr>
        <w:pStyle w:val="ListParagraph"/>
        <w:numPr>
          <w:ilvl w:val="0"/>
          <w:numId w:val="18"/>
        </w:numPr>
        <w:jc w:val="both"/>
      </w:pPr>
      <w:r>
        <w:t>пошт</w:t>
      </w:r>
      <w:r>
        <w:rPr>
          <w:lang/>
        </w:rPr>
        <w:t>ом</w:t>
      </w:r>
      <w:r w:rsidR="0096548E" w:rsidRPr="00476583">
        <w:t xml:space="preserve"> на адресу: Град Ужице, Градска управа за финансије, ул. Димитрија Туцовића 52, са назнаком: </w:t>
      </w:r>
      <w:r w:rsidR="0096548E" w:rsidRPr="000C7D74">
        <w:rPr>
          <w:i/>
        </w:rPr>
        <w:t>За јавну расправу о Нацрту одлуке о буџету града Ужица за 2023. годину</w:t>
      </w:r>
      <w:r w:rsidR="0096548E" w:rsidRPr="00476583">
        <w:t>.</w:t>
      </w:r>
    </w:p>
    <w:p w:rsidR="0096548E" w:rsidRPr="00476583" w:rsidRDefault="0096548E" w:rsidP="000C7D74">
      <w:pPr>
        <w:pStyle w:val="ListParagraph"/>
        <w:numPr>
          <w:ilvl w:val="0"/>
          <w:numId w:val="17"/>
        </w:numPr>
        <w:jc w:val="both"/>
      </w:pPr>
      <w:r w:rsidRPr="00476583">
        <w:t>По окончању јавне расправе Градска управа за финансије града Ужица ће анализирати све предлоге, сугестије и примедбе из јавне расправе и на основу тога сачинити Извештај о спроведеној јавној расправи и исти доставити Градском већу на усвајање и објавити на интернет страници Града Ужица.</w:t>
      </w:r>
    </w:p>
    <w:p w:rsidR="0096548E" w:rsidRPr="00476583" w:rsidRDefault="0096548E" w:rsidP="000C7D74">
      <w:pPr>
        <w:pStyle w:val="ListParagraph"/>
        <w:numPr>
          <w:ilvl w:val="0"/>
          <w:numId w:val="17"/>
        </w:numPr>
        <w:jc w:val="both"/>
      </w:pPr>
      <w:r w:rsidRPr="00476583">
        <w:t>Програм јавне расправе објавити на интернет страници Града Ужица.</w:t>
      </w:r>
    </w:p>
    <w:p w:rsidR="00FF3E2B" w:rsidRPr="0096548E" w:rsidRDefault="00FF3E2B" w:rsidP="00C97FF5">
      <w:pPr>
        <w:pStyle w:val="listparagraph0"/>
        <w:spacing w:before="0" w:beforeAutospacing="0" w:after="0" w:afterAutospacing="0"/>
        <w:ind w:left="1080"/>
        <w:contextualSpacing/>
        <w:jc w:val="both"/>
        <w:rPr>
          <w:b/>
        </w:rPr>
      </w:pPr>
    </w:p>
    <w:p w:rsidR="002A756A" w:rsidRDefault="00BF7717" w:rsidP="000C7D74">
      <w:pPr>
        <w:pStyle w:val="listparagraph0"/>
        <w:spacing w:before="0" w:beforeAutospacing="0" w:after="0" w:afterAutospacing="0"/>
        <w:ind w:left="360"/>
        <w:contextualSpacing/>
        <w:jc w:val="right"/>
        <w:rPr>
          <w:b/>
        </w:rPr>
      </w:pPr>
      <w:r>
        <w:rPr>
          <w:b/>
        </w:rPr>
        <w:t xml:space="preserve">                            </w:t>
      </w:r>
    </w:p>
    <w:sectPr w:rsidR="002A756A" w:rsidSect="00B36D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BB" w:rsidRDefault="00C477BB" w:rsidP="00A54467">
      <w:r>
        <w:separator/>
      </w:r>
    </w:p>
  </w:endnote>
  <w:endnote w:type="continuationSeparator" w:id="1">
    <w:p w:rsidR="00C477BB" w:rsidRDefault="00C477BB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5538D" w:rsidRPr="00E04EB9" w:rsidRDefault="00A5538D" w:rsidP="00A5538D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>
      <w:rPr>
        <w:noProof/>
        <w:color w:val="595B60"/>
        <w:sz w:val="18"/>
        <w:szCs w:val="18"/>
        <w:lang w:val="sr-Cyrl-BA" w:eastAsia="sr-Latn-BA"/>
      </w:rPr>
      <w:t>590 1</w:t>
    </w:r>
    <w:r w:rsidR="00591991">
      <w:rPr>
        <w:noProof/>
        <w:color w:val="595B60"/>
        <w:sz w:val="18"/>
        <w:szCs w:val="18"/>
        <w:lang w:val="sr-Cyrl-BA" w:eastAsia="sr-Latn-BA"/>
      </w:rPr>
      <w:t>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91991">
      <w:rPr>
        <w:noProof/>
        <w:color w:val="595B60"/>
        <w:sz w:val="18"/>
        <w:szCs w:val="18"/>
        <w:lang w:eastAsia="sr-Latn-BA"/>
      </w:rPr>
      <w:t>gradskovece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16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5C1F74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20F1A" w:rsidRPr="00F825D0" w:rsidRDefault="005C1F74" w:rsidP="005C1F74">
    <w:pPr>
      <w:pStyle w:val="Footer"/>
      <w:ind w:left="-1418"/>
      <w:jc w:val="center"/>
    </w:pPr>
    <w:r>
      <w:rPr>
        <w:noProof/>
        <w:color w:val="595B60"/>
        <w:sz w:val="18"/>
        <w:szCs w:val="18"/>
        <w:lang w:val="sr-Cyrl-BA" w:eastAsia="sr-Latn-BA"/>
      </w:rPr>
      <w:t xml:space="preserve">                            </w:t>
    </w:r>
    <w:bookmarkStart w:id="0" w:name="_GoBack"/>
    <w:bookmarkEnd w:id="0"/>
    <w:r w:rsidRPr="005C1F74">
      <w:rPr>
        <w:noProof/>
        <w:color w:val="595B60"/>
        <w:sz w:val="18"/>
        <w:szCs w:val="18"/>
        <w:lang w:val="sr-Cyrl-BA" w:eastAsia="sr-Latn-BA"/>
      </w:rPr>
      <w:t>+381 (0) 31 590 1</w:t>
    </w:r>
    <w:r w:rsidR="00591991">
      <w:rPr>
        <w:noProof/>
        <w:color w:val="595B60"/>
        <w:sz w:val="18"/>
        <w:szCs w:val="18"/>
        <w:lang w:val="sr-Cyrl-BA" w:eastAsia="sr-Latn-BA"/>
      </w:rPr>
      <w:t>81</w:t>
    </w:r>
    <w:r w:rsidRPr="005C1F74">
      <w:rPr>
        <w:noProof/>
        <w:color w:val="595B60"/>
        <w:sz w:val="18"/>
        <w:szCs w:val="18"/>
        <w:lang w:val="sr-Cyrl-BA" w:eastAsia="sr-Latn-BA"/>
      </w:rPr>
      <w:t xml:space="preserve"> • е-mail: gradskovece@uzice.rs</w:t>
    </w:r>
    <w:r w:rsidR="00F825D0"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155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BB" w:rsidRDefault="00C477BB" w:rsidP="00A54467">
      <w:r>
        <w:separator/>
      </w:r>
    </w:p>
  </w:footnote>
  <w:footnote w:type="continuationSeparator" w:id="1">
    <w:p w:rsidR="00C477BB" w:rsidRDefault="00C477BB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03" w:rsidRDefault="00A67303">
    <w:pPr>
      <w:pStyle w:val="Header"/>
    </w:pPr>
  </w:p>
  <w:p w:rsidR="00A67303" w:rsidRDefault="00A67303">
    <w:pPr>
      <w:pStyle w:val="Header"/>
    </w:pPr>
  </w:p>
  <w:p w:rsidR="00A67303" w:rsidRDefault="00A67303">
    <w:pPr>
      <w:pStyle w:val="Header"/>
    </w:pPr>
  </w:p>
  <w:p w:rsidR="00A67303" w:rsidRPr="00A67303" w:rsidRDefault="00A673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3D3960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</w:p>
  <w:p w:rsidR="001C3707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238250" cy="10158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55" cy="1014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7BB" w:rsidRDefault="005C1F74" w:rsidP="00706DB7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sz w:val="24"/>
        <w:szCs w:val="24"/>
        <w:lang w:val="sr-Cyrl-CS"/>
      </w:rPr>
      <w:t>ГРАДСКО ВЕЋЕ</w:t>
    </w:r>
  </w:p>
  <w:p w:rsidR="001C669A" w:rsidRPr="003C5AA7" w:rsidRDefault="00706DB7" w:rsidP="00706DB7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sr-Cyrl-CS"/>
      </w:rPr>
      <w:t>I</w:t>
    </w:r>
    <w:r w:rsidR="005C1F74">
      <w:rPr>
        <w:rFonts w:ascii="Times New Roman" w:hAnsi="Times New Roman" w:cs="Times New Roman"/>
        <w:sz w:val="24"/>
        <w:szCs w:val="24"/>
        <w:lang w:val="sr-Cyrl-CS"/>
      </w:rPr>
      <w:t>II</w:t>
    </w:r>
    <w:r>
      <w:rPr>
        <w:rFonts w:ascii="Times New Roman" w:hAnsi="Times New Roman" w:cs="Times New Roman"/>
        <w:sz w:val="24"/>
        <w:szCs w:val="24"/>
        <w:lang w:val="sr-Cyrl-CS"/>
      </w:rPr>
      <w:t xml:space="preserve"> Број</w:t>
    </w:r>
    <w:r w:rsidR="00946748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8741B4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2C0642">
      <w:rPr>
        <w:rFonts w:ascii="Times New Roman" w:hAnsi="Times New Roman" w:cs="Times New Roman"/>
        <w:sz w:val="24"/>
        <w:szCs w:val="24"/>
        <w:lang w:val="en-US"/>
      </w:rPr>
      <w:t>06-76</w:t>
    </w:r>
    <w:r w:rsidR="00052F7E">
      <w:rPr>
        <w:rFonts w:ascii="Times New Roman" w:hAnsi="Times New Roman" w:cs="Times New Roman"/>
        <w:sz w:val="24"/>
        <w:szCs w:val="24"/>
        <w:lang w:val="sr-Cyrl-CS"/>
      </w:rPr>
      <w:t xml:space="preserve"> </w:t>
    </w:r>
    <w:r w:rsidR="0038390D">
      <w:rPr>
        <w:rFonts w:ascii="Times New Roman" w:hAnsi="Times New Roman" w:cs="Times New Roman"/>
        <w:sz w:val="24"/>
        <w:szCs w:val="24"/>
        <w:lang w:val="en-US"/>
      </w:rPr>
      <w:t>/</w:t>
    </w:r>
    <w:r w:rsidR="006336EF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85202A">
      <w:rPr>
        <w:rFonts w:ascii="Times New Roman" w:hAnsi="Times New Roman" w:cs="Times New Roman"/>
        <w:sz w:val="24"/>
        <w:szCs w:val="24"/>
        <w:lang w:val="en-US"/>
      </w:rPr>
      <w:t>22</w:t>
    </w:r>
  </w:p>
  <w:p w:rsidR="00706DB7" w:rsidRPr="0098446A" w:rsidRDefault="00706DB7" w:rsidP="00706DB7">
    <w:pPr>
      <w:pStyle w:val="Header"/>
      <w:rPr>
        <w:rFonts w:ascii="Times New Roman" w:hAnsi="Times New Roman" w:cs="Times New Roman"/>
        <w:sz w:val="24"/>
        <w:szCs w:val="24"/>
      </w:rPr>
    </w:pPr>
    <w:r w:rsidRPr="0098446A">
      <w:rPr>
        <w:rFonts w:ascii="Times New Roman" w:hAnsi="Times New Roman" w:cs="Times New Roman"/>
        <w:sz w:val="24"/>
        <w:szCs w:val="24"/>
        <w:lang w:val="sr-Cyrl-CS"/>
      </w:rPr>
      <w:t>Датум:</w:t>
    </w:r>
    <w:r w:rsidR="00154EB7">
      <w:rPr>
        <w:rFonts w:ascii="Times New Roman" w:hAnsi="Times New Roman" w:cs="Times New Roman"/>
        <w:sz w:val="24"/>
        <w:szCs w:val="24"/>
      </w:rPr>
      <w:t xml:space="preserve"> </w:t>
    </w:r>
    <w:r w:rsidR="002C0642">
      <w:rPr>
        <w:rFonts w:ascii="Times New Roman" w:hAnsi="Times New Roman" w:cs="Times New Roman"/>
        <w:sz w:val="24"/>
        <w:szCs w:val="24"/>
      </w:rPr>
      <w:t>18.11</w:t>
    </w:r>
    <w:r w:rsidR="008D5469">
      <w:rPr>
        <w:rFonts w:ascii="Times New Roman" w:hAnsi="Times New Roman" w:cs="Times New Roman"/>
        <w:sz w:val="24"/>
        <w:szCs w:val="24"/>
      </w:rPr>
      <w:t>.</w:t>
    </w:r>
    <w:r w:rsidR="00142F28">
      <w:rPr>
        <w:rFonts w:ascii="Times New Roman" w:hAnsi="Times New Roman" w:cs="Times New Roman"/>
        <w:sz w:val="24"/>
        <w:szCs w:val="24"/>
      </w:rPr>
      <w:t xml:space="preserve"> </w:t>
    </w:r>
    <w:r w:rsidR="0088694D" w:rsidRPr="0098446A">
      <w:rPr>
        <w:rFonts w:ascii="Times New Roman" w:hAnsi="Times New Roman" w:cs="Times New Roman"/>
        <w:sz w:val="24"/>
        <w:szCs w:val="24"/>
      </w:rPr>
      <w:t>202</w:t>
    </w:r>
    <w:r w:rsidR="00694C0F">
      <w:rPr>
        <w:rFonts w:ascii="Times New Roman" w:hAnsi="Times New Roman" w:cs="Times New Roman"/>
        <w:sz w:val="24"/>
        <w:szCs w:val="24"/>
      </w:rPr>
      <w:t>2</w:t>
    </w:r>
    <w:r w:rsidR="00D0202B" w:rsidRPr="0098446A">
      <w:rPr>
        <w:rFonts w:ascii="Times New Roman" w:hAnsi="Times New Roman" w:cs="Times New Roman"/>
        <w:sz w:val="24"/>
        <w:szCs w:val="24"/>
      </w:rPr>
      <w:t>.</w:t>
    </w:r>
    <w:r w:rsidR="00144FB9" w:rsidRPr="0098446A">
      <w:rPr>
        <w:rFonts w:ascii="Times New Roman" w:hAnsi="Times New Roman" w:cs="Times New Roman"/>
        <w:sz w:val="24"/>
        <w:szCs w:val="24"/>
      </w:rPr>
      <w:t>године</w:t>
    </w:r>
  </w:p>
  <w:p w:rsidR="009E67BB" w:rsidRPr="00A5538D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3F09"/>
    <w:multiLevelType w:val="hybridMultilevel"/>
    <w:tmpl w:val="9E104A82"/>
    <w:lvl w:ilvl="0" w:tplc="A74C99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DC2DD7"/>
    <w:multiLevelType w:val="hybridMultilevel"/>
    <w:tmpl w:val="BBC02B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77DC0"/>
    <w:multiLevelType w:val="hybridMultilevel"/>
    <w:tmpl w:val="EAA8E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45F"/>
    <w:multiLevelType w:val="hybridMultilevel"/>
    <w:tmpl w:val="35964962"/>
    <w:lvl w:ilvl="0" w:tplc="D8389B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50E28"/>
    <w:multiLevelType w:val="hybridMultilevel"/>
    <w:tmpl w:val="ADB4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019"/>
    <w:multiLevelType w:val="hybridMultilevel"/>
    <w:tmpl w:val="A858B4BC"/>
    <w:lvl w:ilvl="0" w:tplc="34EA6A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5E4"/>
    <w:multiLevelType w:val="hybridMultilevel"/>
    <w:tmpl w:val="1278D638"/>
    <w:lvl w:ilvl="0" w:tplc="6FD6DF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2183DF2"/>
    <w:multiLevelType w:val="hybridMultilevel"/>
    <w:tmpl w:val="6D76A480"/>
    <w:lvl w:ilvl="0" w:tplc="EEF24C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F22E6"/>
    <w:multiLevelType w:val="hybridMultilevel"/>
    <w:tmpl w:val="A7141434"/>
    <w:lvl w:ilvl="0" w:tplc="18721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33405"/>
    <w:multiLevelType w:val="hybridMultilevel"/>
    <w:tmpl w:val="F1B4443A"/>
    <w:lvl w:ilvl="0" w:tplc="6B9CA4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21B6CAB"/>
    <w:multiLevelType w:val="hybridMultilevel"/>
    <w:tmpl w:val="3DA2D1C8"/>
    <w:lvl w:ilvl="0" w:tplc="1D489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3131C6"/>
    <w:multiLevelType w:val="hybridMultilevel"/>
    <w:tmpl w:val="2A0210B4"/>
    <w:lvl w:ilvl="0" w:tplc="EF16E3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D13604"/>
    <w:multiLevelType w:val="hybridMultilevel"/>
    <w:tmpl w:val="C5583EBE"/>
    <w:lvl w:ilvl="0" w:tplc="2B1C39E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7E4B3E"/>
    <w:multiLevelType w:val="hybridMultilevel"/>
    <w:tmpl w:val="BFC45806"/>
    <w:lvl w:ilvl="0" w:tplc="C62044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4B0365D"/>
    <w:multiLevelType w:val="hybridMultilevel"/>
    <w:tmpl w:val="17D6E3DE"/>
    <w:lvl w:ilvl="0" w:tplc="97CAC9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F922D3"/>
    <w:multiLevelType w:val="hybridMultilevel"/>
    <w:tmpl w:val="706C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657B1"/>
    <w:multiLevelType w:val="hybridMultilevel"/>
    <w:tmpl w:val="224882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81D03"/>
    <w:multiLevelType w:val="hybridMultilevel"/>
    <w:tmpl w:val="F632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7"/>
  </w:num>
  <w:num w:numId="17">
    <w:abstractNumId w:val="4"/>
  </w:num>
  <w:num w:numId="1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hyphenationZone w:val="425"/>
  <w:characterSpacingControl w:val="doNotCompress"/>
  <w:hdrShapeDefaults>
    <o:shapedefaults v:ext="edit" spidmax="5000194"/>
  </w:hdrShapeDefaults>
  <w:footnotePr>
    <w:footnote w:id="0"/>
    <w:footnote w:id="1"/>
  </w:footnotePr>
  <w:endnotePr>
    <w:endnote w:id="0"/>
    <w:endnote w:id="1"/>
  </w:endnotePr>
  <w:compat/>
  <w:rsids>
    <w:rsidRoot w:val="002476E2"/>
    <w:rsid w:val="000003DD"/>
    <w:rsid w:val="000003E9"/>
    <w:rsid w:val="0000063A"/>
    <w:rsid w:val="00001DD0"/>
    <w:rsid w:val="0000200B"/>
    <w:rsid w:val="000027EE"/>
    <w:rsid w:val="00002F0D"/>
    <w:rsid w:val="000032F6"/>
    <w:rsid w:val="000036D1"/>
    <w:rsid w:val="00003B9A"/>
    <w:rsid w:val="000043E0"/>
    <w:rsid w:val="000047CD"/>
    <w:rsid w:val="0000480E"/>
    <w:rsid w:val="00004B1E"/>
    <w:rsid w:val="00004BC0"/>
    <w:rsid w:val="00004C5A"/>
    <w:rsid w:val="00005194"/>
    <w:rsid w:val="00005469"/>
    <w:rsid w:val="0000548E"/>
    <w:rsid w:val="000059B5"/>
    <w:rsid w:val="00005BB1"/>
    <w:rsid w:val="00005C63"/>
    <w:rsid w:val="000065CF"/>
    <w:rsid w:val="0000786A"/>
    <w:rsid w:val="00007C32"/>
    <w:rsid w:val="00010534"/>
    <w:rsid w:val="000108E0"/>
    <w:rsid w:val="0001134C"/>
    <w:rsid w:val="00011572"/>
    <w:rsid w:val="00011629"/>
    <w:rsid w:val="00011861"/>
    <w:rsid w:val="0001196C"/>
    <w:rsid w:val="00011C36"/>
    <w:rsid w:val="00011FC0"/>
    <w:rsid w:val="000122A9"/>
    <w:rsid w:val="00012344"/>
    <w:rsid w:val="000124E3"/>
    <w:rsid w:val="00012820"/>
    <w:rsid w:val="00012AC4"/>
    <w:rsid w:val="0001411E"/>
    <w:rsid w:val="000142C0"/>
    <w:rsid w:val="00014A4A"/>
    <w:rsid w:val="00014DF5"/>
    <w:rsid w:val="00016476"/>
    <w:rsid w:val="00016586"/>
    <w:rsid w:val="00016C07"/>
    <w:rsid w:val="00016F1F"/>
    <w:rsid w:val="00017AA1"/>
    <w:rsid w:val="000204DA"/>
    <w:rsid w:val="00020A26"/>
    <w:rsid w:val="00020A44"/>
    <w:rsid w:val="0002152D"/>
    <w:rsid w:val="00021D8C"/>
    <w:rsid w:val="0002201B"/>
    <w:rsid w:val="000222F9"/>
    <w:rsid w:val="000239D6"/>
    <w:rsid w:val="00023A71"/>
    <w:rsid w:val="0002419A"/>
    <w:rsid w:val="000241C1"/>
    <w:rsid w:val="000244D3"/>
    <w:rsid w:val="00025CDA"/>
    <w:rsid w:val="00026DBF"/>
    <w:rsid w:val="000270FE"/>
    <w:rsid w:val="0002762E"/>
    <w:rsid w:val="00027DC4"/>
    <w:rsid w:val="000300B1"/>
    <w:rsid w:val="000304B8"/>
    <w:rsid w:val="0003053E"/>
    <w:rsid w:val="00031738"/>
    <w:rsid w:val="000319A5"/>
    <w:rsid w:val="00031DF8"/>
    <w:rsid w:val="00032513"/>
    <w:rsid w:val="00032565"/>
    <w:rsid w:val="00032C64"/>
    <w:rsid w:val="000331B1"/>
    <w:rsid w:val="00033E56"/>
    <w:rsid w:val="00033FC7"/>
    <w:rsid w:val="00034146"/>
    <w:rsid w:val="00034263"/>
    <w:rsid w:val="000345BB"/>
    <w:rsid w:val="000346CF"/>
    <w:rsid w:val="00034C04"/>
    <w:rsid w:val="000356E9"/>
    <w:rsid w:val="000362C2"/>
    <w:rsid w:val="00036772"/>
    <w:rsid w:val="00036917"/>
    <w:rsid w:val="000369D8"/>
    <w:rsid w:val="00036C01"/>
    <w:rsid w:val="00036F63"/>
    <w:rsid w:val="00037102"/>
    <w:rsid w:val="00037197"/>
    <w:rsid w:val="00037235"/>
    <w:rsid w:val="000377C7"/>
    <w:rsid w:val="000378F4"/>
    <w:rsid w:val="00037AD7"/>
    <w:rsid w:val="00040CB5"/>
    <w:rsid w:val="00040DD9"/>
    <w:rsid w:val="0004162F"/>
    <w:rsid w:val="00041680"/>
    <w:rsid w:val="000418EA"/>
    <w:rsid w:val="0004243B"/>
    <w:rsid w:val="0004299E"/>
    <w:rsid w:val="000436E6"/>
    <w:rsid w:val="00043CA5"/>
    <w:rsid w:val="000441C7"/>
    <w:rsid w:val="00045E02"/>
    <w:rsid w:val="00045EE8"/>
    <w:rsid w:val="000466A7"/>
    <w:rsid w:val="0004678F"/>
    <w:rsid w:val="0004682D"/>
    <w:rsid w:val="00046C46"/>
    <w:rsid w:val="00046E3A"/>
    <w:rsid w:val="00047D70"/>
    <w:rsid w:val="00047D84"/>
    <w:rsid w:val="00047DBA"/>
    <w:rsid w:val="00047FEB"/>
    <w:rsid w:val="000500AD"/>
    <w:rsid w:val="00050126"/>
    <w:rsid w:val="00050501"/>
    <w:rsid w:val="00050B44"/>
    <w:rsid w:val="000514DE"/>
    <w:rsid w:val="0005169F"/>
    <w:rsid w:val="00051DEB"/>
    <w:rsid w:val="00051F3C"/>
    <w:rsid w:val="00052840"/>
    <w:rsid w:val="00052853"/>
    <w:rsid w:val="000528E9"/>
    <w:rsid w:val="00052A10"/>
    <w:rsid w:val="00052F7E"/>
    <w:rsid w:val="00053A90"/>
    <w:rsid w:val="00053CDA"/>
    <w:rsid w:val="00054961"/>
    <w:rsid w:val="000553A9"/>
    <w:rsid w:val="00055A7A"/>
    <w:rsid w:val="00055BC8"/>
    <w:rsid w:val="00055C35"/>
    <w:rsid w:val="00055CF1"/>
    <w:rsid w:val="00056AFE"/>
    <w:rsid w:val="00056DC1"/>
    <w:rsid w:val="00057872"/>
    <w:rsid w:val="000606E3"/>
    <w:rsid w:val="00061054"/>
    <w:rsid w:val="000610C7"/>
    <w:rsid w:val="00061344"/>
    <w:rsid w:val="000618AE"/>
    <w:rsid w:val="00062107"/>
    <w:rsid w:val="000622A7"/>
    <w:rsid w:val="000623CA"/>
    <w:rsid w:val="0006254D"/>
    <w:rsid w:val="00062FE3"/>
    <w:rsid w:val="00063775"/>
    <w:rsid w:val="00063D84"/>
    <w:rsid w:val="00064B1F"/>
    <w:rsid w:val="00066865"/>
    <w:rsid w:val="00066ACB"/>
    <w:rsid w:val="00066BB3"/>
    <w:rsid w:val="00066DBB"/>
    <w:rsid w:val="00067A65"/>
    <w:rsid w:val="00067C7A"/>
    <w:rsid w:val="000713B3"/>
    <w:rsid w:val="00071BBF"/>
    <w:rsid w:val="00071BC1"/>
    <w:rsid w:val="0007267C"/>
    <w:rsid w:val="00072935"/>
    <w:rsid w:val="00072C27"/>
    <w:rsid w:val="00072DEB"/>
    <w:rsid w:val="0007305A"/>
    <w:rsid w:val="000730CE"/>
    <w:rsid w:val="000735F2"/>
    <w:rsid w:val="0007371D"/>
    <w:rsid w:val="00073734"/>
    <w:rsid w:val="00074A8B"/>
    <w:rsid w:val="00074E5B"/>
    <w:rsid w:val="00075498"/>
    <w:rsid w:val="000756FB"/>
    <w:rsid w:val="000765E6"/>
    <w:rsid w:val="00076698"/>
    <w:rsid w:val="0007678A"/>
    <w:rsid w:val="000767E3"/>
    <w:rsid w:val="00076936"/>
    <w:rsid w:val="00076AB8"/>
    <w:rsid w:val="00076E2F"/>
    <w:rsid w:val="000777B6"/>
    <w:rsid w:val="00077C89"/>
    <w:rsid w:val="00080220"/>
    <w:rsid w:val="000803E8"/>
    <w:rsid w:val="000804B2"/>
    <w:rsid w:val="000806C7"/>
    <w:rsid w:val="000808C1"/>
    <w:rsid w:val="000815AC"/>
    <w:rsid w:val="000817CD"/>
    <w:rsid w:val="000821B0"/>
    <w:rsid w:val="00082381"/>
    <w:rsid w:val="0008252B"/>
    <w:rsid w:val="0008255F"/>
    <w:rsid w:val="000825D8"/>
    <w:rsid w:val="00082FC9"/>
    <w:rsid w:val="000831B7"/>
    <w:rsid w:val="00083A23"/>
    <w:rsid w:val="00083C4A"/>
    <w:rsid w:val="00083C6B"/>
    <w:rsid w:val="000841A5"/>
    <w:rsid w:val="00084779"/>
    <w:rsid w:val="00084786"/>
    <w:rsid w:val="00084F81"/>
    <w:rsid w:val="00085068"/>
    <w:rsid w:val="00085553"/>
    <w:rsid w:val="000856B7"/>
    <w:rsid w:val="00085E37"/>
    <w:rsid w:val="00085E61"/>
    <w:rsid w:val="00086821"/>
    <w:rsid w:val="00086869"/>
    <w:rsid w:val="00086C06"/>
    <w:rsid w:val="00087472"/>
    <w:rsid w:val="00087E4A"/>
    <w:rsid w:val="00087F0D"/>
    <w:rsid w:val="00091046"/>
    <w:rsid w:val="00091CAE"/>
    <w:rsid w:val="000926F8"/>
    <w:rsid w:val="000947E8"/>
    <w:rsid w:val="00094A94"/>
    <w:rsid w:val="00094F5D"/>
    <w:rsid w:val="00095386"/>
    <w:rsid w:val="0009559C"/>
    <w:rsid w:val="00095E60"/>
    <w:rsid w:val="00095ED5"/>
    <w:rsid w:val="00095FCA"/>
    <w:rsid w:val="00095FF0"/>
    <w:rsid w:val="000960CD"/>
    <w:rsid w:val="0009618C"/>
    <w:rsid w:val="00096873"/>
    <w:rsid w:val="000968C5"/>
    <w:rsid w:val="00096B8E"/>
    <w:rsid w:val="00096F82"/>
    <w:rsid w:val="0009736C"/>
    <w:rsid w:val="000973E6"/>
    <w:rsid w:val="000974F4"/>
    <w:rsid w:val="000975AC"/>
    <w:rsid w:val="00097BD1"/>
    <w:rsid w:val="00097F3E"/>
    <w:rsid w:val="000A0367"/>
    <w:rsid w:val="000A0587"/>
    <w:rsid w:val="000A060C"/>
    <w:rsid w:val="000A1377"/>
    <w:rsid w:val="000A13C2"/>
    <w:rsid w:val="000A17AF"/>
    <w:rsid w:val="000A2668"/>
    <w:rsid w:val="000A272D"/>
    <w:rsid w:val="000A283A"/>
    <w:rsid w:val="000A31AE"/>
    <w:rsid w:val="000A34F3"/>
    <w:rsid w:val="000A3CD5"/>
    <w:rsid w:val="000A4A33"/>
    <w:rsid w:val="000A4F2D"/>
    <w:rsid w:val="000A4F7C"/>
    <w:rsid w:val="000A5804"/>
    <w:rsid w:val="000A6040"/>
    <w:rsid w:val="000A6068"/>
    <w:rsid w:val="000A6EA1"/>
    <w:rsid w:val="000A73EE"/>
    <w:rsid w:val="000A779F"/>
    <w:rsid w:val="000A790F"/>
    <w:rsid w:val="000B027C"/>
    <w:rsid w:val="000B02BB"/>
    <w:rsid w:val="000B0545"/>
    <w:rsid w:val="000B080E"/>
    <w:rsid w:val="000B0E77"/>
    <w:rsid w:val="000B0F40"/>
    <w:rsid w:val="000B1506"/>
    <w:rsid w:val="000B1B8A"/>
    <w:rsid w:val="000B1DD0"/>
    <w:rsid w:val="000B1E4A"/>
    <w:rsid w:val="000B2304"/>
    <w:rsid w:val="000B2320"/>
    <w:rsid w:val="000B27C4"/>
    <w:rsid w:val="000B2AD1"/>
    <w:rsid w:val="000B34CE"/>
    <w:rsid w:val="000B3736"/>
    <w:rsid w:val="000B38BC"/>
    <w:rsid w:val="000B40B2"/>
    <w:rsid w:val="000B51A9"/>
    <w:rsid w:val="000B5A11"/>
    <w:rsid w:val="000B5BC9"/>
    <w:rsid w:val="000B5D73"/>
    <w:rsid w:val="000B5D7A"/>
    <w:rsid w:val="000B64A0"/>
    <w:rsid w:val="000B671B"/>
    <w:rsid w:val="000B6D4F"/>
    <w:rsid w:val="000B7C79"/>
    <w:rsid w:val="000B7CE4"/>
    <w:rsid w:val="000C026B"/>
    <w:rsid w:val="000C0A85"/>
    <w:rsid w:val="000C1757"/>
    <w:rsid w:val="000C19C6"/>
    <w:rsid w:val="000C1A4A"/>
    <w:rsid w:val="000C3857"/>
    <w:rsid w:val="000C39D9"/>
    <w:rsid w:val="000C3B78"/>
    <w:rsid w:val="000C41E9"/>
    <w:rsid w:val="000C45AF"/>
    <w:rsid w:val="000C4664"/>
    <w:rsid w:val="000C46AA"/>
    <w:rsid w:val="000C5EE8"/>
    <w:rsid w:val="000C7332"/>
    <w:rsid w:val="000C73B9"/>
    <w:rsid w:val="000C76B3"/>
    <w:rsid w:val="000C77C6"/>
    <w:rsid w:val="000C7D74"/>
    <w:rsid w:val="000D0387"/>
    <w:rsid w:val="000D050B"/>
    <w:rsid w:val="000D0F58"/>
    <w:rsid w:val="000D1532"/>
    <w:rsid w:val="000D158E"/>
    <w:rsid w:val="000D163F"/>
    <w:rsid w:val="000D1A38"/>
    <w:rsid w:val="000D1E1D"/>
    <w:rsid w:val="000D1F17"/>
    <w:rsid w:val="000D234F"/>
    <w:rsid w:val="000D277F"/>
    <w:rsid w:val="000D2C55"/>
    <w:rsid w:val="000D321B"/>
    <w:rsid w:val="000D36E9"/>
    <w:rsid w:val="000D3A3F"/>
    <w:rsid w:val="000D3F28"/>
    <w:rsid w:val="000D3F9A"/>
    <w:rsid w:val="000D434F"/>
    <w:rsid w:val="000D4B2E"/>
    <w:rsid w:val="000D4C36"/>
    <w:rsid w:val="000D4D20"/>
    <w:rsid w:val="000D61BE"/>
    <w:rsid w:val="000D61E6"/>
    <w:rsid w:val="000D61EB"/>
    <w:rsid w:val="000D628F"/>
    <w:rsid w:val="000D7CE3"/>
    <w:rsid w:val="000E0403"/>
    <w:rsid w:val="000E0DB4"/>
    <w:rsid w:val="000E0DDE"/>
    <w:rsid w:val="000E0E36"/>
    <w:rsid w:val="000E11C7"/>
    <w:rsid w:val="000E1442"/>
    <w:rsid w:val="000E1483"/>
    <w:rsid w:val="000E1D0D"/>
    <w:rsid w:val="000E1F8A"/>
    <w:rsid w:val="000E2518"/>
    <w:rsid w:val="000E2AE8"/>
    <w:rsid w:val="000E2C1B"/>
    <w:rsid w:val="000E2D54"/>
    <w:rsid w:val="000E2EBC"/>
    <w:rsid w:val="000E3353"/>
    <w:rsid w:val="000E35F5"/>
    <w:rsid w:val="000E3EBD"/>
    <w:rsid w:val="000E4887"/>
    <w:rsid w:val="000E52F5"/>
    <w:rsid w:val="000E5825"/>
    <w:rsid w:val="000E5CAF"/>
    <w:rsid w:val="000E5D40"/>
    <w:rsid w:val="000E60A5"/>
    <w:rsid w:val="000E60E5"/>
    <w:rsid w:val="000E6260"/>
    <w:rsid w:val="000E62D3"/>
    <w:rsid w:val="000F032E"/>
    <w:rsid w:val="000F048F"/>
    <w:rsid w:val="000F0502"/>
    <w:rsid w:val="000F0683"/>
    <w:rsid w:val="000F0D2E"/>
    <w:rsid w:val="000F0E59"/>
    <w:rsid w:val="000F125E"/>
    <w:rsid w:val="000F1D80"/>
    <w:rsid w:val="000F20D3"/>
    <w:rsid w:val="000F24D4"/>
    <w:rsid w:val="000F2A01"/>
    <w:rsid w:val="000F37EC"/>
    <w:rsid w:val="000F3BA1"/>
    <w:rsid w:val="000F4129"/>
    <w:rsid w:val="000F4709"/>
    <w:rsid w:val="000F5293"/>
    <w:rsid w:val="000F5CD4"/>
    <w:rsid w:val="000F6ABD"/>
    <w:rsid w:val="000F73B1"/>
    <w:rsid w:val="000F799B"/>
    <w:rsid w:val="000F7B84"/>
    <w:rsid w:val="000F7C02"/>
    <w:rsid w:val="001000EF"/>
    <w:rsid w:val="00100419"/>
    <w:rsid w:val="0010112E"/>
    <w:rsid w:val="00101813"/>
    <w:rsid w:val="00101A91"/>
    <w:rsid w:val="00101C6A"/>
    <w:rsid w:val="00101E05"/>
    <w:rsid w:val="00101F96"/>
    <w:rsid w:val="0010207C"/>
    <w:rsid w:val="0010219E"/>
    <w:rsid w:val="00102BA5"/>
    <w:rsid w:val="00102C2E"/>
    <w:rsid w:val="00103C11"/>
    <w:rsid w:val="00103D1A"/>
    <w:rsid w:val="00103F2B"/>
    <w:rsid w:val="00104834"/>
    <w:rsid w:val="0010488B"/>
    <w:rsid w:val="00106200"/>
    <w:rsid w:val="0010622A"/>
    <w:rsid w:val="0010639C"/>
    <w:rsid w:val="00106A3A"/>
    <w:rsid w:val="00106D39"/>
    <w:rsid w:val="0010758D"/>
    <w:rsid w:val="001078A5"/>
    <w:rsid w:val="001100D5"/>
    <w:rsid w:val="001114E8"/>
    <w:rsid w:val="00111677"/>
    <w:rsid w:val="00111870"/>
    <w:rsid w:val="00111C67"/>
    <w:rsid w:val="00111E85"/>
    <w:rsid w:val="00111F35"/>
    <w:rsid w:val="00112194"/>
    <w:rsid w:val="001121BC"/>
    <w:rsid w:val="001121C0"/>
    <w:rsid w:val="0011227D"/>
    <w:rsid w:val="00112505"/>
    <w:rsid w:val="00112DD7"/>
    <w:rsid w:val="00112FEE"/>
    <w:rsid w:val="00113C5C"/>
    <w:rsid w:val="00113CF0"/>
    <w:rsid w:val="00113D95"/>
    <w:rsid w:val="00113D9E"/>
    <w:rsid w:val="00114D7C"/>
    <w:rsid w:val="00115615"/>
    <w:rsid w:val="001156CA"/>
    <w:rsid w:val="0011644B"/>
    <w:rsid w:val="00116562"/>
    <w:rsid w:val="001169C2"/>
    <w:rsid w:val="00116CC0"/>
    <w:rsid w:val="0011747F"/>
    <w:rsid w:val="001174F2"/>
    <w:rsid w:val="00117C8B"/>
    <w:rsid w:val="00117E5B"/>
    <w:rsid w:val="00120300"/>
    <w:rsid w:val="00120826"/>
    <w:rsid w:val="00120828"/>
    <w:rsid w:val="00120D47"/>
    <w:rsid w:val="00121905"/>
    <w:rsid w:val="00121962"/>
    <w:rsid w:val="00121CB9"/>
    <w:rsid w:val="00122684"/>
    <w:rsid w:val="001227DC"/>
    <w:rsid w:val="00122AF8"/>
    <w:rsid w:val="00123266"/>
    <w:rsid w:val="00123633"/>
    <w:rsid w:val="0012367F"/>
    <w:rsid w:val="00124993"/>
    <w:rsid w:val="00124E64"/>
    <w:rsid w:val="00125143"/>
    <w:rsid w:val="001253D8"/>
    <w:rsid w:val="001258B7"/>
    <w:rsid w:val="00125D8C"/>
    <w:rsid w:val="00126131"/>
    <w:rsid w:val="001264BE"/>
    <w:rsid w:val="00126681"/>
    <w:rsid w:val="0012683C"/>
    <w:rsid w:val="00126BC4"/>
    <w:rsid w:val="00126D7E"/>
    <w:rsid w:val="00127A1A"/>
    <w:rsid w:val="00127BE5"/>
    <w:rsid w:val="00127F02"/>
    <w:rsid w:val="00130B6C"/>
    <w:rsid w:val="00131A9E"/>
    <w:rsid w:val="0013227F"/>
    <w:rsid w:val="001326F0"/>
    <w:rsid w:val="00133129"/>
    <w:rsid w:val="00133545"/>
    <w:rsid w:val="00133CA4"/>
    <w:rsid w:val="00133CF9"/>
    <w:rsid w:val="00134FA4"/>
    <w:rsid w:val="00135BF8"/>
    <w:rsid w:val="001360DB"/>
    <w:rsid w:val="00136331"/>
    <w:rsid w:val="00136372"/>
    <w:rsid w:val="0013664A"/>
    <w:rsid w:val="00136A76"/>
    <w:rsid w:val="001405D0"/>
    <w:rsid w:val="00141508"/>
    <w:rsid w:val="00141E7F"/>
    <w:rsid w:val="00142168"/>
    <w:rsid w:val="0014246E"/>
    <w:rsid w:val="001425FD"/>
    <w:rsid w:val="0014265B"/>
    <w:rsid w:val="0014289A"/>
    <w:rsid w:val="00142A71"/>
    <w:rsid w:val="00142F28"/>
    <w:rsid w:val="001437E3"/>
    <w:rsid w:val="00143BA3"/>
    <w:rsid w:val="00144E28"/>
    <w:rsid w:val="00144FB9"/>
    <w:rsid w:val="00145C16"/>
    <w:rsid w:val="00146753"/>
    <w:rsid w:val="00146890"/>
    <w:rsid w:val="00146BA1"/>
    <w:rsid w:val="001470D2"/>
    <w:rsid w:val="0014714D"/>
    <w:rsid w:val="00147637"/>
    <w:rsid w:val="001502FE"/>
    <w:rsid w:val="00150377"/>
    <w:rsid w:val="00150D6F"/>
    <w:rsid w:val="00151DBC"/>
    <w:rsid w:val="00151F64"/>
    <w:rsid w:val="001523EA"/>
    <w:rsid w:val="00152871"/>
    <w:rsid w:val="00152BA1"/>
    <w:rsid w:val="00152C4B"/>
    <w:rsid w:val="0015336C"/>
    <w:rsid w:val="001533E8"/>
    <w:rsid w:val="0015382D"/>
    <w:rsid w:val="00154CE1"/>
    <w:rsid w:val="00154EB7"/>
    <w:rsid w:val="0015570B"/>
    <w:rsid w:val="00155BF7"/>
    <w:rsid w:val="00155D13"/>
    <w:rsid w:val="00156155"/>
    <w:rsid w:val="001561D2"/>
    <w:rsid w:val="00157755"/>
    <w:rsid w:val="00157A83"/>
    <w:rsid w:val="00157C6A"/>
    <w:rsid w:val="0016058C"/>
    <w:rsid w:val="00160B92"/>
    <w:rsid w:val="00160DAD"/>
    <w:rsid w:val="001614AA"/>
    <w:rsid w:val="00161934"/>
    <w:rsid w:val="001619AA"/>
    <w:rsid w:val="00161C8D"/>
    <w:rsid w:val="001628C4"/>
    <w:rsid w:val="00162DD1"/>
    <w:rsid w:val="001635DD"/>
    <w:rsid w:val="001637FC"/>
    <w:rsid w:val="00163905"/>
    <w:rsid w:val="00163A88"/>
    <w:rsid w:val="001646BF"/>
    <w:rsid w:val="00164787"/>
    <w:rsid w:val="00164984"/>
    <w:rsid w:val="00164D8A"/>
    <w:rsid w:val="00165368"/>
    <w:rsid w:val="0016572B"/>
    <w:rsid w:val="00166B46"/>
    <w:rsid w:val="00166FA2"/>
    <w:rsid w:val="001673D4"/>
    <w:rsid w:val="001677A5"/>
    <w:rsid w:val="00167BF6"/>
    <w:rsid w:val="00170653"/>
    <w:rsid w:val="001712FC"/>
    <w:rsid w:val="00171440"/>
    <w:rsid w:val="001716FD"/>
    <w:rsid w:val="00172118"/>
    <w:rsid w:val="0017213C"/>
    <w:rsid w:val="001721FD"/>
    <w:rsid w:val="0017224E"/>
    <w:rsid w:val="0017230A"/>
    <w:rsid w:val="00172389"/>
    <w:rsid w:val="001732E2"/>
    <w:rsid w:val="00174142"/>
    <w:rsid w:val="00174256"/>
    <w:rsid w:val="001746C3"/>
    <w:rsid w:val="00174D26"/>
    <w:rsid w:val="00175664"/>
    <w:rsid w:val="00175DF7"/>
    <w:rsid w:val="00177CCA"/>
    <w:rsid w:val="001800C1"/>
    <w:rsid w:val="001800F2"/>
    <w:rsid w:val="001806F2"/>
    <w:rsid w:val="00180739"/>
    <w:rsid w:val="00180918"/>
    <w:rsid w:val="0018093C"/>
    <w:rsid w:val="0018168E"/>
    <w:rsid w:val="0018288D"/>
    <w:rsid w:val="00182CCB"/>
    <w:rsid w:val="00182DCD"/>
    <w:rsid w:val="00182FBC"/>
    <w:rsid w:val="00183C57"/>
    <w:rsid w:val="00183D9E"/>
    <w:rsid w:val="00184941"/>
    <w:rsid w:val="00184F7D"/>
    <w:rsid w:val="00184F88"/>
    <w:rsid w:val="00185B4D"/>
    <w:rsid w:val="00185DF0"/>
    <w:rsid w:val="00186137"/>
    <w:rsid w:val="00186190"/>
    <w:rsid w:val="00186614"/>
    <w:rsid w:val="00186CD7"/>
    <w:rsid w:val="00187203"/>
    <w:rsid w:val="0018738E"/>
    <w:rsid w:val="0018769D"/>
    <w:rsid w:val="00187DC7"/>
    <w:rsid w:val="00190CC5"/>
    <w:rsid w:val="001911C4"/>
    <w:rsid w:val="00191401"/>
    <w:rsid w:val="0019174B"/>
    <w:rsid w:val="00192BC7"/>
    <w:rsid w:val="00192C43"/>
    <w:rsid w:val="00192C80"/>
    <w:rsid w:val="00192F17"/>
    <w:rsid w:val="0019323C"/>
    <w:rsid w:val="001939B0"/>
    <w:rsid w:val="001942D5"/>
    <w:rsid w:val="00194A57"/>
    <w:rsid w:val="00194D81"/>
    <w:rsid w:val="00195020"/>
    <w:rsid w:val="001957F1"/>
    <w:rsid w:val="0019590D"/>
    <w:rsid w:val="00195B96"/>
    <w:rsid w:val="00195CEC"/>
    <w:rsid w:val="0019621D"/>
    <w:rsid w:val="00196564"/>
    <w:rsid w:val="001967AE"/>
    <w:rsid w:val="001968BB"/>
    <w:rsid w:val="00197E67"/>
    <w:rsid w:val="001A0370"/>
    <w:rsid w:val="001A050C"/>
    <w:rsid w:val="001A058B"/>
    <w:rsid w:val="001A21C5"/>
    <w:rsid w:val="001A23B9"/>
    <w:rsid w:val="001A29F9"/>
    <w:rsid w:val="001A2AA0"/>
    <w:rsid w:val="001A2E8E"/>
    <w:rsid w:val="001A3147"/>
    <w:rsid w:val="001A3703"/>
    <w:rsid w:val="001A3CE2"/>
    <w:rsid w:val="001A3F32"/>
    <w:rsid w:val="001A4A0C"/>
    <w:rsid w:val="001A4B53"/>
    <w:rsid w:val="001A549D"/>
    <w:rsid w:val="001A5D24"/>
    <w:rsid w:val="001A6095"/>
    <w:rsid w:val="001A62AC"/>
    <w:rsid w:val="001A678E"/>
    <w:rsid w:val="001A6F28"/>
    <w:rsid w:val="001A6F72"/>
    <w:rsid w:val="001A7139"/>
    <w:rsid w:val="001A7342"/>
    <w:rsid w:val="001A7950"/>
    <w:rsid w:val="001A7A8B"/>
    <w:rsid w:val="001A7A93"/>
    <w:rsid w:val="001A7FA2"/>
    <w:rsid w:val="001A7FDD"/>
    <w:rsid w:val="001B0761"/>
    <w:rsid w:val="001B0BA4"/>
    <w:rsid w:val="001B11EC"/>
    <w:rsid w:val="001B135D"/>
    <w:rsid w:val="001B15DA"/>
    <w:rsid w:val="001B186F"/>
    <w:rsid w:val="001B22EB"/>
    <w:rsid w:val="001B255B"/>
    <w:rsid w:val="001B3E40"/>
    <w:rsid w:val="001B408C"/>
    <w:rsid w:val="001B4EB0"/>
    <w:rsid w:val="001B537A"/>
    <w:rsid w:val="001B56AA"/>
    <w:rsid w:val="001B57F0"/>
    <w:rsid w:val="001B5CC6"/>
    <w:rsid w:val="001B6068"/>
    <w:rsid w:val="001B6788"/>
    <w:rsid w:val="001B7B9A"/>
    <w:rsid w:val="001C00AF"/>
    <w:rsid w:val="001C00B7"/>
    <w:rsid w:val="001C10A2"/>
    <w:rsid w:val="001C1319"/>
    <w:rsid w:val="001C1445"/>
    <w:rsid w:val="001C1E61"/>
    <w:rsid w:val="001C299D"/>
    <w:rsid w:val="001C29F4"/>
    <w:rsid w:val="001C2BCE"/>
    <w:rsid w:val="001C3113"/>
    <w:rsid w:val="001C31E8"/>
    <w:rsid w:val="001C3707"/>
    <w:rsid w:val="001C3EB3"/>
    <w:rsid w:val="001C4297"/>
    <w:rsid w:val="001C47CE"/>
    <w:rsid w:val="001C555E"/>
    <w:rsid w:val="001C5D9C"/>
    <w:rsid w:val="001C6533"/>
    <w:rsid w:val="001C669A"/>
    <w:rsid w:val="001C66FA"/>
    <w:rsid w:val="001C6AB1"/>
    <w:rsid w:val="001C6CD9"/>
    <w:rsid w:val="001C774E"/>
    <w:rsid w:val="001C7BB7"/>
    <w:rsid w:val="001C7EB4"/>
    <w:rsid w:val="001D06DF"/>
    <w:rsid w:val="001D0B2A"/>
    <w:rsid w:val="001D0D00"/>
    <w:rsid w:val="001D15C7"/>
    <w:rsid w:val="001D15F9"/>
    <w:rsid w:val="001D1951"/>
    <w:rsid w:val="001D2DB8"/>
    <w:rsid w:val="001D2FE1"/>
    <w:rsid w:val="001D36BB"/>
    <w:rsid w:val="001D385E"/>
    <w:rsid w:val="001D3CB8"/>
    <w:rsid w:val="001D3E7A"/>
    <w:rsid w:val="001D3F92"/>
    <w:rsid w:val="001D40A4"/>
    <w:rsid w:val="001D44CF"/>
    <w:rsid w:val="001D4687"/>
    <w:rsid w:val="001D46DD"/>
    <w:rsid w:val="001D5E79"/>
    <w:rsid w:val="001D6014"/>
    <w:rsid w:val="001D6479"/>
    <w:rsid w:val="001D660D"/>
    <w:rsid w:val="001D7014"/>
    <w:rsid w:val="001D7252"/>
    <w:rsid w:val="001D7EDA"/>
    <w:rsid w:val="001E0247"/>
    <w:rsid w:val="001E0409"/>
    <w:rsid w:val="001E0CDD"/>
    <w:rsid w:val="001E1466"/>
    <w:rsid w:val="001E1D35"/>
    <w:rsid w:val="001E2262"/>
    <w:rsid w:val="001E24F6"/>
    <w:rsid w:val="001E27B1"/>
    <w:rsid w:val="001E29BE"/>
    <w:rsid w:val="001E29D0"/>
    <w:rsid w:val="001E3AF0"/>
    <w:rsid w:val="001E416F"/>
    <w:rsid w:val="001E4193"/>
    <w:rsid w:val="001E438E"/>
    <w:rsid w:val="001E4457"/>
    <w:rsid w:val="001E46FA"/>
    <w:rsid w:val="001E4BF4"/>
    <w:rsid w:val="001E598D"/>
    <w:rsid w:val="001E6DC4"/>
    <w:rsid w:val="001E78C1"/>
    <w:rsid w:val="001E79AA"/>
    <w:rsid w:val="001F0886"/>
    <w:rsid w:val="001F0D4A"/>
    <w:rsid w:val="001F15DD"/>
    <w:rsid w:val="001F1B07"/>
    <w:rsid w:val="001F1F88"/>
    <w:rsid w:val="001F2168"/>
    <w:rsid w:val="001F273E"/>
    <w:rsid w:val="001F35B5"/>
    <w:rsid w:val="001F3BCE"/>
    <w:rsid w:val="001F443D"/>
    <w:rsid w:val="001F443E"/>
    <w:rsid w:val="001F5A9D"/>
    <w:rsid w:val="001F5BA2"/>
    <w:rsid w:val="001F5DDF"/>
    <w:rsid w:val="001F6024"/>
    <w:rsid w:val="001F76F5"/>
    <w:rsid w:val="002003BC"/>
    <w:rsid w:val="00200BFA"/>
    <w:rsid w:val="00200E60"/>
    <w:rsid w:val="00201758"/>
    <w:rsid w:val="002028E4"/>
    <w:rsid w:val="00202E5F"/>
    <w:rsid w:val="00203A5E"/>
    <w:rsid w:val="00204192"/>
    <w:rsid w:val="002050F8"/>
    <w:rsid w:val="002064DF"/>
    <w:rsid w:val="002079F8"/>
    <w:rsid w:val="00207C3A"/>
    <w:rsid w:val="00207CEB"/>
    <w:rsid w:val="00210025"/>
    <w:rsid w:val="002105C5"/>
    <w:rsid w:val="00210A37"/>
    <w:rsid w:val="00210C82"/>
    <w:rsid w:val="00211048"/>
    <w:rsid w:val="00211081"/>
    <w:rsid w:val="0021353A"/>
    <w:rsid w:val="002146BB"/>
    <w:rsid w:val="00214EE0"/>
    <w:rsid w:val="002150AD"/>
    <w:rsid w:val="002150F0"/>
    <w:rsid w:val="002155A4"/>
    <w:rsid w:val="0021592F"/>
    <w:rsid w:val="00216967"/>
    <w:rsid w:val="00216E39"/>
    <w:rsid w:val="002172A2"/>
    <w:rsid w:val="002174BC"/>
    <w:rsid w:val="00217EC0"/>
    <w:rsid w:val="00220230"/>
    <w:rsid w:val="00220A85"/>
    <w:rsid w:val="00220BBB"/>
    <w:rsid w:val="00220D1E"/>
    <w:rsid w:val="0022160E"/>
    <w:rsid w:val="002221C1"/>
    <w:rsid w:val="002225D9"/>
    <w:rsid w:val="00223576"/>
    <w:rsid w:val="00224043"/>
    <w:rsid w:val="00224BBB"/>
    <w:rsid w:val="00224E38"/>
    <w:rsid w:val="002251E1"/>
    <w:rsid w:val="00225CDF"/>
    <w:rsid w:val="00225EAB"/>
    <w:rsid w:val="002262BF"/>
    <w:rsid w:val="002263A8"/>
    <w:rsid w:val="00226769"/>
    <w:rsid w:val="00226887"/>
    <w:rsid w:val="00226BD8"/>
    <w:rsid w:val="00227EE2"/>
    <w:rsid w:val="00227FCF"/>
    <w:rsid w:val="002300C3"/>
    <w:rsid w:val="00230318"/>
    <w:rsid w:val="00230523"/>
    <w:rsid w:val="00230A5D"/>
    <w:rsid w:val="00230D63"/>
    <w:rsid w:val="00230E3A"/>
    <w:rsid w:val="002316BF"/>
    <w:rsid w:val="00231BE9"/>
    <w:rsid w:val="00231FBC"/>
    <w:rsid w:val="00232D74"/>
    <w:rsid w:val="002340CD"/>
    <w:rsid w:val="00234697"/>
    <w:rsid w:val="00234A70"/>
    <w:rsid w:val="00234B13"/>
    <w:rsid w:val="00234B3C"/>
    <w:rsid w:val="0023519D"/>
    <w:rsid w:val="00235438"/>
    <w:rsid w:val="002355AB"/>
    <w:rsid w:val="00235BCF"/>
    <w:rsid w:val="00235D1D"/>
    <w:rsid w:val="00236168"/>
    <w:rsid w:val="00236905"/>
    <w:rsid w:val="00236A5F"/>
    <w:rsid w:val="00236DA5"/>
    <w:rsid w:val="00237228"/>
    <w:rsid w:val="00237832"/>
    <w:rsid w:val="00237ADD"/>
    <w:rsid w:val="00237B1B"/>
    <w:rsid w:val="00237E5F"/>
    <w:rsid w:val="00240127"/>
    <w:rsid w:val="0024020B"/>
    <w:rsid w:val="00240316"/>
    <w:rsid w:val="00240575"/>
    <w:rsid w:val="00240AB1"/>
    <w:rsid w:val="00240D46"/>
    <w:rsid w:val="00240E7A"/>
    <w:rsid w:val="00241005"/>
    <w:rsid w:val="0024104F"/>
    <w:rsid w:val="00241797"/>
    <w:rsid w:val="00241956"/>
    <w:rsid w:val="00242A81"/>
    <w:rsid w:val="00242F65"/>
    <w:rsid w:val="002433A9"/>
    <w:rsid w:val="00243949"/>
    <w:rsid w:val="00243ACF"/>
    <w:rsid w:val="0024419D"/>
    <w:rsid w:val="002442EE"/>
    <w:rsid w:val="00244780"/>
    <w:rsid w:val="00245326"/>
    <w:rsid w:val="0024589D"/>
    <w:rsid w:val="00245D19"/>
    <w:rsid w:val="002476E2"/>
    <w:rsid w:val="00247737"/>
    <w:rsid w:val="00247E45"/>
    <w:rsid w:val="002503FB"/>
    <w:rsid w:val="00250518"/>
    <w:rsid w:val="002509F8"/>
    <w:rsid w:val="00250A81"/>
    <w:rsid w:val="00251D72"/>
    <w:rsid w:val="002521E8"/>
    <w:rsid w:val="00252413"/>
    <w:rsid w:val="002526BA"/>
    <w:rsid w:val="00252928"/>
    <w:rsid w:val="00253072"/>
    <w:rsid w:val="0025313B"/>
    <w:rsid w:val="00253249"/>
    <w:rsid w:val="0025366B"/>
    <w:rsid w:val="00253C01"/>
    <w:rsid w:val="00253F50"/>
    <w:rsid w:val="00254BB9"/>
    <w:rsid w:val="00254E20"/>
    <w:rsid w:val="00255ECF"/>
    <w:rsid w:val="00256A32"/>
    <w:rsid w:val="00256DFA"/>
    <w:rsid w:val="00256ED9"/>
    <w:rsid w:val="002572E8"/>
    <w:rsid w:val="00257C10"/>
    <w:rsid w:val="0026020F"/>
    <w:rsid w:val="00260883"/>
    <w:rsid w:val="002615C6"/>
    <w:rsid w:val="00261BAE"/>
    <w:rsid w:val="00263655"/>
    <w:rsid w:val="00263681"/>
    <w:rsid w:val="002636D9"/>
    <w:rsid w:val="00263A97"/>
    <w:rsid w:val="00264A55"/>
    <w:rsid w:val="00264AF7"/>
    <w:rsid w:val="00264C3F"/>
    <w:rsid w:val="00266CB8"/>
    <w:rsid w:val="00267B2B"/>
    <w:rsid w:val="00267BA9"/>
    <w:rsid w:val="00267D87"/>
    <w:rsid w:val="00270D21"/>
    <w:rsid w:val="00271002"/>
    <w:rsid w:val="00271232"/>
    <w:rsid w:val="002714CA"/>
    <w:rsid w:val="002720D6"/>
    <w:rsid w:val="002723C0"/>
    <w:rsid w:val="00272D52"/>
    <w:rsid w:val="0027356D"/>
    <w:rsid w:val="00274942"/>
    <w:rsid w:val="00275026"/>
    <w:rsid w:val="00275496"/>
    <w:rsid w:val="0027596C"/>
    <w:rsid w:val="00275E03"/>
    <w:rsid w:val="00275EC3"/>
    <w:rsid w:val="002761D5"/>
    <w:rsid w:val="002762A9"/>
    <w:rsid w:val="00276491"/>
    <w:rsid w:val="00276870"/>
    <w:rsid w:val="00276AAE"/>
    <w:rsid w:val="0027740C"/>
    <w:rsid w:val="002779BC"/>
    <w:rsid w:val="00277C1D"/>
    <w:rsid w:val="0028004E"/>
    <w:rsid w:val="00280AB9"/>
    <w:rsid w:val="00280CB8"/>
    <w:rsid w:val="0028119D"/>
    <w:rsid w:val="002811A8"/>
    <w:rsid w:val="002811C9"/>
    <w:rsid w:val="00281756"/>
    <w:rsid w:val="00283E06"/>
    <w:rsid w:val="00284268"/>
    <w:rsid w:val="00284392"/>
    <w:rsid w:val="00285860"/>
    <w:rsid w:val="00285975"/>
    <w:rsid w:val="00285AAD"/>
    <w:rsid w:val="00285E4D"/>
    <w:rsid w:val="002864B3"/>
    <w:rsid w:val="002865E4"/>
    <w:rsid w:val="00286C6E"/>
    <w:rsid w:val="00286CBD"/>
    <w:rsid w:val="00286D43"/>
    <w:rsid w:val="00287190"/>
    <w:rsid w:val="00287A0B"/>
    <w:rsid w:val="00290473"/>
    <w:rsid w:val="002905D6"/>
    <w:rsid w:val="00290AFB"/>
    <w:rsid w:val="00290CBA"/>
    <w:rsid w:val="00290E15"/>
    <w:rsid w:val="00291ECE"/>
    <w:rsid w:val="0029286D"/>
    <w:rsid w:val="00292BF3"/>
    <w:rsid w:val="00293084"/>
    <w:rsid w:val="002938FE"/>
    <w:rsid w:val="00293CD4"/>
    <w:rsid w:val="00293FDE"/>
    <w:rsid w:val="00294159"/>
    <w:rsid w:val="0029451D"/>
    <w:rsid w:val="002946D4"/>
    <w:rsid w:val="00295700"/>
    <w:rsid w:val="00295D5F"/>
    <w:rsid w:val="002969BB"/>
    <w:rsid w:val="002977F9"/>
    <w:rsid w:val="00297936"/>
    <w:rsid w:val="002A0D37"/>
    <w:rsid w:val="002A0FD3"/>
    <w:rsid w:val="002A19CD"/>
    <w:rsid w:val="002A2A87"/>
    <w:rsid w:val="002A2D63"/>
    <w:rsid w:val="002A3723"/>
    <w:rsid w:val="002A4674"/>
    <w:rsid w:val="002A4D8B"/>
    <w:rsid w:val="002A4FD9"/>
    <w:rsid w:val="002A5674"/>
    <w:rsid w:val="002A5FC3"/>
    <w:rsid w:val="002A6150"/>
    <w:rsid w:val="002A658D"/>
    <w:rsid w:val="002A66EF"/>
    <w:rsid w:val="002A6FA2"/>
    <w:rsid w:val="002A73A2"/>
    <w:rsid w:val="002A756A"/>
    <w:rsid w:val="002A77AE"/>
    <w:rsid w:val="002A7CEC"/>
    <w:rsid w:val="002B0049"/>
    <w:rsid w:val="002B021F"/>
    <w:rsid w:val="002B02CE"/>
    <w:rsid w:val="002B0487"/>
    <w:rsid w:val="002B0696"/>
    <w:rsid w:val="002B18B6"/>
    <w:rsid w:val="002B22FE"/>
    <w:rsid w:val="002B2685"/>
    <w:rsid w:val="002B3A21"/>
    <w:rsid w:val="002B3B65"/>
    <w:rsid w:val="002B4849"/>
    <w:rsid w:val="002B49C4"/>
    <w:rsid w:val="002B4B16"/>
    <w:rsid w:val="002B54C0"/>
    <w:rsid w:val="002B55F2"/>
    <w:rsid w:val="002B5949"/>
    <w:rsid w:val="002B5996"/>
    <w:rsid w:val="002B5D37"/>
    <w:rsid w:val="002B5E73"/>
    <w:rsid w:val="002B60D1"/>
    <w:rsid w:val="002B6137"/>
    <w:rsid w:val="002B6926"/>
    <w:rsid w:val="002B7273"/>
    <w:rsid w:val="002B7BF7"/>
    <w:rsid w:val="002B7F23"/>
    <w:rsid w:val="002B7F53"/>
    <w:rsid w:val="002C0642"/>
    <w:rsid w:val="002C0C18"/>
    <w:rsid w:val="002C0FFE"/>
    <w:rsid w:val="002C1696"/>
    <w:rsid w:val="002C19DA"/>
    <w:rsid w:val="002C2314"/>
    <w:rsid w:val="002C3097"/>
    <w:rsid w:val="002C30B3"/>
    <w:rsid w:val="002C388F"/>
    <w:rsid w:val="002C45B9"/>
    <w:rsid w:val="002C4665"/>
    <w:rsid w:val="002C4779"/>
    <w:rsid w:val="002C543D"/>
    <w:rsid w:val="002C56E9"/>
    <w:rsid w:val="002C60C9"/>
    <w:rsid w:val="002C7150"/>
    <w:rsid w:val="002C7825"/>
    <w:rsid w:val="002C79B2"/>
    <w:rsid w:val="002C7A8D"/>
    <w:rsid w:val="002D1299"/>
    <w:rsid w:val="002D12FD"/>
    <w:rsid w:val="002D1415"/>
    <w:rsid w:val="002D14E2"/>
    <w:rsid w:val="002D20DF"/>
    <w:rsid w:val="002D2299"/>
    <w:rsid w:val="002D283D"/>
    <w:rsid w:val="002D2C84"/>
    <w:rsid w:val="002D2E64"/>
    <w:rsid w:val="002D3289"/>
    <w:rsid w:val="002D32E6"/>
    <w:rsid w:val="002D3D39"/>
    <w:rsid w:val="002D46EE"/>
    <w:rsid w:val="002D4838"/>
    <w:rsid w:val="002D51F6"/>
    <w:rsid w:val="002D5645"/>
    <w:rsid w:val="002D65E9"/>
    <w:rsid w:val="002D6C92"/>
    <w:rsid w:val="002D72FD"/>
    <w:rsid w:val="002D7820"/>
    <w:rsid w:val="002D79C8"/>
    <w:rsid w:val="002D7C0E"/>
    <w:rsid w:val="002E017E"/>
    <w:rsid w:val="002E08BD"/>
    <w:rsid w:val="002E0C6E"/>
    <w:rsid w:val="002E104A"/>
    <w:rsid w:val="002E136A"/>
    <w:rsid w:val="002E21B0"/>
    <w:rsid w:val="002E3957"/>
    <w:rsid w:val="002E40B6"/>
    <w:rsid w:val="002E4204"/>
    <w:rsid w:val="002E5085"/>
    <w:rsid w:val="002E5BC9"/>
    <w:rsid w:val="002E5DDA"/>
    <w:rsid w:val="002E5FE8"/>
    <w:rsid w:val="002E6648"/>
    <w:rsid w:val="002E6794"/>
    <w:rsid w:val="002E6875"/>
    <w:rsid w:val="002E7730"/>
    <w:rsid w:val="002E7817"/>
    <w:rsid w:val="002E7EC6"/>
    <w:rsid w:val="002F04CB"/>
    <w:rsid w:val="002F053E"/>
    <w:rsid w:val="002F10B2"/>
    <w:rsid w:val="002F13E4"/>
    <w:rsid w:val="002F165A"/>
    <w:rsid w:val="002F16CB"/>
    <w:rsid w:val="002F1ECC"/>
    <w:rsid w:val="002F20A3"/>
    <w:rsid w:val="002F273A"/>
    <w:rsid w:val="002F2DBF"/>
    <w:rsid w:val="002F2F7A"/>
    <w:rsid w:val="002F2F9D"/>
    <w:rsid w:val="002F30A1"/>
    <w:rsid w:val="002F3D37"/>
    <w:rsid w:val="002F40E9"/>
    <w:rsid w:val="002F47C5"/>
    <w:rsid w:val="002F4CC8"/>
    <w:rsid w:val="002F4F43"/>
    <w:rsid w:val="002F5767"/>
    <w:rsid w:val="002F773E"/>
    <w:rsid w:val="002F79DB"/>
    <w:rsid w:val="0030004C"/>
    <w:rsid w:val="00300769"/>
    <w:rsid w:val="00301456"/>
    <w:rsid w:val="003014B9"/>
    <w:rsid w:val="003020D5"/>
    <w:rsid w:val="00302C3A"/>
    <w:rsid w:val="00302FE0"/>
    <w:rsid w:val="00303D48"/>
    <w:rsid w:val="00304114"/>
    <w:rsid w:val="00304320"/>
    <w:rsid w:val="0030432F"/>
    <w:rsid w:val="00304B90"/>
    <w:rsid w:val="00304E46"/>
    <w:rsid w:val="00305348"/>
    <w:rsid w:val="0030576B"/>
    <w:rsid w:val="00305AB1"/>
    <w:rsid w:val="00306192"/>
    <w:rsid w:val="00306881"/>
    <w:rsid w:val="00306CBE"/>
    <w:rsid w:val="00306E89"/>
    <w:rsid w:val="00306F8F"/>
    <w:rsid w:val="003077A2"/>
    <w:rsid w:val="0030796A"/>
    <w:rsid w:val="0030797C"/>
    <w:rsid w:val="00307B59"/>
    <w:rsid w:val="003101DA"/>
    <w:rsid w:val="003107A2"/>
    <w:rsid w:val="0031082E"/>
    <w:rsid w:val="00310AEE"/>
    <w:rsid w:val="00311102"/>
    <w:rsid w:val="0031154C"/>
    <w:rsid w:val="00311E9C"/>
    <w:rsid w:val="00312474"/>
    <w:rsid w:val="0031288D"/>
    <w:rsid w:val="00314273"/>
    <w:rsid w:val="0031586B"/>
    <w:rsid w:val="00315897"/>
    <w:rsid w:val="00315A59"/>
    <w:rsid w:val="00315E91"/>
    <w:rsid w:val="00315F59"/>
    <w:rsid w:val="003160D5"/>
    <w:rsid w:val="0031622F"/>
    <w:rsid w:val="003166BF"/>
    <w:rsid w:val="00316844"/>
    <w:rsid w:val="003203A0"/>
    <w:rsid w:val="0032057A"/>
    <w:rsid w:val="00320828"/>
    <w:rsid w:val="003208F0"/>
    <w:rsid w:val="003209A4"/>
    <w:rsid w:val="00320B35"/>
    <w:rsid w:val="00320D61"/>
    <w:rsid w:val="00321297"/>
    <w:rsid w:val="0032156E"/>
    <w:rsid w:val="0032157A"/>
    <w:rsid w:val="00321F66"/>
    <w:rsid w:val="0032265F"/>
    <w:rsid w:val="0032340E"/>
    <w:rsid w:val="00323A40"/>
    <w:rsid w:val="0032427B"/>
    <w:rsid w:val="003246BE"/>
    <w:rsid w:val="00324C30"/>
    <w:rsid w:val="00324C8B"/>
    <w:rsid w:val="00325697"/>
    <w:rsid w:val="003262F0"/>
    <w:rsid w:val="003277F3"/>
    <w:rsid w:val="00327D5C"/>
    <w:rsid w:val="00327FF3"/>
    <w:rsid w:val="0033066F"/>
    <w:rsid w:val="0033093B"/>
    <w:rsid w:val="00331241"/>
    <w:rsid w:val="003318CE"/>
    <w:rsid w:val="00331CFC"/>
    <w:rsid w:val="00331D8E"/>
    <w:rsid w:val="003329C8"/>
    <w:rsid w:val="00332FDB"/>
    <w:rsid w:val="00333B46"/>
    <w:rsid w:val="003346A7"/>
    <w:rsid w:val="00334ECA"/>
    <w:rsid w:val="00335FFA"/>
    <w:rsid w:val="00336848"/>
    <w:rsid w:val="00336985"/>
    <w:rsid w:val="0033711C"/>
    <w:rsid w:val="00337AC8"/>
    <w:rsid w:val="00340168"/>
    <w:rsid w:val="00340236"/>
    <w:rsid w:val="00340B2D"/>
    <w:rsid w:val="00341306"/>
    <w:rsid w:val="0034147E"/>
    <w:rsid w:val="00341AFA"/>
    <w:rsid w:val="00342349"/>
    <w:rsid w:val="00342643"/>
    <w:rsid w:val="00342F82"/>
    <w:rsid w:val="003430AC"/>
    <w:rsid w:val="003430D0"/>
    <w:rsid w:val="00343452"/>
    <w:rsid w:val="0034385A"/>
    <w:rsid w:val="00343C11"/>
    <w:rsid w:val="00343C91"/>
    <w:rsid w:val="00344052"/>
    <w:rsid w:val="00345CFC"/>
    <w:rsid w:val="00346271"/>
    <w:rsid w:val="003462B2"/>
    <w:rsid w:val="003462E5"/>
    <w:rsid w:val="003463A6"/>
    <w:rsid w:val="00346512"/>
    <w:rsid w:val="00346B97"/>
    <w:rsid w:val="00346D61"/>
    <w:rsid w:val="00346E4C"/>
    <w:rsid w:val="003471AB"/>
    <w:rsid w:val="0034721C"/>
    <w:rsid w:val="0034799A"/>
    <w:rsid w:val="00347A19"/>
    <w:rsid w:val="00350270"/>
    <w:rsid w:val="00350302"/>
    <w:rsid w:val="003505A3"/>
    <w:rsid w:val="0035071F"/>
    <w:rsid w:val="00350C33"/>
    <w:rsid w:val="00350C54"/>
    <w:rsid w:val="003513B1"/>
    <w:rsid w:val="00351926"/>
    <w:rsid w:val="00351EE8"/>
    <w:rsid w:val="003520CB"/>
    <w:rsid w:val="003521D7"/>
    <w:rsid w:val="0035275F"/>
    <w:rsid w:val="00352F78"/>
    <w:rsid w:val="00353C83"/>
    <w:rsid w:val="00354663"/>
    <w:rsid w:val="00354BC2"/>
    <w:rsid w:val="00354CDA"/>
    <w:rsid w:val="003566BA"/>
    <w:rsid w:val="003566DC"/>
    <w:rsid w:val="00356759"/>
    <w:rsid w:val="003569DA"/>
    <w:rsid w:val="00356B44"/>
    <w:rsid w:val="00357243"/>
    <w:rsid w:val="00357610"/>
    <w:rsid w:val="003576EA"/>
    <w:rsid w:val="00360805"/>
    <w:rsid w:val="00360DE7"/>
    <w:rsid w:val="0036132D"/>
    <w:rsid w:val="003613EA"/>
    <w:rsid w:val="00361462"/>
    <w:rsid w:val="00361793"/>
    <w:rsid w:val="00361B9C"/>
    <w:rsid w:val="00361D4F"/>
    <w:rsid w:val="00361D96"/>
    <w:rsid w:val="00361FC8"/>
    <w:rsid w:val="00362695"/>
    <w:rsid w:val="00362DAB"/>
    <w:rsid w:val="0036396F"/>
    <w:rsid w:val="00363A2F"/>
    <w:rsid w:val="00363FFF"/>
    <w:rsid w:val="003654E1"/>
    <w:rsid w:val="003656B8"/>
    <w:rsid w:val="0036578A"/>
    <w:rsid w:val="00365D65"/>
    <w:rsid w:val="003660B9"/>
    <w:rsid w:val="00366E5C"/>
    <w:rsid w:val="003673AF"/>
    <w:rsid w:val="0036759C"/>
    <w:rsid w:val="00367E91"/>
    <w:rsid w:val="0037066F"/>
    <w:rsid w:val="00370767"/>
    <w:rsid w:val="00371110"/>
    <w:rsid w:val="003720FB"/>
    <w:rsid w:val="0037243B"/>
    <w:rsid w:val="003724AB"/>
    <w:rsid w:val="0037268E"/>
    <w:rsid w:val="00372FC0"/>
    <w:rsid w:val="00373D01"/>
    <w:rsid w:val="00374087"/>
    <w:rsid w:val="00374BA1"/>
    <w:rsid w:val="00374F61"/>
    <w:rsid w:val="003757F8"/>
    <w:rsid w:val="00375830"/>
    <w:rsid w:val="00375B7C"/>
    <w:rsid w:val="0037667F"/>
    <w:rsid w:val="0037714F"/>
    <w:rsid w:val="003776B2"/>
    <w:rsid w:val="003776B3"/>
    <w:rsid w:val="00377AD6"/>
    <w:rsid w:val="00377DCE"/>
    <w:rsid w:val="00377EDE"/>
    <w:rsid w:val="00380E51"/>
    <w:rsid w:val="00380E78"/>
    <w:rsid w:val="0038181E"/>
    <w:rsid w:val="00381BB0"/>
    <w:rsid w:val="00382455"/>
    <w:rsid w:val="00382FAA"/>
    <w:rsid w:val="00383850"/>
    <w:rsid w:val="0038390D"/>
    <w:rsid w:val="00384DEE"/>
    <w:rsid w:val="00384F93"/>
    <w:rsid w:val="00385058"/>
    <w:rsid w:val="0038510F"/>
    <w:rsid w:val="0038566D"/>
    <w:rsid w:val="003859B6"/>
    <w:rsid w:val="0038646E"/>
    <w:rsid w:val="00386667"/>
    <w:rsid w:val="00387BAC"/>
    <w:rsid w:val="00390127"/>
    <w:rsid w:val="00390781"/>
    <w:rsid w:val="00390805"/>
    <w:rsid w:val="00390B6C"/>
    <w:rsid w:val="003916DC"/>
    <w:rsid w:val="00391C34"/>
    <w:rsid w:val="00391D73"/>
    <w:rsid w:val="003922D2"/>
    <w:rsid w:val="003924FC"/>
    <w:rsid w:val="00394979"/>
    <w:rsid w:val="003957BC"/>
    <w:rsid w:val="0039582B"/>
    <w:rsid w:val="00395F6D"/>
    <w:rsid w:val="00396087"/>
    <w:rsid w:val="003979AA"/>
    <w:rsid w:val="00397A76"/>
    <w:rsid w:val="003A01C2"/>
    <w:rsid w:val="003A0321"/>
    <w:rsid w:val="003A09AF"/>
    <w:rsid w:val="003A0DA6"/>
    <w:rsid w:val="003A14C2"/>
    <w:rsid w:val="003A1B52"/>
    <w:rsid w:val="003A1DA8"/>
    <w:rsid w:val="003A2941"/>
    <w:rsid w:val="003A2984"/>
    <w:rsid w:val="003A2B11"/>
    <w:rsid w:val="003A2C84"/>
    <w:rsid w:val="003A3087"/>
    <w:rsid w:val="003A3161"/>
    <w:rsid w:val="003A3F79"/>
    <w:rsid w:val="003A3FA2"/>
    <w:rsid w:val="003A40A3"/>
    <w:rsid w:val="003A4AE6"/>
    <w:rsid w:val="003A4D10"/>
    <w:rsid w:val="003A5100"/>
    <w:rsid w:val="003A5BC1"/>
    <w:rsid w:val="003A6D48"/>
    <w:rsid w:val="003A6EC4"/>
    <w:rsid w:val="003A72D9"/>
    <w:rsid w:val="003A73B5"/>
    <w:rsid w:val="003A74DF"/>
    <w:rsid w:val="003B020C"/>
    <w:rsid w:val="003B0736"/>
    <w:rsid w:val="003B0D7A"/>
    <w:rsid w:val="003B1545"/>
    <w:rsid w:val="003B1648"/>
    <w:rsid w:val="003B18CA"/>
    <w:rsid w:val="003B1B10"/>
    <w:rsid w:val="003B1C46"/>
    <w:rsid w:val="003B2058"/>
    <w:rsid w:val="003B2547"/>
    <w:rsid w:val="003B29E0"/>
    <w:rsid w:val="003B3362"/>
    <w:rsid w:val="003B3EE4"/>
    <w:rsid w:val="003B45F8"/>
    <w:rsid w:val="003B4CDA"/>
    <w:rsid w:val="003B5A8A"/>
    <w:rsid w:val="003B6645"/>
    <w:rsid w:val="003B740F"/>
    <w:rsid w:val="003B7C93"/>
    <w:rsid w:val="003C055A"/>
    <w:rsid w:val="003C05EE"/>
    <w:rsid w:val="003C0A5F"/>
    <w:rsid w:val="003C0EDD"/>
    <w:rsid w:val="003C0F6A"/>
    <w:rsid w:val="003C13E7"/>
    <w:rsid w:val="003C14AB"/>
    <w:rsid w:val="003C14B8"/>
    <w:rsid w:val="003C1520"/>
    <w:rsid w:val="003C15BF"/>
    <w:rsid w:val="003C249B"/>
    <w:rsid w:val="003C24A1"/>
    <w:rsid w:val="003C2A2F"/>
    <w:rsid w:val="003C2D3F"/>
    <w:rsid w:val="003C2D68"/>
    <w:rsid w:val="003C2E7E"/>
    <w:rsid w:val="003C2FE7"/>
    <w:rsid w:val="003C3092"/>
    <w:rsid w:val="003C3927"/>
    <w:rsid w:val="003C3B8C"/>
    <w:rsid w:val="003C3C3A"/>
    <w:rsid w:val="003C4007"/>
    <w:rsid w:val="003C41D2"/>
    <w:rsid w:val="003C5A7A"/>
    <w:rsid w:val="003C5AA7"/>
    <w:rsid w:val="003C6C7E"/>
    <w:rsid w:val="003C7452"/>
    <w:rsid w:val="003C752A"/>
    <w:rsid w:val="003C7635"/>
    <w:rsid w:val="003C7B90"/>
    <w:rsid w:val="003C7C08"/>
    <w:rsid w:val="003D0A18"/>
    <w:rsid w:val="003D15EF"/>
    <w:rsid w:val="003D1EE3"/>
    <w:rsid w:val="003D2359"/>
    <w:rsid w:val="003D263F"/>
    <w:rsid w:val="003D2A58"/>
    <w:rsid w:val="003D2F09"/>
    <w:rsid w:val="003D362A"/>
    <w:rsid w:val="003D3960"/>
    <w:rsid w:val="003D3A78"/>
    <w:rsid w:val="003D53EC"/>
    <w:rsid w:val="003D55A4"/>
    <w:rsid w:val="003D5631"/>
    <w:rsid w:val="003D5659"/>
    <w:rsid w:val="003D5A0A"/>
    <w:rsid w:val="003D5EE4"/>
    <w:rsid w:val="003D6648"/>
    <w:rsid w:val="003D754B"/>
    <w:rsid w:val="003D7C0B"/>
    <w:rsid w:val="003E08CD"/>
    <w:rsid w:val="003E090E"/>
    <w:rsid w:val="003E136C"/>
    <w:rsid w:val="003E15B5"/>
    <w:rsid w:val="003E1900"/>
    <w:rsid w:val="003E2219"/>
    <w:rsid w:val="003E2621"/>
    <w:rsid w:val="003E2E58"/>
    <w:rsid w:val="003E3768"/>
    <w:rsid w:val="003E42EE"/>
    <w:rsid w:val="003E431A"/>
    <w:rsid w:val="003E4390"/>
    <w:rsid w:val="003E4474"/>
    <w:rsid w:val="003E4B33"/>
    <w:rsid w:val="003E4F11"/>
    <w:rsid w:val="003E5B34"/>
    <w:rsid w:val="003E5F4C"/>
    <w:rsid w:val="003E627A"/>
    <w:rsid w:val="003E6358"/>
    <w:rsid w:val="003E671F"/>
    <w:rsid w:val="003E6888"/>
    <w:rsid w:val="003E6B79"/>
    <w:rsid w:val="003E6EFB"/>
    <w:rsid w:val="003E6F5A"/>
    <w:rsid w:val="003E737B"/>
    <w:rsid w:val="003F0594"/>
    <w:rsid w:val="003F071A"/>
    <w:rsid w:val="003F0EEF"/>
    <w:rsid w:val="003F1600"/>
    <w:rsid w:val="003F1DDE"/>
    <w:rsid w:val="003F1EB9"/>
    <w:rsid w:val="003F2297"/>
    <w:rsid w:val="003F2A24"/>
    <w:rsid w:val="003F2C1E"/>
    <w:rsid w:val="003F2D1F"/>
    <w:rsid w:val="003F353C"/>
    <w:rsid w:val="003F35D6"/>
    <w:rsid w:val="003F3B37"/>
    <w:rsid w:val="003F3BA6"/>
    <w:rsid w:val="003F43B7"/>
    <w:rsid w:val="003F4549"/>
    <w:rsid w:val="003F4872"/>
    <w:rsid w:val="003F51D1"/>
    <w:rsid w:val="003F5443"/>
    <w:rsid w:val="003F56FF"/>
    <w:rsid w:val="003F5880"/>
    <w:rsid w:val="003F5DA2"/>
    <w:rsid w:val="003F66BC"/>
    <w:rsid w:val="003F6B87"/>
    <w:rsid w:val="003F7271"/>
    <w:rsid w:val="003F73B8"/>
    <w:rsid w:val="003F7473"/>
    <w:rsid w:val="003F760E"/>
    <w:rsid w:val="003F781E"/>
    <w:rsid w:val="003F7A65"/>
    <w:rsid w:val="003F7A83"/>
    <w:rsid w:val="00400146"/>
    <w:rsid w:val="0040053D"/>
    <w:rsid w:val="00400EF6"/>
    <w:rsid w:val="00401271"/>
    <w:rsid w:val="00401BCD"/>
    <w:rsid w:val="004020D7"/>
    <w:rsid w:val="004021EF"/>
    <w:rsid w:val="00402698"/>
    <w:rsid w:val="0040298E"/>
    <w:rsid w:val="00402BBB"/>
    <w:rsid w:val="00402C2D"/>
    <w:rsid w:val="004033F2"/>
    <w:rsid w:val="00403905"/>
    <w:rsid w:val="0040476F"/>
    <w:rsid w:val="00404A83"/>
    <w:rsid w:val="0040595D"/>
    <w:rsid w:val="00405CBB"/>
    <w:rsid w:val="0040707E"/>
    <w:rsid w:val="004075D0"/>
    <w:rsid w:val="00407810"/>
    <w:rsid w:val="00407841"/>
    <w:rsid w:val="00407C6F"/>
    <w:rsid w:val="00407C9A"/>
    <w:rsid w:val="0041040E"/>
    <w:rsid w:val="004107A5"/>
    <w:rsid w:val="00410893"/>
    <w:rsid w:val="0041153B"/>
    <w:rsid w:val="004116DD"/>
    <w:rsid w:val="00411F28"/>
    <w:rsid w:val="00412A19"/>
    <w:rsid w:val="0041322F"/>
    <w:rsid w:val="00413D1F"/>
    <w:rsid w:val="00414BB6"/>
    <w:rsid w:val="004151B6"/>
    <w:rsid w:val="00415600"/>
    <w:rsid w:val="00415AC9"/>
    <w:rsid w:val="00415D1C"/>
    <w:rsid w:val="0041633F"/>
    <w:rsid w:val="004174DE"/>
    <w:rsid w:val="00420280"/>
    <w:rsid w:val="00420A2A"/>
    <w:rsid w:val="004210BB"/>
    <w:rsid w:val="00422119"/>
    <w:rsid w:val="004227F3"/>
    <w:rsid w:val="00422929"/>
    <w:rsid w:val="004233C9"/>
    <w:rsid w:val="00423EAC"/>
    <w:rsid w:val="00424951"/>
    <w:rsid w:val="00424D04"/>
    <w:rsid w:val="00424E0C"/>
    <w:rsid w:val="00424EA0"/>
    <w:rsid w:val="004257CD"/>
    <w:rsid w:val="00425D28"/>
    <w:rsid w:val="00425F1D"/>
    <w:rsid w:val="004267D7"/>
    <w:rsid w:val="00426CC2"/>
    <w:rsid w:val="00426F77"/>
    <w:rsid w:val="004275B0"/>
    <w:rsid w:val="00427B75"/>
    <w:rsid w:val="00427B99"/>
    <w:rsid w:val="00427C14"/>
    <w:rsid w:val="0043168B"/>
    <w:rsid w:val="00431784"/>
    <w:rsid w:val="004319BE"/>
    <w:rsid w:val="00432477"/>
    <w:rsid w:val="00432CA2"/>
    <w:rsid w:val="004339C8"/>
    <w:rsid w:val="00433B0D"/>
    <w:rsid w:val="00433B28"/>
    <w:rsid w:val="00433DE4"/>
    <w:rsid w:val="00433FF4"/>
    <w:rsid w:val="00434117"/>
    <w:rsid w:val="004346A4"/>
    <w:rsid w:val="0043484A"/>
    <w:rsid w:val="004349EB"/>
    <w:rsid w:val="00434DDC"/>
    <w:rsid w:val="00435244"/>
    <w:rsid w:val="00435B3D"/>
    <w:rsid w:val="00435D5D"/>
    <w:rsid w:val="00436D21"/>
    <w:rsid w:val="004376D6"/>
    <w:rsid w:val="00437A58"/>
    <w:rsid w:val="00437C42"/>
    <w:rsid w:val="00437FE0"/>
    <w:rsid w:val="004401F4"/>
    <w:rsid w:val="004403DC"/>
    <w:rsid w:val="00441360"/>
    <w:rsid w:val="004415E7"/>
    <w:rsid w:val="00441F57"/>
    <w:rsid w:val="0044296F"/>
    <w:rsid w:val="0044421E"/>
    <w:rsid w:val="004442B2"/>
    <w:rsid w:val="00444325"/>
    <w:rsid w:val="0044462F"/>
    <w:rsid w:val="004447C9"/>
    <w:rsid w:val="00444945"/>
    <w:rsid w:val="00444AA6"/>
    <w:rsid w:val="00444AC8"/>
    <w:rsid w:val="0044533E"/>
    <w:rsid w:val="0044570B"/>
    <w:rsid w:val="00445A64"/>
    <w:rsid w:val="00445AC7"/>
    <w:rsid w:val="00445B21"/>
    <w:rsid w:val="00445BD0"/>
    <w:rsid w:val="0044719E"/>
    <w:rsid w:val="00447514"/>
    <w:rsid w:val="004479AF"/>
    <w:rsid w:val="00447AF9"/>
    <w:rsid w:val="0045066E"/>
    <w:rsid w:val="00450771"/>
    <w:rsid w:val="00450A05"/>
    <w:rsid w:val="00450A29"/>
    <w:rsid w:val="00450BCC"/>
    <w:rsid w:val="00450E82"/>
    <w:rsid w:val="00451037"/>
    <w:rsid w:val="00451389"/>
    <w:rsid w:val="00451605"/>
    <w:rsid w:val="00451BB4"/>
    <w:rsid w:val="00451C6E"/>
    <w:rsid w:val="00452E61"/>
    <w:rsid w:val="004537E2"/>
    <w:rsid w:val="00453DF5"/>
    <w:rsid w:val="00454153"/>
    <w:rsid w:val="004554D0"/>
    <w:rsid w:val="00455BAC"/>
    <w:rsid w:val="00456048"/>
    <w:rsid w:val="00457682"/>
    <w:rsid w:val="004600AA"/>
    <w:rsid w:val="004601CE"/>
    <w:rsid w:val="00460560"/>
    <w:rsid w:val="00460BA3"/>
    <w:rsid w:val="00460ED8"/>
    <w:rsid w:val="00460F93"/>
    <w:rsid w:val="004612A3"/>
    <w:rsid w:val="004618AE"/>
    <w:rsid w:val="00461BE8"/>
    <w:rsid w:val="004626A3"/>
    <w:rsid w:val="0046290A"/>
    <w:rsid w:val="00462D96"/>
    <w:rsid w:val="00463154"/>
    <w:rsid w:val="004631D5"/>
    <w:rsid w:val="00463533"/>
    <w:rsid w:val="00463BE1"/>
    <w:rsid w:val="00463D5C"/>
    <w:rsid w:val="00463FCA"/>
    <w:rsid w:val="0046408D"/>
    <w:rsid w:val="00464324"/>
    <w:rsid w:val="004650C7"/>
    <w:rsid w:val="0046579F"/>
    <w:rsid w:val="004667E6"/>
    <w:rsid w:val="004669CE"/>
    <w:rsid w:val="00466A1A"/>
    <w:rsid w:val="00467872"/>
    <w:rsid w:val="00467D32"/>
    <w:rsid w:val="00467D43"/>
    <w:rsid w:val="00467FA4"/>
    <w:rsid w:val="004702F2"/>
    <w:rsid w:val="004705A3"/>
    <w:rsid w:val="004705CA"/>
    <w:rsid w:val="00470997"/>
    <w:rsid w:val="00470F7D"/>
    <w:rsid w:val="00471160"/>
    <w:rsid w:val="00471C90"/>
    <w:rsid w:val="00472346"/>
    <w:rsid w:val="004723B3"/>
    <w:rsid w:val="00472C2B"/>
    <w:rsid w:val="00472DAB"/>
    <w:rsid w:val="0047309B"/>
    <w:rsid w:val="004737B8"/>
    <w:rsid w:val="00473B4F"/>
    <w:rsid w:val="00473E21"/>
    <w:rsid w:val="00474340"/>
    <w:rsid w:val="00474BAA"/>
    <w:rsid w:val="00474F95"/>
    <w:rsid w:val="004750D0"/>
    <w:rsid w:val="0047569B"/>
    <w:rsid w:val="004757F4"/>
    <w:rsid w:val="004759EE"/>
    <w:rsid w:val="00475EE9"/>
    <w:rsid w:val="004762A1"/>
    <w:rsid w:val="00476396"/>
    <w:rsid w:val="00477355"/>
    <w:rsid w:val="004801B8"/>
    <w:rsid w:val="00480334"/>
    <w:rsid w:val="00480BA5"/>
    <w:rsid w:val="00481076"/>
    <w:rsid w:val="00481260"/>
    <w:rsid w:val="00481514"/>
    <w:rsid w:val="0048178A"/>
    <w:rsid w:val="00481B66"/>
    <w:rsid w:val="004846D0"/>
    <w:rsid w:val="00484744"/>
    <w:rsid w:val="00484954"/>
    <w:rsid w:val="0048521F"/>
    <w:rsid w:val="004853F3"/>
    <w:rsid w:val="00485BBF"/>
    <w:rsid w:val="00486BD6"/>
    <w:rsid w:val="00486F5C"/>
    <w:rsid w:val="0048739A"/>
    <w:rsid w:val="0048790B"/>
    <w:rsid w:val="004879C3"/>
    <w:rsid w:val="00490730"/>
    <w:rsid w:val="00491522"/>
    <w:rsid w:val="00491595"/>
    <w:rsid w:val="00491AC8"/>
    <w:rsid w:val="00491BD7"/>
    <w:rsid w:val="00491C74"/>
    <w:rsid w:val="00492033"/>
    <w:rsid w:val="00492228"/>
    <w:rsid w:val="0049226B"/>
    <w:rsid w:val="004926B2"/>
    <w:rsid w:val="0049352C"/>
    <w:rsid w:val="00493E76"/>
    <w:rsid w:val="00493F6F"/>
    <w:rsid w:val="004941A0"/>
    <w:rsid w:val="004941BF"/>
    <w:rsid w:val="004942F9"/>
    <w:rsid w:val="00494530"/>
    <w:rsid w:val="004945EF"/>
    <w:rsid w:val="0049471F"/>
    <w:rsid w:val="00494802"/>
    <w:rsid w:val="00495273"/>
    <w:rsid w:val="00495484"/>
    <w:rsid w:val="0049565E"/>
    <w:rsid w:val="004960A1"/>
    <w:rsid w:val="00496BA9"/>
    <w:rsid w:val="00497177"/>
    <w:rsid w:val="00497C5D"/>
    <w:rsid w:val="004A14B2"/>
    <w:rsid w:val="004A159C"/>
    <w:rsid w:val="004A1A79"/>
    <w:rsid w:val="004A1AF6"/>
    <w:rsid w:val="004A21C4"/>
    <w:rsid w:val="004A2B03"/>
    <w:rsid w:val="004A2B6D"/>
    <w:rsid w:val="004A2D96"/>
    <w:rsid w:val="004A2FCD"/>
    <w:rsid w:val="004A40C1"/>
    <w:rsid w:val="004A48BC"/>
    <w:rsid w:val="004A4B97"/>
    <w:rsid w:val="004A5179"/>
    <w:rsid w:val="004A517E"/>
    <w:rsid w:val="004A5293"/>
    <w:rsid w:val="004A553B"/>
    <w:rsid w:val="004A5BDB"/>
    <w:rsid w:val="004A609E"/>
    <w:rsid w:val="004A633D"/>
    <w:rsid w:val="004A65DC"/>
    <w:rsid w:val="004A6858"/>
    <w:rsid w:val="004A707B"/>
    <w:rsid w:val="004A7BC3"/>
    <w:rsid w:val="004B01C8"/>
    <w:rsid w:val="004B03CB"/>
    <w:rsid w:val="004B0A12"/>
    <w:rsid w:val="004B101A"/>
    <w:rsid w:val="004B13EA"/>
    <w:rsid w:val="004B1E56"/>
    <w:rsid w:val="004B2567"/>
    <w:rsid w:val="004B25FA"/>
    <w:rsid w:val="004B26CB"/>
    <w:rsid w:val="004B2EC9"/>
    <w:rsid w:val="004B33B1"/>
    <w:rsid w:val="004B3E82"/>
    <w:rsid w:val="004B48A3"/>
    <w:rsid w:val="004B497F"/>
    <w:rsid w:val="004B4AA4"/>
    <w:rsid w:val="004B4B86"/>
    <w:rsid w:val="004B4EDA"/>
    <w:rsid w:val="004B527B"/>
    <w:rsid w:val="004B5492"/>
    <w:rsid w:val="004B54ED"/>
    <w:rsid w:val="004B57D9"/>
    <w:rsid w:val="004B5A15"/>
    <w:rsid w:val="004B5CAB"/>
    <w:rsid w:val="004B5D7E"/>
    <w:rsid w:val="004B6078"/>
    <w:rsid w:val="004B627E"/>
    <w:rsid w:val="004B665C"/>
    <w:rsid w:val="004B67C3"/>
    <w:rsid w:val="004C00C0"/>
    <w:rsid w:val="004C0434"/>
    <w:rsid w:val="004C044B"/>
    <w:rsid w:val="004C17FC"/>
    <w:rsid w:val="004C187D"/>
    <w:rsid w:val="004C1EEC"/>
    <w:rsid w:val="004C2259"/>
    <w:rsid w:val="004C24D2"/>
    <w:rsid w:val="004C2632"/>
    <w:rsid w:val="004C2786"/>
    <w:rsid w:val="004C2DA1"/>
    <w:rsid w:val="004C2FD6"/>
    <w:rsid w:val="004C3DD8"/>
    <w:rsid w:val="004C4B9F"/>
    <w:rsid w:val="004C514F"/>
    <w:rsid w:val="004C601E"/>
    <w:rsid w:val="004C61EB"/>
    <w:rsid w:val="004C6554"/>
    <w:rsid w:val="004C6B1E"/>
    <w:rsid w:val="004C6C45"/>
    <w:rsid w:val="004C6F50"/>
    <w:rsid w:val="004C7ECD"/>
    <w:rsid w:val="004D0354"/>
    <w:rsid w:val="004D0DC5"/>
    <w:rsid w:val="004D1037"/>
    <w:rsid w:val="004D1EC9"/>
    <w:rsid w:val="004D2B03"/>
    <w:rsid w:val="004D33E6"/>
    <w:rsid w:val="004D354E"/>
    <w:rsid w:val="004D3E47"/>
    <w:rsid w:val="004D50FA"/>
    <w:rsid w:val="004D5853"/>
    <w:rsid w:val="004D5F23"/>
    <w:rsid w:val="004D637B"/>
    <w:rsid w:val="004D64E7"/>
    <w:rsid w:val="004D6D61"/>
    <w:rsid w:val="004D7791"/>
    <w:rsid w:val="004E171D"/>
    <w:rsid w:val="004E1ABB"/>
    <w:rsid w:val="004E2318"/>
    <w:rsid w:val="004E23C5"/>
    <w:rsid w:val="004E2743"/>
    <w:rsid w:val="004E2EB1"/>
    <w:rsid w:val="004E2F04"/>
    <w:rsid w:val="004E2F5C"/>
    <w:rsid w:val="004E34E8"/>
    <w:rsid w:val="004E376A"/>
    <w:rsid w:val="004E3848"/>
    <w:rsid w:val="004E3962"/>
    <w:rsid w:val="004E3A9B"/>
    <w:rsid w:val="004E3AC3"/>
    <w:rsid w:val="004E3BC1"/>
    <w:rsid w:val="004E3ED8"/>
    <w:rsid w:val="004E4832"/>
    <w:rsid w:val="004E4BDD"/>
    <w:rsid w:val="004E5A38"/>
    <w:rsid w:val="004E5EE7"/>
    <w:rsid w:val="004E5F78"/>
    <w:rsid w:val="004E694E"/>
    <w:rsid w:val="004E6B26"/>
    <w:rsid w:val="004E79CF"/>
    <w:rsid w:val="004E7C02"/>
    <w:rsid w:val="004F023D"/>
    <w:rsid w:val="004F0466"/>
    <w:rsid w:val="004F05B5"/>
    <w:rsid w:val="004F061F"/>
    <w:rsid w:val="004F0D4D"/>
    <w:rsid w:val="004F1956"/>
    <w:rsid w:val="004F1EED"/>
    <w:rsid w:val="004F205B"/>
    <w:rsid w:val="004F23A4"/>
    <w:rsid w:val="004F245A"/>
    <w:rsid w:val="004F2543"/>
    <w:rsid w:val="004F25D1"/>
    <w:rsid w:val="004F393A"/>
    <w:rsid w:val="004F3EB7"/>
    <w:rsid w:val="004F4033"/>
    <w:rsid w:val="004F42AD"/>
    <w:rsid w:val="004F4351"/>
    <w:rsid w:val="004F44D7"/>
    <w:rsid w:val="004F4B86"/>
    <w:rsid w:val="004F5C04"/>
    <w:rsid w:val="004F5FAB"/>
    <w:rsid w:val="004F6612"/>
    <w:rsid w:val="004F6647"/>
    <w:rsid w:val="004F6BA3"/>
    <w:rsid w:val="004F70D5"/>
    <w:rsid w:val="004F7111"/>
    <w:rsid w:val="004F7A13"/>
    <w:rsid w:val="00500012"/>
    <w:rsid w:val="005009D8"/>
    <w:rsid w:val="00501229"/>
    <w:rsid w:val="00501C1F"/>
    <w:rsid w:val="00501D40"/>
    <w:rsid w:val="00501E4A"/>
    <w:rsid w:val="00502627"/>
    <w:rsid w:val="0050320A"/>
    <w:rsid w:val="00503D2A"/>
    <w:rsid w:val="00504105"/>
    <w:rsid w:val="00504B41"/>
    <w:rsid w:val="00505380"/>
    <w:rsid w:val="00505A4B"/>
    <w:rsid w:val="00505CDF"/>
    <w:rsid w:val="00505D6E"/>
    <w:rsid w:val="00506933"/>
    <w:rsid w:val="00506AD8"/>
    <w:rsid w:val="00507370"/>
    <w:rsid w:val="005073E7"/>
    <w:rsid w:val="00507EEC"/>
    <w:rsid w:val="00510102"/>
    <w:rsid w:val="005102F2"/>
    <w:rsid w:val="00510F71"/>
    <w:rsid w:val="00510FB5"/>
    <w:rsid w:val="00511077"/>
    <w:rsid w:val="005111FD"/>
    <w:rsid w:val="0051161E"/>
    <w:rsid w:val="00511A85"/>
    <w:rsid w:val="005121B6"/>
    <w:rsid w:val="00512B2A"/>
    <w:rsid w:val="0051307A"/>
    <w:rsid w:val="0051416E"/>
    <w:rsid w:val="00514987"/>
    <w:rsid w:val="00514A7F"/>
    <w:rsid w:val="00514CE6"/>
    <w:rsid w:val="00514E39"/>
    <w:rsid w:val="00515214"/>
    <w:rsid w:val="00515AAB"/>
    <w:rsid w:val="00515C90"/>
    <w:rsid w:val="0051620F"/>
    <w:rsid w:val="0051646C"/>
    <w:rsid w:val="00516930"/>
    <w:rsid w:val="005170CF"/>
    <w:rsid w:val="005175DC"/>
    <w:rsid w:val="0051792E"/>
    <w:rsid w:val="00517CD1"/>
    <w:rsid w:val="0052036E"/>
    <w:rsid w:val="005205DB"/>
    <w:rsid w:val="005206A3"/>
    <w:rsid w:val="00520A18"/>
    <w:rsid w:val="00520B76"/>
    <w:rsid w:val="00520DB5"/>
    <w:rsid w:val="00521BAD"/>
    <w:rsid w:val="00522415"/>
    <w:rsid w:val="0052264D"/>
    <w:rsid w:val="00522707"/>
    <w:rsid w:val="00523F71"/>
    <w:rsid w:val="00524716"/>
    <w:rsid w:val="00524DEA"/>
    <w:rsid w:val="0052512E"/>
    <w:rsid w:val="005257A3"/>
    <w:rsid w:val="005258A1"/>
    <w:rsid w:val="005258DC"/>
    <w:rsid w:val="00525F82"/>
    <w:rsid w:val="00526B0C"/>
    <w:rsid w:val="00526EFC"/>
    <w:rsid w:val="00527F12"/>
    <w:rsid w:val="00530749"/>
    <w:rsid w:val="005309CA"/>
    <w:rsid w:val="00530C75"/>
    <w:rsid w:val="0053115A"/>
    <w:rsid w:val="005321C5"/>
    <w:rsid w:val="00532519"/>
    <w:rsid w:val="00532EA0"/>
    <w:rsid w:val="00532F73"/>
    <w:rsid w:val="005339B6"/>
    <w:rsid w:val="00533DCF"/>
    <w:rsid w:val="00533E54"/>
    <w:rsid w:val="00533FE1"/>
    <w:rsid w:val="005343F1"/>
    <w:rsid w:val="005347A3"/>
    <w:rsid w:val="00534D09"/>
    <w:rsid w:val="00534FAF"/>
    <w:rsid w:val="00535124"/>
    <w:rsid w:val="0053567B"/>
    <w:rsid w:val="00535A52"/>
    <w:rsid w:val="005365B9"/>
    <w:rsid w:val="0053767D"/>
    <w:rsid w:val="00537EDD"/>
    <w:rsid w:val="00540137"/>
    <w:rsid w:val="00540748"/>
    <w:rsid w:val="00540791"/>
    <w:rsid w:val="005407C2"/>
    <w:rsid w:val="00540B11"/>
    <w:rsid w:val="00540C2B"/>
    <w:rsid w:val="00540DF3"/>
    <w:rsid w:val="0054117D"/>
    <w:rsid w:val="0054149C"/>
    <w:rsid w:val="0054169E"/>
    <w:rsid w:val="00541F35"/>
    <w:rsid w:val="00542327"/>
    <w:rsid w:val="00542A8F"/>
    <w:rsid w:val="0054383F"/>
    <w:rsid w:val="00543F42"/>
    <w:rsid w:val="0054411E"/>
    <w:rsid w:val="00544297"/>
    <w:rsid w:val="005445A9"/>
    <w:rsid w:val="005448BC"/>
    <w:rsid w:val="00544A22"/>
    <w:rsid w:val="00544D0F"/>
    <w:rsid w:val="00544D88"/>
    <w:rsid w:val="005450A1"/>
    <w:rsid w:val="005451F6"/>
    <w:rsid w:val="00545257"/>
    <w:rsid w:val="00545D6A"/>
    <w:rsid w:val="00545EFD"/>
    <w:rsid w:val="005462AE"/>
    <w:rsid w:val="00546801"/>
    <w:rsid w:val="005469D8"/>
    <w:rsid w:val="005475D9"/>
    <w:rsid w:val="00547720"/>
    <w:rsid w:val="00550263"/>
    <w:rsid w:val="00550627"/>
    <w:rsid w:val="005509D6"/>
    <w:rsid w:val="0055109A"/>
    <w:rsid w:val="005519F0"/>
    <w:rsid w:val="00551BAC"/>
    <w:rsid w:val="00551DF0"/>
    <w:rsid w:val="00552C9B"/>
    <w:rsid w:val="00552CD1"/>
    <w:rsid w:val="00552D4B"/>
    <w:rsid w:val="00552D59"/>
    <w:rsid w:val="00552D99"/>
    <w:rsid w:val="0055391E"/>
    <w:rsid w:val="00553E1B"/>
    <w:rsid w:val="005542C3"/>
    <w:rsid w:val="00554B54"/>
    <w:rsid w:val="00554C09"/>
    <w:rsid w:val="00555241"/>
    <w:rsid w:val="005558FC"/>
    <w:rsid w:val="00555CD4"/>
    <w:rsid w:val="00555D5D"/>
    <w:rsid w:val="00555D8C"/>
    <w:rsid w:val="005562CA"/>
    <w:rsid w:val="00556525"/>
    <w:rsid w:val="00556D84"/>
    <w:rsid w:val="00557489"/>
    <w:rsid w:val="005575DE"/>
    <w:rsid w:val="005579F6"/>
    <w:rsid w:val="005605EE"/>
    <w:rsid w:val="00560744"/>
    <w:rsid w:val="00560819"/>
    <w:rsid w:val="005609C1"/>
    <w:rsid w:val="00560C2C"/>
    <w:rsid w:val="005618E0"/>
    <w:rsid w:val="00561934"/>
    <w:rsid w:val="00561BAC"/>
    <w:rsid w:val="00561CC8"/>
    <w:rsid w:val="00561E0A"/>
    <w:rsid w:val="005621CE"/>
    <w:rsid w:val="00563115"/>
    <w:rsid w:val="00563F1C"/>
    <w:rsid w:val="00564975"/>
    <w:rsid w:val="00564A2A"/>
    <w:rsid w:val="00564E2C"/>
    <w:rsid w:val="00564E98"/>
    <w:rsid w:val="00565B1A"/>
    <w:rsid w:val="0056674F"/>
    <w:rsid w:val="00566978"/>
    <w:rsid w:val="00566FF6"/>
    <w:rsid w:val="005670EA"/>
    <w:rsid w:val="00567102"/>
    <w:rsid w:val="005709F0"/>
    <w:rsid w:val="005718D9"/>
    <w:rsid w:val="0057224E"/>
    <w:rsid w:val="00572FB0"/>
    <w:rsid w:val="0057385C"/>
    <w:rsid w:val="00573E67"/>
    <w:rsid w:val="00573FB4"/>
    <w:rsid w:val="005740E3"/>
    <w:rsid w:val="00574618"/>
    <w:rsid w:val="00574D21"/>
    <w:rsid w:val="00575117"/>
    <w:rsid w:val="005751F9"/>
    <w:rsid w:val="00575298"/>
    <w:rsid w:val="00575F63"/>
    <w:rsid w:val="00575FAF"/>
    <w:rsid w:val="00576112"/>
    <w:rsid w:val="0057612C"/>
    <w:rsid w:val="0057636B"/>
    <w:rsid w:val="00576C31"/>
    <w:rsid w:val="00577E96"/>
    <w:rsid w:val="00580162"/>
    <w:rsid w:val="00580577"/>
    <w:rsid w:val="00580F7C"/>
    <w:rsid w:val="0058166A"/>
    <w:rsid w:val="0058241C"/>
    <w:rsid w:val="0058242F"/>
    <w:rsid w:val="00582943"/>
    <w:rsid w:val="005841AD"/>
    <w:rsid w:val="005845E7"/>
    <w:rsid w:val="00584C93"/>
    <w:rsid w:val="00584D92"/>
    <w:rsid w:val="00585401"/>
    <w:rsid w:val="0058567A"/>
    <w:rsid w:val="005856C5"/>
    <w:rsid w:val="00586C1D"/>
    <w:rsid w:val="0059015C"/>
    <w:rsid w:val="00590692"/>
    <w:rsid w:val="00590827"/>
    <w:rsid w:val="00590960"/>
    <w:rsid w:val="00590B60"/>
    <w:rsid w:val="00591145"/>
    <w:rsid w:val="00591815"/>
    <w:rsid w:val="0059187F"/>
    <w:rsid w:val="00591991"/>
    <w:rsid w:val="0059243B"/>
    <w:rsid w:val="0059244A"/>
    <w:rsid w:val="00592D86"/>
    <w:rsid w:val="00593797"/>
    <w:rsid w:val="00593ACC"/>
    <w:rsid w:val="00593F04"/>
    <w:rsid w:val="0059410F"/>
    <w:rsid w:val="00594508"/>
    <w:rsid w:val="005952CB"/>
    <w:rsid w:val="005958BF"/>
    <w:rsid w:val="0059618D"/>
    <w:rsid w:val="00597C86"/>
    <w:rsid w:val="00597E26"/>
    <w:rsid w:val="005A0584"/>
    <w:rsid w:val="005A0AD1"/>
    <w:rsid w:val="005A1B44"/>
    <w:rsid w:val="005A1CED"/>
    <w:rsid w:val="005A3292"/>
    <w:rsid w:val="005A33C2"/>
    <w:rsid w:val="005A366C"/>
    <w:rsid w:val="005A41FA"/>
    <w:rsid w:val="005A441A"/>
    <w:rsid w:val="005A49E2"/>
    <w:rsid w:val="005A4B4B"/>
    <w:rsid w:val="005A4EF3"/>
    <w:rsid w:val="005A5355"/>
    <w:rsid w:val="005A5935"/>
    <w:rsid w:val="005A6692"/>
    <w:rsid w:val="005A67F2"/>
    <w:rsid w:val="005A7223"/>
    <w:rsid w:val="005A72BD"/>
    <w:rsid w:val="005A761D"/>
    <w:rsid w:val="005A773B"/>
    <w:rsid w:val="005A774D"/>
    <w:rsid w:val="005A7A42"/>
    <w:rsid w:val="005B0520"/>
    <w:rsid w:val="005B0A0E"/>
    <w:rsid w:val="005B0CD5"/>
    <w:rsid w:val="005B11B1"/>
    <w:rsid w:val="005B1B73"/>
    <w:rsid w:val="005B1D7E"/>
    <w:rsid w:val="005B2235"/>
    <w:rsid w:val="005B23D6"/>
    <w:rsid w:val="005B2EAF"/>
    <w:rsid w:val="005B3866"/>
    <w:rsid w:val="005B3B4F"/>
    <w:rsid w:val="005B4102"/>
    <w:rsid w:val="005B4F57"/>
    <w:rsid w:val="005B5CB7"/>
    <w:rsid w:val="005B5D90"/>
    <w:rsid w:val="005B677A"/>
    <w:rsid w:val="005B6A04"/>
    <w:rsid w:val="005B786A"/>
    <w:rsid w:val="005B7EA5"/>
    <w:rsid w:val="005B7ED3"/>
    <w:rsid w:val="005C0085"/>
    <w:rsid w:val="005C0BF7"/>
    <w:rsid w:val="005C0DA1"/>
    <w:rsid w:val="005C16EE"/>
    <w:rsid w:val="005C1835"/>
    <w:rsid w:val="005C1F74"/>
    <w:rsid w:val="005C2EE8"/>
    <w:rsid w:val="005C3C1E"/>
    <w:rsid w:val="005C4822"/>
    <w:rsid w:val="005C4A29"/>
    <w:rsid w:val="005C5CA2"/>
    <w:rsid w:val="005C5DE2"/>
    <w:rsid w:val="005C613F"/>
    <w:rsid w:val="005C6412"/>
    <w:rsid w:val="005C6D8D"/>
    <w:rsid w:val="005C6ED2"/>
    <w:rsid w:val="005C7355"/>
    <w:rsid w:val="005D0202"/>
    <w:rsid w:val="005D02E4"/>
    <w:rsid w:val="005D09DA"/>
    <w:rsid w:val="005D0F86"/>
    <w:rsid w:val="005D199E"/>
    <w:rsid w:val="005D24C8"/>
    <w:rsid w:val="005D29C7"/>
    <w:rsid w:val="005D2B5F"/>
    <w:rsid w:val="005D2CEB"/>
    <w:rsid w:val="005D2D8F"/>
    <w:rsid w:val="005D3381"/>
    <w:rsid w:val="005D3A16"/>
    <w:rsid w:val="005D3CC0"/>
    <w:rsid w:val="005D4F3A"/>
    <w:rsid w:val="005D5112"/>
    <w:rsid w:val="005D5BD7"/>
    <w:rsid w:val="005D77D0"/>
    <w:rsid w:val="005E026F"/>
    <w:rsid w:val="005E0DCB"/>
    <w:rsid w:val="005E1005"/>
    <w:rsid w:val="005E1154"/>
    <w:rsid w:val="005E1506"/>
    <w:rsid w:val="005E1820"/>
    <w:rsid w:val="005E1DFF"/>
    <w:rsid w:val="005E2B91"/>
    <w:rsid w:val="005E31CF"/>
    <w:rsid w:val="005E3878"/>
    <w:rsid w:val="005E38A0"/>
    <w:rsid w:val="005E3C7D"/>
    <w:rsid w:val="005E3F70"/>
    <w:rsid w:val="005E4763"/>
    <w:rsid w:val="005E4997"/>
    <w:rsid w:val="005E5E04"/>
    <w:rsid w:val="005E7052"/>
    <w:rsid w:val="005E76BF"/>
    <w:rsid w:val="005E7952"/>
    <w:rsid w:val="005E7A2C"/>
    <w:rsid w:val="005F11B0"/>
    <w:rsid w:val="005F27BD"/>
    <w:rsid w:val="005F282C"/>
    <w:rsid w:val="005F3D2D"/>
    <w:rsid w:val="005F4807"/>
    <w:rsid w:val="005F4B92"/>
    <w:rsid w:val="005F4DB3"/>
    <w:rsid w:val="005F5268"/>
    <w:rsid w:val="005F5A72"/>
    <w:rsid w:val="005F62A7"/>
    <w:rsid w:val="005F6F8B"/>
    <w:rsid w:val="005F7572"/>
    <w:rsid w:val="005F7D75"/>
    <w:rsid w:val="00600010"/>
    <w:rsid w:val="006001FF"/>
    <w:rsid w:val="006008DB"/>
    <w:rsid w:val="0060103B"/>
    <w:rsid w:val="006015BD"/>
    <w:rsid w:val="00601D1C"/>
    <w:rsid w:val="006021F1"/>
    <w:rsid w:val="0060287F"/>
    <w:rsid w:val="00603174"/>
    <w:rsid w:val="00603B03"/>
    <w:rsid w:val="00603BB9"/>
    <w:rsid w:val="00603C1F"/>
    <w:rsid w:val="00603E17"/>
    <w:rsid w:val="00604109"/>
    <w:rsid w:val="006046B0"/>
    <w:rsid w:val="0060555B"/>
    <w:rsid w:val="006060BB"/>
    <w:rsid w:val="0060633C"/>
    <w:rsid w:val="0060644D"/>
    <w:rsid w:val="0060654F"/>
    <w:rsid w:val="00606850"/>
    <w:rsid w:val="00606BEA"/>
    <w:rsid w:val="00606D66"/>
    <w:rsid w:val="00607E99"/>
    <w:rsid w:val="006108CF"/>
    <w:rsid w:val="00611466"/>
    <w:rsid w:val="00611513"/>
    <w:rsid w:val="006115BE"/>
    <w:rsid w:val="00611802"/>
    <w:rsid w:val="00611ACD"/>
    <w:rsid w:val="00611C6B"/>
    <w:rsid w:val="00612527"/>
    <w:rsid w:val="006126AB"/>
    <w:rsid w:val="00612A3D"/>
    <w:rsid w:val="00612BAE"/>
    <w:rsid w:val="00613671"/>
    <w:rsid w:val="00613AF9"/>
    <w:rsid w:val="00613FA8"/>
    <w:rsid w:val="006143C3"/>
    <w:rsid w:val="0061478C"/>
    <w:rsid w:val="006150E0"/>
    <w:rsid w:val="006153DB"/>
    <w:rsid w:val="006157C0"/>
    <w:rsid w:val="00615A49"/>
    <w:rsid w:val="00615AA2"/>
    <w:rsid w:val="00615ACA"/>
    <w:rsid w:val="00615AF8"/>
    <w:rsid w:val="00615B54"/>
    <w:rsid w:val="00615FBE"/>
    <w:rsid w:val="00616793"/>
    <w:rsid w:val="00616D2E"/>
    <w:rsid w:val="0061744B"/>
    <w:rsid w:val="00617AF8"/>
    <w:rsid w:val="00620794"/>
    <w:rsid w:val="00620D9D"/>
    <w:rsid w:val="00621029"/>
    <w:rsid w:val="006216C6"/>
    <w:rsid w:val="00621961"/>
    <w:rsid w:val="006221B4"/>
    <w:rsid w:val="006223C9"/>
    <w:rsid w:val="0062254A"/>
    <w:rsid w:val="00622E58"/>
    <w:rsid w:val="0062331E"/>
    <w:rsid w:val="00623638"/>
    <w:rsid w:val="006238ED"/>
    <w:rsid w:val="006252B6"/>
    <w:rsid w:val="00625B7C"/>
    <w:rsid w:val="00625C2D"/>
    <w:rsid w:val="00625CFA"/>
    <w:rsid w:val="00625DB4"/>
    <w:rsid w:val="00625E78"/>
    <w:rsid w:val="00625FA7"/>
    <w:rsid w:val="0062672C"/>
    <w:rsid w:val="006269F6"/>
    <w:rsid w:val="00626C2E"/>
    <w:rsid w:val="00626EA5"/>
    <w:rsid w:val="00627235"/>
    <w:rsid w:val="0063006C"/>
    <w:rsid w:val="0063144C"/>
    <w:rsid w:val="0063152A"/>
    <w:rsid w:val="0063173D"/>
    <w:rsid w:val="00631CBE"/>
    <w:rsid w:val="00631E6F"/>
    <w:rsid w:val="006331F2"/>
    <w:rsid w:val="006332B9"/>
    <w:rsid w:val="00633407"/>
    <w:rsid w:val="006336EF"/>
    <w:rsid w:val="00633B21"/>
    <w:rsid w:val="00633FE1"/>
    <w:rsid w:val="00633FFC"/>
    <w:rsid w:val="00634007"/>
    <w:rsid w:val="006341B3"/>
    <w:rsid w:val="0063472E"/>
    <w:rsid w:val="00634DB4"/>
    <w:rsid w:val="00635223"/>
    <w:rsid w:val="006355E4"/>
    <w:rsid w:val="0063596A"/>
    <w:rsid w:val="00635A63"/>
    <w:rsid w:val="00635C4A"/>
    <w:rsid w:val="00635FD4"/>
    <w:rsid w:val="00636693"/>
    <w:rsid w:val="006366D7"/>
    <w:rsid w:val="00636B9B"/>
    <w:rsid w:val="00637AF9"/>
    <w:rsid w:val="00640CC9"/>
    <w:rsid w:val="00641422"/>
    <w:rsid w:val="006417CA"/>
    <w:rsid w:val="006417D9"/>
    <w:rsid w:val="00641EEC"/>
    <w:rsid w:val="00641F02"/>
    <w:rsid w:val="006423B2"/>
    <w:rsid w:val="006425EC"/>
    <w:rsid w:val="00642CAA"/>
    <w:rsid w:val="00642CD3"/>
    <w:rsid w:val="00642FDE"/>
    <w:rsid w:val="0064397F"/>
    <w:rsid w:val="00643E09"/>
    <w:rsid w:val="00644170"/>
    <w:rsid w:val="0064451C"/>
    <w:rsid w:val="00644ED8"/>
    <w:rsid w:val="006468A8"/>
    <w:rsid w:val="0064697F"/>
    <w:rsid w:val="00646E1D"/>
    <w:rsid w:val="00650952"/>
    <w:rsid w:val="00650DED"/>
    <w:rsid w:val="00651293"/>
    <w:rsid w:val="0065145C"/>
    <w:rsid w:val="0065193D"/>
    <w:rsid w:val="00651C74"/>
    <w:rsid w:val="00652FF5"/>
    <w:rsid w:val="006531BB"/>
    <w:rsid w:val="00653242"/>
    <w:rsid w:val="00653B75"/>
    <w:rsid w:val="00654049"/>
    <w:rsid w:val="0065409E"/>
    <w:rsid w:val="0065412E"/>
    <w:rsid w:val="006541CB"/>
    <w:rsid w:val="0065478F"/>
    <w:rsid w:val="00654AD3"/>
    <w:rsid w:val="00654ADA"/>
    <w:rsid w:val="00654E9E"/>
    <w:rsid w:val="0065562F"/>
    <w:rsid w:val="0065590D"/>
    <w:rsid w:val="00655CE9"/>
    <w:rsid w:val="00655E5F"/>
    <w:rsid w:val="00655F2A"/>
    <w:rsid w:val="006560CA"/>
    <w:rsid w:val="006577E3"/>
    <w:rsid w:val="00657911"/>
    <w:rsid w:val="00657DC4"/>
    <w:rsid w:val="00657F34"/>
    <w:rsid w:val="0066012F"/>
    <w:rsid w:val="00660316"/>
    <w:rsid w:val="00660654"/>
    <w:rsid w:val="006607D4"/>
    <w:rsid w:val="006608B3"/>
    <w:rsid w:val="00660907"/>
    <w:rsid w:val="00660B08"/>
    <w:rsid w:val="00661C0E"/>
    <w:rsid w:val="0066278F"/>
    <w:rsid w:val="00662BCF"/>
    <w:rsid w:val="00662D32"/>
    <w:rsid w:val="0066321C"/>
    <w:rsid w:val="0066353C"/>
    <w:rsid w:val="006636B3"/>
    <w:rsid w:val="006644A3"/>
    <w:rsid w:val="00664592"/>
    <w:rsid w:val="00664C8B"/>
    <w:rsid w:val="00664C94"/>
    <w:rsid w:val="00664DD4"/>
    <w:rsid w:val="00665349"/>
    <w:rsid w:val="00665DAA"/>
    <w:rsid w:val="0066607F"/>
    <w:rsid w:val="0066640D"/>
    <w:rsid w:val="00666BE5"/>
    <w:rsid w:val="006672C1"/>
    <w:rsid w:val="00667A0F"/>
    <w:rsid w:val="00667BBE"/>
    <w:rsid w:val="00670008"/>
    <w:rsid w:val="0067012C"/>
    <w:rsid w:val="006707EC"/>
    <w:rsid w:val="00671510"/>
    <w:rsid w:val="00672B27"/>
    <w:rsid w:val="00672B93"/>
    <w:rsid w:val="00672D18"/>
    <w:rsid w:val="00672DDD"/>
    <w:rsid w:val="00672EEE"/>
    <w:rsid w:val="00673229"/>
    <w:rsid w:val="0067331F"/>
    <w:rsid w:val="0067372F"/>
    <w:rsid w:val="006739E7"/>
    <w:rsid w:val="00673D36"/>
    <w:rsid w:val="00673D6B"/>
    <w:rsid w:val="006741B8"/>
    <w:rsid w:val="006745B0"/>
    <w:rsid w:val="0067483A"/>
    <w:rsid w:val="00674ADD"/>
    <w:rsid w:val="00674D16"/>
    <w:rsid w:val="00675188"/>
    <w:rsid w:val="00675742"/>
    <w:rsid w:val="0067581C"/>
    <w:rsid w:val="00676048"/>
    <w:rsid w:val="00677907"/>
    <w:rsid w:val="00677BB4"/>
    <w:rsid w:val="00677F41"/>
    <w:rsid w:val="00680014"/>
    <w:rsid w:val="006802D7"/>
    <w:rsid w:val="00680466"/>
    <w:rsid w:val="006808A6"/>
    <w:rsid w:val="00680CFD"/>
    <w:rsid w:val="006813BF"/>
    <w:rsid w:val="006813C3"/>
    <w:rsid w:val="00681776"/>
    <w:rsid w:val="0068294A"/>
    <w:rsid w:val="00682D6C"/>
    <w:rsid w:val="00682E0A"/>
    <w:rsid w:val="00682EEA"/>
    <w:rsid w:val="00682F15"/>
    <w:rsid w:val="006834D5"/>
    <w:rsid w:val="00683A86"/>
    <w:rsid w:val="00683BEC"/>
    <w:rsid w:val="00683CD8"/>
    <w:rsid w:val="00683D5E"/>
    <w:rsid w:val="00683FEE"/>
    <w:rsid w:val="00684AFC"/>
    <w:rsid w:val="0068535E"/>
    <w:rsid w:val="00685F9F"/>
    <w:rsid w:val="006860BE"/>
    <w:rsid w:val="00686697"/>
    <w:rsid w:val="0068697E"/>
    <w:rsid w:val="006869EF"/>
    <w:rsid w:val="00686AB4"/>
    <w:rsid w:val="006910BE"/>
    <w:rsid w:val="0069188C"/>
    <w:rsid w:val="00691BEA"/>
    <w:rsid w:val="0069213C"/>
    <w:rsid w:val="006927B8"/>
    <w:rsid w:val="00693191"/>
    <w:rsid w:val="00693277"/>
    <w:rsid w:val="0069340C"/>
    <w:rsid w:val="00693FE3"/>
    <w:rsid w:val="00694355"/>
    <w:rsid w:val="0069457F"/>
    <w:rsid w:val="00694C0F"/>
    <w:rsid w:val="00694C24"/>
    <w:rsid w:val="00694C52"/>
    <w:rsid w:val="00696331"/>
    <w:rsid w:val="006976A1"/>
    <w:rsid w:val="006A04CE"/>
    <w:rsid w:val="006A0603"/>
    <w:rsid w:val="006A0831"/>
    <w:rsid w:val="006A0F20"/>
    <w:rsid w:val="006A163B"/>
    <w:rsid w:val="006A211E"/>
    <w:rsid w:val="006A22CC"/>
    <w:rsid w:val="006A25AA"/>
    <w:rsid w:val="006A289A"/>
    <w:rsid w:val="006A3075"/>
    <w:rsid w:val="006A34BB"/>
    <w:rsid w:val="006A34F4"/>
    <w:rsid w:val="006A3927"/>
    <w:rsid w:val="006A39BE"/>
    <w:rsid w:val="006A3CAE"/>
    <w:rsid w:val="006A4270"/>
    <w:rsid w:val="006A4742"/>
    <w:rsid w:val="006A4E1A"/>
    <w:rsid w:val="006A4F5F"/>
    <w:rsid w:val="006A5118"/>
    <w:rsid w:val="006A56F5"/>
    <w:rsid w:val="006A5B8E"/>
    <w:rsid w:val="006A6604"/>
    <w:rsid w:val="006A728E"/>
    <w:rsid w:val="006A7436"/>
    <w:rsid w:val="006A7601"/>
    <w:rsid w:val="006A7931"/>
    <w:rsid w:val="006A7A87"/>
    <w:rsid w:val="006B0DD8"/>
    <w:rsid w:val="006B118E"/>
    <w:rsid w:val="006B11B7"/>
    <w:rsid w:val="006B2388"/>
    <w:rsid w:val="006B2B0E"/>
    <w:rsid w:val="006B2F0B"/>
    <w:rsid w:val="006B2FF7"/>
    <w:rsid w:val="006B328E"/>
    <w:rsid w:val="006B40EA"/>
    <w:rsid w:val="006B48D5"/>
    <w:rsid w:val="006B4C11"/>
    <w:rsid w:val="006B4CE3"/>
    <w:rsid w:val="006B51E4"/>
    <w:rsid w:val="006B5BA6"/>
    <w:rsid w:val="006B7835"/>
    <w:rsid w:val="006B7950"/>
    <w:rsid w:val="006B7B9A"/>
    <w:rsid w:val="006C0A28"/>
    <w:rsid w:val="006C0D89"/>
    <w:rsid w:val="006C0F64"/>
    <w:rsid w:val="006C1045"/>
    <w:rsid w:val="006C196C"/>
    <w:rsid w:val="006C19F6"/>
    <w:rsid w:val="006C1AB9"/>
    <w:rsid w:val="006C1D95"/>
    <w:rsid w:val="006C21CF"/>
    <w:rsid w:val="006C2331"/>
    <w:rsid w:val="006C24A5"/>
    <w:rsid w:val="006C2611"/>
    <w:rsid w:val="006C2CFA"/>
    <w:rsid w:val="006C2FA4"/>
    <w:rsid w:val="006C327E"/>
    <w:rsid w:val="006C336E"/>
    <w:rsid w:val="006C348C"/>
    <w:rsid w:val="006C36C9"/>
    <w:rsid w:val="006C3B46"/>
    <w:rsid w:val="006C3CC0"/>
    <w:rsid w:val="006C3DE9"/>
    <w:rsid w:val="006C3F04"/>
    <w:rsid w:val="006C4131"/>
    <w:rsid w:val="006C4299"/>
    <w:rsid w:val="006C46F0"/>
    <w:rsid w:val="006C4722"/>
    <w:rsid w:val="006C4DD1"/>
    <w:rsid w:val="006C5CB1"/>
    <w:rsid w:val="006C6281"/>
    <w:rsid w:val="006C635A"/>
    <w:rsid w:val="006C6CA4"/>
    <w:rsid w:val="006C7512"/>
    <w:rsid w:val="006C75A1"/>
    <w:rsid w:val="006C7708"/>
    <w:rsid w:val="006C7AEA"/>
    <w:rsid w:val="006D006C"/>
    <w:rsid w:val="006D0201"/>
    <w:rsid w:val="006D03DB"/>
    <w:rsid w:val="006D0A8B"/>
    <w:rsid w:val="006D0B4C"/>
    <w:rsid w:val="006D111A"/>
    <w:rsid w:val="006D14B7"/>
    <w:rsid w:val="006D1C16"/>
    <w:rsid w:val="006D1FF8"/>
    <w:rsid w:val="006D21B0"/>
    <w:rsid w:val="006D2268"/>
    <w:rsid w:val="006D2F69"/>
    <w:rsid w:val="006D33EA"/>
    <w:rsid w:val="006D45CE"/>
    <w:rsid w:val="006D4710"/>
    <w:rsid w:val="006D48BC"/>
    <w:rsid w:val="006D4BC3"/>
    <w:rsid w:val="006D5391"/>
    <w:rsid w:val="006D5A0A"/>
    <w:rsid w:val="006D6FEF"/>
    <w:rsid w:val="006D7657"/>
    <w:rsid w:val="006D77BB"/>
    <w:rsid w:val="006E0B0E"/>
    <w:rsid w:val="006E0E92"/>
    <w:rsid w:val="006E0FAE"/>
    <w:rsid w:val="006E1A78"/>
    <w:rsid w:val="006E2252"/>
    <w:rsid w:val="006E2E1C"/>
    <w:rsid w:val="006E311A"/>
    <w:rsid w:val="006E34FC"/>
    <w:rsid w:val="006E4809"/>
    <w:rsid w:val="006E4A58"/>
    <w:rsid w:val="006E4D6D"/>
    <w:rsid w:val="006E537B"/>
    <w:rsid w:val="006E56DF"/>
    <w:rsid w:val="006E572E"/>
    <w:rsid w:val="006E59A4"/>
    <w:rsid w:val="006E5A8A"/>
    <w:rsid w:val="006E5F47"/>
    <w:rsid w:val="006E6684"/>
    <w:rsid w:val="006E669B"/>
    <w:rsid w:val="006E6EB1"/>
    <w:rsid w:val="006E750E"/>
    <w:rsid w:val="006E772A"/>
    <w:rsid w:val="006F0043"/>
    <w:rsid w:val="006F050B"/>
    <w:rsid w:val="006F0B29"/>
    <w:rsid w:val="006F209E"/>
    <w:rsid w:val="006F2A76"/>
    <w:rsid w:val="006F2B15"/>
    <w:rsid w:val="006F2DCC"/>
    <w:rsid w:val="006F2EE8"/>
    <w:rsid w:val="006F3E7B"/>
    <w:rsid w:val="006F46EF"/>
    <w:rsid w:val="006F60BC"/>
    <w:rsid w:val="006F62A8"/>
    <w:rsid w:val="006F6A7C"/>
    <w:rsid w:val="006F6B01"/>
    <w:rsid w:val="006F6CCF"/>
    <w:rsid w:val="006F7B23"/>
    <w:rsid w:val="00700968"/>
    <w:rsid w:val="00700D05"/>
    <w:rsid w:val="00700E7B"/>
    <w:rsid w:val="00700FF8"/>
    <w:rsid w:val="00701344"/>
    <w:rsid w:val="00701431"/>
    <w:rsid w:val="00701870"/>
    <w:rsid w:val="007019E2"/>
    <w:rsid w:val="007029DF"/>
    <w:rsid w:val="00702D20"/>
    <w:rsid w:val="00703610"/>
    <w:rsid w:val="007037F3"/>
    <w:rsid w:val="00703D7A"/>
    <w:rsid w:val="00703DC5"/>
    <w:rsid w:val="00703DC7"/>
    <w:rsid w:val="00704EC9"/>
    <w:rsid w:val="00705400"/>
    <w:rsid w:val="0070559E"/>
    <w:rsid w:val="00705655"/>
    <w:rsid w:val="00706122"/>
    <w:rsid w:val="0070624D"/>
    <w:rsid w:val="00706B6E"/>
    <w:rsid w:val="00706DB7"/>
    <w:rsid w:val="007071BD"/>
    <w:rsid w:val="00707416"/>
    <w:rsid w:val="0070773F"/>
    <w:rsid w:val="00707F9A"/>
    <w:rsid w:val="00710622"/>
    <w:rsid w:val="00710B9B"/>
    <w:rsid w:val="00710D4F"/>
    <w:rsid w:val="007111FF"/>
    <w:rsid w:val="0071150F"/>
    <w:rsid w:val="00712110"/>
    <w:rsid w:val="0071271C"/>
    <w:rsid w:val="00712920"/>
    <w:rsid w:val="00712E52"/>
    <w:rsid w:val="007139E8"/>
    <w:rsid w:val="00713D80"/>
    <w:rsid w:val="00713F37"/>
    <w:rsid w:val="00714367"/>
    <w:rsid w:val="007147EF"/>
    <w:rsid w:val="0071493A"/>
    <w:rsid w:val="00714B7D"/>
    <w:rsid w:val="00714B8B"/>
    <w:rsid w:val="00714FB3"/>
    <w:rsid w:val="00715066"/>
    <w:rsid w:val="00715139"/>
    <w:rsid w:val="00715433"/>
    <w:rsid w:val="007156EA"/>
    <w:rsid w:val="00715C68"/>
    <w:rsid w:val="00715D20"/>
    <w:rsid w:val="00715FA8"/>
    <w:rsid w:val="00716467"/>
    <w:rsid w:val="00716B96"/>
    <w:rsid w:val="00717014"/>
    <w:rsid w:val="0071747C"/>
    <w:rsid w:val="00717AE0"/>
    <w:rsid w:val="00720377"/>
    <w:rsid w:val="007206A8"/>
    <w:rsid w:val="0072105B"/>
    <w:rsid w:val="0072337C"/>
    <w:rsid w:val="00723F56"/>
    <w:rsid w:val="00724145"/>
    <w:rsid w:val="007243AD"/>
    <w:rsid w:val="007246E8"/>
    <w:rsid w:val="00724FD6"/>
    <w:rsid w:val="0072513F"/>
    <w:rsid w:val="00725180"/>
    <w:rsid w:val="00725518"/>
    <w:rsid w:val="00725D96"/>
    <w:rsid w:val="00726141"/>
    <w:rsid w:val="0072618E"/>
    <w:rsid w:val="007263A2"/>
    <w:rsid w:val="0072696C"/>
    <w:rsid w:val="00726AD8"/>
    <w:rsid w:val="00726C84"/>
    <w:rsid w:val="00726CF7"/>
    <w:rsid w:val="0072718F"/>
    <w:rsid w:val="007273E4"/>
    <w:rsid w:val="0072793A"/>
    <w:rsid w:val="00727CA7"/>
    <w:rsid w:val="00730513"/>
    <w:rsid w:val="00730A61"/>
    <w:rsid w:val="00730B34"/>
    <w:rsid w:val="007318B8"/>
    <w:rsid w:val="00731CEC"/>
    <w:rsid w:val="007324D6"/>
    <w:rsid w:val="00732C48"/>
    <w:rsid w:val="00732D73"/>
    <w:rsid w:val="00732DE0"/>
    <w:rsid w:val="007333B8"/>
    <w:rsid w:val="00733C46"/>
    <w:rsid w:val="00733DD6"/>
    <w:rsid w:val="00733FB0"/>
    <w:rsid w:val="007340FF"/>
    <w:rsid w:val="00734753"/>
    <w:rsid w:val="00734DCD"/>
    <w:rsid w:val="00735ABA"/>
    <w:rsid w:val="007366CE"/>
    <w:rsid w:val="0073689E"/>
    <w:rsid w:val="00736CBC"/>
    <w:rsid w:val="00736D18"/>
    <w:rsid w:val="00737054"/>
    <w:rsid w:val="00740171"/>
    <w:rsid w:val="0074089A"/>
    <w:rsid w:val="0074092B"/>
    <w:rsid w:val="00740934"/>
    <w:rsid w:val="00740CA4"/>
    <w:rsid w:val="00740EF4"/>
    <w:rsid w:val="00742289"/>
    <w:rsid w:val="0074282B"/>
    <w:rsid w:val="0074347A"/>
    <w:rsid w:val="0074413D"/>
    <w:rsid w:val="00744A7A"/>
    <w:rsid w:val="00744FC8"/>
    <w:rsid w:val="007452E1"/>
    <w:rsid w:val="0074540E"/>
    <w:rsid w:val="00746068"/>
    <w:rsid w:val="00746169"/>
    <w:rsid w:val="00746477"/>
    <w:rsid w:val="00746B9F"/>
    <w:rsid w:val="00746FF9"/>
    <w:rsid w:val="00747093"/>
    <w:rsid w:val="00747224"/>
    <w:rsid w:val="0075067C"/>
    <w:rsid w:val="00750F7A"/>
    <w:rsid w:val="007516AC"/>
    <w:rsid w:val="0075182C"/>
    <w:rsid w:val="00751960"/>
    <w:rsid w:val="00752196"/>
    <w:rsid w:val="007529EE"/>
    <w:rsid w:val="007531E9"/>
    <w:rsid w:val="007531EB"/>
    <w:rsid w:val="00753250"/>
    <w:rsid w:val="0075334B"/>
    <w:rsid w:val="00753455"/>
    <w:rsid w:val="0075363F"/>
    <w:rsid w:val="007536E2"/>
    <w:rsid w:val="00753C9A"/>
    <w:rsid w:val="00753D0F"/>
    <w:rsid w:val="00754ADA"/>
    <w:rsid w:val="0075518E"/>
    <w:rsid w:val="00755551"/>
    <w:rsid w:val="00755CA9"/>
    <w:rsid w:val="00756587"/>
    <w:rsid w:val="00756B8F"/>
    <w:rsid w:val="00756C8B"/>
    <w:rsid w:val="00757130"/>
    <w:rsid w:val="0075732B"/>
    <w:rsid w:val="00757364"/>
    <w:rsid w:val="00757506"/>
    <w:rsid w:val="00757578"/>
    <w:rsid w:val="00757CB1"/>
    <w:rsid w:val="00760D46"/>
    <w:rsid w:val="007618A4"/>
    <w:rsid w:val="00762219"/>
    <w:rsid w:val="007624BF"/>
    <w:rsid w:val="00763755"/>
    <w:rsid w:val="00763B3C"/>
    <w:rsid w:val="00763EEC"/>
    <w:rsid w:val="00764895"/>
    <w:rsid w:val="00764EF2"/>
    <w:rsid w:val="0076563A"/>
    <w:rsid w:val="007656C3"/>
    <w:rsid w:val="00765D71"/>
    <w:rsid w:val="00766137"/>
    <w:rsid w:val="007661FC"/>
    <w:rsid w:val="0076640F"/>
    <w:rsid w:val="00766472"/>
    <w:rsid w:val="00766843"/>
    <w:rsid w:val="007668FB"/>
    <w:rsid w:val="00766F9E"/>
    <w:rsid w:val="007677C8"/>
    <w:rsid w:val="007679CA"/>
    <w:rsid w:val="00767A12"/>
    <w:rsid w:val="00767F5D"/>
    <w:rsid w:val="00767FD1"/>
    <w:rsid w:val="007700EA"/>
    <w:rsid w:val="007703A1"/>
    <w:rsid w:val="007703A4"/>
    <w:rsid w:val="00770BA3"/>
    <w:rsid w:val="0077127B"/>
    <w:rsid w:val="007712B1"/>
    <w:rsid w:val="007714E5"/>
    <w:rsid w:val="007719D4"/>
    <w:rsid w:val="007720FA"/>
    <w:rsid w:val="00772128"/>
    <w:rsid w:val="0077257E"/>
    <w:rsid w:val="00772A91"/>
    <w:rsid w:val="00773546"/>
    <w:rsid w:val="00773C41"/>
    <w:rsid w:val="007742C6"/>
    <w:rsid w:val="00774523"/>
    <w:rsid w:val="0077452B"/>
    <w:rsid w:val="00775778"/>
    <w:rsid w:val="00775C6E"/>
    <w:rsid w:val="007763A5"/>
    <w:rsid w:val="00776906"/>
    <w:rsid w:val="00776E3E"/>
    <w:rsid w:val="0077740A"/>
    <w:rsid w:val="007776FC"/>
    <w:rsid w:val="00777B90"/>
    <w:rsid w:val="00777C61"/>
    <w:rsid w:val="00780100"/>
    <w:rsid w:val="007805F1"/>
    <w:rsid w:val="00780886"/>
    <w:rsid w:val="00780D57"/>
    <w:rsid w:val="00780D78"/>
    <w:rsid w:val="00780D7D"/>
    <w:rsid w:val="00780F9D"/>
    <w:rsid w:val="0078104C"/>
    <w:rsid w:val="0078134C"/>
    <w:rsid w:val="00781564"/>
    <w:rsid w:val="0078167B"/>
    <w:rsid w:val="007816AE"/>
    <w:rsid w:val="0078225A"/>
    <w:rsid w:val="007824D4"/>
    <w:rsid w:val="0078264F"/>
    <w:rsid w:val="00782BBC"/>
    <w:rsid w:val="0078314C"/>
    <w:rsid w:val="0078343C"/>
    <w:rsid w:val="00783A85"/>
    <w:rsid w:val="00783D9D"/>
    <w:rsid w:val="00784528"/>
    <w:rsid w:val="0078458A"/>
    <w:rsid w:val="00784EFC"/>
    <w:rsid w:val="007856A8"/>
    <w:rsid w:val="007859A6"/>
    <w:rsid w:val="00785D60"/>
    <w:rsid w:val="00786722"/>
    <w:rsid w:val="007869B3"/>
    <w:rsid w:val="00786C9B"/>
    <w:rsid w:val="007876D5"/>
    <w:rsid w:val="007876EB"/>
    <w:rsid w:val="007878ED"/>
    <w:rsid w:val="00787B07"/>
    <w:rsid w:val="007903CF"/>
    <w:rsid w:val="00792261"/>
    <w:rsid w:val="00792C9D"/>
    <w:rsid w:val="00792F8C"/>
    <w:rsid w:val="007930C6"/>
    <w:rsid w:val="00793B0E"/>
    <w:rsid w:val="00793E0C"/>
    <w:rsid w:val="00794FD6"/>
    <w:rsid w:val="00795450"/>
    <w:rsid w:val="0079571A"/>
    <w:rsid w:val="007959C1"/>
    <w:rsid w:val="007960CF"/>
    <w:rsid w:val="0079660D"/>
    <w:rsid w:val="0079669D"/>
    <w:rsid w:val="00796908"/>
    <w:rsid w:val="00796FB3"/>
    <w:rsid w:val="00797052"/>
    <w:rsid w:val="007A1459"/>
    <w:rsid w:val="007A1DC5"/>
    <w:rsid w:val="007A2297"/>
    <w:rsid w:val="007A2426"/>
    <w:rsid w:val="007A2831"/>
    <w:rsid w:val="007A2CDE"/>
    <w:rsid w:val="007A3506"/>
    <w:rsid w:val="007A3DB6"/>
    <w:rsid w:val="007A3E06"/>
    <w:rsid w:val="007A4598"/>
    <w:rsid w:val="007A46AC"/>
    <w:rsid w:val="007A538F"/>
    <w:rsid w:val="007A54B0"/>
    <w:rsid w:val="007A5DEF"/>
    <w:rsid w:val="007A5F7D"/>
    <w:rsid w:val="007A6E3C"/>
    <w:rsid w:val="007A6E93"/>
    <w:rsid w:val="007A6F1C"/>
    <w:rsid w:val="007A7CDC"/>
    <w:rsid w:val="007A7DE1"/>
    <w:rsid w:val="007A7E37"/>
    <w:rsid w:val="007B006E"/>
    <w:rsid w:val="007B03DD"/>
    <w:rsid w:val="007B0E1D"/>
    <w:rsid w:val="007B0EEE"/>
    <w:rsid w:val="007B18F0"/>
    <w:rsid w:val="007B1D8A"/>
    <w:rsid w:val="007B36DC"/>
    <w:rsid w:val="007B464F"/>
    <w:rsid w:val="007B5100"/>
    <w:rsid w:val="007B5579"/>
    <w:rsid w:val="007B568E"/>
    <w:rsid w:val="007B5733"/>
    <w:rsid w:val="007B5CD0"/>
    <w:rsid w:val="007B6828"/>
    <w:rsid w:val="007B68DE"/>
    <w:rsid w:val="007B7515"/>
    <w:rsid w:val="007B7AB1"/>
    <w:rsid w:val="007B7B1A"/>
    <w:rsid w:val="007C0111"/>
    <w:rsid w:val="007C153E"/>
    <w:rsid w:val="007C1B7D"/>
    <w:rsid w:val="007C1D4A"/>
    <w:rsid w:val="007C2D96"/>
    <w:rsid w:val="007C3A5A"/>
    <w:rsid w:val="007C50E1"/>
    <w:rsid w:val="007C512B"/>
    <w:rsid w:val="007C5C54"/>
    <w:rsid w:val="007C67CD"/>
    <w:rsid w:val="007C7359"/>
    <w:rsid w:val="007C77D6"/>
    <w:rsid w:val="007C7F8F"/>
    <w:rsid w:val="007C7F97"/>
    <w:rsid w:val="007C7FEE"/>
    <w:rsid w:val="007D025F"/>
    <w:rsid w:val="007D0B44"/>
    <w:rsid w:val="007D0C54"/>
    <w:rsid w:val="007D13F8"/>
    <w:rsid w:val="007D172C"/>
    <w:rsid w:val="007D1FD0"/>
    <w:rsid w:val="007D22F8"/>
    <w:rsid w:val="007D2719"/>
    <w:rsid w:val="007D3980"/>
    <w:rsid w:val="007D3CBA"/>
    <w:rsid w:val="007D4308"/>
    <w:rsid w:val="007D4678"/>
    <w:rsid w:val="007D4EDC"/>
    <w:rsid w:val="007D4FEE"/>
    <w:rsid w:val="007D55C5"/>
    <w:rsid w:val="007D5AEA"/>
    <w:rsid w:val="007D680E"/>
    <w:rsid w:val="007D68BA"/>
    <w:rsid w:val="007D706F"/>
    <w:rsid w:val="007D77BF"/>
    <w:rsid w:val="007D788F"/>
    <w:rsid w:val="007D78A4"/>
    <w:rsid w:val="007D7BBC"/>
    <w:rsid w:val="007D7BF8"/>
    <w:rsid w:val="007E00F9"/>
    <w:rsid w:val="007E0386"/>
    <w:rsid w:val="007E047B"/>
    <w:rsid w:val="007E068F"/>
    <w:rsid w:val="007E06DB"/>
    <w:rsid w:val="007E0901"/>
    <w:rsid w:val="007E097A"/>
    <w:rsid w:val="007E0988"/>
    <w:rsid w:val="007E0B23"/>
    <w:rsid w:val="007E0BE3"/>
    <w:rsid w:val="007E0FB3"/>
    <w:rsid w:val="007E12C1"/>
    <w:rsid w:val="007E1DA8"/>
    <w:rsid w:val="007E20BE"/>
    <w:rsid w:val="007E23C5"/>
    <w:rsid w:val="007E2A59"/>
    <w:rsid w:val="007E3956"/>
    <w:rsid w:val="007E3CBC"/>
    <w:rsid w:val="007E3EB2"/>
    <w:rsid w:val="007E447F"/>
    <w:rsid w:val="007E45A1"/>
    <w:rsid w:val="007E4779"/>
    <w:rsid w:val="007E4DC7"/>
    <w:rsid w:val="007E561B"/>
    <w:rsid w:val="007E576C"/>
    <w:rsid w:val="007E5E8D"/>
    <w:rsid w:val="007E64AA"/>
    <w:rsid w:val="007E6715"/>
    <w:rsid w:val="007E6A19"/>
    <w:rsid w:val="007E6E5F"/>
    <w:rsid w:val="007E6F51"/>
    <w:rsid w:val="007E7531"/>
    <w:rsid w:val="007F02F2"/>
    <w:rsid w:val="007F03DB"/>
    <w:rsid w:val="007F0B13"/>
    <w:rsid w:val="007F1055"/>
    <w:rsid w:val="007F14A5"/>
    <w:rsid w:val="007F17A1"/>
    <w:rsid w:val="007F17F1"/>
    <w:rsid w:val="007F1903"/>
    <w:rsid w:val="007F1A0C"/>
    <w:rsid w:val="007F2C36"/>
    <w:rsid w:val="007F2F12"/>
    <w:rsid w:val="007F3091"/>
    <w:rsid w:val="007F31F2"/>
    <w:rsid w:val="007F33E4"/>
    <w:rsid w:val="007F3A95"/>
    <w:rsid w:val="007F3AA0"/>
    <w:rsid w:val="007F406C"/>
    <w:rsid w:val="007F40EF"/>
    <w:rsid w:val="007F4102"/>
    <w:rsid w:val="007F4C70"/>
    <w:rsid w:val="007F51CF"/>
    <w:rsid w:val="007F5731"/>
    <w:rsid w:val="007F5A0B"/>
    <w:rsid w:val="007F6573"/>
    <w:rsid w:val="007F6BF8"/>
    <w:rsid w:val="007F7063"/>
    <w:rsid w:val="007F7516"/>
    <w:rsid w:val="00800027"/>
    <w:rsid w:val="008000D8"/>
    <w:rsid w:val="008008B4"/>
    <w:rsid w:val="00800D46"/>
    <w:rsid w:val="008016D6"/>
    <w:rsid w:val="00801796"/>
    <w:rsid w:val="00801E4D"/>
    <w:rsid w:val="008025D1"/>
    <w:rsid w:val="00802A56"/>
    <w:rsid w:val="00802B39"/>
    <w:rsid w:val="008031EC"/>
    <w:rsid w:val="0080337E"/>
    <w:rsid w:val="008035F1"/>
    <w:rsid w:val="008036E8"/>
    <w:rsid w:val="00803A3B"/>
    <w:rsid w:val="00804198"/>
    <w:rsid w:val="0080464D"/>
    <w:rsid w:val="00804775"/>
    <w:rsid w:val="00805779"/>
    <w:rsid w:val="00805D29"/>
    <w:rsid w:val="00806532"/>
    <w:rsid w:val="00806F0A"/>
    <w:rsid w:val="00807631"/>
    <w:rsid w:val="00807D69"/>
    <w:rsid w:val="00810199"/>
    <w:rsid w:val="0081103E"/>
    <w:rsid w:val="008113C4"/>
    <w:rsid w:val="00811824"/>
    <w:rsid w:val="0081197B"/>
    <w:rsid w:val="00811FCE"/>
    <w:rsid w:val="008120BA"/>
    <w:rsid w:val="00812BCF"/>
    <w:rsid w:val="00812C05"/>
    <w:rsid w:val="008133D5"/>
    <w:rsid w:val="00814D09"/>
    <w:rsid w:val="008154F6"/>
    <w:rsid w:val="00815710"/>
    <w:rsid w:val="008157E6"/>
    <w:rsid w:val="0081595E"/>
    <w:rsid w:val="00816319"/>
    <w:rsid w:val="00816F6E"/>
    <w:rsid w:val="00817153"/>
    <w:rsid w:val="008177F5"/>
    <w:rsid w:val="00817AE2"/>
    <w:rsid w:val="008204F5"/>
    <w:rsid w:val="008206D6"/>
    <w:rsid w:val="00820CE7"/>
    <w:rsid w:val="00821164"/>
    <w:rsid w:val="00822A65"/>
    <w:rsid w:val="00822F5F"/>
    <w:rsid w:val="0082305B"/>
    <w:rsid w:val="008230A7"/>
    <w:rsid w:val="00823271"/>
    <w:rsid w:val="008239BD"/>
    <w:rsid w:val="00823D7A"/>
    <w:rsid w:val="008245CE"/>
    <w:rsid w:val="008246E7"/>
    <w:rsid w:val="00824858"/>
    <w:rsid w:val="00824ADD"/>
    <w:rsid w:val="00824C8F"/>
    <w:rsid w:val="00824F45"/>
    <w:rsid w:val="0082520E"/>
    <w:rsid w:val="008252AE"/>
    <w:rsid w:val="0082572D"/>
    <w:rsid w:val="00826813"/>
    <w:rsid w:val="00826B59"/>
    <w:rsid w:val="008271A4"/>
    <w:rsid w:val="008273DE"/>
    <w:rsid w:val="00827D3C"/>
    <w:rsid w:val="00827E3B"/>
    <w:rsid w:val="00827F28"/>
    <w:rsid w:val="00832109"/>
    <w:rsid w:val="00832C84"/>
    <w:rsid w:val="008338AF"/>
    <w:rsid w:val="00833F4A"/>
    <w:rsid w:val="0083410A"/>
    <w:rsid w:val="008347CC"/>
    <w:rsid w:val="0083491F"/>
    <w:rsid w:val="00834BE2"/>
    <w:rsid w:val="0083587B"/>
    <w:rsid w:val="00835DDA"/>
    <w:rsid w:val="00836B77"/>
    <w:rsid w:val="00836DDB"/>
    <w:rsid w:val="00836F52"/>
    <w:rsid w:val="00837BDB"/>
    <w:rsid w:val="00837C64"/>
    <w:rsid w:val="008400ED"/>
    <w:rsid w:val="008403AF"/>
    <w:rsid w:val="0084081B"/>
    <w:rsid w:val="008408C1"/>
    <w:rsid w:val="00840B3D"/>
    <w:rsid w:val="0084148F"/>
    <w:rsid w:val="0084171B"/>
    <w:rsid w:val="00841A8D"/>
    <w:rsid w:val="00841B4F"/>
    <w:rsid w:val="00841D83"/>
    <w:rsid w:val="00841E52"/>
    <w:rsid w:val="008424A4"/>
    <w:rsid w:val="00842A4D"/>
    <w:rsid w:val="008432DB"/>
    <w:rsid w:val="0084388D"/>
    <w:rsid w:val="00843D83"/>
    <w:rsid w:val="008442BD"/>
    <w:rsid w:val="0084436C"/>
    <w:rsid w:val="00844756"/>
    <w:rsid w:val="00844CDA"/>
    <w:rsid w:val="00844E1C"/>
    <w:rsid w:val="008458A8"/>
    <w:rsid w:val="00846D0E"/>
    <w:rsid w:val="00846DC8"/>
    <w:rsid w:val="008475B4"/>
    <w:rsid w:val="008478E5"/>
    <w:rsid w:val="00847A75"/>
    <w:rsid w:val="00847F32"/>
    <w:rsid w:val="008508A8"/>
    <w:rsid w:val="00850C1C"/>
    <w:rsid w:val="00850C82"/>
    <w:rsid w:val="00851086"/>
    <w:rsid w:val="008511D1"/>
    <w:rsid w:val="00851979"/>
    <w:rsid w:val="0085202A"/>
    <w:rsid w:val="00852041"/>
    <w:rsid w:val="008523E6"/>
    <w:rsid w:val="00852798"/>
    <w:rsid w:val="00852C2D"/>
    <w:rsid w:val="008531A4"/>
    <w:rsid w:val="00853373"/>
    <w:rsid w:val="008537A7"/>
    <w:rsid w:val="008537B6"/>
    <w:rsid w:val="00853D8C"/>
    <w:rsid w:val="00853F35"/>
    <w:rsid w:val="008546F3"/>
    <w:rsid w:val="008546FF"/>
    <w:rsid w:val="00855793"/>
    <w:rsid w:val="00855811"/>
    <w:rsid w:val="0085587E"/>
    <w:rsid w:val="00855963"/>
    <w:rsid w:val="00855BF8"/>
    <w:rsid w:val="008574AC"/>
    <w:rsid w:val="00860A8C"/>
    <w:rsid w:val="00860BF2"/>
    <w:rsid w:val="008610E3"/>
    <w:rsid w:val="008615A6"/>
    <w:rsid w:val="008619C0"/>
    <w:rsid w:val="008621EA"/>
    <w:rsid w:val="008624EB"/>
    <w:rsid w:val="008628D3"/>
    <w:rsid w:val="00862BFE"/>
    <w:rsid w:val="00862F8E"/>
    <w:rsid w:val="008632C4"/>
    <w:rsid w:val="0086363B"/>
    <w:rsid w:val="00864BFA"/>
    <w:rsid w:val="00864D51"/>
    <w:rsid w:val="008657E3"/>
    <w:rsid w:val="00865FFC"/>
    <w:rsid w:val="0086788B"/>
    <w:rsid w:val="00867B16"/>
    <w:rsid w:val="00867F3C"/>
    <w:rsid w:val="00871080"/>
    <w:rsid w:val="0087197B"/>
    <w:rsid w:val="00871AD2"/>
    <w:rsid w:val="00871BE2"/>
    <w:rsid w:val="00871BFF"/>
    <w:rsid w:val="00871E2C"/>
    <w:rsid w:val="008723F4"/>
    <w:rsid w:val="0087257A"/>
    <w:rsid w:val="00872AAE"/>
    <w:rsid w:val="00872BFF"/>
    <w:rsid w:val="008733B7"/>
    <w:rsid w:val="00873522"/>
    <w:rsid w:val="00874093"/>
    <w:rsid w:val="008741B4"/>
    <w:rsid w:val="0087499C"/>
    <w:rsid w:val="00874A84"/>
    <w:rsid w:val="008751E0"/>
    <w:rsid w:val="008752F6"/>
    <w:rsid w:val="00875458"/>
    <w:rsid w:val="008759AF"/>
    <w:rsid w:val="0087659B"/>
    <w:rsid w:val="00877976"/>
    <w:rsid w:val="00880062"/>
    <w:rsid w:val="008800A5"/>
    <w:rsid w:val="00880410"/>
    <w:rsid w:val="008807FF"/>
    <w:rsid w:val="008809DF"/>
    <w:rsid w:val="00881155"/>
    <w:rsid w:val="008814AF"/>
    <w:rsid w:val="00881692"/>
    <w:rsid w:val="0088186A"/>
    <w:rsid w:val="008822D6"/>
    <w:rsid w:val="00882D5B"/>
    <w:rsid w:val="00882D8B"/>
    <w:rsid w:val="0088343B"/>
    <w:rsid w:val="0088374F"/>
    <w:rsid w:val="0088382D"/>
    <w:rsid w:val="00884530"/>
    <w:rsid w:val="008849CF"/>
    <w:rsid w:val="00884E66"/>
    <w:rsid w:val="0088551E"/>
    <w:rsid w:val="0088554F"/>
    <w:rsid w:val="00885970"/>
    <w:rsid w:val="00885A33"/>
    <w:rsid w:val="00885C42"/>
    <w:rsid w:val="00885DF3"/>
    <w:rsid w:val="0088694D"/>
    <w:rsid w:val="008872CC"/>
    <w:rsid w:val="00887414"/>
    <w:rsid w:val="0088745E"/>
    <w:rsid w:val="00887F2C"/>
    <w:rsid w:val="00890172"/>
    <w:rsid w:val="0089071C"/>
    <w:rsid w:val="0089123C"/>
    <w:rsid w:val="008914C3"/>
    <w:rsid w:val="00891597"/>
    <w:rsid w:val="00891912"/>
    <w:rsid w:val="00891AC1"/>
    <w:rsid w:val="00892497"/>
    <w:rsid w:val="00892C62"/>
    <w:rsid w:val="008931B9"/>
    <w:rsid w:val="00893893"/>
    <w:rsid w:val="00893A59"/>
    <w:rsid w:val="00893A72"/>
    <w:rsid w:val="00893AED"/>
    <w:rsid w:val="00893E18"/>
    <w:rsid w:val="008940B2"/>
    <w:rsid w:val="00894294"/>
    <w:rsid w:val="00894806"/>
    <w:rsid w:val="00894821"/>
    <w:rsid w:val="00894A93"/>
    <w:rsid w:val="00895784"/>
    <w:rsid w:val="00896329"/>
    <w:rsid w:val="00896541"/>
    <w:rsid w:val="00896A0E"/>
    <w:rsid w:val="008971D3"/>
    <w:rsid w:val="0089761E"/>
    <w:rsid w:val="008976E8"/>
    <w:rsid w:val="00897E15"/>
    <w:rsid w:val="008A091F"/>
    <w:rsid w:val="008A0FC8"/>
    <w:rsid w:val="008A12F9"/>
    <w:rsid w:val="008A1615"/>
    <w:rsid w:val="008A1797"/>
    <w:rsid w:val="008A1C95"/>
    <w:rsid w:val="008A1E0E"/>
    <w:rsid w:val="008A4E17"/>
    <w:rsid w:val="008A4FEC"/>
    <w:rsid w:val="008A50AA"/>
    <w:rsid w:val="008A6549"/>
    <w:rsid w:val="008A66E2"/>
    <w:rsid w:val="008A6C63"/>
    <w:rsid w:val="008B0625"/>
    <w:rsid w:val="008B1F15"/>
    <w:rsid w:val="008B27D7"/>
    <w:rsid w:val="008B3134"/>
    <w:rsid w:val="008B31C1"/>
    <w:rsid w:val="008B31ED"/>
    <w:rsid w:val="008B3C3E"/>
    <w:rsid w:val="008B43C7"/>
    <w:rsid w:val="008B4775"/>
    <w:rsid w:val="008B4855"/>
    <w:rsid w:val="008B4C16"/>
    <w:rsid w:val="008B50FB"/>
    <w:rsid w:val="008B51E5"/>
    <w:rsid w:val="008B5A62"/>
    <w:rsid w:val="008B601B"/>
    <w:rsid w:val="008B6988"/>
    <w:rsid w:val="008B74DE"/>
    <w:rsid w:val="008B7591"/>
    <w:rsid w:val="008B7C2F"/>
    <w:rsid w:val="008B7E4E"/>
    <w:rsid w:val="008C0FDA"/>
    <w:rsid w:val="008C1333"/>
    <w:rsid w:val="008C2011"/>
    <w:rsid w:val="008C2496"/>
    <w:rsid w:val="008C2987"/>
    <w:rsid w:val="008C3217"/>
    <w:rsid w:val="008C32BB"/>
    <w:rsid w:val="008C34EE"/>
    <w:rsid w:val="008C3609"/>
    <w:rsid w:val="008C397E"/>
    <w:rsid w:val="008C3BA4"/>
    <w:rsid w:val="008C3D7A"/>
    <w:rsid w:val="008C3FC6"/>
    <w:rsid w:val="008C41E9"/>
    <w:rsid w:val="008C4663"/>
    <w:rsid w:val="008C4A95"/>
    <w:rsid w:val="008C4B6A"/>
    <w:rsid w:val="008C4BE9"/>
    <w:rsid w:val="008C54E9"/>
    <w:rsid w:val="008C5795"/>
    <w:rsid w:val="008C57C1"/>
    <w:rsid w:val="008C644F"/>
    <w:rsid w:val="008C69F8"/>
    <w:rsid w:val="008C6A9F"/>
    <w:rsid w:val="008C7013"/>
    <w:rsid w:val="008C73FC"/>
    <w:rsid w:val="008C74C6"/>
    <w:rsid w:val="008C76FF"/>
    <w:rsid w:val="008C7F86"/>
    <w:rsid w:val="008D0754"/>
    <w:rsid w:val="008D080B"/>
    <w:rsid w:val="008D0A94"/>
    <w:rsid w:val="008D0D9B"/>
    <w:rsid w:val="008D13EF"/>
    <w:rsid w:val="008D14FB"/>
    <w:rsid w:val="008D1A0B"/>
    <w:rsid w:val="008D222C"/>
    <w:rsid w:val="008D3ADD"/>
    <w:rsid w:val="008D400D"/>
    <w:rsid w:val="008D4362"/>
    <w:rsid w:val="008D4AF0"/>
    <w:rsid w:val="008D533C"/>
    <w:rsid w:val="008D5364"/>
    <w:rsid w:val="008D5469"/>
    <w:rsid w:val="008D5DC8"/>
    <w:rsid w:val="008D5E33"/>
    <w:rsid w:val="008D5E67"/>
    <w:rsid w:val="008D60E7"/>
    <w:rsid w:val="008D6521"/>
    <w:rsid w:val="008D6743"/>
    <w:rsid w:val="008D67FB"/>
    <w:rsid w:val="008D6CD2"/>
    <w:rsid w:val="008D6F71"/>
    <w:rsid w:val="008D7077"/>
    <w:rsid w:val="008D7905"/>
    <w:rsid w:val="008D796D"/>
    <w:rsid w:val="008D7D8E"/>
    <w:rsid w:val="008E03D5"/>
    <w:rsid w:val="008E0797"/>
    <w:rsid w:val="008E0D5F"/>
    <w:rsid w:val="008E0EB0"/>
    <w:rsid w:val="008E177B"/>
    <w:rsid w:val="008E17DF"/>
    <w:rsid w:val="008E231A"/>
    <w:rsid w:val="008E274C"/>
    <w:rsid w:val="008E289B"/>
    <w:rsid w:val="008E28D5"/>
    <w:rsid w:val="008E34D1"/>
    <w:rsid w:val="008E3700"/>
    <w:rsid w:val="008E4586"/>
    <w:rsid w:val="008E489B"/>
    <w:rsid w:val="008E57AF"/>
    <w:rsid w:val="008E5EB3"/>
    <w:rsid w:val="008E5FB3"/>
    <w:rsid w:val="008E5FE9"/>
    <w:rsid w:val="008E600A"/>
    <w:rsid w:val="008E672A"/>
    <w:rsid w:val="008E7144"/>
    <w:rsid w:val="008E76F2"/>
    <w:rsid w:val="008F049F"/>
    <w:rsid w:val="008F0EEC"/>
    <w:rsid w:val="008F1164"/>
    <w:rsid w:val="008F19B1"/>
    <w:rsid w:val="008F1F74"/>
    <w:rsid w:val="008F20C3"/>
    <w:rsid w:val="008F20FB"/>
    <w:rsid w:val="008F2120"/>
    <w:rsid w:val="008F28C0"/>
    <w:rsid w:val="008F2909"/>
    <w:rsid w:val="008F313C"/>
    <w:rsid w:val="008F3586"/>
    <w:rsid w:val="008F3BB8"/>
    <w:rsid w:val="008F3CE6"/>
    <w:rsid w:val="008F3E9A"/>
    <w:rsid w:val="008F3F99"/>
    <w:rsid w:val="008F4297"/>
    <w:rsid w:val="008F4460"/>
    <w:rsid w:val="008F5704"/>
    <w:rsid w:val="008F5E83"/>
    <w:rsid w:val="008F637F"/>
    <w:rsid w:val="008F6560"/>
    <w:rsid w:val="008F75DD"/>
    <w:rsid w:val="008F7C5C"/>
    <w:rsid w:val="00900B20"/>
    <w:rsid w:val="00900F21"/>
    <w:rsid w:val="009012BB"/>
    <w:rsid w:val="0090134D"/>
    <w:rsid w:val="009016FD"/>
    <w:rsid w:val="00901720"/>
    <w:rsid w:val="009027DC"/>
    <w:rsid w:val="00902853"/>
    <w:rsid w:val="00902D11"/>
    <w:rsid w:val="00902E4C"/>
    <w:rsid w:val="009035E1"/>
    <w:rsid w:val="009039D2"/>
    <w:rsid w:val="00903FB1"/>
    <w:rsid w:val="00904413"/>
    <w:rsid w:val="00904AE9"/>
    <w:rsid w:val="00904C41"/>
    <w:rsid w:val="0090505F"/>
    <w:rsid w:val="00905310"/>
    <w:rsid w:val="00906310"/>
    <w:rsid w:val="00906E96"/>
    <w:rsid w:val="009072D4"/>
    <w:rsid w:val="00907480"/>
    <w:rsid w:val="00907827"/>
    <w:rsid w:val="00907A70"/>
    <w:rsid w:val="00907D9B"/>
    <w:rsid w:val="00910673"/>
    <w:rsid w:val="00910728"/>
    <w:rsid w:val="00910B32"/>
    <w:rsid w:val="009116E7"/>
    <w:rsid w:val="009118F6"/>
    <w:rsid w:val="00911F35"/>
    <w:rsid w:val="00913D97"/>
    <w:rsid w:val="00914A92"/>
    <w:rsid w:val="00914F34"/>
    <w:rsid w:val="009153E8"/>
    <w:rsid w:val="009166EF"/>
    <w:rsid w:val="00916953"/>
    <w:rsid w:val="00916B00"/>
    <w:rsid w:val="00916C00"/>
    <w:rsid w:val="00916D41"/>
    <w:rsid w:val="00916D5B"/>
    <w:rsid w:val="00917403"/>
    <w:rsid w:val="00917728"/>
    <w:rsid w:val="00920624"/>
    <w:rsid w:val="00920C94"/>
    <w:rsid w:val="00920CB0"/>
    <w:rsid w:val="00920D16"/>
    <w:rsid w:val="00920F10"/>
    <w:rsid w:val="00921B0C"/>
    <w:rsid w:val="00921C41"/>
    <w:rsid w:val="00921E33"/>
    <w:rsid w:val="0092240E"/>
    <w:rsid w:val="00922DB7"/>
    <w:rsid w:val="0092425B"/>
    <w:rsid w:val="00924261"/>
    <w:rsid w:val="00924671"/>
    <w:rsid w:val="00924CCD"/>
    <w:rsid w:val="00924D1A"/>
    <w:rsid w:val="00925850"/>
    <w:rsid w:val="00925DAD"/>
    <w:rsid w:val="00925E2B"/>
    <w:rsid w:val="00925EE4"/>
    <w:rsid w:val="009262DD"/>
    <w:rsid w:val="00926A2E"/>
    <w:rsid w:val="00926AB9"/>
    <w:rsid w:val="00926B90"/>
    <w:rsid w:val="00926D76"/>
    <w:rsid w:val="009274A6"/>
    <w:rsid w:val="009278A6"/>
    <w:rsid w:val="00927BF9"/>
    <w:rsid w:val="00927D35"/>
    <w:rsid w:val="00930170"/>
    <w:rsid w:val="009306D9"/>
    <w:rsid w:val="00930817"/>
    <w:rsid w:val="00930C03"/>
    <w:rsid w:val="00930E56"/>
    <w:rsid w:val="0093136F"/>
    <w:rsid w:val="0093151B"/>
    <w:rsid w:val="009319A0"/>
    <w:rsid w:val="00932681"/>
    <w:rsid w:val="00932E4F"/>
    <w:rsid w:val="00932FE5"/>
    <w:rsid w:val="0093311A"/>
    <w:rsid w:val="00933875"/>
    <w:rsid w:val="00933CDA"/>
    <w:rsid w:val="00935040"/>
    <w:rsid w:val="009354B5"/>
    <w:rsid w:val="00935710"/>
    <w:rsid w:val="00935AA4"/>
    <w:rsid w:val="00935AE3"/>
    <w:rsid w:val="00935B2E"/>
    <w:rsid w:val="0093605F"/>
    <w:rsid w:val="009361BE"/>
    <w:rsid w:val="0093629C"/>
    <w:rsid w:val="009368C3"/>
    <w:rsid w:val="00936EE2"/>
    <w:rsid w:val="00936FC9"/>
    <w:rsid w:val="00937381"/>
    <w:rsid w:val="00937EC5"/>
    <w:rsid w:val="009400F8"/>
    <w:rsid w:val="00940199"/>
    <w:rsid w:val="0094121C"/>
    <w:rsid w:val="00941BCC"/>
    <w:rsid w:val="00941D3D"/>
    <w:rsid w:val="009429F4"/>
    <w:rsid w:val="00942AFA"/>
    <w:rsid w:val="00942E57"/>
    <w:rsid w:val="00943A98"/>
    <w:rsid w:val="00943D17"/>
    <w:rsid w:val="009442CC"/>
    <w:rsid w:val="0094481E"/>
    <w:rsid w:val="00944A63"/>
    <w:rsid w:val="009451A2"/>
    <w:rsid w:val="00945238"/>
    <w:rsid w:val="00945849"/>
    <w:rsid w:val="00945A44"/>
    <w:rsid w:val="009460EB"/>
    <w:rsid w:val="00946243"/>
    <w:rsid w:val="00946312"/>
    <w:rsid w:val="00946748"/>
    <w:rsid w:val="00947C84"/>
    <w:rsid w:val="009501F3"/>
    <w:rsid w:val="0095113C"/>
    <w:rsid w:val="0095126E"/>
    <w:rsid w:val="00951994"/>
    <w:rsid w:val="009519D7"/>
    <w:rsid w:val="00951E22"/>
    <w:rsid w:val="009536DE"/>
    <w:rsid w:val="0095463E"/>
    <w:rsid w:val="00954E05"/>
    <w:rsid w:val="00954EC9"/>
    <w:rsid w:val="00955264"/>
    <w:rsid w:val="0095541C"/>
    <w:rsid w:val="00955E73"/>
    <w:rsid w:val="00955F37"/>
    <w:rsid w:val="00955F65"/>
    <w:rsid w:val="00956727"/>
    <w:rsid w:val="00956AEF"/>
    <w:rsid w:val="00956DF2"/>
    <w:rsid w:val="00957096"/>
    <w:rsid w:val="00957277"/>
    <w:rsid w:val="00957538"/>
    <w:rsid w:val="0095768B"/>
    <w:rsid w:val="0095771C"/>
    <w:rsid w:val="009577E0"/>
    <w:rsid w:val="009601B9"/>
    <w:rsid w:val="00960308"/>
    <w:rsid w:val="0096038D"/>
    <w:rsid w:val="009607C1"/>
    <w:rsid w:val="00960854"/>
    <w:rsid w:val="00960A81"/>
    <w:rsid w:val="00960E37"/>
    <w:rsid w:val="009610F5"/>
    <w:rsid w:val="00961419"/>
    <w:rsid w:val="00961B78"/>
    <w:rsid w:val="00962721"/>
    <w:rsid w:val="0096298E"/>
    <w:rsid w:val="00962CF7"/>
    <w:rsid w:val="00964015"/>
    <w:rsid w:val="00964222"/>
    <w:rsid w:val="009644DA"/>
    <w:rsid w:val="00964F34"/>
    <w:rsid w:val="00965110"/>
    <w:rsid w:val="00965334"/>
    <w:rsid w:val="0096543D"/>
    <w:rsid w:val="0096548E"/>
    <w:rsid w:val="009656B7"/>
    <w:rsid w:val="00966D99"/>
    <w:rsid w:val="0096715E"/>
    <w:rsid w:val="009675CE"/>
    <w:rsid w:val="00967D07"/>
    <w:rsid w:val="00970D25"/>
    <w:rsid w:val="009715E2"/>
    <w:rsid w:val="0097170D"/>
    <w:rsid w:val="009717AA"/>
    <w:rsid w:val="00971BF7"/>
    <w:rsid w:val="00971D6D"/>
    <w:rsid w:val="00971D88"/>
    <w:rsid w:val="009729D9"/>
    <w:rsid w:val="00972E9D"/>
    <w:rsid w:val="00973E8A"/>
    <w:rsid w:val="00973FC0"/>
    <w:rsid w:val="009740D8"/>
    <w:rsid w:val="009748F5"/>
    <w:rsid w:val="00974A07"/>
    <w:rsid w:val="00974B94"/>
    <w:rsid w:val="00974C51"/>
    <w:rsid w:val="00974C7B"/>
    <w:rsid w:val="00974CFA"/>
    <w:rsid w:val="00974DAE"/>
    <w:rsid w:val="009754CB"/>
    <w:rsid w:val="0097558B"/>
    <w:rsid w:val="009757EE"/>
    <w:rsid w:val="009759AE"/>
    <w:rsid w:val="00976184"/>
    <w:rsid w:val="009762BE"/>
    <w:rsid w:val="00976ED2"/>
    <w:rsid w:val="00977BCC"/>
    <w:rsid w:val="00980BC5"/>
    <w:rsid w:val="00980ED4"/>
    <w:rsid w:val="00981662"/>
    <w:rsid w:val="009818B7"/>
    <w:rsid w:val="00981C5A"/>
    <w:rsid w:val="00981F02"/>
    <w:rsid w:val="00981FE4"/>
    <w:rsid w:val="00982321"/>
    <w:rsid w:val="009825C5"/>
    <w:rsid w:val="009835AA"/>
    <w:rsid w:val="0098374A"/>
    <w:rsid w:val="0098401A"/>
    <w:rsid w:val="0098446A"/>
    <w:rsid w:val="009844EA"/>
    <w:rsid w:val="00984799"/>
    <w:rsid w:val="00984DE8"/>
    <w:rsid w:val="009852AA"/>
    <w:rsid w:val="00985782"/>
    <w:rsid w:val="00985D93"/>
    <w:rsid w:val="0098617C"/>
    <w:rsid w:val="00986444"/>
    <w:rsid w:val="00986A27"/>
    <w:rsid w:val="009874E7"/>
    <w:rsid w:val="0098752B"/>
    <w:rsid w:val="0098795D"/>
    <w:rsid w:val="00987E0E"/>
    <w:rsid w:val="00990CF1"/>
    <w:rsid w:val="00991251"/>
    <w:rsid w:val="00991700"/>
    <w:rsid w:val="0099262D"/>
    <w:rsid w:val="0099274D"/>
    <w:rsid w:val="009928A7"/>
    <w:rsid w:val="009932B2"/>
    <w:rsid w:val="0099395E"/>
    <w:rsid w:val="00993E5B"/>
    <w:rsid w:val="00993FC0"/>
    <w:rsid w:val="00995654"/>
    <w:rsid w:val="00996BB0"/>
    <w:rsid w:val="00996C0F"/>
    <w:rsid w:val="00997113"/>
    <w:rsid w:val="009973E6"/>
    <w:rsid w:val="009974C4"/>
    <w:rsid w:val="00997BDF"/>
    <w:rsid w:val="009A1257"/>
    <w:rsid w:val="009A12CC"/>
    <w:rsid w:val="009A1304"/>
    <w:rsid w:val="009A187E"/>
    <w:rsid w:val="009A1DDA"/>
    <w:rsid w:val="009A287E"/>
    <w:rsid w:val="009A36E2"/>
    <w:rsid w:val="009A37D6"/>
    <w:rsid w:val="009A3C98"/>
    <w:rsid w:val="009A4453"/>
    <w:rsid w:val="009A4457"/>
    <w:rsid w:val="009A485F"/>
    <w:rsid w:val="009A579B"/>
    <w:rsid w:val="009A5F36"/>
    <w:rsid w:val="009A5FB4"/>
    <w:rsid w:val="009A731F"/>
    <w:rsid w:val="009A7500"/>
    <w:rsid w:val="009A7AA2"/>
    <w:rsid w:val="009A7AFD"/>
    <w:rsid w:val="009A7CC3"/>
    <w:rsid w:val="009A7EA3"/>
    <w:rsid w:val="009B0D0C"/>
    <w:rsid w:val="009B0F72"/>
    <w:rsid w:val="009B0FB3"/>
    <w:rsid w:val="009B148E"/>
    <w:rsid w:val="009B191B"/>
    <w:rsid w:val="009B29D0"/>
    <w:rsid w:val="009B2FB5"/>
    <w:rsid w:val="009B3354"/>
    <w:rsid w:val="009B34C4"/>
    <w:rsid w:val="009B3541"/>
    <w:rsid w:val="009B36AE"/>
    <w:rsid w:val="009B4547"/>
    <w:rsid w:val="009B4654"/>
    <w:rsid w:val="009B4A9A"/>
    <w:rsid w:val="009B54A7"/>
    <w:rsid w:val="009B5616"/>
    <w:rsid w:val="009B57A1"/>
    <w:rsid w:val="009B5B9E"/>
    <w:rsid w:val="009B5DB6"/>
    <w:rsid w:val="009B63D2"/>
    <w:rsid w:val="009B654B"/>
    <w:rsid w:val="009B6B47"/>
    <w:rsid w:val="009B7A80"/>
    <w:rsid w:val="009B7EC5"/>
    <w:rsid w:val="009B7EF4"/>
    <w:rsid w:val="009C0141"/>
    <w:rsid w:val="009C02C9"/>
    <w:rsid w:val="009C066E"/>
    <w:rsid w:val="009C0783"/>
    <w:rsid w:val="009C09ED"/>
    <w:rsid w:val="009C0E17"/>
    <w:rsid w:val="009C11B8"/>
    <w:rsid w:val="009C2BF1"/>
    <w:rsid w:val="009C37A1"/>
    <w:rsid w:val="009C3DB3"/>
    <w:rsid w:val="009C4E39"/>
    <w:rsid w:val="009C5435"/>
    <w:rsid w:val="009C5A19"/>
    <w:rsid w:val="009C5F00"/>
    <w:rsid w:val="009C7ABD"/>
    <w:rsid w:val="009D0282"/>
    <w:rsid w:val="009D086E"/>
    <w:rsid w:val="009D0AEC"/>
    <w:rsid w:val="009D0B03"/>
    <w:rsid w:val="009D2406"/>
    <w:rsid w:val="009D25C1"/>
    <w:rsid w:val="009D29F9"/>
    <w:rsid w:val="009D2F7B"/>
    <w:rsid w:val="009D350B"/>
    <w:rsid w:val="009D3838"/>
    <w:rsid w:val="009D38DB"/>
    <w:rsid w:val="009D3C84"/>
    <w:rsid w:val="009D464C"/>
    <w:rsid w:val="009D4FAC"/>
    <w:rsid w:val="009D5E46"/>
    <w:rsid w:val="009D65BE"/>
    <w:rsid w:val="009D6DB1"/>
    <w:rsid w:val="009D7037"/>
    <w:rsid w:val="009D7217"/>
    <w:rsid w:val="009D73C9"/>
    <w:rsid w:val="009D7516"/>
    <w:rsid w:val="009D7CB2"/>
    <w:rsid w:val="009D7D70"/>
    <w:rsid w:val="009E0038"/>
    <w:rsid w:val="009E0566"/>
    <w:rsid w:val="009E11CB"/>
    <w:rsid w:val="009E157B"/>
    <w:rsid w:val="009E187B"/>
    <w:rsid w:val="009E199D"/>
    <w:rsid w:val="009E1CB5"/>
    <w:rsid w:val="009E1F31"/>
    <w:rsid w:val="009E3042"/>
    <w:rsid w:val="009E3767"/>
    <w:rsid w:val="009E398F"/>
    <w:rsid w:val="009E4396"/>
    <w:rsid w:val="009E4483"/>
    <w:rsid w:val="009E45C0"/>
    <w:rsid w:val="009E48AF"/>
    <w:rsid w:val="009E4B3A"/>
    <w:rsid w:val="009E4BFF"/>
    <w:rsid w:val="009E4DF8"/>
    <w:rsid w:val="009E4DFB"/>
    <w:rsid w:val="009E4F66"/>
    <w:rsid w:val="009E505B"/>
    <w:rsid w:val="009E55EB"/>
    <w:rsid w:val="009E640E"/>
    <w:rsid w:val="009E646E"/>
    <w:rsid w:val="009E67BB"/>
    <w:rsid w:val="009E69B2"/>
    <w:rsid w:val="009E6C4B"/>
    <w:rsid w:val="009E6D0E"/>
    <w:rsid w:val="009E7543"/>
    <w:rsid w:val="009E76A4"/>
    <w:rsid w:val="009E7A93"/>
    <w:rsid w:val="009F030F"/>
    <w:rsid w:val="009F0771"/>
    <w:rsid w:val="009F0871"/>
    <w:rsid w:val="009F0893"/>
    <w:rsid w:val="009F0B8E"/>
    <w:rsid w:val="009F0C98"/>
    <w:rsid w:val="009F165A"/>
    <w:rsid w:val="009F2A5A"/>
    <w:rsid w:val="009F3691"/>
    <w:rsid w:val="009F36F4"/>
    <w:rsid w:val="009F3879"/>
    <w:rsid w:val="009F4147"/>
    <w:rsid w:val="009F45C5"/>
    <w:rsid w:val="009F4DE8"/>
    <w:rsid w:val="009F4F16"/>
    <w:rsid w:val="009F53FA"/>
    <w:rsid w:val="009F555E"/>
    <w:rsid w:val="009F560C"/>
    <w:rsid w:val="009F5644"/>
    <w:rsid w:val="009F5B18"/>
    <w:rsid w:val="009F5BF8"/>
    <w:rsid w:val="009F5D1C"/>
    <w:rsid w:val="009F5DFC"/>
    <w:rsid w:val="009F658A"/>
    <w:rsid w:val="009F6D3C"/>
    <w:rsid w:val="009F6F7C"/>
    <w:rsid w:val="009F71C9"/>
    <w:rsid w:val="009F7642"/>
    <w:rsid w:val="009F7AD1"/>
    <w:rsid w:val="009F7C95"/>
    <w:rsid w:val="00A018D5"/>
    <w:rsid w:val="00A01B25"/>
    <w:rsid w:val="00A025A1"/>
    <w:rsid w:val="00A02A58"/>
    <w:rsid w:val="00A02F6C"/>
    <w:rsid w:val="00A036DF"/>
    <w:rsid w:val="00A04440"/>
    <w:rsid w:val="00A04ACC"/>
    <w:rsid w:val="00A0668D"/>
    <w:rsid w:val="00A06971"/>
    <w:rsid w:val="00A07090"/>
    <w:rsid w:val="00A104B8"/>
    <w:rsid w:val="00A10B33"/>
    <w:rsid w:val="00A10D6D"/>
    <w:rsid w:val="00A111E6"/>
    <w:rsid w:val="00A1189B"/>
    <w:rsid w:val="00A11ACE"/>
    <w:rsid w:val="00A125A8"/>
    <w:rsid w:val="00A126D9"/>
    <w:rsid w:val="00A127DF"/>
    <w:rsid w:val="00A12B1E"/>
    <w:rsid w:val="00A12BC9"/>
    <w:rsid w:val="00A133F8"/>
    <w:rsid w:val="00A13A17"/>
    <w:rsid w:val="00A13E82"/>
    <w:rsid w:val="00A140A5"/>
    <w:rsid w:val="00A145FD"/>
    <w:rsid w:val="00A14651"/>
    <w:rsid w:val="00A156FC"/>
    <w:rsid w:val="00A157E9"/>
    <w:rsid w:val="00A15AB2"/>
    <w:rsid w:val="00A15C96"/>
    <w:rsid w:val="00A15F5F"/>
    <w:rsid w:val="00A17406"/>
    <w:rsid w:val="00A1760B"/>
    <w:rsid w:val="00A17D03"/>
    <w:rsid w:val="00A17D14"/>
    <w:rsid w:val="00A20125"/>
    <w:rsid w:val="00A2031B"/>
    <w:rsid w:val="00A20F1A"/>
    <w:rsid w:val="00A21066"/>
    <w:rsid w:val="00A213C5"/>
    <w:rsid w:val="00A21C15"/>
    <w:rsid w:val="00A2223A"/>
    <w:rsid w:val="00A22317"/>
    <w:rsid w:val="00A22D82"/>
    <w:rsid w:val="00A22EC6"/>
    <w:rsid w:val="00A22F39"/>
    <w:rsid w:val="00A2300E"/>
    <w:rsid w:val="00A231C4"/>
    <w:rsid w:val="00A235A4"/>
    <w:rsid w:val="00A23941"/>
    <w:rsid w:val="00A2397B"/>
    <w:rsid w:val="00A23F2E"/>
    <w:rsid w:val="00A24BB2"/>
    <w:rsid w:val="00A2533E"/>
    <w:rsid w:val="00A25414"/>
    <w:rsid w:val="00A26623"/>
    <w:rsid w:val="00A27E95"/>
    <w:rsid w:val="00A27ED7"/>
    <w:rsid w:val="00A30241"/>
    <w:rsid w:val="00A3027C"/>
    <w:rsid w:val="00A30EB1"/>
    <w:rsid w:val="00A31342"/>
    <w:rsid w:val="00A31510"/>
    <w:rsid w:val="00A31E29"/>
    <w:rsid w:val="00A321FF"/>
    <w:rsid w:val="00A3226B"/>
    <w:rsid w:val="00A32996"/>
    <w:rsid w:val="00A32D1C"/>
    <w:rsid w:val="00A32F32"/>
    <w:rsid w:val="00A330FC"/>
    <w:rsid w:val="00A3316A"/>
    <w:rsid w:val="00A33DC7"/>
    <w:rsid w:val="00A33E6D"/>
    <w:rsid w:val="00A34DB4"/>
    <w:rsid w:val="00A36057"/>
    <w:rsid w:val="00A3650A"/>
    <w:rsid w:val="00A36694"/>
    <w:rsid w:val="00A368B8"/>
    <w:rsid w:val="00A3697A"/>
    <w:rsid w:val="00A37110"/>
    <w:rsid w:val="00A41293"/>
    <w:rsid w:val="00A41570"/>
    <w:rsid w:val="00A41917"/>
    <w:rsid w:val="00A41EB0"/>
    <w:rsid w:val="00A41EE8"/>
    <w:rsid w:val="00A42162"/>
    <w:rsid w:val="00A439F5"/>
    <w:rsid w:val="00A43C0E"/>
    <w:rsid w:val="00A43C64"/>
    <w:rsid w:val="00A43D8D"/>
    <w:rsid w:val="00A43F8B"/>
    <w:rsid w:val="00A4404D"/>
    <w:rsid w:val="00A44268"/>
    <w:rsid w:val="00A447A6"/>
    <w:rsid w:val="00A44975"/>
    <w:rsid w:val="00A44983"/>
    <w:rsid w:val="00A44988"/>
    <w:rsid w:val="00A4593E"/>
    <w:rsid w:val="00A460E6"/>
    <w:rsid w:val="00A46C8F"/>
    <w:rsid w:val="00A470D7"/>
    <w:rsid w:val="00A47839"/>
    <w:rsid w:val="00A4785D"/>
    <w:rsid w:val="00A47A81"/>
    <w:rsid w:val="00A50348"/>
    <w:rsid w:val="00A50474"/>
    <w:rsid w:val="00A5080F"/>
    <w:rsid w:val="00A50B7E"/>
    <w:rsid w:val="00A512E2"/>
    <w:rsid w:val="00A537CD"/>
    <w:rsid w:val="00A5385A"/>
    <w:rsid w:val="00A53AEB"/>
    <w:rsid w:val="00A53F3C"/>
    <w:rsid w:val="00A54467"/>
    <w:rsid w:val="00A5449C"/>
    <w:rsid w:val="00A54C8C"/>
    <w:rsid w:val="00A55057"/>
    <w:rsid w:val="00A552A1"/>
    <w:rsid w:val="00A552B2"/>
    <w:rsid w:val="00A5538D"/>
    <w:rsid w:val="00A56475"/>
    <w:rsid w:val="00A601F0"/>
    <w:rsid w:val="00A6111D"/>
    <w:rsid w:val="00A6140A"/>
    <w:rsid w:val="00A6193A"/>
    <w:rsid w:val="00A62410"/>
    <w:rsid w:val="00A63228"/>
    <w:rsid w:val="00A63318"/>
    <w:rsid w:val="00A63ACB"/>
    <w:rsid w:val="00A641F0"/>
    <w:rsid w:val="00A647E4"/>
    <w:rsid w:val="00A64B93"/>
    <w:rsid w:val="00A65560"/>
    <w:rsid w:val="00A66A92"/>
    <w:rsid w:val="00A66C6A"/>
    <w:rsid w:val="00A67303"/>
    <w:rsid w:val="00A6761A"/>
    <w:rsid w:val="00A676F8"/>
    <w:rsid w:val="00A67923"/>
    <w:rsid w:val="00A67B3E"/>
    <w:rsid w:val="00A67E47"/>
    <w:rsid w:val="00A70423"/>
    <w:rsid w:val="00A70684"/>
    <w:rsid w:val="00A70DF7"/>
    <w:rsid w:val="00A71368"/>
    <w:rsid w:val="00A717EE"/>
    <w:rsid w:val="00A71D29"/>
    <w:rsid w:val="00A72226"/>
    <w:rsid w:val="00A723F8"/>
    <w:rsid w:val="00A72779"/>
    <w:rsid w:val="00A72FE9"/>
    <w:rsid w:val="00A73305"/>
    <w:rsid w:val="00A73935"/>
    <w:rsid w:val="00A74282"/>
    <w:rsid w:val="00A75056"/>
    <w:rsid w:val="00A754E5"/>
    <w:rsid w:val="00A75742"/>
    <w:rsid w:val="00A75A5E"/>
    <w:rsid w:val="00A7654E"/>
    <w:rsid w:val="00A766EC"/>
    <w:rsid w:val="00A76922"/>
    <w:rsid w:val="00A76BA9"/>
    <w:rsid w:val="00A76E3C"/>
    <w:rsid w:val="00A77310"/>
    <w:rsid w:val="00A7777E"/>
    <w:rsid w:val="00A77C22"/>
    <w:rsid w:val="00A77D15"/>
    <w:rsid w:val="00A77E33"/>
    <w:rsid w:val="00A77F39"/>
    <w:rsid w:val="00A77FEA"/>
    <w:rsid w:val="00A8028E"/>
    <w:rsid w:val="00A8054E"/>
    <w:rsid w:val="00A80559"/>
    <w:rsid w:val="00A806CD"/>
    <w:rsid w:val="00A80779"/>
    <w:rsid w:val="00A807D7"/>
    <w:rsid w:val="00A807F9"/>
    <w:rsid w:val="00A80C7F"/>
    <w:rsid w:val="00A80DB4"/>
    <w:rsid w:val="00A81692"/>
    <w:rsid w:val="00A81BC0"/>
    <w:rsid w:val="00A81C78"/>
    <w:rsid w:val="00A81DCC"/>
    <w:rsid w:val="00A81DF0"/>
    <w:rsid w:val="00A82339"/>
    <w:rsid w:val="00A831E9"/>
    <w:rsid w:val="00A83E03"/>
    <w:rsid w:val="00A841FA"/>
    <w:rsid w:val="00A84332"/>
    <w:rsid w:val="00A845EF"/>
    <w:rsid w:val="00A846B6"/>
    <w:rsid w:val="00A84DF6"/>
    <w:rsid w:val="00A862BE"/>
    <w:rsid w:val="00A8760C"/>
    <w:rsid w:val="00A87665"/>
    <w:rsid w:val="00A9151B"/>
    <w:rsid w:val="00A917B3"/>
    <w:rsid w:val="00A918E6"/>
    <w:rsid w:val="00A91C17"/>
    <w:rsid w:val="00A92883"/>
    <w:rsid w:val="00A929FC"/>
    <w:rsid w:val="00A92DA2"/>
    <w:rsid w:val="00A92FA3"/>
    <w:rsid w:val="00A9369A"/>
    <w:rsid w:val="00A936FA"/>
    <w:rsid w:val="00A93A8B"/>
    <w:rsid w:val="00A94237"/>
    <w:rsid w:val="00A946D4"/>
    <w:rsid w:val="00A94762"/>
    <w:rsid w:val="00A94929"/>
    <w:rsid w:val="00A95295"/>
    <w:rsid w:val="00A9535F"/>
    <w:rsid w:val="00A9543F"/>
    <w:rsid w:val="00A95CDB"/>
    <w:rsid w:val="00A963B9"/>
    <w:rsid w:val="00A96A70"/>
    <w:rsid w:val="00A971B6"/>
    <w:rsid w:val="00A97332"/>
    <w:rsid w:val="00A9745A"/>
    <w:rsid w:val="00A9799C"/>
    <w:rsid w:val="00AA0011"/>
    <w:rsid w:val="00AA0F01"/>
    <w:rsid w:val="00AA1051"/>
    <w:rsid w:val="00AA15DE"/>
    <w:rsid w:val="00AA1CCD"/>
    <w:rsid w:val="00AA21C5"/>
    <w:rsid w:val="00AA244D"/>
    <w:rsid w:val="00AA2DF5"/>
    <w:rsid w:val="00AA2E72"/>
    <w:rsid w:val="00AA2F2D"/>
    <w:rsid w:val="00AA302A"/>
    <w:rsid w:val="00AA3D13"/>
    <w:rsid w:val="00AA3FAC"/>
    <w:rsid w:val="00AA45F0"/>
    <w:rsid w:val="00AA4748"/>
    <w:rsid w:val="00AA4CAC"/>
    <w:rsid w:val="00AA4E42"/>
    <w:rsid w:val="00AA504B"/>
    <w:rsid w:val="00AA5391"/>
    <w:rsid w:val="00AA56D5"/>
    <w:rsid w:val="00AA5E62"/>
    <w:rsid w:val="00AA5F8C"/>
    <w:rsid w:val="00AA7086"/>
    <w:rsid w:val="00AA7167"/>
    <w:rsid w:val="00AB0A8A"/>
    <w:rsid w:val="00AB16F0"/>
    <w:rsid w:val="00AB18C6"/>
    <w:rsid w:val="00AB2285"/>
    <w:rsid w:val="00AB2746"/>
    <w:rsid w:val="00AB2A82"/>
    <w:rsid w:val="00AB2AD0"/>
    <w:rsid w:val="00AB2D25"/>
    <w:rsid w:val="00AB2F04"/>
    <w:rsid w:val="00AB3BAD"/>
    <w:rsid w:val="00AB3D57"/>
    <w:rsid w:val="00AB3E41"/>
    <w:rsid w:val="00AB3F74"/>
    <w:rsid w:val="00AB64F9"/>
    <w:rsid w:val="00AB6D23"/>
    <w:rsid w:val="00AB720D"/>
    <w:rsid w:val="00AB7280"/>
    <w:rsid w:val="00AB7D1B"/>
    <w:rsid w:val="00AC0284"/>
    <w:rsid w:val="00AC03FC"/>
    <w:rsid w:val="00AC1234"/>
    <w:rsid w:val="00AC188A"/>
    <w:rsid w:val="00AC18A4"/>
    <w:rsid w:val="00AC203A"/>
    <w:rsid w:val="00AC2184"/>
    <w:rsid w:val="00AC3CF7"/>
    <w:rsid w:val="00AC48AE"/>
    <w:rsid w:val="00AC632A"/>
    <w:rsid w:val="00AC67D1"/>
    <w:rsid w:val="00AC697B"/>
    <w:rsid w:val="00AC7DF3"/>
    <w:rsid w:val="00AD01A1"/>
    <w:rsid w:val="00AD037A"/>
    <w:rsid w:val="00AD0599"/>
    <w:rsid w:val="00AD219D"/>
    <w:rsid w:val="00AD2319"/>
    <w:rsid w:val="00AD2A68"/>
    <w:rsid w:val="00AD3483"/>
    <w:rsid w:val="00AD37BE"/>
    <w:rsid w:val="00AD38B4"/>
    <w:rsid w:val="00AD4200"/>
    <w:rsid w:val="00AD4E62"/>
    <w:rsid w:val="00AD56AC"/>
    <w:rsid w:val="00AD5773"/>
    <w:rsid w:val="00AD623F"/>
    <w:rsid w:val="00AD6CD5"/>
    <w:rsid w:val="00AD6FB5"/>
    <w:rsid w:val="00AD726A"/>
    <w:rsid w:val="00AD7938"/>
    <w:rsid w:val="00AD7994"/>
    <w:rsid w:val="00AD7BC5"/>
    <w:rsid w:val="00AD7DBB"/>
    <w:rsid w:val="00AE01EB"/>
    <w:rsid w:val="00AE13C9"/>
    <w:rsid w:val="00AE214B"/>
    <w:rsid w:val="00AE317D"/>
    <w:rsid w:val="00AE31B5"/>
    <w:rsid w:val="00AE3268"/>
    <w:rsid w:val="00AE34B7"/>
    <w:rsid w:val="00AE37C5"/>
    <w:rsid w:val="00AE41B7"/>
    <w:rsid w:val="00AE4344"/>
    <w:rsid w:val="00AE4E00"/>
    <w:rsid w:val="00AE508A"/>
    <w:rsid w:val="00AE5121"/>
    <w:rsid w:val="00AE51AA"/>
    <w:rsid w:val="00AE565F"/>
    <w:rsid w:val="00AE5672"/>
    <w:rsid w:val="00AE635C"/>
    <w:rsid w:val="00AE683A"/>
    <w:rsid w:val="00AE79E9"/>
    <w:rsid w:val="00AF04C6"/>
    <w:rsid w:val="00AF0692"/>
    <w:rsid w:val="00AF11C2"/>
    <w:rsid w:val="00AF1475"/>
    <w:rsid w:val="00AF1C92"/>
    <w:rsid w:val="00AF284A"/>
    <w:rsid w:val="00AF286F"/>
    <w:rsid w:val="00AF349D"/>
    <w:rsid w:val="00AF369B"/>
    <w:rsid w:val="00AF369E"/>
    <w:rsid w:val="00AF3721"/>
    <w:rsid w:val="00AF3991"/>
    <w:rsid w:val="00AF3ADF"/>
    <w:rsid w:val="00AF3F75"/>
    <w:rsid w:val="00AF4052"/>
    <w:rsid w:val="00AF4598"/>
    <w:rsid w:val="00AF49D3"/>
    <w:rsid w:val="00AF4FA9"/>
    <w:rsid w:val="00AF4FBF"/>
    <w:rsid w:val="00AF5800"/>
    <w:rsid w:val="00AF5ED3"/>
    <w:rsid w:val="00AF627D"/>
    <w:rsid w:val="00AF6368"/>
    <w:rsid w:val="00AF6624"/>
    <w:rsid w:val="00AF7493"/>
    <w:rsid w:val="00AF74B8"/>
    <w:rsid w:val="00AF7F85"/>
    <w:rsid w:val="00B001FC"/>
    <w:rsid w:val="00B0028C"/>
    <w:rsid w:val="00B00309"/>
    <w:rsid w:val="00B01581"/>
    <w:rsid w:val="00B016CE"/>
    <w:rsid w:val="00B01C3C"/>
    <w:rsid w:val="00B01C82"/>
    <w:rsid w:val="00B01E82"/>
    <w:rsid w:val="00B040D0"/>
    <w:rsid w:val="00B04667"/>
    <w:rsid w:val="00B050AB"/>
    <w:rsid w:val="00B055E7"/>
    <w:rsid w:val="00B058C2"/>
    <w:rsid w:val="00B05AD3"/>
    <w:rsid w:val="00B05E0C"/>
    <w:rsid w:val="00B06677"/>
    <w:rsid w:val="00B06B96"/>
    <w:rsid w:val="00B06C62"/>
    <w:rsid w:val="00B070D8"/>
    <w:rsid w:val="00B072BD"/>
    <w:rsid w:val="00B075B4"/>
    <w:rsid w:val="00B07A9D"/>
    <w:rsid w:val="00B07AE0"/>
    <w:rsid w:val="00B1038A"/>
    <w:rsid w:val="00B10E72"/>
    <w:rsid w:val="00B10FA0"/>
    <w:rsid w:val="00B12556"/>
    <w:rsid w:val="00B12952"/>
    <w:rsid w:val="00B12D69"/>
    <w:rsid w:val="00B12F4A"/>
    <w:rsid w:val="00B12FF3"/>
    <w:rsid w:val="00B130CF"/>
    <w:rsid w:val="00B1347F"/>
    <w:rsid w:val="00B135C2"/>
    <w:rsid w:val="00B1445A"/>
    <w:rsid w:val="00B14FB2"/>
    <w:rsid w:val="00B155DB"/>
    <w:rsid w:val="00B1641F"/>
    <w:rsid w:val="00B166BD"/>
    <w:rsid w:val="00B16CD2"/>
    <w:rsid w:val="00B17392"/>
    <w:rsid w:val="00B17707"/>
    <w:rsid w:val="00B17761"/>
    <w:rsid w:val="00B17B9E"/>
    <w:rsid w:val="00B20AEB"/>
    <w:rsid w:val="00B2171E"/>
    <w:rsid w:val="00B21D0B"/>
    <w:rsid w:val="00B21D0D"/>
    <w:rsid w:val="00B22179"/>
    <w:rsid w:val="00B224B6"/>
    <w:rsid w:val="00B22FDD"/>
    <w:rsid w:val="00B233E3"/>
    <w:rsid w:val="00B24055"/>
    <w:rsid w:val="00B240C7"/>
    <w:rsid w:val="00B24236"/>
    <w:rsid w:val="00B2492F"/>
    <w:rsid w:val="00B24BC2"/>
    <w:rsid w:val="00B24F2C"/>
    <w:rsid w:val="00B2565E"/>
    <w:rsid w:val="00B25BF5"/>
    <w:rsid w:val="00B25F80"/>
    <w:rsid w:val="00B26012"/>
    <w:rsid w:val="00B27025"/>
    <w:rsid w:val="00B27464"/>
    <w:rsid w:val="00B27B3E"/>
    <w:rsid w:val="00B27BC9"/>
    <w:rsid w:val="00B308F1"/>
    <w:rsid w:val="00B309D7"/>
    <w:rsid w:val="00B31617"/>
    <w:rsid w:val="00B31B90"/>
    <w:rsid w:val="00B321A4"/>
    <w:rsid w:val="00B3239C"/>
    <w:rsid w:val="00B32871"/>
    <w:rsid w:val="00B32A8D"/>
    <w:rsid w:val="00B32A95"/>
    <w:rsid w:val="00B32C32"/>
    <w:rsid w:val="00B331B6"/>
    <w:rsid w:val="00B34152"/>
    <w:rsid w:val="00B344F0"/>
    <w:rsid w:val="00B3454C"/>
    <w:rsid w:val="00B34CA1"/>
    <w:rsid w:val="00B350B4"/>
    <w:rsid w:val="00B3612A"/>
    <w:rsid w:val="00B36D67"/>
    <w:rsid w:val="00B36DC5"/>
    <w:rsid w:val="00B37494"/>
    <w:rsid w:val="00B37707"/>
    <w:rsid w:val="00B37EDF"/>
    <w:rsid w:val="00B406AB"/>
    <w:rsid w:val="00B40CE0"/>
    <w:rsid w:val="00B410B1"/>
    <w:rsid w:val="00B436C2"/>
    <w:rsid w:val="00B43926"/>
    <w:rsid w:val="00B4547F"/>
    <w:rsid w:val="00B46565"/>
    <w:rsid w:val="00B46806"/>
    <w:rsid w:val="00B46A6D"/>
    <w:rsid w:val="00B475D5"/>
    <w:rsid w:val="00B47B1E"/>
    <w:rsid w:val="00B47F3C"/>
    <w:rsid w:val="00B50918"/>
    <w:rsid w:val="00B50C14"/>
    <w:rsid w:val="00B50D9D"/>
    <w:rsid w:val="00B50F1C"/>
    <w:rsid w:val="00B513E5"/>
    <w:rsid w:val="00B514B4"/>
    <w:rsid w:val="00B5152F"/>
    <w:rsid w:val="00B51938"/>
    <w:rsid w:val="00B51BBB"/>
    <w:rsid w:val="00B52822"/>
    <w:rsid w:val="00B5313E"/>
    <w:rsid w:val="00B532E8"/>
    <w:rsid w:val="00B53416"/>
    <w:rsid w:val="00B539B1"/>
    <w:rsid w:val="00B53D72"/>
    <w:rsid w:val="00B53E47"/>
    <w:rsid w:val="00B54141"/>
    <w:rsid w:val="00B541F8"/>
    <w:rsid w:val="00B54958"/>
    <w:rsid w:val="00B54C8D"/>
    <w:rsid w:val="00B54D36"/>
    <w:rsid w:val="00B55234"/>
    <w:rsid w:val="00B55897"/>
    <w:rsid w:val="00B57584"/>
    <w:rsid w:val="00B57906"/>
    <w:rsid w:val="00B57DE6"/>
    <w:rsid w:val="00B57F3A"/>
    <w:rsid w:val="00B609DF"/>
    <w:rsid w:val="00B61602"/>
    <w:rsid w:val="00B61C50"/>
    <w:rsid w:val="00B6208F"/>
    <w:rsid w:val="00B62148"/>
    <w:rsid w:val="00B622DB"/>
    <w:rsid w:val="00B628B3"/>
    <w:rsid w:val="00B62967"/>
    <w:rsid w:val="00B62FC1"/>
    <w:rsid w:val="00B63348"/>
    <w:rsid w:val="00B63BFD"/>
    <w:rsid w:val="00B63C45"/>
    <w:rsid w:val="00B63E81"/>
    <w:rsid w:val="00B63EEA"/>
    <w:rsid w:val="00B643D6"/>
    <w:rsid w:val="00B644D9"/>
    <w:rsid w:val="00B6454A"/>
    <w:rsid w:val="00B648E3"/>
    <w:rsid w:val="00B64C46"/>
    <w:rsid w:val="00B6592D"/>
    <w:rsid w:val="00B6594E"/>
    <w:rsid w:val="00B65F76"/>
    <w:rsid w:val="00B67249"/>
    <w:rsid w:val="00B67DFF"/>
    <w:rsid w:val="00B70677"/>
    <w:rsid w:val="00B70A08"/>
    <w:rsid w:val="00B70A3C"/>
    <w:rsid w:val="00B70D00"/>
    <w:rsid w:val="00B717B1"/>
    <w:rsid w:val="00B720FC"/>
    <w:rsid w:val="00B723DF"/>
    <w:rsid w:val="00B724B9"/>
    <w:rsid w:val="00B724F9"/>
    <w:rsid w:val="00B7281B"/>
    <w:rsid w:val="00B72D2D"/>
    <w:rsid w:val="00B7318D"/>
    <w:rsid w:val="00B73203"/>
    <w:rsid w:val="00B7393A"/>
    <w:rsid w:val="00B73AEB"/>
    <w:rsid w:val="00B73B1A"/>
    <w:rsid w:val="00B73EB3"/>
    <w:rsid w:val="00B7493E"/>
    <w:rsid w:val="00B74A70"/>
    <w:rsid w:val="00B754DD"/>
    <w:rsid w:val="00B756E4"/>
    <w:rsid w:val="00B758B8"/>
    <w:rsid w:val="00B762B8"/>
    <w:rsid w:val="00B76689"/>
    <w:rsid w:val="00B76B1A"/>
    <w:rsid w:val="00B76D1B"/>
    <w:rsid w:val="00B77203"/>
    <w:rsid w:val="00B77914"/>
    <w:rsid w:val="00B77F51"/>
    <w:rsid w:val="00B80568"/>
    <w:rsid w:val="00B80F72"/>
    <w:rsid w:val="00B80F74"/>
    <w:rsid w:val="00B81042"/>
    <w:rsid w:val="00B8149B"/>
    <w:rsid w:val="00B81575"/>
    <w:rsid w:val="00B81A6B"/>
    <w:rsid w:val="00B81B15"/>
    <w:rsid w:val="00B81BFB"/>
    <w:rsid w:val="00B824F3"/>
    <w:rsid w:val="00B825C6"/>
    <w:rsid w:val="00B831F7"/>
    <w:rsid w:val="00B8344D"/>
    <w:rsid w:val="00B8378F"/>
    <w:rsid w:val="00B83E04"/>
    <w:rsid w:val="00B84200"/>
    <w:rsid w:val="00B842F7"/>
    <w:rsid w:val="00B846BC"/>
    <w:rsid w:val="00B84882"/>
    <w:rsid w:val="00B84DB7"/>
    <w:rsid w:val="00B850A8"/>
    <w:rsid w:val="00B85B5F"/>
    <w:rsid w:val="00B8713E"/>
    <w:rsid w:val="00B87431"/>
    <w:rsid w:val="00B87553"/>
    <w:rsid w:val="00B87686"/>
    <w:rsid w:val="00B87E45"/>
    <w:rsid w:val="00B900D6"/>
    <w:rsid w:val="00B900F9"/>
    <w:rsid w:val="00B901F9"/>
    <w:rsid w:val="00B905AD"/>
    <w:rsid w:val="00B90866"/>
    <w:rsid w:val="00B90C11"/>
    <w:rsid w:val="00B9151D"/>
    <w:rsid w:val="00B92A31"/>
    <w:rsid w:val="00B93097"/>
    <w:rsid w:val="00B93935"/>
    <w:rsid w:val="00B93AFC"/>
    <w:rsid w:val="00B93F88"/>
    <w:rsid w:val="00B9452F"/>
    <w:rsid w:val="00B951C1"/>
    <w:rsid w:val="00B9581D"/>
    <w:rsid w:val="00B96054"/>
    <w:rsid w:val="00B964B1"/>
    <w:rsid w:val="00B968EC"/>
    <w:rsid w:val="00B977B9"/>
    <w:rsid w:val="00B978AF"/>
    <w:rsid w:val="00B97DA5"/>
    <w:rsid w:val="00B97F91"/>
    <w:rsid w:val="00BA0125"/>
    <w:rsid w:val="00BA0632"/>
    <w:rsid w:val="00BA08DA"/>
    <w:rsid w:val="00BA114D"/>
    <w:rsid w:val="00BA1363"/>
    <w:rsid w:val="00BA148C"/>
    <w:rsid w:val="00BA1C70"/>
    <w:rsid w:val="00BA2F0C"/>
    <w:rsid w:val="00BA2FC5"/>
    <w:rsid w:val="00BA3555"/>
    <w:rsid w:val="00BA39AA"/>
    <w:rsid w:val="00BA4333"/>
    <w:rsid w:val="00BA44BB"/>
    <w:rsid w:val="00BA51D5"/>
    <w:rsid w:val="00BA526A"/>
    <w:rsid w:val="00BA5B8C"/>
    <w:rsid w:val="00BA5EBC"/>
    <w:rsid w:val="00BA6A59"/>
    <w:rsid w:val="00BA7CC6"/>
    <w:rsid w:val="00BB013A"/>
    <w:rsid w:val="00BB0CBC"/>
    <w:rsid w:val="00BB13A4"/>
    <w:rsid w:val="00BB20D5"/>
    <w:rsid w:val="00BB259B"/>
    <w:rsid w:val="00BB3793"/>
    <w:rsid w:val="00BB3954"/>
    <w:rsid w:val="00BB3D53"/>
    <w:rsid w:val="00BB408C"/>
    <w:rsid w:val="00BB50EE"/>
    <w:rsid w:val="00BB5551"/>
    <w:rsid w:val="00BB58FC"/>
    <w:rsid w:val="00BB5D57"/>
    <w:rsid w:val="00BB5E9D"/>
    <w:rsid w:val="00BB60CF"/>
    <w:rsid w:val="00BB660E"/>
    <w:rsid w:val="00BB6D18"/>
    <w:rsid w:val="00BB7735"/>
    <w:rsid w:val="00BC02A6"/>
    <w:rsid w:val="00BC0D1C"/>
    <w:rsid w:val="00BC0D8E"/>
    <w:rsid w:val="00BC18C4"/>
    <w:rsid w:val="00BC191E"/>
    <w:rsid w:val="00BC2781"/>
    <w:rsid w:val="00BC31CB"/>
    <w:rsid w:val="00BC35E1"/>
    <w:rsid w:val="00BC3AC6"/>
    <w:rsid w:val="00BC433B"/>
    <w:rsid w:val="00BC51AA"/>
    <w:rsid w:val="00BC530E"/>
    <w:rsid w:val="00BC5798"/>
    <w:rsid w:val="00BC6868"/>
    <w:rsid w:val="00BC73DE"/>
    <w:rsid w:val="00BC79F7"/>
    <w:rsid w:val="00BD02F4"/>
    <w:rsid w:val="00BD1097"/>
    <w:rsid w:val="00BD1418"/>
    <w:rsid w:val="00BD1A41"/>
    <w:rsid w:val="00BD1E90"/>
    <w:rsid w:val="00BD2813"/>
    <w:rsid w:val="00BD3C7F"/>
    <w:rsid w:val="00BD4073"/>
    <w:rsid w:val="00BD50B7"/>
    <w:rsid w:val="00BD5132"/>
    <w:rsid w:val="00BD5482"/>
    <w:rsid w:val="00BD5B1E"/>
    <w:rsid w:val="00BD5E48"/>
    <w:rsid w:val="00BD6105"/>
    <w:rsid w:val="00BD635D"/>
    <w:rsid w:val="00BD68FC"/>
    <w:rsid w:val="00BD6E7F"/>
    <w:rsid w:val="00BD700B"/>
    <w:rsid w:val="00BD70C0"/>
    <w:rsid w:val="00BD7F17"/>
    <w:rsid w:val="00BE0041"/>
    <w:rsid w:val="00BE046F"/>
    <w:rsid w:val="00BE0C2E"/>
    <w:rsid w:val="00BE0E0C"/>
    <w:rsid w:val="00BE0F46"/>
    <w:rsid w:val="00BE1682"/>
    <w:rsid w:val="00BE1D29"/>
    <w:rsid w:val="00BE1E0A"/>
    <w:rsid w:val="00BE1EEB"/>
    <w:rsid w:val="00BE24EA"/>
    <w:rsid w:val="00BE2CEB"/>
    <w:rsid w:val="00BE3410"/>
    <w:rsid w:val="00BE38CA"/>
    <w:rsid w:val="00BE3990"/>
    <w:rsid w:val="00BE4EB7"/>
    <w:rsid w:val="00BE5644"/>
    <w:rsid w:val="00BE597E"/>
    <w:rsid w:val="00BE5A93"/>
    <w:rsid w:val="00BE5BB6"/>
    <w:rsid w:val="00BE5D43"/>
    <w:rsid w:val="00BE600E"/>
    <w:rsid w:val="00BE6142"/>
    <w:rsid w:val="00BE6404"/>
    <w:rsid w:val="00BE7022"/>
    <w:rsid w:val="00BE70F3"/>
    <w:rsid w:val="00BE7544"/>
    <w:rsid w:val="00BE7B16"/>
    <w:rsid w:val="00BE7B72"/>
    <w:rsid w:val="00BE7F3F"/>
    <w:rsid w:val="00BF04E9"/>
    <w:rsid w:val="00BF05CA"/>
    <w:rsid w:val="00BF0B1E"/>
    <w:rsid w:val="00BF10BC"/>
    <w:rsid w:val="00BF14DA"/>
    <w:rsid w:val="00BF1D00"/>
    <w:rsid w:val="00BF1E5F"/>
    <w:rsid w:val="00BF25AF"/>
    <w:rsid w:val="00BF264B"/>
    <w:rsid w:val="00BF34B4"/>
    <w:rsid w:val="00BF3C41"/>
    <w:rsid w:val="00BF427C"/>
    <w:rsid w:val="00BF46BB"/>
    <w:rsid w:val="00BF4DDB"/>
    <w:rsid w:val="00BF55A0"/>
    <w:rsid w:val="00BF5CDF"/>
    <w:rsid w:val="00BF6435"/>
    <w:rsid w:val="00BF6A77"/>
    <w:rsid w:val="00BF6D71"/>
    <w:rsid w:val="00BF6D9D"/>
    <w:rsid w:val="00BF702A"/>
    <w:rsid w:val="00BF73AE"/>
    <w:rsid w:val="00BF7717"/>
    <w:rsid w:val="00C009F7"/>
    <w:rsid w:val="00C01537"/>
    <w:rsid w:val="00C023CC"/>
    <w:rsid w:val="00C028CC"/>
    <w:rsid w:val="00C029B5"/>
    <w:rsid w:val="00C02E09"/>
    <w:rsid w:val="00C03175"/>
    <w:rsid w:val="00C03A4D"/>
    <w:rsid w:val="00C03B37"/>
    <w:rsid w:val="00C0427C"/>
    <w:rsid w:val="00C04E5E"/>
    <w:rsid w:val="00C05002"/>
    <w:rsid w:val="00C05202"/>
    <w:rsid w:val="00C05D4A"/>
    <w:rsid w:val="00C06037"/>
    <w:rsid w:val="00C06A1C"/>
    <w:rsid w:val="00C06E62"/>
    <w:rsid w:val="00C07CA6"/>
    <w:rsid w:val="00C07EFF"/>
    <w:rsid w:val="00C10036"/>
    <w:rsid w:val="00C100F7"/>
    <w:rsid w:val="00C105FF"/>
    <w:rsid w:val="00C10B8A"/>
    <w:rsid w:val="00C112F4"/>
    <w:rsid w:val="00C12A4C"/>
    <w:rsid w:val="00C12A91"/>
    <w:rsid w:val="00C12BB2"/>
    <w:rsid w:val="00C13046"/>
    <w:rsid w:val="00C1327B"/>
    <w:rsid w:val="00C13642"/>
    <w:rsid w:val="00C138E3"/>
    <w:rsid w:val="00C13D10"/>
    <w:rsid w:val="00C14646"/>
    <w:rsid w:val="00C148DD"/>
    <w:rsid w:val="00C14C41"/>
    <w:rsid w:val="00C14E5F"/>
    <w:rsid w:val="00C15B83"/>
    <w:rsid w:val="00C169F0"/>
    <w:rsid w:val="00C178AE"/>
    <w:rsid w:val="00C17ADC"/>
    <w:rsid w:val="00C17E1B"/>
    <w:rsid w:val="00C2076D"/>
    <w:rsid w:val="00C20DC9"/>
    <w:rsid w:val="00C20F8A"/>
    <w:rsid w:val="00C21721"/>
    <w:rsid w:val="00C21C88"/>
    <w:rsid w:val="00C22179"/>
    <w:rsid w:val="00C22241"/>
    <w:rsid w:val="00C224B7"/>
    <w:rsid w:val="00C22D9F"/>
    <w:rsid w:val="00C22DC6"/>
    <w:rsid w:val="00C22EA1"/>
    <w:rsid w:val="00C236E6"/>
    <w:rsid w:val="00C24167"/>
    <w:rsid w:val="00C249E0"/>
    <w:rsid w:val="00C24E7A"/>
    <w:rsid w:val="00C24EF5"/>
    <w:rsid w:val="00C24FAD"/>
    <w:rsid w:val="00C2511A"/>
    <w:rsid w:val="00C25D1C"/>
    <w:rsid w:val="00C2684E"/>
    <w:rsid w:val="00C26926"/>
    <w:rsid w:val="00C273AC"/>
    <w:rsid w:val="00C27C2B"/>
    <w:rsid w:val="00C3023A"/>
    <w:rsid w:val="00C30809"/>
    <w:rsid w:val="00C30846"/>
    <w:rsid w:val="00C31461"/>
    <w:rsid w:val="00C3169A"/>
    <w:rsid w:val="00C31C55"/>
    <w:rsid w:val="00C31DAE"/>
    <w:rsid w:val="00C33266"/>
    <w:rsid w:val="00C33737"/>
    <w:rsid w:val="00C3448B"/>
    <w:rsid w:val="00C34A9B"/>
    <w:rsid w:val="00C34C68"/>
    <w:rsid w:val="00C34F3E"/>
    <w:rsid w:val="00C35CEB"/>
    <w:rsid w:val="00C35F6E"/>
    <w:rsid w:val="00C364D5"/>
    <w:rsid w:val="00C366AE"/>
    <w:rsid w:val="00C36C44"/>
    <w:rsid w:val="00C40247"/>
    <w:rsid w:val="00C4028D"/>
    <w:rsid w:val="00C40359"/>
    <w:rsid w:val="00C40F1A"/>
    <w:rsid w:val="00C4131B"/>
    <w:rsid w:val="00C4165B"/>
    <w:rsid w:val="00C41835"/>
    <w:rsid w:val="00C41864"/>
    <w:rsid w:val="00C41A26"/>
    <w:rsid w:val="00C425A8"/>
    <w:rsid w:val="00C42853"/>
    <w:rsid w:val="00C4322E"/>
    <w:rsid w:val="00C43753"/>
    <w:rsid w:val="00C441C6"/>
    <w:rsid w:val="00C444EC"/>
    <w:rsid w:val="00C445F3"/>
    <w:rsid w:val="00C44B61"/>
    <w:rsid w:val="00C46D3B"/>
    <w:rsid w:val="00C46EAB"/>
    <w:rsid w:val="00C47240"/>
    <w:rsid w:val="00C47497"/>
    <w:rsid w:val="00C477BB"/>
    <w:rsid w:val="00C47A46"/>
    <w:rsid w:val="00C510F4"/>
    <w:rsid w:val="00C5169B"/>
    <w:rsid w:val="00C518CF"/>
    <w:rsid w:val="00C51C6F"/>
    <w:rsid w:val="00C525F1"/>
    <w:rsid w:val="00C52E3D"/>
    <w:rsid w:val="00C52FCB"/>
    <w:rsid w:val="00C53991"/>
    <w:rsid w:val="00C53AAB"/>
    <w:rsid w:val="00C540A7"/>
    <w:rsid w:val="00C54918"/>
    <w:rsid w:val="00C55026"/>
    <w:rsid w:val="00C55792"/>
    <w:rsid w:val="00C55A5B"/>
    <w:rsid w:val="00C55D96"/>
    <w:rsid w:val="00C56FC3"/>
    <w:rsid w:val="00C571D5"/>
    <w:rsid w:val="00C572EE"/>
    <w:rsid w:val="00C57E58"/>
    <w:rsid w:val="00C60002"/>
    <w:rsid w:val="00C607F8"/>
    <w:rsid w:val="00C609C6"/>
    <w:rsid w:val="00C60B86"/>
    <w:rsid w:val="00C614CD"/>
    <w:rsid w:val="00C61D73"/>
    <w:rsid w:val="00C61F1C"/>
    <w:rsid w:val="00C6268D"/>
    <w:rsid w:val="00C62D1E"/>
    <w:rsid w:val="00C63535"/>
    <w:rsid w:val="00C6387D"/>
    <w:rsid w:val="00C63A64"/>
    <w:rsid w:val="00C6425A"/>
    <w:rsid w:val="00C642C1"/>
    <w:rsid w:val="00C642C9"/>
    <w:rsid w:val="00C648A6"/>
    <w:rsid w:val="00C656DA"/>
    <w:rsid w:val="00C65D57"/>
    <w:rsid w:val="00C66234"/>
    <w:rsid w:val="00C66741"/>
    <w:rsid w:val="00C6677C"/>
    <w:rsid w:val="00C66AAC"/>
    <w:rsid w:val="00C66B6E"/>
    <w:rsid w:val="00C67D56"/>
    <w:rsid w:val="00C67D57"/>
    <w:rsid w:val="00C67E88"/>
    <w:rsid w:val="00C707E4"/>
    <w:rsid w:val="00C71263"/>
    <w:rsid w:val="00C71384"/>
    <w:rsid w:val="00C71454"/>
    <w:rsid w:val="00C71728"/>
    <w:rsid w:val="00C718E2"/>
    <w:rsid w:val="00C71B9F"/>
    <w:rsid w:val="00C71D4C"/>
    <w:rsid w:val="00C71D85"/>
    <w:rsid w:val="00C71F5E"/>
    <w:rsid w:val="00C72527"/>
    <w:rsid w:val="00C7255C"/>
    <w:rsid w:val="00C7275A"/>
    <w:rsid w:val="00C72894"/>
    <w:rsid w:val="00C72C7D"/>
    <w:rsid w:val="00C730AC"/>
    <w:rsid w:val="00C738C0"/>
    <w:rsid w:val="00C73D1F"/>
    <w:rsid w:val="00C7587F"/>
    <w:rsid w:val="00C75C47"/>
    <w:rsid w:val="00C76564"/>
    <w:rsid w:val="00C76583"/>
    <w:rsid w:val="00C77806"/>
    <w:rsid w:val="00C77915"/>
    <w:rsid w:val="00C77BA3"/>
    <w:rsid w:val="00C77E8A"/>
    <w:rsid w:val="00C808A2"/>
    <w:rsid w:val="00C808CD"/>
    <w:rsid w:val="00C8095C"/>
    <w:rsid w:val="00C81069"/>
    <w:rsid w:val="00C81481"/>
    <w:rsid w:val="00C817BB"/>
    <w:rsid w:val="00C81AD0"/>
    <w:rsid w:val="00C81BA2"/>
    <w:rsid w:val="00C81E1D"/>
    <w:rsid w:val="00C825C1"/>
    <w:rsid w:val="00C83890"/>
    <w:rsid w:val="00C83A19"/>
    <w:rsid w:val="00C83A37"/>
    <w:rsid w:val="00C83D55"/>
    <w:rsid w:val="00C84E09"/>
    <w:rsid w:val="00C854DE"/>
    <w:rsid w:val="00C85F38"/>
    <w:rsid w:val="00C86820"/>
    <w:rsid w:val="00C8689A"/>
    <w:rsid w:val="00C8698C"/>
    <w:rsid w:val="00C86BD8"/>
    <w:rsid w:val="00C872C8"/>
    <w:rsid w:val="00C91895"/>
    <w:rsid w:val="00C92DCE"/>
    <w:rsid w:val="00C936D7"/>
    <w:rsid w:val="00C93854"/>
    <w:rsid w:val="00C9407B"/>
    <w:rsid w:val="00C944BF"/>
    <w:rsid w:val="00C94E31"/>
    <w:rsid w:val="00C94F82"/>
    <w:rsid w:val="00C9505F"/>
    <w:rsid w:val="00C95068"/>
    <w:rsid w:val="00C96188"/>
    <w:rsid w:val="00C96238"/>
    <w:rsid w:val="00C963F2"/>
    <w:rsid w:val="00C96466"/>
    <w:rsid w:val="00C96C28"/>
    <w:rsid w:val="00C96C77"/>
    <w:rsid w:val="00C972F2"/>
    <w:rsid w:val="00C9792A"/>
    <w:rsid w:val="00C97FF5"/>
    <w:rsid w:val="00CA0B2C"/>
    <w:rsid w:val="00CA1F49"/>
    <w:rsid w:val="00CA20F7"/>
    <w:rsid w:val="00CA27A2"/>
    <w:rsid w:val="00CA289D"/>
    <w:rsid w:val="00CA29C3"/>
    <w:rsid w:val="00CA3488"/>
    <w:rsid w:val="00CA36B2"/>
    <w:rsid w:val="00CA3A22"/>
    <w:rsid w:val="00CA3A75"/>
    <w:rsid w:val="00CA3F71"/>
    <w:rsid w:val="00CA4371"/>
    <w:rsid w:val="00CA4635"/>
    <w:rsid w:val="00CA4A7C"/>
    <w:rsid w:val="00CA4CE5"/>
    <w:rsid w:val="00CA5276"/>
    <w:rsid w:val="00CA52EA"/>
    <w:rsid w:val="00CA5303"/>
    <w:rsid w:val="00CA5EDD"/>
    <w:rsid w:val="00CA5EE5"/>
    <w:rsid w:val="00CA5FB8"/>
    <w:rsid w:val="00CA601C"/>
    <w:rsid w:val="00CA6194"/>
    <w:rsid w:val="00CA6B38"/>
    <w:rsid w:val="00CA6D74"/>
    <w:rsid w:val="00CB10B2"/>
    <w:rsid w:val="00CB1713"/>
    <w:rsid w:val="00CB1A08"/>
    <w:rsid w:val="00CB1F96"/>
    <w:rsid w:val="00CB1FFA"/>
    <w:rsid w:val="00CB21B2"/>
    <w:rsid w:val="00CB21BD"/>
    <w:rsid w:val="00CB28EA"/>
    <w:rsid w:val="00CB2AEE"/>
    <w:rsid w:val="00CB356F"/>
    <w:rsid w:val="00CB423A"/>
    <w:rsid w:val="00CB4911"/>
    <w:rsid w:val="00CB4C20"/>
    <w:rsid w:val="00CB547C"/>
    <w:rsid w:val="00CB5611"/>
    <w:rsid w:val="00CB5770"/>
    <w:rsid w:val="00CB5C91"/>
    <w:rsid w:val="00CB5FB7"/>
    <w:rsid w:val="00CB6C9D"/>
    <w:rsid w:val="00CB6F7C"/>
    <w:rsid w:val="00CB74DD"/>
    <w:rsid w:val="00CB75FB"/>
    <w:rsid w:val="00CB76FC"/>
    <w:rsid w:val="00CB77A5"/>
    <w:rsid w:val="00CB7B79"/>
    <w:rsid w:val="00CB7B81"/>
    <w:rsid w:val="00CB7C36"/>
    <w:rsid w:val="00CC01CE"/>
    <w:rsid w:val="00CC0512"/>
    <w:rsid w:val="00CC0746"/>
    <w:rsid w:val="00CC101A"/>
    <w:rsid w:val="00CC1110"/>
    <w:rsid w:val="00CC11E5"/>
    <w:rsid w:val="00CC16A2"/>
    <w:rsid w:val="00CC16F3"/>
    <w:rsid w:val="00CC17E2"/>
    <w:rsid w:val="00CC19B1"/>
    <w:rsid w:val="00CC2A43"/>
    <w:rsid w:val="00CC2F32"/>
    <w:rsid w:val="00CC39A4"/>
    <w:rsid w:val="00CC3A19"/>
    <w:rsid w:val="00CC3EF7"/>
    <w:rsid w:val="00CC4B60"/>
    <w:rsid w:val="00CC4C0E"/>
    <w:rsid w:val="00CC4DBA"/>
    <w:rsid w:val="00CC5E24"/>
    <w:rsid w:val="00CC6984"/>
    <w:rsid w:val="00CC6EFF"/>
    <w:rsid w:val="00CC7291"/>
    <w:rsid w:val="00CC7D7E"/>
    <w:rsid w:val="00CC7E53"/>
    <w:rsid w:val="00CD00C2"/>
    <w:rsid w:val="00CD24EB"/>
    <w:rsid w:val="00CD2C93"/>
    <w:rsid w:val="00CD2CAC"/>
    <w:rsid w:val="00CD329E"/>
    <w:rsid w:val="00CD49C5"/>
    <w:rsid w:val="00CD4B57"/>
    <w:rsid w:val="00CD4E75"/>
    <w:rsid w:val="00CD57FC"/>
    <w:rsid w:val="00CD5C80"/>
    <w:rsid w:val="00CD5C86"/>
    <w:rsid w:val="00CD5FA3"/>
    <w:rsid w:val="00CD65C1"/>
    <w:rsid w:val="00CD6F64"/>
    <w:rsid w:val="00CE024B"/>
    <w:rsid w:val="00CE0E2C"/>
    <w:rsid w:val="00CE0F35"/>
    <w:rsid w:val="00CE1CF7"/>
    <w:rsid w:val="00CE2086"/>
    <w:rsid w:val="00CE2E54"/>
    <w:rsid w:val="00CE2F10"/>
    <w:rsid w:val="00CE3B83"/>
    <w:rsid w:val="00CE4956"/>
    <w:rsid w:val="00CE49FA"/>
    <w:rsid w:val="00CE55E8"/>
    <w:rsid w:val="00CE5F0F"/>
    <w:rsid w:val="00CE73FD"/>
    <w:rsid w:val="00CE7631"/>
    <w:rsid w:val="00CF07A6"/>
    <w:rsid w:val="00CF0BFC"/>
    <w:rsid w:val="00CF1451"/>
    <w:rsid w:val="00CF197E"/>
    <w:rsid w:val="00CF19C1"/>
    <w:rsid w:val="00CF1CB1"/>
    <w:rsid w:val="00CF2185"/>
    <w:rsid w:val="00CF27DB"/>
    <w:rsid w:val="00CF2AFF"/>
    <w:rsid w:val="00CF2FBC"/>
    <w:rsid w:val="00CF30B6"/>
    <w:rsid w:val="00CF33B2"/>
    <w:rsid w:val="00CF3810"/>
    <w:rsid w:val="00CF3F63"/>
    <w:rsid w:val="00CF40B6"/>
    <w:rsid w:val="00CF4D57"/>
    <w:rsid w:val="00CF4DCB"/>
    <w:rsid w:val="00CF5800"/>
    <w:rsid w:val="00CF6512"/>
    <w:rsid w:val="00CF6C70"/>
    <w:rsid w:val="00CF76C4"/>
    <w:rsid w:val="00CF7CD5"/>
    <w:rsid w:val="00CF7F6E"/>
    <w:rsid w:val="00D00C8F"/>
    <w:rsid w:val="00D017A3"/>
    <w:rsid w:val="00D0187B"/>
    <w:rsid w:val="00D019F7"/>
    <w:rsid w:val="00D01CA6"/>
    <w:rsid w:val="00D0202B"/>
    <w:rsid w:val="00D0211A"/>
    <w:rsid w:val="00D030B7"/>
    <w:rsid w:val="00D0368A"/>
    <w:rsid w:val="00D03EDB"/>
    <w:rsid w:val="00D04308"/>
    <w:rsid w:val="00D0455C"/>
    <w:rsid w:val="00D0473A"/>
    <w:rsid w:val="00D04955"/>
    <w:rsid w:val="00D05A56"/>
    <w:rsid w:val="00D06019"/>
    <w:rsid w:val="00D060E2"/>
    <w:rsid w:val="00D06831"/>
    <w:rsid w:val="00D070C6"/>
    <w:rsid w:val="00D073B1"/>
    <w:rsid w:val="00D10328"/>
    <w:rsid w:val="00D10875"/>
    <w:rsid w:val="00D10898"/>
    <w:rsid w:val="00D108C8"/>
    <w:rsid w:val="00D1095F"/>
    <w:rsid w:val="00D10C2A"/>
    <w:rsid w:val="00D1157D"/>
    <w:rsid w:val="00D11692"/>
    <w:rsid w:val="00D11E14"/>
    <w:rsid w:val="00D11EC6"/>
    <w:rsid w:val="00D12131"/>
    <w:rsid w:val="00D1230C"/>
    <w:rsid w:val="00D12488"/>
    <w:rsid w:val="00D12547"/>
    <w:rsid w:val="00D126B1"/>
    <w:rsid w:val="00D1288D"/>
    <w:rsid w:val="00D12AEB"/>
    <w:rsid w:val="00D12B19"/>
    <w:rsid w:val="00D12C00"/>
    <w:rsid w:val="00D12F7C"/>
    <w:rsid w:val="00D138D9"/>
    <w:rsid w:val="00D13B03"/>
    <w:rsid w:val="00D143A8"/>
    <w:rsid w:val="00D14D8A"/>
    <w:rsid w:val="00D15488"/>
    <w:rsid w:val="00D15F46"/>
    <w:rsid w:val="00D161ED"/>
    <w:rsid w:val="00D16AB6"/>
    <w:rsid w:val="00D16DFC"/>
    <w:rsid w:val="00D16F9C"/>
    <w:rsid w:val="00D17998"/>
    <w:rsid w:val="00D20163"/>
    <w:rsid w:val="00D207EF"/>
    <w:rsid w:val="00D21071"/>
    <w:rsid w:val="00D2130F"/>
    <w:rsid w:val="00D22484"/>
    <w:rsid w:val="00D22907"/>
    <w:rsid w:val="00D22982"/>
    <w:rsid w:val="00D23296"/>
    <w:rsid w:val="00D232D7"/>
    <w:rsid w:val="00D233F8"/>
    <w:rsid w:val="00D2351D"/>
    <w:rsid w:val="00D237B6"/>
    <w:rsid w:val="00D23B9B"/>
    <w:rsid w:val="00D23F6D"/>
    <w:rsid w:val="00D2490D"/>
    <w:rsid w:val="00D24A57"/>
    <w:rsid w:val="00D2515E"/>
    <w:rsid w:val="00D253AD"/>
    <w:rsid w:val="00D262DF"/>
    <w:rsid w:val="00D26813"/>
    <w:rsid w:val="00D26B7C"/>
    <w:rsid w:val="00D26C25"/>
    <w:rsid w:val="00D270B1"/>
    <w:rsid w:val="00D2720F"/>
    <w:rsid w:val="00D2748C"/>
    <w:rsid w:val="00D30250"/>
    <w:rsid w:val="00D303AB"/>
    <w:rsid w:val="00D306A5"/>
    <w:rsid w:val="00D31C83"/>
    <w:rsid w:val="00D31CCC"/>
    <w:rsid w:val="00D3238A"/>
    <w:rsid w:val="00D32591"/>
    <w:rsid w:val="00D32614"/>
    <w:rsid w:val="00D32EAE"/>
    <w:rsid w:val="00D32FFF"/>
    <w:rsid w:val="00D33AD1"/>
    <w:rsid w:val="00D3439B"/>
    <w:rsid w:val="00D34415"/>
    <w:rsid w:val="00D347F2"/>
    <w:rsid w:val="00D34A04"/>
    <w:rsid w:val="00D34A6B"/>
    <w:rsid w:val="00D353B9"/>
    <w:rsid w:val="00D353FF"/>
    <w:rsid w:val="00D35814"/>
    <w:rsid w:val="00D35A82"/>
    <w:rsid w:val="00D36259"/>
    <w:rsid w:val="00D37A19"/>
    <w:rsid w:val="00D40451"/>
    <w:rsid w:val="00D40476"/>
    <w:rsid w:val="00D4080F"/>
    <w:rsid w:val="00D40847"/>
    <w:rsid w:val="00D411AD"/>
    <w:rsid w:val="00D41CCF"/>
    <w:rsid w:val="00D42496"/>
    <w:rsid w:val="00D428C9"/>
    <w:rsid w:val="00D44084"/>
    <w:rsid w:val="00D44143"/>
    <w:rsid w:val="00D44346"/>
    <w:rsid w:val="00D451AA"/>
    <w:rsid w:val="00D45524"/>
    <w:rsid w:val="00D457C4"/>
    <w:rsid w:val="00D457F2"/>
    <w:rsid w:val="00D45864"/>
    <w:rsid w:val="00D45F80"/>
    <w:rsid w:val="00D46800"/>
    <w:rsid w:val="00D476E0"/>
    <w:rsid w:val="00D4774C"/>
    <w:rsid w:val="00D47F1F"/>
    <w:rsid w:val="00D5063A"/>
    <w:rsid w:val="00D507F8"/>
    <w:rsid w:val="00D508A0"/>
    <w:rsid w:val="00D508EB"/>
    <w:rsid w:val="00D508ED"/>
    <w:rsid w:val="00D513D9"/>
    <w:rsid w:val="00D51E6D"/>
    <w:rsid w:val="00D5309A"/>
    <w:rsid w:val="00D536F2"/>
    <w:rsid w:val="00D53B82"/>
    <w:rsid w:val="00D53DF4"/>
    <w:rsid w:val="00D543AA"/>
    <w:rsid w:val="00D54CBC"/>
    <w:rsid w:val="00D54FB1"/>
    <w:rsid w:val="00D55452"/>
    <w:rsid w:val="00D557A4"/>
    <w:rsid w:val="00D55F95"/>
    <w:rsid w:val="00D560B7"/>
    <w:rsid w:val="00D56E44"/>
    <w:rsid w:val="00D56F5A"/>
    <w:rsid w:val="00D5769C"/>
    <w:rsid w:val="00D57AAF"/>
    <w:rsid w:val="00D57B00"/>
    <w:rsid w:val="00D57F52"/>
    <w:rsid w:val="00D60159"/>
    <w:rsid w:val="00D61256"/>
    <w:rsid w:val="00D61317"/>
    <w:rsid w:val="00D61A8A"/>
    <w:rsid w:val="00D625BB"/>
    <w:rsid w:val="00D639AC"/>
    <w:rsid w:val="00D63EE9"/>
    <w:rsid w:val="00D64346"/>
    <w:rsid w:val="00D646A2"/>
    <w:rsid w:val="00D64CD7"/>
    <w:rsid w:val="00D65736"/>
    <w:rsid w:val="00D6651F"/>
    <w:rsid w:val="00D665FB"/>
    <w:rsid w:val="00D66BB7"/>
    <w:rsid w:val="00D702A1"/>
    <w:rsid w:val="00D704BE"/>
    <w:rsid w:val="00D713C3"/>
    <w:rsid w:val="00D718EA"/>
    <w:rsid w:val="00D71A2B"/>
    <w:rsid w:val="00D71D86"/>
    <w:rsid w:val="00D71DF3"/>
    <w:rsid w:val="00D7253C"/>
    <w:rsid w:val="00D72821"/>
    <w:rsid w:val="00D7349B"/>
    <w:rsid w:val="00D7441A"/>
    <w:rsid w:val="00D74952"/>
    <w:rsid w:val="00D74978"/>
    <w:rsid w:val="00D75CEF"/>
    <w:rsid w:val="00D75E3C"/>
    <w:rsid w:val="00D76AAF"/>
    <w:rsid w:val="00D76DA2"/>
    <w:rsid w:val="00D76DCF"/>
    <w:rsid w:val="00D77FDD"/>
    <w:rsid w:val="00D80BE0"/>
    <w:rsid w:val="00D8170C"/>
    <w:rsid w:val="00D8186B"/>
    <w:rsid w:val="00D81FF7"/>
    <w:rsid w:val="00D82CDE"/>
    <w:rsid w:val="00D82E87"/>
    <w:rsid w:val="00D82FC8"/>
    <w:rsid w:val="00D83116"/>
    <w:rsid w:val="00D833D7"/>
    <w:rsid w:val="00D835C1"/>
    <w:rsid w:val="00D83DA0"/>
    <w:rsid w:val="00D841C2"/>
    <w:rsid w:val="00D84386"/>
    <w:rsid w:val="00D847EF"/>
    <w:rsid w:val="00D84C20"/>
    <w:rsid w:val="00D84D5A"/>
    <w:rsid w:val="00D84EC1"/>
    <w:rsid w:val="00D851A7"/>
    <w:rsid w:val="00D852E6"/>
    <w:rsid w:val="00D85310"/>
    <w:rsid w:val="00D853FA"/>
    <w:rsid w:val="00D856E8"/>
    <w:rsid w:val="00D859E1"/>
    <w:rsid w:val="00D85E16"/>
    <w:rsid w:val="00D872F9"/>
    <w:rsid w:val="00D8768A"/>
    <w:rsid w:val="00D87B9E"/>
    <w:rsid w:val="00D9020A"/>
    <w:rsid w:val="00D90F70"/>
    <w:rsid w:val="00D91515"/>
    <w:rsid w:val="00D91F27"/>
    <w:rsid w:val="00D92EEE"/>
    <w:rsid w:val="00D93CE1"/>
    <w:rsid w:val="00D947A4"/>
    <w:rsid w:val="00D9515B"/>
    <w:rsid w:val="00D95AF0"/>
    <w:rsid w:val="00D95B04"/>
    <w:rsid w:val="00D95D1A"/>
    <w:rsid w:val="00D977C5"/>
    <w:rsid w:val="00D97988"/>
    <w:rsid w:val="00DA07F7"/>
    <w:rsid w:val="00DA0BC9"/>
    <w:rsid w:val="00DA1203"/>
    <w:rsid w:val="00DA1336"/>
    <w:rsid w:val="00DA15D8"/>
    <w:rsid w:val="00DA167B"/>
    <w:rsid w:val="00DA194D"/>
    <w:rsid w:val="00DA19E7"/>
    <w:rsid w:val="00DA1CB8"/>
    <w:rsid w:val="00DA1CBD"/>
    <w:rsid w:val="00DA1DF6"/>
    <w:rsid w:val="00DA1ED3"/>
    <w:rsid w:val="00DA24AA"/>
    <w:rsid w:val="00DA25C9"/>
    <w:rsid w:val="00DA26AB"/>
    <w:rsid w:val="00DA292D"/>
    <w:rsid w:val="00DA2D25"/>
    <w:rsid w:val="00DA3794"/>
    <w:rsid w:val="00DA3D32"/>
    <w:rsid w:val="00DA3E4E"/>
    <w:rsid w:val="00DA43CE"/>
    <w:rsid w:val="00DA43EC"/>
    <w:rsid w:val="00DA4A2B"/>
    <w:rsid w:val="00DA4B39"/>
    <w:rsid w:val="00DA5418"/>
    <w:rsid w:val="00DA564E"/>
    <w:rsid w:val="00DA59DD"/>
    <w:rsid w:val="00DA63D4"/>
    <w:rsid w:val="00DA7732"/>
    <w:rsid w:val="00DA78AB"/>
    <w:rsid w:val="00DB0AD3"/>
    <w:rsid w:val="00DB0F5F"/>
    <w:rsid w:val="00DB211D"/>
    <w:rsid w:val="00DB369F"/>
    <w:rsid w:val="00DB3C5E"/>
    <w:rsid w:val="00DB3DF4"/>
    <w:rsid w:val="00DB405F"/>
    <w:rsid w:val="00DB4857"/>
    <w:rsid w:val="00DB4A79"/>
    <w:rsid w:val="00DB4E25"/>
    <w:rsid w:val="00DB5ABD"/>
    <w:rsid w:val="00DB621B"/>
    <w:rsid w:val="00DB63CE"/>
    <w:rsid w:val="00DB652E"/>
    <w:rsid w:val="00DB6AB0"/>
    <w:rsid w:val="00DB7019"/>
    <w:rsid w:val="00DB7157"/>
    <w:rsid w:val="00DB769F"/>
    <w:rsid w:val="00DB7BFD"/>
    <w:rsid w:val="00DB7E36"/>
    <w:rsid w:val="00DB7E69"/>
    <w:rsid w:val="00DB7EAE"/>
    <w:rsid w:val="00DC0607"/>
    <w:rsid w:val="00DC0ADF"/>
    <w:rsid w:val="00DC0F2A"/>
    <w:rsid w:val="00DC1326"/>
    <w:rsid w:val="00DC1772"/>
    <w:rsid w:val="00DC1B5E"/>
    <w:rsid w:val="00DC2745"/>
    <w:rsid w:val="00DC29E6"/>
    <w:rsid w:val="00DC2B17"/>
    <w:rsid w:val="00DC2F08"/>
    <w:rsid w:val="00DC346E"/>
    <w:rsid w:val="00DC3475"/>
    <w:rsid w:val="00DC34E0"/>
    <w:rsid w:val="00DC35C0"/>
    <w:rsid w:val="00DC46D7"/>
    <w:rsid w:val="00DC46FA"/>
    <w:rsid w:val="00DC5A41"/>
    <w:rsid w:val="00DC63DA"/>
    <w:rsid w:val="00DC6433"/>
    <w:rsid w:val="00DC65E4"/>
    <w:rsid w:val="00DC68AA"/>
    <w:rsid w:val="00DC6E75"/>
    <w:rsid w:val="00DC6E7A"/>
    <w:rsid w:val="00DC7327"/>
    <w:rsid w:val="00DC749A"/>
    <w:rsid w:val="00DC795A"/>
    <w:rsid w:val="00DC7E72"/>
    <w:rsid w:val="00DD01A1"/>
    <w:rsid w:val="00DD049F"/>
    <w:rsid w:val="00DD04AF"/>
    <w:rsid w:val="00DD0CD5"/>
    <w:rsid w:val="00DD14B4"/>
    <w:rsid w:val="00DD14FF"/>
    <w:rsid w:val="00DD1B55"/>
    <w:rsid w:val="00DD24CD"/>
    <w:rsid w:val="00DD2E29"/>
    <w:rsid w:val="00DD3631"/>
    <w:rsid w:val="00DD37AF"/>
    <w:rsid w:val="00DD3CD9"/>
    <w:rsid w:val="00DD4906"/>
    <w:rsid w:val="00DD4C05"/>
    <w:rsid w:val="00DD57D3"/>
    <w:rsid w:val="00DD6082"/>
    <w:rsid w:val="00DD68A5"/>
    <w:rsid w:val="00DD758F"/>
    <w:rsid w:val="00DD76A4"/>
    <w:rsid w:val="00DD7B50"/>
    <w:rsid w:val="00DE06B3"/>
    <w:rsid w:val="00DE133C"/>
    <w:rsid w:val="00DE1354"/>
    <w:rsid w:val="00DE2147"/>
    <w:rsid w:val="00DE36D0"/>
    <w:rsid w:val="00DE41BD"/>
    <w:rsid w:val="00DE457F"/>
    <w:rsid w:val="00DE4A8D"/>
    <w:rsid w:val="00DE4E3E"/>
    <w:rsid w:val="00DE56C9"/>
    <w:rsid w:val="00DE5805"/>
    <w:rsid w:val="00DE5A1C"/>
    <w:rsid w:val="00DE5B86"/>
    <w:rsid w:val="00DE5D9B"/>
    <w:rsid w:val="00DE5F68"/>
    <w:rsid w:val="00DE5FA8"/>
    <w:rsid w:val="00DE60C0"/>
    <w:rsid w:val="00DE6455"/>
    <w:rsid w:val="00DE69F7"/>
    <w:rsid w:val="00DE6ACE"/>
    <w:rsid w:val="00DE6ED0"/>
    <w:rsid w:val="00DE7368"/>
    <w:rsid w:val="00DF0767"/>
    <w:rsid w:val="00DF0BEF"/>
    <w:rsid w:val="00DF0C43"/>
    <w:rsid w:val="00DF0D89"/>
    <w:rsid w:val="00DF109B"/>
    <w:rsid w:val="00DF1139"/>
    <w:rsid w:val="00DF11DF"/>
    <w:rsid w:val="00DF1293"/>
    <w:rsid w:val="00DF1BEE"/>
    <w:rsid w:val="00DF28F0"/>
    <w:rsid w:val="00DF3021"/>
    <w:rsid w:val="00DF32C9"/>
    <w:rsid w:val="00DF3461"/>
    <w:rsid w:val="00DF34FE"/>
    <w:rsid w:val="00DF51AC"/>
    <w:rsid w:val="00DF5416"/>
    <w:rsid w:val="00DF677C"/>
    <w:rsid w:val="00DF6780"/>
    <w:rsid w:val="00DF6DB8"/>
    <w:rsid w:val="00DF6FA4"/>
    <w:rsid w:val="00DF6FEB"/>
    <w:rsid w:val="00DF7504"/>
    <w:rsid w:val="00DF789A"/>
    <w:rsid w:val="00DF7992"/>
    <w:rsid w:val="00E00382"/>
    <w:rsid w:val="00E00D43"/>
    <w:rsid w:val="00E015A1"/>
    <w:rsid w:val="00E01604"/>
    <w:rsid w:val="00E01EEC"/>
    <w:rsid w:val="00E020A8"/>
    <w:rsid w:val="00E022F2"/>
    <w:rsid w:val="00E02369"/>
    <w:rsid w:val="00E0340C"/>
    <w:rsid w:val="00E0399F"/>
    <w:rsid w:val="00E03A6B"/>
    <w:rsid w:val="00E03DED"/>
    <w:rsid w:val="00E042BA"/>
    <w:rsid w:val="00E0478A"/>
    <w:rsid w:val="00E04D17"/>
    <w:rsid w:val="00E04EB9"/>
    <w:rsid w:val="00E05167"/>
    <w:rsid w:val="00E05F93"/>
    <w:rsid w:val="00E066A7"/>
    <w:rsid w:val="00E06A6C"/>
    <w:rsid w:val="00E075A1"/>
    <w:rsid w:val="00E078BC"/>
    <w:rsid w:val="00E07CC6"/>
    <w:rsid w:val="00E10243"/>
    <w:rsid w:val="00E10275"/>
    <w:rsid w:val="00E10A78"/>
    <w:rsid w:val="00E111E3"/>
    <w:rsid w:val="00E119BA"/>
    <w:rsid w:val="00E11A62"/>
    <w:rsid w:val="00E12474"/>
    <w:rsid w:val="00E127BA"/>
    <w:rsid w:val="00E129B6"/>
    <w:rsid w:val="00E12E65"/>
    <w:rsid w:val="00E1309A"/>
    <w:rsid w:val="00E1443F"/>
    <w:rsid w:val="00E1446A"/>
    <w:rsid w:val="00E14594"/>
    <w:rsid w:val="00E1481A"/>
    <w:rsid w:val="00E14976"/>
    <w:rsid w:val="00E149F7"/>
    <w:rsid w:val="00E14F20"/>
    <w:rsid w:val="00E15BDA"/>
    <w:rsid w:val="00E16009"/>
    <w:rsid w:val="00E161FB"/>
    <w:rsid w:val="00E16892"/>
    <w:rsid w:val="00E174B2"/>
    <w:rsid w:val="00E17E2C"/>
    <w:rsid w:val="00E201A6"/>
    <w:rsid w:val="00E205BE"/>
    <w:rsid w:val="00E20A03"/>
    <w:rsid w:val="00E20B83"/>
    <w:rsid w:val="00E20CA0"/>
    <w:rsid w:val="00E20FC8"/>
    <w:rsid w:val="00E236A4"/>
    <w:rsid w:val="00E23759"/>
    <w:rsid w:val="00E23F86"/>
    <w:rsid w:val="00E25041"/>
    <w:rsid w:val="00E25335"/>
    <w:rsid w:val="00E259B6"/>
    <w:rsid w:val="00E25ED5"/>
    <w:rsid w:val="00E2621F"/>
    <w:rsid w:val="00E262FD"/>
    <w:rsid w:val="00E26B89"/>
    <w:rsid w:val="00E26D29"/>
    <w:rsid w:val="00E26D89"/>
    <w:rsid w:val="00E271B2"/>
    <w:rsid w:val="00E2729B"/>
    <w:rsid w:val="00E278CE"/>
    <w:rsid w:val="00E27E29"/>
    <w:rsid w:val="00E314D0"/>
    <w:rsid w:val="00E31582"/>
    <w:rsid w:val="00E32153"/>
    <w:rsid w:val="00E32613"/>
    <w:rsid w:val="00E32D9F"/>
    <w:rsid w:val="00E32DA7"/>
    <w:rsid w:val="00E32EC5"/>
    <w:rsid w:val="00E330B6"/>
    <w:rsid w:val="00E331C5"/>
    <w:rsid w:val="00E34F48"/>
    <w:rsid w:val="00E351D0"/>
    <w:rsid w:val="00E35299"/>
    <w:rsid w:val="00E35767"/>
    <w:rsid w:val="00E36501"/>
    <w:rsid w:val="00E36942"/>
    <w:rsid w:val="00E371DE"/>
    <w:rsid w:val="00E372C2"/>
    <w:rsid w:val="00E37349"/>
    <w:rsid w:val="00E37C53"/>
    <w:rsid w:val="00E4095E"/>
    <w:rsid w:val="00E4103F"/>
    <w:rsid w:val="00E4111A"/>
    <w:rsid w:val="00E411F9"/>
    <w:rsid w:val="00E414FC"/>
    <w:rsid w:val="00E4171E"/>
    <w:rsid w:val="00E41758"/>
    <w:rsid w:val="00E417DF"/>
    <w:rsid w:val="00E42508"/>
    <w:rsid w:val="00E42E40"/>
    <w:rsid w:val="00E42F72"/>
    <w:rsid w:val="00E4319E"/>
    <w:rsid w:val="00E43542"/>
    <w:rsid w:val="00E43AA9"/>
    <w:rsid w:val="00E440AE"/>
    <w:rsid w:val="00E44CA7"/>
    <w:rsid w:val="00E450D1"/>
    <w:rsid w:val="00E457C3"/>
    <w:rsid w:val="00E46384"/>
    <w:rsid w:val="00E46BE4"/>
    <w:rsid w:val="00E474BB"/>
    <w:rsid w:val="00E475D4"/>
    <w:rsid w:val="00E478E9"/>
    <w:rsid w:val="00E479C8"/>
    <w:rsid w:val="00E5026D"/>
    <w:rsid w:val="00E504D3"/>
    <w:rsid w:val="00E5051F"/>
    <w:rsid w:val="00E5052E"/>
    <w:rsid w:val="00E50839"/>
    <w:rsid w:val="00E50BAA"/>
    <w:rsid w:val="00E50DFA"/>
    <w:rsid w:val="00E51614"/>
    <w:rsid w:val="00E517CD"/>
    <w:rsid w:val="00E51BAB"/>
    <w:rsid w:val="00E51F2D"/>
    <w:rsid w:val="00E520B8"/>
    <w:rsid w:val="00E5214B"/>
    <w:rsid w:val="00E52835"/>
    <w:rsid w:val="00E52BC7"/>
    <w:rsid w:val="00E53A59"/>
    <w:rsid w:val="00E54BF8"/>
    <w:rsid w:val="00E55239"/>
    <w:rsid w:val="00E55629"/>
    <w:rsid w:val="00E55EB3"/>
    <w:rsid w:val="00E55FE7"/>
    <w:rsid w:val="00E561D0"/>
    <w:rsid w:val="00E562FE"/>
    <w:rsid w:val="00E56316"/>
    <w:rsid w:val="00E563DD"/>
    <w:rsid w:val="00E56B8E"/>
    <w:rsid w:val="00E56BDC"/>
    <w:rsid w:val="00E57283"/>
    <w:rsid w:val="00E575EA"/>
    <w:rsid w:val="00E6037E"/>
    <w:rsid w:val="00E6040E"/>
    <w:rsid w:val="00E60471"/>
    <w:rsid w:val="00E60B72"/>
    <w:rsid w:val="00E61407"/>
    <w:rsid w:val="00E61797"/>
    <w:rsid w:val="00E619F5"/>
    <w:rsid w:val="00E61BA0"/>
    <w:rsid w:val="00E61FB8"/>
    <w:rsid w:val="00E62446"/>
    <w:rsid w:val="00E62787"/>
    <w:rsid w:val="00E63619"/>
    <w:rsid w:val="00E6398C"/>
    <w:rsid w:val="00E63C73"/>
    <w:rsid w:val="00E6402D"/>
    <w:rsid w:val="00E64A01"/>
    <w:rsid w:val="00E6595F"/>
    <w:rsid w:val="00E6688D"/>
    <w:rsid w:val="00E6690C"/>
    <w:rsid w:val="00E66C69"/>
    <w:rsid w:val="00E66CA0"/>
    <w:rsid w:val="00E66E52"/>
    <w:rsid w:val="00E670AD"/>
    <w:rsid w:val="00E6735E"/>
    <w:rsid w:val="00E677EE"/>
    <w:rsid w:val="00E67F18"/>
    <w:rsid w:val="00E70FD8"/>
    <w:rsid w:val="00E711D2"/>
    <w:rsid w:val="00E711F5"/>
    <w:rsid w:val="00E7130A"/>
    <w:rsid w:val="00E71661"/>
    <w:rsid w:val="00E71D75"/>
    <w:rsid w:val="00E71F46"/>
    <w:rsid w:val="00E7206F"/>
    <w:rsid w:val="00E72301"/>
    <w:rsid w:val="00E728C9"/>
    <w:rsid w:val="00E73C85"/>
    <w:rsid w:val="00E744A7"/>
    <w:rsid w:val="00E745EE"/>
    <w:rsid w:val="00E749A5"/>
    <w:rsid w:val="00E7551B"/>
    <w:rsid w:val="00E75ADA"/>
    <w:rsid w:val="00E75D1E"/>
    <w:rsid w:val="00E75D6E"/>
    <w:rsid w:val="00E75F51"/>
    <w:rsid w:val="00E76178"/>
    <w:rsid w:val="00E76984"/>
    <w:rsid w:val="00E77357"/>
    <w:rsid w:val="00E77617"/>
    <w:rsid w:val="00E7791A"/>
    <w:rsid w:val="00E80FCE"/>
    <w:rsid w:val="00E81418"/>
    <w:rsid w:val="00E816B6"/>
    <w:rsid w:val="00E82245"/>
    <w:rsid w:val="00E830AC"/>
    <w:rsid w:val="00E831CD"/>
    <w:rsid w:val="00E83978"/>
    <w:rsid w:val="00E83B42"/>
    <w:rsid w:val="00E83DAC"/>
    <w:rsid w:val="00E84300"/>
    <w:rsid w:val="00E84382"/>
    <w:rsid w:val="00E8461A"/>
    <w:rsid w:val="00E84A44"/>
    <w:rsid w:val="00E850A0"/>
    <w:rsid w:val="00E85150"/>
    <w:rsid w:val="00E8569A"/>
    <w:rsid w:val="00E85710"/>
    <w:rsid w:val="00E85BBF"/>
    <w:rsid w:val="00E85BC4"/>
    <w:rsid w:val="00E861A1"/>
    <w:rsid w:val="00E86A88"/>
    <w:rsid w:val="00E86C82"/>
    <w:rsid w:val="00E87333"/>
    <w:rsid w:val="00E87A09"/>
    <w:rsid w:val="00E90151"/>
    <w:rsid w:val="00E90327"/>
    <w:rsid w:val="00E90AB3"/>
    <w:rsid w:val="00E911E7"/>
    <w:rsid w:val="00E91C9C"/>
    <w:rsid w:val="00E9291D"/>
    <w:rsid w:val="00E93267"/>
    <w:rsid w:val="00E93641"/>
    <w:rsid w:val="00E93E07"/>
    <w:rsid w:val="00E93FAB"/>
    <w:rsid w:val="00E9498D"/>
    <w:rsid w:val="00E95498"/>
    <w:rsid w:val="00E95F1E"/>
    <w:rsid w:val="00E963B9"/>
    <w:rsid w:val="00E96FD3"/>
    <w:rsid w:val="00E97256"/>
    <w:rsid w:val="00E97A32"/>
    <w:rsid w:val="00E97DE6"/>
    <w:rsid w:val="00EA041B"/>
    <w:rsid w:val="00EA0A6F"/>
    <w:rsid w:val="00EA0CAA"/>
    <w:rsid w:val="00EA1043"/>
    <w:rsid w:val="00EA217D"/>
    <w:rsid w:val="00EA2493"/>
    <w:rsid w:val="00EA3AE4"/>
    <w:rsid w:val="00EA4D83"/>
    <w:rsid w:val="00EA51BB"/>
    <w:rsid w:val="00EA5939"/>
    <w:rsid w:val="00EA600D"/>
    <w:rsid w:val="00EA67A2"/>
    <w:rsid w:val="00EA6DFA"/>
    <w:rsid w:val="00EA719E"/>
    <w:rsid w:val="00EA7269"/>
    <w:rsid w:val="00EA7B07"/>
    <w:rsid w:val="00EB0813"/>
    <w:rsid w:val="00EB0F9A"/>
    <w:rsid w:val="00EB1442"/>
    <w:rsid w:val="00EB196B"/>
    <w:rsid w:val="00EB1AF3"/>
    <w:rsid w:val="00EB21BB"/>
    <w:rsid w:val="00EB248A"/>
    <w:rsid w:val="00EB2589"/>
    <w:rsid w:val="00EB27E1"/>
    <w:rsid w:val="00EB2B67"/>
    <w:rsid w:val="00EB3388"/>
    <w:rsid w:val="00EB347E"/>
    <w:rsid w:val="00EB3D21"/>
    <w:rsid w:val="00EB3DC2"/>
    <w:rsid w:val="00EB481D"/>
    <w:rsid w:val="00EB4857"/>
    <w:rsid w:val="00EB4BD3"/>
    <w:rsid w:val="00EB528F"/>
    <w:rsid w:val="00EB52B6"/>
    <w:rsid w:val="00EB5BD4"/>
    <w:rsid w:val="00EB7319"/>
    <w:rsid w:val="00EB759A"/>
    <w:rsid w:val="00EB75E6"/>
    <w:rsid w:val="00EB7971"/>
    <w:rsid w:val="00EB7D7A"/>
    <w:rsid w:val="00EC01F1"/>
    <w:rsid w:val="00EC0256"/>
    <w:rsid w:val="00EC07F1"/>
    <w:rsid w:val="00EC084E"/>
    <w:rsid w:val="00EC0F9B"/>
    <w:rsid w:val="00EC10E5"/>
    <w:rsid w:val="00EC172B"/>
    <w:rsid w:val="00EC192E"/>
    <w:rsid w:val="00EC1E0A"/>
    <w:rsid w:val="00EC2152"/>
    <w:rsid w:val="00EC3535"/>
    <w:rsid w:val="00EC53D0"/>
    <w:rsid w:val="00EC595A"/>
    <w:rsid w:val="00EC6162"/>
    <w:rsid w:val="00EC6683"/>
    <w:rsid w:val="00EC6714"/>
    <w:rsid w:val="00EC6DF7"/>
    <w:rsid w:val="00EC6FD3"/>
    <w:rsid w:val="00EC72DC"/>
    <w:rsid w:val="00EC7AE1"/>
    <w:rsid w:val="00ED08D4"/>
    <w:rsid w:val="00ED1470"/>
    <w:rsid w:val="00ED1993"/>
    <w:rsid w:val="00ED1B10"/>
    <w:rsid w:val="00ED23F6"/>
    <w:rsid w:val="00ED250A"/>
    <w:rsid w:val="00ED29F1"/>
    <w:rsid w:val="00ED2ADB"/>
    <w:rsid w:val="00ED2C4C"/>
    <w:rsid w:val="00ED3089"/>
    <w:rsid w:val="00ED374A"/>
    <w:rsid w:val="00ED3B12"/>
    <w:rsid w:val="00ED458C"/>
    <w:rsid w:val="00ED4991"/>
    <w:rsid w:val="00ED535A"/>
    <w:rsid w:val="00ED5CF7"/>
    <w:rsid w:val="00ED5E9B"/>
    <w:rsid w:val="00ED68AF"/>
    <w:rsid w:val="00ED6E32"/>
    <w:rsid w:val="00ED6F9D"/>
    <w:rsid w:val="00ED754B"/>
    <w:rsid w:val="00EE06EB"/>
    <w:rsid w:val="00EE074A"/>
    <w:rsid w:val="00EE0D62"/>
    <w:rsid w:val="00EE1597"/>
    <w:rsid w:val="00EE1918"/>
    <w:rsid w:val="00EE19AC"/>
    <w:rsid w:val="00EE1AFE"/>
    <w:rsid w:val="00EE2135"/>
    <w:rsid w:val="00EE2F99"/>
    <w:rsid w:val="00EE378E"/>
    <w:rsid w:val="00EE379A"/>
    <w:rsid w:val="00EE380F"/>
    <w:rsid w:val="00EE3948"/>
    <w:rsid w:val="00EE39BB"/>
    <w:rsid w:val="00EE3B86"/>
    <w:rsid w:val="00EE3F29"/>
    <w:rsid w:val="00EE3FAF"/>
    <w:rsid w:val="00EE3FB6"/>
    <w:rsid w:val="00EE4463"/>
    <w:rsid w:val="00EE4562"/>
    <w:rsid w:val="00EE4B73"/>
    <w:rsid w:val="00EE4BCD"/>
    <w:rsid w:val="00EE5267"/>
    <w:rsid w:val="00EE5528"/>
    <w:rsid w:val="00EE577B"/>
    <w:rsid w:val="00EE5BD7"/>
    <w:rsid w:val="00EE691F"/>
    <w:rsid w:val="00EE6D58"/>
    <w:rsid w:val="00EE77A1"/>
    <w:rsid w:val="00EE7D71"/>
    <w:rsid w:val="00EF03DB"/>
    <w:rsid w:val="00EF0D1F"/>
    <w:rsid w:val="00EF142A"/>
    <w:rsid w:val="00EF1669"/>
    <w:rsid w:val="00EF1802"/>
    <w:rsid w:val="00EF180D"/>
    <w:rsid w:val="00EF1AC1"/>
    <w:rsid w:val="00EF1BF5"/>
    <w:rsid w:val="00EF1C15"/>
    <w:rsid w:val="00EF1FAB"/>
    <w:rsid w:val="00EF24D3"/>
    <w:rsid w:val="00EF2A34"/>
    <w:rsid w:val="00EF2FC1"/>
    <w:rsid w:val="00EF4EBB"/>
    <w:rsid w:val="00EF55D5"/>
    <w:rsid w:val="00EF5F40"/>
    <w:rsid w:val="00EF6051"/>
    <w:rsid w:val="00EF7967"/>
    <w:rsid w:val="00F000C8"/>
    <w:rsid w:val="00F00385"/>
    <w:rsid w:val="00F004F5"/>
    <w:rsid w:val="00F0061B"/>
    <w:rsid w:val="00F00E78"/>
    <w:rsid w:val="00F01230"/>
    <w:rsid w:val="00F01269"/>
    <w:rsid w:val="00F01424"/>
    <w:rsid w:val="00F01D36"/>
    <w:rsid w:val="00F01D76"/>
    <w:rsid w:val="00F0217F"/>
    <w:rsid w:val="00F023C9"/>
    <w:rsid w:val="00F02881"/>
    <w:rsid w:val="00F03219"/>
    <w:rsid w:val="00F03378"/>
    <w:rsid w:val="00F03A7D"/>
    <w:rsid w:val="00F03B50"/>
    <w:rsid w:val="00F03B95"/>
    <w:rsid w:val="00F045A5"/>
    <w:rsid w:val="00F049DA"/>
    <w:rsid w:val="00F04A25"/>
    <w:rsid w:val="00F05E77"/>
    <w:rsid w:val="00F0630D"/>
    <w:rsid w:val="00F06313"/>
    <w:rsid w:val="00F07579"/>
    <w:rsid w:val="00F1017D"/>
    <w:rsid w:val="00F10AC7"/>
    <w:rsid w:val="00F1110C"/>
    <w:rsid w:val="00F11898"/>
    <w:rsid w:val="00F11C96"/>
    <w:rsid w:val="00F12C69"/>
    <w:rsid w:val="00F13173"/>
    <w:rsid w:val="00F131FC"/>
    <w:rsid w:val="00F13205"/>
    <w:rsid w:val="00F1391F"/>
    <w:rsid w:val="00F1430C"/>
    <w:rsid w:val="00F143BB"/>
    <w:rsid w:val="00F14699"/>
    <w:rsid w:val="00F159BC"/>
    <w:rsid w:val="00F15FB6"/>
    <w:rsid w:val="00F16A0F"/>
    <w:rsid w:val="00F1738E"/>
    <w:rsid w:val="00F176F3"/>
    <w:rsid w:val="00F20674"/>
    <w:rsid w:val="00F20AB6"/>
    <w:rsid w:val="00F2103B"/>
    <w:rsid w:val="00F22313"/>
    <w:rsid w:val="00F22873"/>
    <w:rsid w:val="00F22A8A"/>
    <w:rsid w:val="00F23752"/>
    <w:rsid w:val="00F243E3"/>
    <w:rsid w:val="00F243F1"/>
    <w:rsid w:val="00F25B7B"/>
    <w:rsid w:val="00F25CC4"/>
    <w:rsid w:val="00F25DC4"/>
    <w:rsid w:val="00F25F18"/>
    <w:rsid w:val="00F26069"/>
    <w:rsid w:val="00F263E7"/>
    <w:rsid w:val="00F26668"/>
    <w:rsid w:val="00F26F20"/>
    <w:rsid w:val="00F270A2"/>
    <w:rsid w:val="00F27C01"/>
    <w:rsid w:val="00F30093"/>
    <w:rsid w:val="00F30471"/>
    <w:rsid w:val="00F30922"/>
    <w:rsid w:val="00F3092E"/>
    <w:rsid w:val="00F31BEE"/>
    <w:rsid w:val="00F3203E"/>
    <w:rsid w:val="00F32726"/>
    <w:rsid w:val="00F32E50"/>
    <w:rsid w:val="00F33253"/>
    <w:rsid w:val="00F337A0"/>
    <w:rsid w:val="00F34225"/>
    <w:rsid w:val="00F342A0"/>
    <w:rsid w:val="00F34858"/>
    <w:rsid w:val="00F34FFE"/>
    <w:rsid w:val="00F35970"/>
    <w:rsid w:val="00F35BAB"/>
    <w:rsid w:val="00F35DEE"/>
    <w:rsid w:val="00F35F92"/>
    <w:rsid w:val="00F36A03"/>
    <w:rsid w:val="00F36BD4"/>
    <w:rsid w:val="00F36CD9"/>
    <w:rsid w:val="00F37624"/>
    <w:rsid w:val="00F3772C"/>
    <w:rsid w:val="00F40341"/>
    <w:rsid w:val="00F40887"/>
    <w:rsid w:val="00F41159"/>
    <w:rsid w:val="00F4118F"/>
    <w:rsid w:val="00F41225"/>
    <w:rsid w:val="00F41408"/>
    <w:rsid w:val="00F41B19"/>
    <w:rsid w:val="00F41BCB"/>
    <w:rsid w:val="00F41DDE"/>
    <w:rsid w:val="00F42274"/>
    <w:rsid w:val="00F428A7"/>
    <w:rsid w:val="00F42E55"/>
    <w:rsid w:val="00F4311B"/>
    <w:rsid w:val="00F452DD"/>
    <w:rsid w:val="00F45ED1"/>
    <w:rsid w:val="00F47337"/>
    <w:rsid w:val="00F50155"/>
    <w:rsid w:val="00F50322"/>
    <w:rsid w:val="00F5065C"/>
    <w:rsid w:val="00F50BBB"/>
    <w:rsid w:val="00F518AA"/>
    <w:rsid w:val="00F5193E"/>
    <w:rsid w:val="00F51CF9"/>
    <w:rsid w:val="00F52557"/>
    <w:rsid w:val="00F525F9"/>
    <w:rsid w:val="00F52A94"/>
    <w:rsid w:val="00F52BB4"/>
    <w:rsid w:val="00F531F6"/>
    <w:rsid w:val="00F5335A"/>
    <w:rsid w:val="00F5344B"/>
    <w:rsid w:val="00F539EF"/>
    <w:rsid w:val="00F53B04"/>
    <w:rsid w:val="00F5423D"/>
    <w:rsid w:val="00F551A0"/>
    <w:rsid w:val="00F554EC"/>
    <w:rsid w:val="00F557D6"/>
    <w:rsid w:val="00F558CB"/>
    <w:rsid w:val="00F55DE3"/>
    <w:rsid w:val="00F56125"/>
    <w:rsid w:val="00F569B1"/>
    <w:rsid w:val="00F56E5E"/>
    <w:rsid w:val="00F57B81"/>
    <w:rsid w:val="00F60135"/>
    <w:rsid w:val="00F60A1A"/>
    <w:rsid w:val="00F60E9C"/>
    <w:rsid w:val="00F60F6B"/>
    <w:rsid w:val="00F61074"/>
    <w:rsid w:val="00F61442"/>
    <w:rsid w:val="00F61CA7"/>
    <w:rsid w:val="00F6217D"/>
    <w:rsid w:val="00F62450"/>
    <w:rsid w:val="00F624B8"/>
    <w:rsid w:val="00F62B5A"/>
    <w:rsid w:val="00F634D0"/>
    <w:rsid w:val="00F636BF"/>
    <w:rsid w:val="00F6381E"/>
    <w:rsid w:val="00F638BF"/>
    <w:rsid w:val="00F63FA4"/>
    <w:rsid w:val="00F64068"/>
    <w:rsid w:val="00F645AA"/>
    <w:rsid w:val="00F64818"/>
    <w:rsid w:val="00F6485E"/>
    <w:rsid w:val="00F64B56"/>
    <w:rsid w:val="00F64E44"/>
    <w:rsid w:val="00F6581E"/>
    <w:rsid w:val="00F66267"/>
    <w:rsid w:val="00F66617"/>
    <w:rsid w:val="00F6690C"/>
    <w:rsid w:val="00F6767B"/>
    <w:rsid w:val="00F712A1"/>
    <w:rsid w:val="00F71625"/>
    <w:rsid w:val="00F725BB"/>
    <w:rsid w:val="00F72942"/>
    <w:rsid w:val="00F72A15"/>
    <w:rsid w:val="00F72D00"/>
    <w:rsid w:val="00F72E8B"/>
    <w:rsid w:val="00F73024"/>
    <w:rsid w:val="00F73094"/>
    <w:rsid w:val="00F74CBD"/>
    <w:rsid w:val="00F7525A"/>
    <w:rsid w:val="00F754B8"/>
    <w:rsid w:val="00F76E5E"/>
    <w:rsid w:val="00F77191"/>
    <w:rsid w:val="00F77757"/>
    <w:rsid w:val="00F800B0"/>
    <w:rsid w:val="00F80539"/>
    <w:rsid w:val="00F807B9"/>
    <w:rsid w:val="00F80A0B"/>
    <w:rsid w:val="00F80B22"/>
    <w:rsid w:val="00F80EA4"/>
    <w:rsid w:val="00F8125B"/>
    <w:rsid w:val="00F812A9"/>
    <w:rsid w:val="00F81EBB"/>
    <w:rsid w:val="00F825D0"/>
    <w:rsid w:val="00F83669"/>
    <w:rsid w:val="00F836F2"/>
    <w:rsid w:val="00F8397F"/>
    <w:rsid w:val="00F839CA"/>
    <w:rsid w:val="00F842B3"/>
    <w:rsid w:val="00F85043"/>
    <w:rsid w:val="00F85328"/>
    <w:rsid w:val="00F857CD"/>
    <w:rsid w:val="00F862EE"/>
    <w:rsid w:val="00F8631A"/>
    <w:rsid w:val="00F86819"/>
    <w:rsid w:val="00F86B54"/>
    <w:rsid w:val="00F8707D"/>
    <w:rsid w:val="00F877A9"/>
    <w:rsid w:val="00F901F7"/>
    <w:rsid w:val="00F90232"/>
    <w:rsid w:val="00F905FA"/>
    <w:rsid w:val="00F90C89"/>
    <w:rsid w:val="00F91E40"/>
    <w:rsid w:val="00F91FBA"/>
    <w:rsid w:val="00F927BF"/>
    <w:rsid w:val="00F928FF"/>
    <w:rsid w:val="00F92964"/>
    <w:rsid w:val="00F92EB6"/>
    <w:rsid w:val="00F933AE"/>
    <w:rsid w:val="00F93BE7"/>
    <w:rsid w:val="00F93D1B"/>
    <w:rsid w:val="00F942D0"/>
    <w:rsid w:val="00F947BC"/>
    <w:rsid w:val="00F94B34"/>
    <w:rsid w:val="00F9500E"/>
    <w:rsid w:val="00F9530C"/>
    <w:rsid w:val="00F96310"/>
    <w:rsid w:val="00F96575"/>
    <w:rsid w:val="00F967D4"/>
    <w:rsid w:val="00F96DE1"/>
    <w:rsid w:val="00F978C0"/>
    <w:rsid w:val="00F978D4"/>
    <w:rsid w:val="00FA0E2A"/>
    <w:rsid w:val="00FA1695"/>
    <w:rsid w:val="00FA196D"/>
    <w:rsid w:val="00FA2204"/>
    <w:rsid w:val="00FA2782"/>
    <w:rsid w:val="00FA294D"/>
    <w:rsid w:val="00FA3307"/>
    <w:rsid w:val="00FA3AFD"/>
    <w:rsid w:val="00FA3D5C"/>
    <w:rsid w:val="00FA42D6"/>
    <w:rsid w:val="00FA4372"/>
    <w:rsid w:val="00FA4921"/>
    <w:rsid w:val="00FA4951"/>
    <w:rsid w:val="00FA49E7"/>
    <w:rsid w:val="00FA5A76"/>
    <w:rsid w:val="00FA66DD"/>
    <w:rsid w:val="00FA6D63"/>
    <w:rsid w:val="00FA7DE6"/>
    <w:rsid w:val="00FB03A7"/>
    <w:rsid w:val="00FB05D9"/>
    <w:rsid w:val="00FB07EE"/>
    <w:rsid w:val="00FB085B"/>
    <w:rsid w:val="00FB0BC4"/>
    <w:rsid w:val="00FB0C7F"/>
    <w:rsid w:val="00FB1597"/>
    <w:rsid w:val="00FB26B1"/>
    <w:rsid w:val="00FB2E04"/>
    <w:rsid w:val="00FB2E2F"/>
    <w:rsid w:val="00FB3058"/>
    <w:rsid w:val="00FB3AEF"/>
    <w:rsid w:val="00FB3FDC"/>
    <w:rsid w:val="00FB46A2"/>
    <w:rsid w:val="00FB498A"/>
    <w:rsid w:val="00FB4BC6"/>
    <w:rsid w:val="00FB504C"/>
    <w:rsid w:val="00FB543D"/>
    <w:rsid w:val="00FB55FD"/>
    <w:rsid w:val="00FB5742"/>
    <w:rsid w:val="00FB5B3A"/>
    <w:rsid w:val="00FB5EF7"/>
    <w:rsid w:val="00FB678B"/>
    <w:rsid w:val="00FB6AB0"/>
    <w:rsid w:val="00FB7281"/>
    <w:rsid w:val="00FB73E0"/>
    <w:rsid w:val="00FB79CA"/>
    <w:rsid w:val="00FC0146"/>
    <w:rsid w:val="00FC05DD"/>
    <w:rsid w:val="00FC15AB"/>
    <w:rsid w:val="00FC1C8C"/>
    <w:rsid w:val="00FC20D3"/>
    <w:rsid w:val="00FC2ED0"/>
    <w:rsid w:val="00FC35D0"/>
    <w:rsid w:val="00FC3BE2"/>
    <w:rsid w:val="00FC4124"/>
    <w:rsid w:val="00FC4195"/>
    <w:rsid w:val="00FC45E2"/>
    <w:rsid w:val="00FC4BC1"/>
    <w:rsid w:val="00FC4C7B"/>
    <w:rsid w:val="00FC5498"/>
    <w:rsid w:val="00FC630C"/>
    <w:rsid w:val="00FC676F"/>
    <w:rsid w:val="00FC6D00"/>
    <w:rsid w:val="00FC718C"/>
    <w:rsid w:val="00FC73D3"/>
    <w:rsid w:val="00FC7B34"/>
    <w:rsid w:val="00FC7F48"/>
    <w:rsid w:val="00FD0529"/>
    <w:rsid w:val="00FD1240"/>
    <w:rsid w:val="00FD15B1"/>
    <w:rsid w:val="00FD1F60"/>
    <w:rsid w:val="00FD230F"/>
    <w:rsid w:val="00FD2555"/>
    <w:rsid w:val="00FD2574"/>
    <w:rsid w:val="00FD2B41"/>
    <w:rsid w:val="00FD3002"/>
    <w:rsid w:val="00FD37B4"/>
    <w:rsid w:val="00FD38C5"/>
    <w:rsid w:val="00FD4604"/>
    <w:rsid w:val="00FD471D"/>
    <w:rsid w:val="00FD534B"/>
    <w:rsid w:val="00FD594F"/>
    <w:rsid w:val="00FD5B7D"/>
    <w:rsid w:val="00FD5F66"/>
    <w:rsid w:val="00FD5F98"/>
    <w:rsid w:val="00FD6045"/>
    <w:rsid w:val="00FD62E5"/>
    <w:rsid w:val="00FD62E7"/>
    <w:rsid w:val="00FD64EA"/>
    <w:rsid w:val="00FD6CD2"/>
    <w:rsid w:val="00FD6CE6"/>
    <w:rsid w:val="00FD73DC"/>
    <w:rsid w:val="00FD74C9"/>
    <w:rsid w:val="00FD7584"/>
    <w:rsid w:val="00FD7803"/>
    <w:rsid w:val="00FE0B69"/>
    <w:rsid w:val="00FE1261"/>
    <w:rsid w:val="00FE1932"/>
    <w:rsid w:val="00FE196F"/>
    <w:rsid w:val="00FE2007"/>
    <w:rsid w:val="00FE2A16"/>
    <w:rsid w:val="00FE2E9D"/>
    <w:rsid w:val="00FE324F"/>
    <w:rsid w:val="00FE33AC"/>
    <w:rsid w:val="00FE34E2"/>
    <w:rsid w:val="00FE36EC"/>
    <w:rsid w:val="00FE3D37"/>
    <w:rsid w:val="00FE5259"/>
    <w:rsid w:val="00FE5AE3"/>
    <w:rsid w:val="00FE5B1E"/>
    <w:rsid w:val="00FE5FB6"/>
    <w:rsid w:val="00FE727F"/>
    <w:rsid w:val="00FE7617"/>
    <w:rsid w:val="00FF0173"/>
    <w:rsid w:val="00FF0615"/>
    <w:rsid w:val="00FF077F"/>
    <w:rsid w:val="00FF1A2D"/>
    <w:rsid w:val="00FF2248"/>
    <w:rsid w:val="00FF244C"/>
    <w:rsid w:val="00FF29D1"/>
    <w:rsid w:val="00FF2F52"/>
    <w:rsid w:val="00FF31FB"/>
    <w:rsid w:val="00FF3245"/>
    <w:rsid w:val="00FF3CB8"/>
    <w:rsid w:val="00FF3E2B"/>
    <w:rsid w:val="00FF449B"/>
    <w:rsid w:val="00FF4D82"/>
    <w:rsid w:val="00FF4FD5"/>
    <w:rsid w:val="00FF5361"/>
    <w:rsid w:val="00FF58A1"/>
    <w:rsid w:val="00FF5C78"/>
    <w:rsid w:val="00FF6BC0"/>
    <w:rsid w:val="00FF6D67"/>
    <w:rsid w:val="00FF6DDE"/>
    <w:rsid w:val="00FF6DF1"/>
    <w:rsid w:val="00FF70F9"/>
    <w:rsid w:val="00FF7180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0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817"/>
    <w:pPr>
      <w:spacing w:after="200" w:line="276" w:lineRule="auto"/>
      <w:ind w:left="720"/>
      <w:contextualSpacing/>
    </w:pPr>
    <w:rPr>
      <w:rFonts w:eastAsiaTheme="minorHAnsi"/>
      <w:lang w:val="sr-Cyrl-CS"/>
    </w:rPr>
  </w:style>
  <w:style w:type="paragraph" w:customStyle="1" w:styleId="stil1tekst">
    <w:name w:val="stil_1tekst"/>
    <w:basedOn w:val="Normal"/>
    <w:rsid w:val="00343452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34A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sb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sb-DE"/>
    </w:rPr>
  </w:style>
  <w:style w:type="paragraph" w:customStyle="1" w:styleId="listparagraph0">
    <w:name w:val="listparagraph"/>
    <w:basedOn w:val="Normal"/>
    <w:rsid w:val="00926D76"/>
    <w:pPr>
      <w:spacing w:before="100" w:beforeAutospacing="1" w:after="100" w:afterAutospacing="1"/>
    </w:pPr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jovanovic@uzice.r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SG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48A0-243A-4644-A903-8B256AF6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cir.dotx</Template>
  <TotalTime>7</TotalTime>
  <Pages>1</Pages>
  <Words>278</Words>
  <Characters>1587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user</cp:lastModifiedBy>
  <cp:revision>3</cp:revision>
  <cp:lastPrinted>2022-11-18T08:08:00Z</cp:lastPrinted>
  <dcterms:created xsi:type="dcterms:W3CDTF">2022-11-21T13:10:00Z</dcterms:created>
  <dcterms:modified xsi:type="dcterms:W3CDTF">2022-11-21T13:44:00Z</dcterms:modified>
</cp:coreProperties>
</file>