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D0" w:rsidRPr="001362F5" w:rsidRDefault="00F825D0" w:rsidP="003E0E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2F5" w:rsidRPr="001362F5" w:rsidRDefault="001362F5" w:rsidP="0013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2F5">
        <w:rPr>
          <w:rFonts w:ascii="Times New Roman" w:hAnsi="Times New Roman" w:cs="Times New Roman"/>
          <w:b/>
          <w:sz w:val="24"/>
          <w:szCs w:val="24"/>
        </w:rPr>
        <w:t>ЈАВНИ ПОЗИВ ЗА УЧЕШЋЕ У ЈАВНОЈ РАСПРАВИ</w:t>
      </w:r>
    </w:p>
    <w:p w:rsidR="001362F5" w:rsidRPr="001362F5" w:rsidRDefault="001362F5" w:rsidP="0013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2F5">
        <w:rPr>
          <w:rFonts w:ascii="Times New Roman" w:hAnsi="Times New Roman" w:cs="Times New Roman"/>
          <w:b/>
          <w:sz w:val="24"/>
          <w:szCs w:val="24"/>
        </w:rPr>
        <w:t>О НАЦРТУ ОДЛУКЕ О БУЏЕТУ ГРАДА УЖИЦА ЗА 2023. ГОДИНУ</w:t>
      </w:r>
    </w:p>
    <w:p w:rsidR="001362F5" w:rsidRPr="001362F5" w:rsidRDefault="001362F5" w:rsidP="001362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2F5" w:rsidRPr="001362F5" w:rsidRDefault="001362F5" w:rsidP="008B3637">
      <w:pPr>
        <w:jc w:val="both"/>
        <w:rPr>
          <w:rFonts w:ascii="Times New Roman" w:hAnsi="Times New Roman" w:cs="Times New Roman"/>
          <w:sz w:val="24"/>
          <w:szCs w:val="24"/>
        </w:rPr>
      </w:pPr>
      <w:r w:rsidRPr="001362F5">
        <w:rPr>
          <w:rFonts w:ascii="Times New Roman" w:hAnsi="Times New Roman" w:cs="Times New Roman"/>
          <w:sz w:val="24"/>
          <w:szCs w:val="24"/>
        </w:rPr>
        <w:t>Градско веће града Ужица позива грађане, удружења, организације цивилног друштва, привреднике, стручну јавност, представнике медија и друге заинтересоване актере да узму учешће у јавној расправи о Нацрту одлуке о буџету Града Ужица за 2023. годину, са инвестиционим делом.</w:t>
      </w:r>
    </w:p>
    <w:p w:rsidR="001362F5" w:rsidRPr="001362F5" w:rsidRDefault="001362F5" w:rsidP="008B3637">
      <w:pPr>
        <w:jc w:val="both"/>
        <w:rPr>
          <w:rFonts w:ascii="Times New Roman" w:hAnsi="Times New Roman" w:cs="Times New Roman"/>
          <w:sz w:val="24"/>
          <w:szCs w:val="24"/>
        </w:rPr>
      </w:pPr>
      <w:r w:rsidRPr="001362F5">
        <w:rPr>
          <w:rFonts w:ascii="Times New Roman" w:hAnsi="Times New Roman" w:cs="Times New Roman"/>
          <w:sz w:val="24"/>
          <w:szCs w:val="24"/>
        </w:rPr>
        <w:t>Јавна расправа о Нацрту одлуке о буџ</w:t>
      </w:r>
      <w:r w:rsidR="008B3637">
        <w:rPr>
          <w:rFonts w:ascii="Times New Roman" w:hAnsi="Times New Roman" w:cs="Times New Roman"/>
          <w:sz w:val="24"/>
          <w:szCs w:val="24"/>
        </w:rPr>
        <w:t>ету града Ужица за 2023. годину</w:t>
      </w:r>
      <w:r w:rsidRPr="001362F5">
        <w:rPr>
          <w:rFonts w:ascii="Times New Roman" w:hAnsi="Times New Roman" w:cs="Times New Roman"/>
          <w:sz w:val="24"/>
          <w:szCs w:val="24"/>
        </w:rPr>
        <w:t xml:space="preserve"> </w:t>
      </w:r>
      <w:r w:rsidR="008B3637">
        <w:rPr>
          <w:rFonts w:ascii="Times New Roman" w:hAnsi="Times New Roman" w:cs="Times New Roman"/>
          <w:sz w:val="24"/>
          <w:szCs w:val="24"/>
        </w:rPr>
        <w:t>(</w:t>
      </w:r>
      <w:r w:rsidRPr="001362F5">
        <w:rPr>
          <w:rFonts w:ascii="Times New Roman" w:hAnsi="Times New Roman" w:cs="Times New Roman"/>
          <w:sz w:val="24"/>
          <w:szCs w:val="24"/>
        </w:rPr>
        <w:t>са инвес</w:t>
      </w:r>
      <w:r w:rsidR="008B3637">
        <w:rPr>
          <w:rFonts w:ascii="Times New Roman" w:hAnsi="Times New Roman" w:cs="Times New Roman"/>
          <w:sz w:val="24"/>
          <w:szCs w:val="24"/>
        </w:rPr>
        <w:t>тиционим делом)</w:t>
      </w:r>
      <w:r w:rsidRPr="001362F5">
        <w:rPr>
          <w:rFonts w:ascii="Times New Roman" w:hAnsi="Times New Roman" w:cs="Times New Roman"/>
          <w:sz w:val="24"/>
          <w:szCs w:val="24"/>
        </w:rPr>
        <w:t xml:space="preserve"> спровешће се у периоду </w:t>
      </w:r>
      <w:r w:rsidRPr="001362F5">
        <w:rPr>
          <w:rFonts w:ascii="Times New Roman" w:hAnsi="Times New Roman" w:cs="Times New Roman"/>
          <w:b/>
          <w:sz w:val="24"/>
          <w:szCs w:val="24"/>
        </w:rPr>
        <w:t>од 18.11.2022. до 05.12.2022. године</w:t>
      </w:r>
      <w:r w:rsidRPr="001362F5">
        <w:rPr>
          <w:rFonts w:ascii="Times New Roman" w:hAnsi="Times New Roman" w:cs="Times New Roman"/>
          <w:sz w:val="24"/>
          <w:szCs w:val="24"/>
        </w:rPr>
        <w:t>.</w:t>
      </w:r>
    </w:p>
    <w:p w:rsidR="001362F5" w:rsidRDefault="008B3637" w:rsidP="008B363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Са циљем већег учешћа грађана и других заинтересованих страна у доношењу одлука, т</w:t>
      </w:r>
      <w:r w:rsidR="001362F5" w:rsidRPr="001362F5">
        <w:rPr>
          <w:rFonts w:ascii="Times New Roman" w:hAnsi="Times New Roman" w:cs="Times New Roman"/>
          <w:sz w:val="24"/>
          <w:szCs w:val="24"/>
        </w:rPr>
        <w:t xml:space="preserve">екст Нацрта одлуке о буџету града Ужица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362F5" w:rsidRPr="001362F5">
        <w:rPr>
          <w:rFonts w:ascii="Times New Roman" w:hAnsi="Times New Roman" w:cs="Times New Roman"/>
          <w:sz w:val="24"/>
          <w:szCs w:val="24"/>
        </w:rPr>
        <w:t>са инвестиционим делом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1362F5" w:rsidRPr="001362F5">
        <w:rPr>
          <w:rFonts w:ascii="Times New Roman" w:hAnsi="Times New Roman" w:cs="Times New Roman"/>
          <w:sz w:val="24"/>
          <w:szCs w:val="24"/>
        </w:rPr>
        <w:t xml:space="preserve"> и д</w:t>
      </w:r>
      <w:r>
        <w:rPr>
          <w:rFonts w:ascii="Times New Roman" w:hAnsi="Times New Roman" w:cs="Times New Roman"/>
          <w:sz w:val="24"/>
          <w:szCs w:val="24"/>
        </w:rPr>
        <w:t xml:space="preserve">ругом пратећом документацијом, </w:t>
      </w:r>
      <w:r w:rsidR="001362F5" w:rsidRPr="001362F5">
        <w:rPr>
          <w:rFonts w:ascii="Times New Roman" w:hAnsi="Times New Roman" w:cs="Times New Roman"/>
          <w:sz w:val="24"/>
          <w:szCs w:val="24"/>
        </w:rPr>
        <w:t>постављен је на интернет презентацији града Ужица:</w:t>
      </w:r>
    </w:p>
    <w:p w:rsidR="004151E2" w:rsidRDefault="004151E2" w:rsidP="008B363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hyperlink r:id="rId8" w:history="1">
        <w:r w:rsidRPr="00F8605C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https://uzice.rs/javna-rasprava-nacrt-budzeta-2023/</w:t>
        </w:r>
      </w:hyperlink>
    </w:p>
    <w:p w:rsidR="004151E2" w:rsidRDefault="004151E2" w:rsidP="008B363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hyperlink r:id="rId9" w:history="1">
        <w:r w:rsidRPr="00F8605C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https://uzice.rs/opsti-akti/</w:t>
        </w:r>
      </w:hyperlink>
    </w:p>
    <w:p w:rsidR="004151E2" w:rsidRPr="004151E2" w:rsidRDefault="004151E2" w:rsidP="008B363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tgtFrame="_blank" w:history="1">
        <w:r>
          <w:rPr>
            <w:rStyle w:val="Hyperlink"/>
          </w:rPr>
          <w:t>http://195.178.50.217/client/dashboard</w:t>
        </w:r>
      </w:hyperlink>
    </w:p>
    <w:p w:rsidR="001362F5" w:rsidRPr="001362F5" w:rsidRDefault="001362F5" w:rsidP="000D15FE">
      <w:pPr>
        <w:jc w:val="both"/>
        <w:rPr>
          <w:rFonts w:ascii="Times New Roman" w:hAnsi="Times New Roman" w:cs="Times New Roman"/>
          <w:sz w:val="24"/>
          <w:szCs w:val="24"/>
        </w:rPr>
      </w:pPr>
      <w:r w:rsidRPr="001362F5">
        <w:rPr>
          <w:rFonts w:ascii="Times New Roman" w:hAnsi="Times New Roman" w:cs="Times New Roman"/>
          <w:sz w:val="24"/>
          <w:szCs w:val="24"/>
        </w:rPr>
        <w:t xml:space="preserve">Учесници у јавној расправи могу своје предлоге, сугестије, примедбе, иницијативе и коментаре доставити Градској управи за финансије града Ужица на један од следећих начина: </w:t>
      </w:r>
      <w:r w:rsidRPr="001362F5">
        <w:rPr>
          <w:rFonts w:ascii="Times New Roman" w:hAnsi="Times New Roman" w:cs="Times New Roman"/>
          <w:b/>
          <w:sz w:val="24"/>
          <w:szCs w:val="24"/>
        </w:rPr>
        <w:t>1)</w:t>
      </w:r>
      <w:r w:rsidRPr="001362F5">
        <w:rPr>
          <w:rFonts w:ascii="Times New Roman" w:hAnsi="Times New Roman" w:cs="Times New Roman"/>
          <w:sz w:val="24"/>
          <w:szCs w:val="24"/>
        </w:rPr>
        <w:t xml:space="preserve"> путем електронске поште, на e-mail адресу: </w:t>
      </w:r>
      <w:hyperlink r:id="rId11" w:history="1">
        <w:r w:rsidRPr="001362F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ana.jovanovic@uzice.rs</w:t>
        </w:r>
      </w:hyperlink>
      <w:r w:rsidRPr="001362F5">
        <w:rPr>
          <w:rFonts w:ascii="Times New Roman" w:hAnsi="Times New Roman" w:cs="Times New Roman"/>
          <w:b/>
          <w:sz w:val="24"/>
          <w:szCs w:val="24"/>
        </w:rPr>
        <w:t xml:space="preserve">; 2) </w:t>
      </w:r>
      <w:r w:rsidR="000D15FE">
        <w:rPr>
          <w:rFonts w:ascii="Times New Roman" w:hAnsi="Times New Roman" w:cs="Times New Roman"/>
          <w:sz w:val="24"/>
          <w:szCs w:val="24"/>
        </w:rPr>
        <w:t>предајом</w:t>
      </w:r>
      <w:r w:rsidRPr="001362F5">
        <w:rPr>
          <w:rFonts w:ascii="Times New Roman" w:hAnsi="Times New Roman" w:cs="Times New Roman"/>
          <w:sz w:val="24"/>
          <w:szCs w:val="24"/>
        </w:rPr>
        <w:t xml:space="preserve"> предлога, сугестија и коментара </w:t>
      </w:r>
      <w:r w:rsidR="000D15FE">
        <w:rPr>
          <w:rFonts w:ascii="Times New Roman" w:hAnsi="Times New Roman" w:cs="Times New Roman"/>
          <w:sz w:val="24"/>
          <w:szCs w:val="24"/>
        </w:rPr>
        <w:t>на</w:t>
      </w:r>
      <w:r w:rsidRPr="001362F5">
        <w:rPr>
          <w:rFonts w:ascii="Times New Roman" w:hAnsi="Times New Roman" w:cs="Times New Roman"/>
          <w:sz w:val="24"/>
          <w:szCs w:val="24"/>
        </w:rPr>
        <w:t xml:space="preserve"> Инфо </w:t>
      </w:r>
      <w:r w:rsidR="000D15FE">
        <w:rPr>
          <w:rFonts w:ascii="Times New Roman" w:hAnsi="Times New Roman" w:cs="Times New Roman"/>
          <w:sz w:val="24"/>
          <w:szCs w:val="24"/>
        </w:rPr>
        <w:t>пулту</w:t>
      </w:r>
      <w:r w:rsidRPr="001362F5">
        <w:rPr>
          <w:rFonts w:ascii="Times New Roman" w:hAnsi="Times New Roman" w:cs="Times New Roman"/>
          <w:sz w:val="24"/>
          <w:szCs w:val="24"/>
        </w:rPr>
        <w:t xml:space="preserve"> (приземље Градске куће);  </w:t>
      </w:r>
      <w:r w:rsidRPr="000D15FE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0D15FE">
        <w:rPr>
          <w:rFonts w:ascii="Times New Roman" w:hAnsi="Times New Roman" w:cs="Times New Roman"/>
          <w:sz w:val="24"/>
          <w:szCs w:val="24"/>
        </w:rPr>
        <w:t>поштом</w:t>
      </w:r>
      <w:r w:rsidRPr="001362F5">
        <w:rPr>
          <w:rFonts w:ascii="Times New Roman" w:hAnsi="Times New Roman" w:cs="Times New Roman"/>
          <w:sz w:val="24"/>
          <w:szCs w:val="24"/>
        </w:rPr>
        <w:t xml:space="preserve"> на адресу: Град Ужице, Градска управа за финансије, ул. Димитрија Туцовића 52, са назнаком: </w:t>
      </w:r>
      <w:r w:rsidRPr="000D15FE">
        <w:rPr>
          <w:rFonts w:ascii="Times New Roman" w:hAnsi="Times New Roman" w:cs="Times New Roman"/>
          <w:i/>
          <w:sz w:val="24"/>
          <w:szCs w:val="24"/>
        </w:rPr>
        <w:t>За јавну расправу о Нацрту одлуке о буџету града Ужица за 2023. годину</w:t>
      </w:r>
      <w:r w:rsidRPr="001362F5">
        <w:rPr>
          <w:rFonts w:ascii="Times New Roman" w:hAnsi="Times New Roman" w:cs="Times New Roman"/>
          <w:sz w:val="24"/>
          <w:szCs w:val="24"/>
        </w:rPr>
        <w:t>.</w:t>
      </w:r>
    </w:p>
    <w:p w:rsidR="001362F5" w:rsidRPr="001362F5" w:rsidRDefault="001362F5" w:rsidP="000D15FE">
      <w:pPr>
        <w:jc w:val="both"/>
        <w:rPr>
          <w:rFonts w:ascii="Times New Roman" w:hAnsi="Times New Roman" w:cs="Times New Roman"/>
          <w:sz w:val="24"/>
          <w:szCs w:val="24"/>
        </w:rPr>
      </w:pPr>
      <w:r w:rsidRPr="001362F5">
        <w:rPr>
          <w:rFonts w:ascii="Times New Roman" w:hAnsi="Times New Roman" w:cs="Times New Roman"/>
          <w:sz w:val="24"/>
          <w:szCs w:val="24"/>
        </w:rPr>
        <w:t>Градска управа за финансије града Ужица надлежна је за давање информација у вези са областима на коју се односи предложени Нацрт одлуке о буџету града Ужица за 2023. годину.</w:t>
      </w:r>
    </w:p>
    <w:p w:rsidR="001362F5" w:rsidRPr="000D15FE" w:rsidRDefault="001362F5" w:rsidP="000D15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5FE">
        <w:rPr>
          <w:rFonts w:ascii="Times New Roman" w:hAnsi="Times New Roman" w:cs="Times New Roman"/>
          <w:b/>
          <w:sz w:val="24"/>
          <w:szCs w:val="24"/>
        </w:rPr>
        <w:t>Отворени састанак представника надлежних органа Града и јавних служби са заинтересованим</w:t>
      </w:r>
      <w:r w:rsidR="000D15FE">
        <w:rPr>
          <w:rFonts w:ascii="Times New Roman" w:hAnsi="Times New Roman" w:cs="Times New Roman"/>
          <w:b/>
          <w:sz w:val="24"/>
          <w:szCs w:val="24"/>
        </w:rPr>
        <w:t xml:space="preserve"> странама</w:t>
      </w:r>
      <w:r w:rsidRPr="000D15FE">
        <w:rPr>
          <w:rFonts w:ascii="Times New Roman" w:hAnsi="Times New Roman" w:cs="Times New Roman"/>
          <w:b/>
          <w:sz w:val="24"/>
          <w:szCs w:val="24"/>
        </w:rPr>
        <w:t xml:space="preserve"> одржаће ће</w:t>
      </w:r>
      <w:r w:rsidR="000D15FE">
        <w:rPr>
          <w:rFonts w:ascii="Times New Roman" w:hAnsi="Times New Roman" w:cs="Times New Roman"/>
          <w:b/>
          <w:sz w:val="24"/>
          <w:szCs w:val="24"/>
        </w:rPr>
        <w:t xml:space="preserve"> се</w:t>
      </w:r>
      <w:r w:rsidRPr="000D15FE">
        <w:rPr>
          <w:rFonts w:ascii="Times New Roman" w:hAnsi="Times New Roman" w:cs="Times New Roman"/>
          <w:b/>
          <w:sz w:val="24"/>
          <w:szCs w:val="24"/>
        </w:rPr>
        <w:t xml:space="preserve"> у Великој сали Градске куће, ул. Димитрија Туцовића 52, Ужице, 01.12.2022. године, са почетком у 17.00 часова.</w:t>
      </w:r>
    </w:p>
    <w:p w:rsidR="001362F5" w:rsidRDefault="001362F5" w:rsidP="000D15FE">
      <w:pPr>
        <w:jc w:val="both"/>
        <w:rPr>
          <w:rFonts w:ascii="Times New Roman" w:hAnsi="Times New Roman" w:cs="Times New Roman"/>
          <w:sz w:val="24"/>
          <w:szCs w:val="24"/>
        </w:rPr>
      </w:pPr>
      <w:r w:rsidRPr="001362F5">
        <w:rPr>
          <w:rFonts w:ascii="Times New Roman" w:hAnsi="Times New Roman" w:cs="Times New Roman"/>
          <w:sz w:val="24"/>
          <w:szCs w:val="24"/>
        </w:rPr>
        <w:lastRenderedPageBreak/>
        <w:t>По окончању јавне расправе Градска управа за финансије ће анализирати све предлоге, сугестије, примедбе, идеје и иницијативе, сачинити извештај о спроведеној јавној расправи и исти објавити на интернет страници града Ужица.</w:t>
      </w:r>
    </w:p>
    <w:sectPr w:rsidR="001362F5" w:rsidSect="00A21587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99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8BF" w:rsidRDefault="009E28BF" w:rsidP="00A54467">
      <w:pPr>
        <w:spacing w:after="0" w:line="240" w:lineRule="auto"/>
      </w:pPr>
      <w:r>
        <w:separator/>
      </w:r>
    </w:p>
  </w:endnote>
  <w:endnote w:type="continuationSeparator" w:id="0">
    <w:p w:rsidR="009E28BF" w:rsidRDefault="009E28BF" w:rsidP="00A5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1440BB"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="001440BB">
      <w:rPr>
        <w:noProof/>
        <w:color w:val="595B60"/>
        <w:sz w:val="18"/>
        <w:szCs w:val="18"/>
        <w:lang w:eastAsia="sr-Latn-BA"/>
      </w:rPr>
      <w:t>mail: gordana.urosevic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1440BB"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>mail: g</w:t>
    </w:r>
    <w:r w:rsidR="001440BB">
      <w:rPr>
        <w:noProof/>
        <w:color w:val="595B60"/>
        <w:sz w:val="18"/>
        <w:szCs w:val="18"/>
        <w:lang w:eastAsia="sr-Latn-BA"/>
      </w:rPr>
      <w:t>ordana.urosevic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8BF" w:rsidRDefault="009E28BF" w:rsidP="00A54467">
      <w:pPr>
        <w:spacing w:after="0" w:line="240" w:lineRule="auto"/>
      </w:pPr>
      <w:r>
        <w:separator/>
      </w:r>
    </w:p>
  </w:footnote>
  <w:footnote w:type="continuationSeparator" w:id="0">
    <w:p w:rsidR="009E28BF" w:rsidRDefault="009E28BF" w:rsidP="00A5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934" w:rsidRDefault="00D15934" w:rsidP="001C3707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  <w:p w:rsidR="00D15934" w:rsidRDefault="00D15934" w:rsidP="00D15934">
    <w:pPr>
      <w:pStyle w:val="Header"/>
      <w:spacing w:line="360" w:lineRule="auto"/>
      <w:jc w:val="center"/>
      <w:rPr>
        <w:rFonts w:ascii="Times New Roman" w:hAnsi="Times New Roman" w:cs="Times New Roman"/>
        <w:sz w:val="24"/>
        <w:szCs w:val="24"/>
        <w:lang w:val="sr-Cyrl-CS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>
          <wp:extent cx="1409700" cy="10096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29" cy="10237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  <w:p w:rsidR="008B3637" w:rsidRDefault="008B3637" w:rsidP="008B3637">
    <w:pPr>
      <w:pStyle w:val="Header"/>
      <w:rPr>
        <w:rFonts w:ascii="Times New Roman" w:hAnsi="Times New Roman" w:cs="Times New Roman"/>
        <w:sz w:val="24"/>
        <w:szCs w:val="24"/>
        <w:lang w:val="sr-Cyrl-CS"/>
      </w:rPr>
    </w:pPr>
    <w:r>
      <w:rPr>
        <w:rFonts w:ascii="Times New Roman" w:hAnsi="Times New Roman" w:cs="Times New Roman"/>
        <w:sz w:val="24"/>
        <w:szCs w:val="24"/>
        <w:lang w:val="sr-Cyrl-CS"/>
      </w:rPr>
      <w:t>ГРАДСКО ВЕЋЕ</w:t>
    </w:r>
  </w:p>
  <w:p w:rsidR="008B3637" w:rsidRPr="003C5AA7" w:rsidRDefault="008B3637" w:rsidP="008B3637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sr-Cyrl-CS"/>
      </w:rPr>
      <w:t>III Број</w:t>
    </w:r>
    <w:r>
      <w:rPr>
        <w:rFonts w:ascii="Times New Roman" w:hAnsi="Times New Roman" w:cs="Times New Roman"/>
        <w:sz w:val="24"/>
        <w:szCs w:val="24"/>
        <w:lang w:val="en-US"/>
      </w:rPr>
      <w:t xml:space="preserve">  06-76</w:t>
    </w:r>
    <w:r>
      <w:rPr>
        <w:rFonts w:ascii="Times New Roman" w:hAnsi="Times New Roman" w:cs="Times New Roman"/>
        <w:sz w:val="24"/>
        <w:szCs w:val="24"/>
        <w:lang w:val="sr-Cyrl-CS"/>
      </w:rPr>
      <w:t xml:space="preserve"> </w:t>
    </w:r>
    <w:r>
      <w:rPr>
        <w:rFonts w:ascii="Times New Roman" w:hAnsi="Times New Roman" w:cs="Times New Roman"/>
        <w:sz w:val="24"/>
        <w:szCs w:val="24"/>
        <w:lang w:val="en-US"/>
      </w:rPr>
      <w:t>/ 22</w:t>
    </w:r>
  </w:p>
  <w:p w:rsidR="008B3637" w:rsidRPr="0098446A" w:rsidRDefault="008B3637" w:rsidP="008B3637">
    <w:pPr>
      <w:pStyle w:val="Header"/>
      <w:rPr>
        <w:rFonts w:ascii="Times New Roman" w:hAnsi="Times New Roman" w:cs="Times New Roman"/>
        <w:sz w:val="24"/>
        <w:szCs w:val="24"/>
      </w:rPr>
    </w:pPr>
    <w:r w:rsidRPr="0098446A">
      <w:rPr>
        <w:rFonts w:ascii="Times New Roman" w:hAnsi="Times New Roman" w:cs="Times New Roman"/>
        <w:sz w:val="24"/>
        <w:szCs w:val="24"/>
        <w:lang w:val="sr-Cyrl-CS"/>
      </w:rPr>
      <w:t>Датум:</w:t>
    </w:r>
    <w:r>
      <w:rPr>
        <w:rFonts w:ascii="Times New Roman" w:hAnsi="Times New Roman" w:cs="Times New Roman"/>
        <w:sz w:val="24"/>
        <w:szCs w:val="24"/>
      </w:rPr>
      <w:t xml:space="preserve"> 18.11. </w:t>
    </w:r>
    <w:r w:rsidRPr="0098446A">
      <w:rPr>
        <w:rFonts w:ascii="Times New Roman" w:hAnsi="Times New Roman" w:cs="Times New Roman"/>
        <w:sz w:val="24"/>
        <w:szCs w:val="24"/>
      </w:rPr>
      <w:t>202</w:t>
    </w:r>
    <w:r>
      <w:rPr>
        <w:rFonts w:ascii="Times New Roman" w:hAnsi="Times New Roman" w:cs="Times New Roman"/>
        <w:sz w:val="24"/>
        <w:szCs w:val="24"/>
      </w:rPr>
      <w:t>2</w:t>
    </w:r>
    <w:r w:rsidRPr="0098446A">
      <w:rPr>
        <w:rFonts w:ascii="Times New Roman" w:hAnsi="Times New Roman" w:cs="Times New Roman"/>
        <w:sz w:val="24"/>
        <w:szCs w:val="24"/>
      </w:rPr>
      <w:t>.године</w:t>
    </w:r>
  </w:p>
  <w:p w:rsidR="001440BB" w:rsidRPr="00AA7DBA" w:rsidRDefault="001440BB" w:rsidP="001440BB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45297"/>
    <w:multiLevelType w:val="hybridMultilevel"/>
    <w:tmpl w:val="E4648F56"/>
    <w:lvl w:ilvl="0" w:tplc="895E3F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D71D7"/>
    <w:rsid w:val="00001BEE"/>
    <w:rsid w:val="00011B68"/>
    <w:rsid w:val="00037AD7"/>
    <w:rsid w:val="000441C7"/>
    <w:rsid w:val="000856B7"/>
    <w:rsid w:val="000A779F"/>
    <w:rsid w:val="000C662B"/>
    <w:rsid w:val="000D0387"/>
    <w:rsid w:val="000D15FE"/>
    <w:rsid w:val="000E1E15"/>
    <w:rsid w:val="000F37EC"/>
    <w:rsid w:val="00122684"/>
    <w:rsid w:val="001362F5"/>
    <w:rsid w:val="001440BB"/>
    <w:rsid w:val="00171FB8"/>
    <w:rsid w:val="001C3707"/>
    <w:rsid w:val="00237DCA"/>
    <w:rsid w:val="00237EAF"/>
    <w:rsid w:val="002410CA"/>
    <w:rsid w:val="0025313B"/>
    <w:rsid w:val="00306CBE"/>
    <w:rsid w:val="00322551"/>
    <w:rsid w:val="00327FF3"/>
    <w:rsid w:val="003445F0"/>
    <w:rsid w:val="00361462"/>
    <w:rsid w:val="0036233E"/>
    <w:rsid w:val="00373A19"/>
    <w:rsid w:val="00392A0A"/>
    <w:rsid w:val="003B0D93"/>
    <w:rsid w:val="003B68C6"/>
    <w:rsid w:val="003D40DE"/>
    <w:rsid w:val="003E0EA1"/>
    <w:rsid w:val="003F46E8"/>
    <w:rsid w:val="00402D4B"/>
    <w:rsid w:val="004151E2"/>
    <w:rsid w:val="00435D5D"/>
    <w:rsid w:val="00465109"/>
    <w:rsid w:val="00465115"/>
    <w:rsid w:val="004B03CB"/>
    <w:rsid w:val="004B57D9"/>
    <w:rsid w:val="004B6C56"/>
    <w:rsid w:val="004F36B5"/>
    <w:rsid w:val="005562CA"/>
    <w:rsid w:val="00556A0B"/>
    <w:rsid w:val="005A127C"/>
    <w:rsid w:val="00615AA2"/>
    <w:rsid w:val="0066476D"/>
    <w:rsid w:val="006652F9"/>
    <w:rsid w:val="00686AEE"/>
    <w:rsid w:val="006C269F"/>
    <w:rsid w:val="00702A52"/>
    <w:rsid w:val="00722BD7"/>
    <w:rsid w:val="00747B34"/>
    <w:rsid w:val="00756C8B"/>
    <w:rsid w:val="007A77D4"/>
    <w:rsid w:val="007C2D96"/>
    <w:rsid w:val="007C70C1"/>
    <w:rsid w:val="007F17F1"/>
    <w:rsid w:val="00807B1C"/>
    <w:rsid w:val="00827378"/>
    <w:rsid w:val="00833051"/>
    <w:rsid w:val="00842BEB"/>
    <w:rsid w:val="0085673E"/>
    <w:rsid w:val="00874A84"/>
    <w:rsid w:val="008B3637"/>
    <w:rsid w:val="008D6F71"/>
    <w:rsid w:val="00904099"/>
    <w:rsid w:val="00966269"/>
    <w:rsid w:val="009B640F"/>
    <w:rsid w:val="009C7B71"/>
    <w:rsid w:val="009E28BF"/>
    <w:rsid w:val="00A20F1A"/>
    <w:rsid w:val="00A21587"/>
    <w:rsid w:val="00A22EC6"/>
    <w:rsid w:val="00A54467"/>
    <w:rsid w:val="00AA7DBA"/>
    <w:rsid w:val="00AC1E77"/>
    <w:rsid w:val="00AF6368"/>
    <w:rsid w:val="00B30675"/>
    <w:rsid w:val="00B30FC5"/>
    <w:rsid w:val="00B5622D"/>
    <w:rsid w:val="00B8136B"/>
    <w:rsid w:val="00BB1D1A"/>
    <w:rsid w:val="00BC58C3"/>
    <w:rsid w:val="00BD2721"/>
    <w:rsid w:val="00BD71D7"/>
    <w:rsid w:val="00C05E75"/>
    <w:rsid w:val="00C14227"/>
    <w:rsid w:val="00C57830"/>
    <w:rsid w:val="00CA1F49"/>
    <w:rsid w:val="00CF1E6C"/>
    <w:rsid w:val="00D12A39"/>
    <w:rsid w:val="00D15934"/>
    <w:rsid w:val="00D20A8C"/>
    <w:rsid w:val="00D40113"/>
    <w:rsid w:val="00D64346"/>
    <w:rsid w:val="00DC46FA"/>
    <w:rsid w:val="00DC6433"/>
    <w:rsid w:val="00E04EB9"/>
    <w:rsid w:val="00E16009"/>
    <w:rsid w:val="00E16228"/>
    <w:rsid w:val="00E25201"/>
    <w:rsid w:val="00E36942"/>
    <w:rsid w:val="00E42752"/>
    <w:rsid w:val="00E5390D"/>
    <w:rsid w:val="00EA6DFA"/>
    <w:rsid w:val="00EA6E38"/>
    <w:rsid w:val="00EC09E1"/>
    <w:rsid w:val="00EC3707"/>
    <w:rsid w:val="00F825D0"/>
    <w:rsid w:val="00FE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D7"/>
  </w:style>
  <w:style w:type="paragraph" w:styleId="Heading2">
    <w:name w:val="heading 2"/>
    <w:basedOn w:val="Normal"/>
    <w:link w:val="Heading2Char"/>
    <w:uiPriority w:val="9"/>
    <w:qFormat/>
    <w:rsid w:val="000C66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662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clan">
    <w:name w:val="clan"/>
    <w:basedOn w:val="Normal"/>
    <w:rsid w:val="0034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0">
    <w:name w:val="normal"/>
    <w:basedOn w:val="Normal"/>
    <w:rsid w:val="0034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B1D1A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zice.rs/javna-rasprava-nacrt-budzeta-2023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a.jovanovic@uzice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195.178.50.217/client/dashbo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zice.rs/opsti-akti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jana.kostic\Local%20Settings\Temporary%20Internet%20Files\Content.Outlook\GLSPQVL6\GU1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55069-FB4C-4CC9-82C3-D9B1EFD8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GU1 cir</Template>
  <TotalTime>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Kostic</dc:creator>
  <cp:lastModifiedBy>Ana Milanović</cp:lastModifiedBy>
  <cp:revision>4</cp:revision>
  <cp:lastPrinted>2020-05-18T10:02:00Z</cp:lastPrinted>
  <dcterms:created xsi:type="dcterms:W3CDTF">2022-11-21T13:49:00Z</dcterms:created>
  <dcterms:modified xsi:type="dcterms:W3CDTF">2022-11-21T13:59:00Z</dcterms:modified>
</cp:coreProperties>
</file>