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0F1B28" w:rsidRDefault="000253C0" w:rsidP="000F1B28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F1B28">
              <w:t>81/22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F1B28" w:rsidP="005E3A76">
            <w:pPr>
              <w:pStyle w:val="Header"/>
              <w:ind w:left="-108"/>
              <w:jc w:val="both"/>
            </w:pPr>
            <w:r>
              <w:t>18.03.2022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7B3D9D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="001C0A30">
        <w:rPr>
          <w:lang w:val="sr-Cyrl-CS"/>
        </w:rPr>
        <w:t>Радови на одржавању вертик</w:t>
      </w:r>
      <w:r w:rsidR="001C0A30">
        <w:t>a</w:t>
      </w:r>
      <w:r w:rsidR="000F1B28">
        <w:rPr>
          <w:lang w:val="sr-Cyrl-CS"/>
        </w:rPr>
        <w:t>лне саобраћајне сигнализације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0F1B28">
        <w:rPr>
          <w:lang w:val="ru-RU"/>
        </w:rPr>
        <w:t>1.666.667,00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0F1B28">
        <w:rPr>
          <w:lang w:val="ru-RU"/>
        </w:rPr>
        <w:t>1.183.100,00</w:t>
      </w:r>
      <w:r w:rsidR="001125B0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0F1B28">
        <w:rPr>
          <w:lang w:val="ru-RU"/>
        </w:rPr>
        <w:t>1.419.720,00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F1B28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0F1B28">
        <w:rPr>
          <w:lang w:val="ru-RU"/>
        </w:rPr>
        <w:t>две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0F1B28">
        <w:rPr>
          <w:lang w:val="ru-RU"/>
        </w:rPr>
        <w:t>14.03.2022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F1B28">
        <w:rPr>
          <w:lang w:val="ru-RU" w:eastAsia="sr-Latn-CS"/>
        </w:rPr>
        <w:t>17.03..2022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 w:rsidR="000F1B28"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8E589B" w:rsidRPr="000910DB" w:rsidRDefault="000F1B28" w:rsidP="008E589B">
      <w:pPr>
        <w:jc w:val="both"/>
      </w:pPr>
      <w:r>
        <w:t>MARK INTEGRA DOO , Расна бб, Пожега</w:t>
      </w:r>
      <w:r w:rsidR="008E589B" w:rsidRPr="002417B8">
        <w:rPr>
          <w:lang w:val="ru-RU"/>
        </w:rPr>
        <w:t>, ПИБ:</w:t>
      </w:r>
      <w:r>
        <w:rPr>
          <w:lang w:val="ru-RU"/>
        </w:rPr>
        <w:t>106294785</w:t>
      </w:r>
      <w:r w:rsidR="008E589B" w:rsidRPr="002417B8">
        <w:rPr>
          <w:lang w:val="ru-RU"/>
        </w:rPr>
        <w:t>; МБ:</w:t>
      </w:r>
      <w:r>
        <w:rPr>
          <w:lang w:val="ru-RU"/>
        </w:rPr>
        <w:t>20572469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1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CC" w:rsidRDefault="003217CC" w:rsidP="00A54467">
      <w:r>
        <w:separator/>
      </w:r>
    </w:p>
  </w:endnote>
  <w:endnote w:type="continuationSeparator" w:id="0">
    <w:p w:rsidR="003217CC" w:rsidRDefault="003217C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0F1B28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CC" w:rsidRDefault="003217CC" w:rsidP="00A54467">
      <w:r>
        <w:separator/>
      </w:r>
    </w:p>
  </w:footnote>
  <w:footnote w:type="continuationSeparator" w:id="0">
    <w:p w:rsidR="003217CC" w:rsidRDefault="003217C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1B28"/>
    <w:rsid w:val="000F37EC"/>
    <w:rsid w:val="001125B0"/>
    <w:rsid w:val="00121FFB"/>
    <w:rsid w:val="00122684"/>
    <w:rsid w:val="00124D1B"/>
    <w:rsid w:val="00135501"/>
    <w:rsid w:val="001440BB"/>
    <w:rsid w:val="0015702C"/>
    <w:rsid w:val="001658EA"/>
    <w:rsid w:val="00171FB8"/>
    <w:rsid w:val="001901CD"/>
    <w:rsid w:val="001A6732"/>
    <w:rsid w:val="001C0A30"/>
    <w:rsid w:val="001C3707"/>
    <w:rsid w:val="001D72BD"/>
    <w:rsid w:val="001E0D26"/>
    <w:rsid w:val="001E7268"/>
    <w:rsid w:val="002003C0"/>
    <w:rsid w:val="00207624"/>
    <w:rsid w:val="002166E0"/>
    <w:rsid w:val="002410CA"/>
    <w:rsid w:val="002417B8"/>
    <w:rsid w:val="0025313B"/>
    <w:rsid w:val="00273B8B"/>
    <w:rsid w:val="002935FC"/>
    <w:rsid w:val="002A7EEF"/>
    <w:rsid w:val="002C090F"/>
    <w:rsid w:val="00306CBE"/>
    <w:rsid w:val="003217CC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931BD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D1F9B"/>
    <w:rsid w:val="0074033A"/>
    <w:rsid w:val="00756C8B"/>
    <w:rsid w:val="007651C3"/>
    <w:rsid w:val="00780360"/>
    <w:rsid w:val="007B10EA"/>
    <w:rsid w:val="007B3D9D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B3FCE"/>
    <w:rsid w:val="008C263A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088B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2847"/>
    <w:rsid w:val="00CA1F49"/>
    <w:rsid w:val="00D12A39"/>
    <w:rsid w:val="00D169EB"/>
    <w:rsid w:val="00D20A8C"/>
    <w:rsid w:val="00D22181"/>
    <w:rsid w:val="00D3732F"/>
    <w:rsid w:val="00D53622"/>
    <w:rsid w:val="00D5407A"/>
    <w:rsid w:val="00D60EBC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208E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E88E-9896-48FA-8259-20A6F47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2022-03-21T14:31:00Z</cp:lastPrinted>
  <dcterms:created xsi:type="dcterms:W3CDTF">2022-03-22T07:36:00Z</dcterms:created>
  <dcterms:modified xsi:type="dcterms:W3CDTF">2022-03-22T07:36:00Z</dcterms:modified>
</cp:coreProperties>
</file>