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693605" w:rsidRPr="007D4CC0" w:rsidRDefault="00693605" w:rsidP="0069360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9E4B59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E4B59">
              <w:t>78/22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9E4B59" w:rsidP="00886F06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07.03.2022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04623F" w:rsidRPr="008E589B" w:rsidRDefault="0004623F" w:rsidP="0004623F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Default="009F6F89" w:rsidP="009151C6">
      <w:pPr>
        <w:spacing w:line="276" w:lineRule="auto"/>
        <w:jc w:val="both"/>
      </w:pPr>
      <w:r w:rsidRPr="009F6F89">
        <w:t>Назив</w:t>
      </w:r>
      <w:r>
        <w:t xml:space="preserve"> </w:t>
      </w:r>
      <w:r w:rsidRPr="009F6F89">
        <w:t>наручиоца: Град Ужице, Градска управа за инфраструктуру и развој</w:t>
      </w:r>
    </w:p>
    <w:p w:rsidR="00410F70" w:rsidRDefault="00410F70" w:rsidP="009151C6">
      <w:pPr>
        <w:spacing w:line="276" w:lineRule="auto"/>
        <w:jc w:val="both"/>
      </w:pPr>
      <w:r>
        <w:t>А</w:t>
      </w:r>
      <w:r w:rsidR="009F6F89" w:rsidRPr="009F6F89">
        <w:t>дреса наручиоца: Димитрија Туцовића бр.52, Ужице</w:t>
      </w:r>
      <w:r>
        <w:t xml:space="preserve"> </w:t>
      </w:r>
    </w:p>
    <w:p w:rsidR="009F6F89" w:rsidRDefault="00410F70" w:rsidP="009151C6">
      <w:pPr>
        <w:spacing w:line="276" w:lineRule="auto"/>
        <w:jc w:val="both"/>
      </w:pPr>
      <w:r>
        <w:t>И</w:t>
      </w:r>
      <w:r w:rsidR="009F6F89" w:rsidRPr="009F6F89">
        <w:t xml:space="preserve">нтернет страница наручиоца: </w:t>
      </w:r>
      <w:hyperlink r:id="rId9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04623F" w:rsidRPr="002417B8" w:rsidRDefault="009151C6" w:rsidP="0004623F">
      <w:pPr>
        <w:jc w:val="both"/>
      </w:pPr>
      <w:r>
        <w:t xml:space="preserve">Врста наручиоца: </w:t>
      </w:r>
      <w:r w:rsidR="0004623F" w:rsidRPr="002417B8">
        <w:t>орган јединице локалне самоуправе</w:t>
      </w:r>
    </w:p>
    <w:p w:rsidR="009E4B59" w:rsidRDefault="0004623F" w:rsidP="0004623F">
      <w:pPr>
        <w:jc w:val="both"/>
      </w:pPr>
      <w:r w:rsidRPr="002417B8">
        <w:rPr>
          <w:lang w:val="ru-RU"/>
        </w:rPr>
        <w:t xml:space="preserve">Предмет набавке: </w:t>
      </w:r>
      <w:r w:rsidR="009E4B59">
        <w:rPr>
          <w:lang w:val="sr-Latn-CS"/>
        </w:rPr>
        <w:t>„</w:t>
      </w:r>
      <w:r w:rsidR="009E4B59">
        <w:rPr>
          <w:lang w:val="sr-Cyrl-CS"/>
        </w:rPr>
        <w:t>Чишћење таложника, предталожника, решетки и пропуста“</w:t>
      </w:r>
    </w:p>
    <w:p w:rsidR="0004623F" w:rsidRPr="002417B8" w:rsidRDefault="0004623F" w:rsidP="0004623F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9151C6" w:rsidRPr="009E4B59" w:rsidRDefault="009F6F89" w:rsidP="0004623F">
      <w:pPr>
        <w:spacing w:line="276" w:lineRule="auto"/>
        <w:jc w:val="both"/>
      </w:pPr>
      <w:r w:rsidRPr="00BE2257">
        <w:rPr>
          <w:lang w:val="ru-RU"/>
        </w:rPr>
        <w:t xml:space="preserve">Опис предмета набавке: </w:t>
      </w:r>
      <w:r w:rsidR="0004623F">
        <w:rPr>
          <w:lang w:val="ru-RU"/>
        </w:rPr>
        <w:t xml:space="preserve">извођење радова на </w:t>
      </w:r>
      <w:r w:rsidR="00D46740" w:rsidRPr="00810E69">
        <w:rPr>
          <w:lang w:val="sr-Cyrl-CS"/>
        </w:rPr>
        <w:t>чишћењу таложника, пред</w:t>
      </w:r>
      <w:r w:rsidR="00D46740">
        <w:rPr>
          <w:lang w:val="sr-Cyrl-CS"/>
        </w:rPr>
        <w:t>-</w:t>
      </w:r>
      <w:r w:rsidR="00D46740" w:rsidRPr="00810E69">
        <w:rPr>
          <w:lang w:val="sr-Cyrl-CS"/>
        </w:rPr>
        <w:t>таложника,</w:t>
      </w:r>
      <w:r w:rsidR="00D46740">
        <w:rPr>
          <w:lang w:val="sr-Cyrl-CS"/>
        </w:rPr>
        <w:t xml:space="preserve"> ревизионих шахти, консолидационих преграда,  решетки, пропуста, по налогу</w:t>
      </w:r>
      <w:r w:rsidR="00D46740">
        <w:t xml:space="preserve">, </w:t>
      </w:r>
      <w:r w:rsidR="00D46740" w:rsidRPr="00810E69">
        <w:rPr>
          <w:lang w:val="sr-Cyrl-CS"/>
        </w:rPr>
        <w:t>на територији целог града</w:t>
      </w:r>
      <w:r w:rsidR="00D46740">
        <w:rPr>
          <w:lang w:val="sr-Cyrl-CS"/>
        </w:rPr>
        <w:t>, општине Севојно</w:t>
      </w:r>
      <w:r w:rsidR="00D46740" w:rsidRPr="00810E69">
        <w:rPr>
          <w:lang w:val="ru-RU"/>
        </w:rPr>
        <w:t xml:space="preserve"> </w:t>
      </w:r>
      <w:r w:rsidR="00D46740">
        <w:rPr>
          <w:lang w:val="ru-RU"/>
        </w:rPr>
        <w:t>и месних заједница</w:t>
      </w:r>
    </w:p>
    <w:p w:rsidR="009F6F89" w:rsidRPr="00BE2257" w:rsidRDefault="009F6F89" w:rsidP="009151C6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>азив и ознака из општег речника набавке</w:t>
      </w:r>
      <w:r>
        <w:rPr>
          <w:lang w:val="sr-Cyrl-CS"/>
        </w:rPr>
        <w:t xml:space="preserve">: цеви – </w:t>
      </w:r>
      <w:r w:rsidR="009E4B59">
        <w:t>45252121-2</w:t>
      </w:r>
      <w:r>
        <w:rPr>
          <w:lang w:val="sr-Cyrl-CS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9E4B59">
        <w:t>2.500.000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 w:rsidR="009E4B59">
        <w:t>ниједна понуда није примљена</w:t>
      </w:r>
      <w:r w:rsidRPr="00BE2257">
        <w:rPr>
          <w:lang w:val="ru-RU"/>
        </w:rPr>
        <w:t xml:space="preserve"> </w:t>
      </w:r>
    </w:p>
    <w:p w:rsidR="009F6F89" w:rsidRPr="009151C6" w:rsidRDefault="009F6F89" w:rsidP="009151C6">
      <w:pPr>
        <w:spacing w:line="276" w:lineRule="auto"/>
        <w:jc w:val="both"/>
        <w:rPr>
          <w:lang w:val="ru-RU"/>
        </w:rPr>
      </w:pPr>
      <w:r w:rsidRPr="009F6F89">
        <w:rPr>
          <w:lang w:val="ru-RU"/>
        </w:rPr>
        <w:t>Разлог за обуставу:</w:t>
      </w:r>
      <w:r w:rsidR="009151C6">
        <w:rPr>
          <w:lang w:val="ru-RU"/>
        </w:rPr>
        <w:t xml:space="preserve"> </w:t>
      </w:r>
      <w:r w:rsidR="00633CF1">
        <w:rPr>
          <w:lang w:val="sr-Cyrl-CS"/>
        </w:rPr>
        <w:t>Нису испуњени услови за доде</w:t>
      </w:r>
      <w:r w:rsidR="009E4B59">
        <w:rPr>
          <w:lang w:val="sr-Cyrl-CS"/>
        </w:rPr>
        <w:t>л</w:t>
      </w:r>
      <w:r w:rsidR="00633CF1">
        <w:rPr>
          <w:lang w:val="sr-Cyrl-CS"/>
        </w:rPr>
        <w:t xml:space="preserve">у уговора, сходно члану 144.  Наручилац је у складу са чланом 147. став 1. тачка </w:t>
      </w:r>
      <w:r w:rsidR="009E4B59">
        <w:rPr>
          <w:lang w:val="sr-Cyrl-CS"/>
        </w:rPr>
        <w:t>4</w:t>
      </w:r>
      <w:r w:rsidR="00633CF1">
        <w:rPr>
          <w:lang w:val="sr-Cyrl-CS"/>
        </w:rPr>
        <w:t xml:space="preserve">. </w:t>
      </w:r>
      <w:r w:rsidR="009E4B59">
        <w:rPr>
          <w:lang w:val="sr-Cyrl-CS"/>
        </w:rPr>
        <w:t>обуставио поступак из разлога што ниједна понуда није пподнета у року предвиђеном за подношење понуда.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E8" w:rsidRDefault="009F44E8" w:rsidP="00A54467">
      <w:r>
        <w:separator/>
      </w:r>
    </w:p>
  </w:endnote>
  <w:endnote w:type="continuationSeparator" w:id="0">
    <w:p w:rsidR="009F44E8" w:rsidRDefault="009F44E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9E4B59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E8" w:rsidRDefault="009F44E8" w:rsidP="00A54467">
      <w:r>
        <w:separator/>
      </w:r>
    </w:p>
  </w:footnote>
  <w:footnote w:type="continuationSeparator" w:id="0">
    <w:p w:rsidR="009F44E8" w:rsidRDefault="009F44E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4623F"/>
    <w:rsid w:val="00076F9D"/>
    <w:rsid w:val="000856B7"/>
    <w:rsid w:val="000A779F"/>
    <w:rsid w:val="000D0387"/>
    <w:rsid w:val="000F1C58"/>
    <w:rsid w:val="000F37EC"/>
    <w:rsid w:val="00101692"/>
    <w:rsid w:val="00122684"/>
    <w:rsid w:val="00132400"/>
    <w:rsid w:val="001440BB"/>
    <w:rsid w:val="00161B9C"/>
    <w:rsid w:val="00171FB8"/>
    <w:rsid w:val="001C3707"/>
    <w:rsid w:val="001C51FC"/>
    <w:rsid w:val="001E7268"/>
    <w:rsid w:val="002410CA"/>
    <w:rsid w:val="0025313B"/>
    <w:rsid w:val="002E2D02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F4267"/>
    <w:rsid w:val="00410F70"/>
    <w:rsid w:val="0042394B"/>
    <w:rsid w:val="00435D5D"/>
    <w:rsid w:val="004B03CB"/>
    <w:rsid w:val="004B57D9"/>
    <w:rsid w:val="004B5F4D"/>
    <w:rsid w:val="00551C45"/>
    <w:rsid w:val="00552747"/>
    <w:rsid w:val="005562CA"/>
    <w:rsid w:val="00580F39"/>
    <w:rsid w:val="005E3513"/>
    <w:rsid w:val="005F4C58"/>
    <w:rsid w:val="00615AA2"/>
    <w:rsid w:val="00633CF1"/>
    <w:rsid w:val="0066476D"/>
    <w:rsid w:val="006821EC"/>
    <w:rsid w:val="00691B2F"/>
    <w:rsid w:val="00693605"/>
    <w:rsid w:val="006C15D1"/>
    <w:rsid w:val="00717430"/>
    <w:rsid w:val="00741600"/>
    <w:rsid w:val="00744426"/>
    <w:rsid w:val="00756C8B"/>
    <w:rsid w:val="00765F2A"/>
    <w:rsid w:val="007C2D96"/>
    <w:rsid w:val="007D4CC0"/>
    <w:rsid w:val="007F17F1"/>
    <w:rsid w:val="007F7B1E"/>
    <w:rsid w:val="00827378"/>
    <w:rsid w:val="00874A84"/>
    <w:rsid w:val="00886F06"/>
    <w:rsid w:val="008C72CF"/>
    <w:rsid w:val="008D6F71"/>
    <w:rsid w:val="009151C6"/>
    <w:rsid w:val="009760B0"/>
    <w:rsid w:val="009E4B59"/>
    <w:rsid w:val="009F44E8"/>
    <w:rsid w:val="009F6F89"/>
    <w:rsid w:val="00A20F1A"/>
    <w:rsid w:val="00A21AE9"/>
    <w:rsid w:val="00A22EC6"/>
    <w:rsid w:val="00A54467"/>
    <w:rsid w:val="00A87B75"/>
    <w:rsid w:val="00A87D5A"/>
    <w:rsid w:val="00AA0DE8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C1447D"/>
    <w:rsid w:val="00C17A9D"/>
    <w:rsid w:val="00C216EA"/>
    <w:rsid w:val="00C23668"/>
    <w:rsid w:val="00C46097"/>
    <w:rsid w:val="00C4791B"/>
    <w:rsid w:val="00C5365F"/>
    <w:rsid w:val="00C905F7"/>
    <w:rsid w:val="00C92C5E"/>
    <w:rsid w:val="00CA1F49"/>
    <w:rsid w:val="00CE7A2D"/>
    <w:rsid w:val="00D12A39"/>
    <w:rsid w:val="00D20A8C"/>
    <w:rsid w:val="00D46740"/>
    <w:rsid w:val="00D64346"/>
    <w:rsid w:val="00DC3046"/>
    <w:rsid w:val="00DC46FA"/>
    <w:rsid w:val="00DC6433"/>
    <w:rsid w:val="00DC7798"/>
    <w:rsid w:val="00DD1F43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7194"/>
    <w:rsid w:val="00F01188"/>
    <w:rsid w:val="00F1030F"/>
    <w:rsid w:val="00F13998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7377-9AAF-4921-BC24-115E5B1A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2022-03-07T13:40:00Z</cp:lastPrinted>
  <dcterms:created xsi:type="dcterms:W3CDTF">2022-03-09T10:09:00Z</dcterms:created>
  <dcterms:modified xsi:type="dcterms:W3CDTF">2022-03-09T10:09:00Z</dcterms:modified>
</cp:coreProperties>
</file>