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BC28DF">
        <w:trPr>
          <w:trHeight w:val="572"/>
        </w:trPr>
        <w:tc>
          <w:tcPr>
            <w:tcW w:w="9288" w:type="dxa"/>
            <w:gridSpan w:val="4"/>
          </w:tcPr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2417B8" w:rsidRDefault="002417B8" w:rsidP="007F64C4">
            <w:pPr>
              <w:pStyle w:val="Header"/>
              <w:rPr>
                <w:lang w:val="sr-Cyrl-BA"/>
              </w:rPr>
            </w:pPr>
          </w:p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ИНФРАСТРУКТУРУ И РАЗВОЈ</w:t>
            </w:r>
          </w:p>
          <w:p w:rsidR="002417B8" w:rsidRPr="007D4CC0" w:rsidRDefault="002417B8" w:rsidP="007F64C4">
            <w:pPr>
              <w:pStyle w:val="Header"/>
            </w:pPr>
          </w:p>
        </w:tc>
      </w:tr>
      <w:tr w:rsidR="000253C0" w:rsidTr="00BC28DF">
        <w:trPr>
          <w:trHeight w:val="283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267236" w:rsidRDefault="000253C0" w:rsidP="00267236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267236">
              <w:t>241/21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BC28DF">
        <w:trPr>
          <w:trHeight w:val="316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267236" w:rsidP="00267236">
            <w:pPr>
              <w:pStyle w:val="Header"/>
              <w:ind w:left="-108"/>
              <w:jc w:val="both"/>
            </w:pPr>
            <w:r>
              <w:t>15.11.2021</w:t>
            </w:r>
            <w:r w:rsidR="000253C0">
              <w:t>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2417B8" w:rsidRDefault="002417B8" w:rsidP="008E589B">
      <w:pPr>
        <w:jc w:val="both"/>
        <w:rPr>
          <w:lang w:val="sr-Cyrl-CS"/>
        </w:rPr>
      </w:pPr>
    </w:p>
    <w:p w:rsidR="008E589B" w:rsidRPr="008E589B" w:rsidRDefault="008E589B" w:rsidP="004451A2">
      <w:pPr>
        <w:jc w:val="center"/>
        <w:rPr>
          <w:lang w:val="sr-Cyrl-CS"/>
        </w:rPr>
      </w:pPr>
      <w:r w:rsidRPr="008E589B">
        <w:rPr>
          <w:lang w:val="sr-Cyrl-CS"/>
        </w:rPr>
        <w:t xml:space="preserve">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Default="008E589B" w:rsidP="008E589B">
      <w:pPr>
        <w:jc w:val="center"/>
        <w:rPr>
          <w:b/>
        </w:rPr>
      </w:pPr>
      <w:r w:rsidRPr="008E589B">
        <w:rPr>
          <w:b/>
          <w:lang w:val="ru-RU"/>
        </w:rPr>
        <w:t xml:space="preserve">ОБАВЕШТЕЊЕ О </w:t>
      </w:r>
      <w:r w:rsidR="004057FE">
        <w:rPr>
          <w:b/>
          <w:lang w:val="ru-RU"/>
        </w:rPr>
        <w:t>ДОДЕЛИ УГОВОРА</w:t>
      </w:r>
      <w:r w:rsidRPr="008E589B">
        <w:rPr>
          <w:b/>
          <w:lang w:val="sr-Cyrl-CS"/>
        </w:rPr>
        <w:br/>
      </w:r>
    </w:p>
    <w:p w:rsidR="004057FE" w:rsidRPr="002417B8" w:rsidRDefault="004057FE" w:rsidP="004057FE">
      <w:pPr>
        <w:jc w:val="both"/>
      </w:pPr>
      <w:r w:rsidRPr="002417B8">
        <w:t>Наручилац: Град Ужице, Градска управа за инфраструктуру и развој</w:t>
      </w:r>
    </w:p>
    <w:p w:rsidR="004057FE" w:rsidRPr="002417B8" w:rsidRDefault="004057FE" w:rsidP="004057FE">
      <w:pPr>
        <w:jc w:val="both"/>
      </w:pPr>
      <w:r w:rsidRPr="002417B8">
        <w:t>Адреса: Димитрија Туцовића 52, Ужице</w:t>
      </w:r>
    </w:p>
    <w:p w:rsidR="004057FE" w:rsidRPr="002417B8" w:rsidRDefault="004057FE" w:rsidP="004057FE">
      <w:pPr>
        <w:jc w:val="both"/>
      </w:pPr>
      <w:r w:rsidRPr="002417B8">
        <w:t>Врста јавног наручиоца: орган јединице локалне самоуправе</w:t>
      </w:r>
    </w:p>
    <w:p w:rsidR="004057FE" w:rsidRPr="002417B8" w:rsidRDefault="004057FE" w:rsidP="004057FE">
      <w:pPr>
        <w:jc w:val="both"/>
        <w:rPr>
          <w:lang w:val="sr-Cyrl-CS"/>
        </w:rPr>
      </w:pPr>
      <w:r w:rsidRPr="002417B8">
        <w:rPr>
          <w:lang w:val="ru-RU"/>
        </w:rPr>
        <w:t xml:space="preserve">Предмет набавке: </w:t>
      </w:r>
      <w:r w:rsidR="00267236" w:rsidRPr="00267236">
        <w:rPr>
          <w:b/>
          <w:lang w:val="sr-Cyrl-CS"/>
        </w:rPr>
        <w:t>„Изградња пешачке стазе на Доварју“</w:t>
      </w:r>
      <w:r w:rsidR="00C86BAF" w:rsidRPr="00267236">
        <w:rPr>
          <w:b/>
          <w:lang w:val="sr-Cyrl-CS"/>
        </w:rPr>
        <w:t xml:space="preserve"> </w:t>
      </w:r>
    </w:p>
    <w:p w:rsidR="008E589B" w:rsidRPr="002417B8" w:rsidRDefault="008E589B" w:rsidP="008E589B">
      <w:pPr>
        <w:jc w:val="both"/>
        <w:rPr>
          <w:i/>
          <w:lang w:val="ru-RU"/>
        </w:rPr>
      </w:pPr>
      <w:r w:rsidRPr="002417B8">
        <w:rPr>
          <w:lang w:val="ru-RU"/>
        </w:rPr>
        <w:t>Врста предмета набавке: радови</w:t>
      </w:r>
    </w:p>
    <w:p w:rsidR="008E589B" w:rsidRPr="002417B8" w:rsidRDefault="008E589B" w:rsidP="008E589B">
      <w:pPr>
        <w:jc w:val="both"/>
      </w:pPr>
      <w:r w:rsidRPr="002417B8">
        <w:rPr>
          <w:lang w:val="ru-RU"/>
        </w:rPr>
        <w:t xml:space="preserve">Интернет страница наручиоца: </w:t>
      </w:r>
      <w:r w:rsidR="001D7354">
        <w:fldChar w:fldCharType="begin"/>
      </w:r>
      <w:r w:rsidR="00396F5A">
        <w:instrText>HYPERLINK "http://www.uzice.rs"</w:instrText>
      </w:r>
      <w:r w:rsidR="001D7354">
        <w:fldChar w:fldCharType="separate"/>
      </w:r>
      <w:r w:rsidRPr="002417B8">
        <w:rPr>
          <w:color w:val="0000FF"/>
          <w:u w:val="single"/>
        </w:rPr>
        <w:t>www</w:t>
      </w:r>
      <w:r w:rsidRPr="002417B8">
        <w:rPr>
          <w:color w:val="0000FF"/>
          <w:u w:val="single"/>
          <w:lang w:val="sr-Latn-CS"/>
        </w:rPr>
        <w:t>.</w:t>
      </w:r>
      <w:proofErr w:type="spellStart"/>
      <w:r w:rsidRPr="002417B8">
        <w:rPr>
          <w:color w:val="0000FF"/>
          <w:u w:val="single"/>
        </w:rPr>
        <w:t>uzice.rs</w:t>
      </w:r>
      <w:proofErr w:type="spellEnd"/>
      <w:r w:rsidR="001D7354">
        <w:fldChar w:fldCharType="end"/>
      </w:r>
      <w:r w:rsidRPr="002417B8">
        <w:t xml:space="preserve"> 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Процењена вредност јавне набавке: </w:t>
      </w:r>
      <w:r w:rsidR="00267236">
        <w:rPr>
          <w:lang w:val="ru-RU"/>
        </w:rPr>
        <w:t>833.333,33</w:t>
      </w:r>
      <w:r w:rsidRPr="002417B8">
        <w:rPr>
          <w:lang w:val="ru-RU"/>
        </w:rPr>
        <w:t xml:space="preserve"> динара без ПДВ-а</w:t>
      </w:r>
    </w:p>
    <w:p w:rsidR="008E589B" w:rsidRPr="002417B8" w:rsidRDefault="008E589B" w:rsidP="008E589B">
      <w:pPr>
        <w:jc w:val="both"/>
        <w:rPr>
          <w:lang w:val="ru-RU"/>
        </w:rPr>
      </w:pPr>
      <w:r w:rsidRPr="002417B8">
        <w:rPr>
          <w:lang w:val="ru-RU"/>
        </w:rPr>
        <w:t xml:space="preserve">Уговорена вредност јавне набавке: </w:t>
      </w:r>
      <w:r w:rsidR="00267236">
        <w:rPr>
          <w:lang w:val="ru-RU"/>
        </w:rPr>
        <w:t xml:space="preserve"> 797.210,00</w:t>
      </w:r>
      <w:r w:rsidRPr="002417B8">
        <w:rPr>
          <w:lang w:val="ru-RU"/>
        </w:rPr>
        <w:t xml:space="preserve"> динара без ПДВ-а</w:t>
      </w:r>
    </w:p>
    <w:p w:rsidR="008E589B" w:rsidRPr="00996B49" w:rsidRDefault="008E589B" w:rsidP="008E589B">
      <w:pPr>
        <w:jc w:val="both"/>
      </w:pPr>
      <w:r w:rsidRPr="002417B8">
        <w:rPr>
          <w:lang w:val="ru-RU"/>
        </w:rPr>
        <w:t xml:space="preserve">                                                             </w:t>
      </w:r>
      <w:r w:rsidR="00267236">
        <w:rPr>
          <w:lang w:val="ru-RU"/>
        </w:rPr>
        <w:t xml:space="preserve"> 956.652,00</w:t>
      </w:r>
      <w:r w:rsidRPr="002417B8">
        <w:rPr>
          <w:lang w:val="ru-RU"/>
        </w:rPr>
        <w:t xml:space="preserve"> динара са ПДВ-ом</w:t>
      </w:r>
    </w:p>
    <w:p w:rsidR="002417B8" w:rsidRPr="002417B8" w:rsidRDefault="002417B8" w:rsidP="002417B8">
      <w:pPr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  <w:r w:rsidRPr="002417B8">
        <w:rPr>
          <w:lang w:val="sr-Cyrl-CS"/>
        </w:rPr>
        <w:t xml:space="preserve">Критеријум за </w:t>
      </w:r>
      <w:r w:rsidRPr="002417B8">
        <w:t>доделу уговора</w:t>
      </w:r>
      <w:r w:rsidRPr="002417B8">
        <w:rPr>
          <w:lang w:val="sr-Cyrl-CS"/>
        </w:rPr>
        <w:t>: уговор се додељује економски најповољнијој понуди која се одређује на основу критеријума цене.</w:t>
      </w:r>
    </w:p>
    <w:p w:rsidR="008E589B" w:rsidRPr="002417B8" w:rsidRDefault="00FC50F3" w:rsidP="008E589B">
      <w:pPr>
        <w:jc w:val="both"/>
        <w:rPr>
          <w:lang w:val="ru-RU"/>
        </w:rPr>
      </w:pPr>
      <w:r w:rsidRPr="002417B8">
        <w:rPr>
          <w:lang w:val="ru-RU"/>
        </w:rPr>
        <w:t>Број примљених понуда:</w:t>
      </w:r>
      <w:r w:rsidR="00267236">
        <w:rPr>
          <w:lang w:val="ru-RU"/>
        </w:rPr>
        <w:t xml:space="preserve"> 2</w:t>
      </w:r>
      <w:r w:rsidR="008E589B" w:rsidRPr="002417B8">
        <w:rPr>
          <w:lang w:val="ru-RU"/>
        </w:rPr>
        <w:t xml:space="preserve"> (</w:t>
      </w:r>
      <w:r w:rsidR="00267236">
        <w:rPr>
          <w:lang w:val="ru-RU"/>
        </w:rPr>
        <w:t>две) понуде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>Датум доношења одлуке о додели уговора:</w:t>
      </w:r>
      <w:r w:rsidR="00996B49">
        <w:rPr>
          <w:lang w:val="ru-RU" w:eastAsia="sr-Latn-CS"/>
        </w:rPr>
        <w:t xml:space="preserve"> </w:t>
      </w:r>
      <w:r w:rsidR="00267236">
        <w:rPr>
          <w:lang w:val="ru-RU"/>
        </w:rPr>
        <w:t>03.11.2021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sr-Cyrl-CS"/>
        </w:rPr>
      </w:pPr>
      <w:r w:rsidRPr="002417B8">
        <w:rPr>
          <w:lang w:val="ru-RU" w:eastAsia="sr-Latn-CS"/>
        </w:rPr>
        <w:t xml:space="preserve">Датум закључења уговора:  </w:t>
      </w:r>
      <w:r w:rsidR="00267236">
        <w:rPr>
          <w:lang w:val="ru-RU" w:eastAsia="sr-Latn-CS"/>
        </w:rPr>
        <w:t>12.11.2021</w:t>
      </w:r>
      <w:r w:rsidRPr="002417B8">
        <w:rPr>
          <w:lang w:val="ru-RU"/>
        </w:rPr>
        <w:t>. године</w:t>
      </w:r>
    </w:p>
    <w:p w:rsidR="008E589B" w:rsidRPr="002417B8" w:rsidRDefault="008E589B" w:rsidP="008E589B">
      <w:pPr>
        <w:jc w:val="both"/>
        <w:rPr>
          <w:lang w:val="ru-RU" w:eastAsia="sr-Latn-CS"/>
        </w:rPr>
      </w:pPr>
      <w:r w:rsidRPr="002417B8">
        <w:rPr>
          <w:lang w:val="ru-RU" w:eastAsia="sr-Latn-CS"/>
        </w:rPr>
        <w:t xml:space="preserve">Основни подаци о </w:t>
      </w:r>
      <w:r w:rsidR="00267236">
        <w:rPr>
          <w:lang w:val="ru-RU" w:eastAsia="sr-Latn-CS"/>
        </w:rPr>
        <w:t>извођачу</w:t>
      </w:r>
      <w:r w:rsidRPr="002417B8">
        <w:rPr>
          <w:lang w:val="ru-RU" w:eastAsia="sr-Latn-CS"/>
        </w:rPr>
        <w:t xml:space="preserve">:  </w:t>
      </w:r>
    </w:p>
    <w:p w:rsidR="008E589B" w:rsidRPr="00267236" w:rsidRDefault="00267236" w:rsidP="008E589B">
      <w:pPr>
        <w:jc w:val="both"/>
      </w:pPr>
      <w:r>
        <w:rPr>
          <w:lang w:val="ru-RU"/>
        </w:rPr>
        <w:t>Драган Стојановић ПР Грађевинска превозничка радња «Ћумур» Севојно, ул.Мајке Јевросиме бр.15, ПИБ:101945464, МБ:62250879</w:t>
      </w:r>
    </w:p>
    <w:p w:rsidR="00F33675" w:rsidRDefault="008E589B" w:rsidP="008E589B">
      <w:pPr>
        <w:jc w:val="both"/>
        <w:rPr>
          <w:rStyle w:val="Hyperlink"/>
        </w:rPr>
      </w:pPr>
      <w:r w:rsidRPr="002417B8">
        <w:rPr>
          <w:lang w:val="ru-RU"/>
        </w:rPr>
        <w:t xml:space="preserve">Лица за контакт: </w:t>
      </w:r>
      <w:r w:rsidRPr="002417B8">
        <w:rPr>
          <w:lang w:val="sr-Cyrl-CS"/>
        </w:rPr>
        <w:t>Славиша Пројевић,</w:t>
      </w:r>
      <w:r w:rsidRPr="002417B8">
        <w:rPr>
          <w:lang w:val="ru-RU"/>
        </w:rPr>
        <w:t xml:space="preserve"> </w:t>
      </w:r>
      <w:hyperlink r:id="rId9" w:history="1">
        <w:r w:rsidRPr="002417B8">
          <w:rPr>
            <w:color w:val="0000FF"/>
            <w:u w:val="single"/>
          </w:rPr>
          <w:t>slavisa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projevic</w:t>
        </w:r>
        <w:r w:rsidRPr="002417B8">
          <w:rPr>
            <w:color w:val="0000FF"/>
            <w:u w:val="single"/>
            <w:lang w:val="ru-RU"/>
          </w:rPr>
          <w:t>@</w:t>
        </w:r>
        <w:r w:rsidRPr="002417B8">
          <w:rPr>
            <w:color w:val="0000FF"/>
            <w:u w:val="single"/>
          </w:rPr>
          <w:t>uzice</w:t>
        </w:r>
        <w:r w:rsidRPr="002417B8">
          <w:rPr>
            <w:color w:val="0000FF"/>
            <w:u w:val="single"/>
            <w:lang w:val="ru-RU"/>
          </w:rPr>
          <w:t>.</w:t>
        </w:r>
        <w:r w:rsidRPr="002417B8">
          <w:rPr>
            <w:color w:val="0000FF"/>
            <w:u w:val="single"/>
          </w:rPr>
          <w:t>rs</w:t>
        </w:r>
      </w:hyperlink>
      <w:r w:rsidRPr="002417B8">
        <w:t xml:space="preserve"> и </w:t>
      </w:r>
      <w:r w:rsidR="002A2420">
        <w:t>Марија Раденковић</w:t>
      </w:r>
      <w:r w:rsidR="000253C0" w:rsidRPr="002417B8">
        <w:t xml:space="preserve">, </w:t>
      </w:r>
    </w:p>
    <w:p w:rsidR="00F825D0" w:rsidRPr="002417B8" w:rsidRDefault="001D7354" w:rsidP="008E589B">
      <w:pPr>
        <w:jc w:val="both"/>
      </w:pPr>
      <w:hyperlink r:id="rId10" w:history="1">
        <w:r w:rsidR="00F33675" w:rsidRPr="00156116">
          <w:rPr>
            <w:rStyle w:val="Hyperlink"/>
          </w:rPr>
          <w:t>marija.radenkovic@uzice.rs</w:t>
        </w:r>
      </w:hyperlink>
      <w:r w:rsidR="000253C0" w:rsidRPr="002417B8">
        <w:t xml:space="preserve">   </w:t>
      </w:r>
    </w:p>
    <w:sectPr w:rsidR="00F825D0" w:rsidRPr="002417B8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874" w:rsidRDefault="00966874" w:rsidP="00A54467">
      <w:r>
        <w:separator/>
      </w:r>
    </w:p>
  </w:endnote>
  <w:endnote w:type="continuationSeparator" w:id="0">
    <w:p w:rsidR="00966874" w:rsidRDefault="00966874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874" w:rsidRDefault="00966874" w:rsidP="00A54467">
      <w:r>
        <w:separator/>
      </w:r>
    </w:p>
  </w:footnote>
  <w:footnote w:type="continuationSeparator" w:id="0">
    <w:p w:rsidR="00966874" w:rsidRDefault="00966874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12F90"/>
    <w:rsid w:val="000253C0"/>
    <w:rsid w:val="00033C9B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B5197"/>
    <w:rsid w:val="000D0387"/>
    <w:rsid w:val="000F37EC"/>
    <w:rsid w:val="00121FFB"/>
    <w:rsid w:val="00122684"/>
    <w:rsid w:val="00135501"/>
    <w:rsid w:val="001440BB"/>
    <w:rsid w:val="0015702C"/>
    <w:rsid w:val="001658EA"/>
    <w:rsid w:val="00171FB8"/>
    <w:rsid w:val="001901CD"/>
    <w:rsid w:val="001A6732"/>
    <w:rsid w:val="001C3707"/>
    <w:rsid w:val="001D7354"/>
    <w:rsid w:val="001E7268"/>
    <w:rsid w:val="002003C0"/>
    <w:rsid w:val="002166E0"/>
    <w:rsid w:val="002410CA"/>
    <w:rsid w:val="002417B8"/>
    <w:rsid w:val="0025313B"/>
    <w:rsid w:val="00267236"/>
    <w:rsid w:val="002A2420"/>
    <w:rsid w:val="002A7EEF"/>
    <w:rsid w:val="002C090F"/>
    <w:rsid w:val="00306CBE"/>
    <w:rsid w:val="00322551"/>
    <w:rsid w:val="00327FF3"/>
    <w:rsid w:val="00352B5A"/>
    <w:rsid w:val="00354E3F"/>
    <w:rsid w:val="00361462"/>
    <w:rsid w:val="0036233E"/>
    <w:rsid w:val="00392A0A"/>
    <w:rsid w:val="00396F5A"/>
    <w:rsid w:val="003C2F94"/>
    <w:rsid w:val="003C534B"/>
    <w:rsid w:val="003E0633"/>
    <w:rsid w:val="003E3899"/>
    <w:rsid w:val="00403656"/>
    <w:rsid w:val="004057FE"/>
    <w:rsid w:val="00435D5D"/>
    <w:rsid w:val="004451A2"/>
    <w:rsid w:val="004873CE"/>
    <w:rsid w:val="004A4A12"/>
    <w:rsid w:val="004B03CB"/>
    <w:rsid w:val="004B57D9"/>
    <w:rsid w:val="004B682B"/>
    <w:rsid w:val="00535E27"/>
    <w:rsid w:val="00552747"/>
    <w:rsid w:val="005562CA"/>
    <w:rsid w:val="00557E8A"/>
    <w:rsid w:val="005E225A"/>
    <w:rsid w:val="005E3513"/>
    <w:rsid w:val="005E51AB"/>
    <w:rsid w:val="005F257A"/>
    <w:rsid w:val="00600AD9"/>
    <w:rsid w:val="00615AA2"/>
    <w:rsid w:val="00617AD2"/>
    <w:rsid w:val="00663C84"/>
    <w:rsid w:val="0066476D"/>
    <w:rsid w:val="00695A29"/>
    <w:rsid w:val="006A1F02"/>
    <w:rsid w:val="006B1C10"/>
    <w:rsid w:val="006C3334"/>
    <w:rsid w:val="006D0021"/>
    <w:rsid w:val="0074033A"/>
    <w:rsid w:val="00756C8B"/>
    <w:rsid w:val="007651C3"/>
    <w:rsid w:val="00780360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7378"/>
    <w:rsid w:val="008570E0"/>
    <w:rsid w:val="00874A84"/>
    <w:rsid w:val="00874DD9"/>
    <w:rsid w:val="008A114F"/>
    <w:rsid w:val="008C4D6C"/>
    <w:rsid w:val="008C72CF"/>
    <w:rsid w:val="008D2820"/>
    <w:rsid w:val="008D6F71"/>
    <w:rsid w:val="008E47FB"/>
    <w:rsid w:val="008E589B"/>
    <w:rsid w:val="00907130"/>
    <w:rsid w:val="00953FB1"/>
    <w:rsid w:val="00966874"/>
    <w:rsid w:val="009765DA"/>
    <w:rsid w:val="00996B49"/>
    <w:rsid w:val="009B354C"/>
    <w:rsid w:val="009C0EFF"/>
    <w:rsid w:val="009C2F3D"/>
    <w:rsid w:val="00A004E7"/>
    <w:rsid w:val="00A14138"/>
    <w:rsid w:val="00A2085C"/>
    <w:rsid w:val="00A20F1A"/>
    <w:rsid w:val="00A22EC6"/>
    <w:rsid w:val="00A26B39"/>
    <w:rsid w:val="00A27FE8"/>
    <w:rsid w:val="00A54467"/>
    <w:rsid w:val="00A57D5B"/>
    <w:rsid w:val="00A6647B"/>
    <w:rsid w:val="00A87B75"/>
    <w:rsid w:val="00A95F48"/>
    <w:rsid w:val="00AA61E7"/>
    <w:rsid w:val="00AA7DBA"/>
    <w:rsid w:val="00AE1B97"/>
    <w:rsid w:val="00AF6368"/>
    <w:rsid w:val="00B13A4C"/>
    <w:rsid w:val="00B14DC6"/>
    <w:rsid w:val="00B176BC"/>
    <w:rsid w:val="00B2686D"/>
    <w:rsid w:val="00B80B0C"/>
    <w:rsid w:val="00B9293A"/>
    <w:rsid w:val="00BC28DF"/>
    <w:rsid w:val="00BE1AA8"/>
    <w:rsid w:val="00BE2937"/>
    <w:rsid w:val="00BE3D5E"/>
    <w:rsid w:val="00BE7724"/>
    <w:rsid w:val="00BF74DF"/>
    <w:rsid w:val="00C06D62"/>
    <w:rsid w:val="00C40F28"/>
    <w:rsid w:val="00C41107"/>
    <w:rsid w:val="00C42982"/>
    <w:rsid w:val="00C46097"/>
    <w:rsid w:val="00C4791B"/>
    <w:rsid w:val="00C56089"/>
    <w:rsid w:val="00C671DE"/>
    <w:rsid w:val="00C86BAF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087A"/>
    <w:rsid w:val="00D934D2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165B2"/>
    <w:rsid w:val="00E36942"/>
    <w:rsid w:val="00E505EE"/>
    <w:rsid w:val="00E54BC3"/>
    <w:rsid w:val="00E60314"/>
    <w:rsid w:val="00E848EE"/>
    <w:rsid w:val="00EA3952"/>
    <w:rsid w:val="00EA6DFA"/>
    <w:rsid w:val="00EA6E38"/>
    <w:rsid w:val="00EB4051"/>
    <w:rsid w:val="00EB4ABC"/>
    <w:rsid w:val="00EC2654"/>
    <w:rsid w:val="00ED5B17"/>
    <w:rsid w:val="00EE6072"/>
    <w:rsid w:val="00EE7DC2"/>
    <w:rsid w:val="00EF00F2"/>
    <w:rsid w:val="00EF7194"/>
    <w:rsid w:val="00F1030F"/>
    <w:rsid w:val="00F33675"/>
    <w:rsid w:val="00F6439C"/>
    <w:rsid w:val="00F70A19"/>
    <w:rsid w:val="00F825D0"/>
    <w:rsid w:val="00F94481"/>
    <w:rsid w:val="00FA41F2"/>
    <w:rsid w:val="00FB32F2"/>
    <w:rsid w:val="00FC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ija.radenkov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97680-87F4-4197-80CA-CCECCB65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Drčelić</cp:lastModifiedBy>
  <cp:revision>2</cp:revision>
  <cp:lastPrinted>2021-11-15T08:08:00Z</cp:lastPrinted>
  <dcterms:created xsi:type="dcterms:W3CDTF">2021-11-15T09:04:00Z</dcterms:created>
  <dcterms:modified xsi:type="dcterms:W3CDTF">2021-11-15T09:04:00Z</dcterms:modified>
</cp:coreProperties>
</file>