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AB1E90" w:rsidRDefault="000253C0" w:rsidP="00F671DC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F671DC">
              <w:t>253</w:t>
            </w:r>
            <w:r>
              <w:t>/2</w:t>
            </w:r>
            <w:r w:rsidR="00AB1E90">
              <w:t>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F671DC" w:rsidP="00AB1E90">
            <w:pPr>
              <w:pStyle w:val="Header"/>
              <w:ind w:left="-108"/>
              <w:jc w:val="both"/>
            </w:pPr>
            <w:r>
              <w:t>16.11</w:t>
            </w:r>
            <w:r w:rsidR="000253C0">
              <w:t>.202</w:t>
            </w:r>
            <w:r w:rsidR="00AB1E90">
              <w:t>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F671DC" w:rsidRDefault="004057FE" w:rsidP="004057FE">
      <w:pPr>
        <w:jc w:val="both"/>
        <w:rPr>
          <w:lang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proofErr w:type="spellStart"/>
      <w:r w:rsidR="00F671DC">
        <w:t>Росуље</w:t>
      </w:r>
      <w:proofErr w:type="spellEnd"/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737D67">
        <w:fldChar w:fldCharType="begin"/>
      </w:r>
      <w:r w:rsidR="00004DF1">
        <w:instrText>HYPERLINK "http://www.uzice.rs"</w:instrText>
      </w:r>
      <w:r w:rsidR="00737D67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737D67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F671DC">
        <w:rPr>
          <w:lang w:val="ru-RU"/>
        </w:rPr>
        <w:t>878.750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F671DC">
        <w:rPr>
          <w:lang w:val="ru-RU"/>
        </w:rPr>
        <w:t>877.200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F671DC">
        <w:rPr>
          <w:lang w:val="ru-RU"/>
        </w:rPr>
        <w:t>1.052.640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r w:rsidR="00B4279C" w:rsidRPr="002417B8">
        <w:t xml:space="preserve">67% </w:t>
      </w:r>
      <w:proofErr w:type="spellStart"/>
      <w:r w:rsidR="00B4279C" w:rsidRPr="002417B8">
        <w:t>од</w:t>
      </w:r>
      <w:proofErr w:type="spellEnd"/>
      <w:r w:rsidR="00B4279C" w:rsidRPr="002417B8">
        <w:t xml:space="preserve"> </w:t>
      </w:r>
      <w:proofErr w:type="spellStart"/>
      <w:r w:rsidR="00B4279C" w:rsidRPr="002417B8">
        <w:t>уговорене</w:t>
      </w:r>
      <w:proofErr w:type="spellEnd"/>
      <w:r w:rsidR="00B4279C" w:rsidRPr="002417B8">
        <w:t xml:space="preserve"> </w:t>
      </w:r>
      <w:proofErr w:type="spellStart"/>
      <w:r w:rsidR="00B4279C" w:rsidRPr="002417B8">
        <w:t>вредности</w:t>
      </w:r>
      <w:proofErr w:type="spellEnd"/>
      <w:r w:rsidR="00B4279C" w:rsidRPr="002417B8">
        <w:t xml:space="preserve"> </w:t>
      </w:r>
      <w:proofErr w:type="spellStart"/>
      <w:r w:rsidR="00B4279C">
        <w:t>финансира</w:t>
      </w:r>
      <w:proofErr w:type="spellEnd"/>
      <w:r w:rsidR="00B4279C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</w:t>
      </w:r>
      <w:proofErr w:type="spellStart"/>
      <w:r w:rsidR="00B4279C">
        <w:t>што</w:t>
      </w:r>
      <w:proofErr w:type="spellEnd"/>
      <w:r w:rsidR="00B4279C">
        <w:t xml:space="preserve"> </w:t>
      </w:r>
      <w:proofErr w:type="spellStart"/>
      <w:r w:rsidR="00B4279C">
        <w:t>износи</w:t>
      </w:r>
      <w:proofErr w:type="spellEnd"/>
      <w:r w:rsidRPr="002417B8">
        <w:t xml:space="preserve"> </w:t>
      </w:r>
      <w:r w:rsidR="00F671DC">
        <w:rPr>
          <w:lang/>
        </w:rPr>
        <w:t>587.724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>-а,</w:t>
      </w:r>
      <w:r w:rsidR="00B4279C">
        <w:t xml:space="preserve"> </w:t>
      </w:r>
      <w:proofErr w:type="spellStart"/>
      <w:r w:rsidR="00B4279C">
        <w:t>односно</w:t>
      </w:r>
      <w:proofErr w:type="spellEnd"/>
      <w:r w:rsidRPr="002417B8">
        <w:t xml:space="preserve"> </w:t>
      </w:r>
      <w:r w:rsidR="00F671DC">
        <w:rPr>
          <w:lang/>
        </w:rPr>
        <w:t>705.268,8</w:t>
      </w:r>
      <w:r w:rsidR="00FC50F3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B4279C" w:rsidRPr="002417B8">
        <w:t xml:space="preserve">33% </w:t>
      </w:r>
      <w:proofErr w:type="spellStart"/>
      <w:r w:rsidR="00B4279C" w:rsidRPr="002417B8">
        <w:t>од</w:t>
      </w:r>
      <w:proofErr w:type="spellEnd"/>
      <w:r w:rsidR="00B4279C" w:rsidRPr="002417B8">
        <w:t xml:space="preserve"> </w:t>
      </w:r>
      <w:proofErr w:type="spellStart"/>
      <w:r w:rsidR="00B4279C" w:rsidRPr="002417B8">
        <w:t>уговорене</w:t>
      </w:r>
      <w:proofErr w:type="spellEnd"/>
      <w:r w:rsidR="00B4279C" w:rsidRPr="002417B8">
        <w:t xml:space="preserve"> </w:t>
      </w:r>
      <w:proofErr w:type="spellStart"/>
      <w:r w:rsidR="00B4279C" w:rsidRPr="002417B8">
        <w:t>вредности</w:t>
      </w:r>
      <w:proofErr w:type="spellEnd"/>
      <w:r w:rsidR="00B4279C" w:rsidRPr="002417B8">
        <w:t xml:space="preserve"> </w:t>
      </w:r>
      <w:proofErr w:type="spellStart"/>
      <w:r w:rsidR="00B4279C">
        <w:t>финансира</w:t>
      </w:r>
      <w:proofErr w:type="spellEnd"/>
      <w:r w:rsidR="00B4279C">
        <w:t xml:space="preserve"> </w:t>
      </w:r>
      <w:r w:rsidR="00012F90" w:rsidRPr="002417B8">
        <w:t>МЗ</w:t>
      </w:r>
      <w:r w:rsidR="00D22181" w:rsidRPr="002417B8">
        <w:t xml:space="preserve"> </w:t>
      </w:r>
      <w:r w:rsidR="00F671DC">
        <w:rPr>
          <w:lang/>
        </w:rPr>
        <w:t>Росуље</w:t>
      </w:r>
      <w:r w:rsidRPr="002417B8">
        <w:t xml:space="preserve"> </w:t>
      </w:r>
      <w:proofErr w:type="spellStart"/>
      <w:r w:rsidR="00B4279C">
        <w:t>што</w:t>
      </w:r>
      <w:proofErr w:type="spellEnd"/>
      <w:r w:rsidR="00B4279C">
        <w:t xml:space="preserve"> </w:t>
      </w:r>
      <w:proofErr w:type="spellStart"/>
      <w:r w:rsidR="00B4279C">
        <w:t>износи</w:t>
      </w:r>
      <w:proofErr w:type="spellEnd"/>
      <w:r w:rsidRPr="002417B8">
        <w:t xml:space="preserve"> </w:t>
      </w:r>
      <w:r w:rsidR="00F671DC">
        <w:rPr>
          <w:lang/>
        </w:rPr>
        <w:t>289.476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F671DC">
        <w:rPr>
          <w:lang/>
        </w:rPr>
        <w:t>347.371,2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F671DC">
        <w:rPr>
          <w:lang w:val="ru-RU"/>
        </w:rPr>
        <w:t>12.11</w:t>
      </w:r>
      <w:r w:rsidR="00DE6B5D" w:rsidRPr="002417B8">
        <w:rPr>
          <w:lang w:val="ru-RU"/>
        </w:rPr>
        <w:t>.202</w:t>
      </w:r>
      <w:r w:rsidR="00AB1E90">
        <w:rPr>
          <w:lang w:val="ru-RU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F671DC">
        <w:rPr>
          <w:lang w:val="ru-RU" w:eastAsia="sr-Latn-CS"/>
        </w:rPr>
        <w:t>15.11</w:t>
      </w:r>
      <w:r w:rsidR="00DE6B5D" w:rsidRPr="002417B8">
        <w:rPr>
          <w:lang w:val="ru-RU" w:eastAsia="sr-Latn-CS"/>
        </w:rPr>
        <w:t>.202</w:t>
      </w:r>
      <w:r w:rsidR="00AB1E90">
        <w:rPr>
          <w:lang w:val="ru-RU" w:eastAsia="sr-Latn-CS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DE6B5D" w:rsidP="008E589B">
      <w:pPr>
        <w:jc w:val="both"/>
        <w:rPr>
          <w:lang w:val="ru-RU"/>
        </w:rPr>
      </w:pPr>
      <w:r w:rsidRPr="002417B8">
        <w:rPr>
          <w:lang w:val="ru-RU"/>
        </w:rPr>
        <w:t>ЈКП Нискоградња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 w:rsidRPr="002417B8">
        <w:rPr>
          <w:lang w:val="ru-RU"/>
        </w:rPr>
        <w:t>Међај</w:t>
      </w:r>
      <w:r w:rsidR="003E0633" w:rsidRPr="002417B8">
        <w:rPr>
          <w:lang w:val="ru-RU"/>
        </w:rPr>
        <w:t xml:space="preserve"> </w:t>
      </w:r>
      <w:r w:rsidR="009C2F3D" w:rsidRPr="002417B8">
        <w:rPr>
          <w:lang w:val="ru-RU"/>
        </w:rPr>
        <w:t>бр.</w:t>
      </w:r>
      <w:r w:rsidRPr="002417B8">
        <w:rPr>
          <w:lang w:val="ru-RU"/>
        </w:rPr>
        <w:t>19</w:t>
      </w:r>
      <w:r w:rsidR="008E589B" w:rsidRPr="002417B8">
        <w:rPr>
          <w:lang w:val="ru-RU"/>
        </w:rPr>
        <w:t>, ПИБ:</w:t>
      </w:r>
      <w:r w:rsidRPr="002417B8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Pr="002417B8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AB1E90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  <w:r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B4" w:rsidRDefault="00985CB4" w:rsidP="00A54467">
      <w:r>
        <w:separator/>
      </w:r>
    </w:p>
  </w:endnote>
  <w:endnote w:type="continuationSeparator" w:id="0">
    <w:p w:rsidR="00985CB4" w:rsidRDefault="00985CB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B4" w:rsidRDefault="00985CB4" w:rsidP="00A54467">
      <w:r>
        <w:separator/>
      </w:r>
    </w:p>
  </w:footnote>
  <w:footnote w:type="continuationSeparator" w:id="0">
    <w:p w:rsidR="00985CB4" w:rsidRDefault="00985CB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6B1"/>
    <w:multiLevelType w:val="hybridMultilevel"/>
    <w:tmpl w:val="7EBC95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4DF1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C58FB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417B8"/>
    <w:rsid w:val="0025313B"/>
    <w:rsid w:val="00254051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2F94"/>
    <w:rsid w:val="003C534B"/>
    <w:rsid w:val="003E0633"/>
    <w:rsid w:val="003E3899"/>
    <w:rsid w:val="00403656"/>
    <w:rsid w:val="004057FE"/>
    <w:rsid w:val="00435D5D"/>
    <w:rsid w:val="00441DBA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8091B"/>
    <w:rsid w:val="005E225A"/>
    <w:rsid w:val="005E3513"/>
    <w:rsid w:val="005E51AB"/>
    <w:rsid w:val="005F257A"/>
    <w:rsid w:val="00600AD9"/>
    <w:rsid w:val="00603387"/>
    <w:rsid w:val="00615AA2"/>
    <w:rsid w:val="00617AD2"/>
    <w:rsid w:val="0066476D"/>
    <w:rsid w:val="00695A29"/>
    <w:rsid w:val="006A1F02"/>
    <w:rsid w:val="006D0021"/>
    <w:rsid w:val="00737D67"/>
    <w:rsid w:val="00756C8B"/>
    <w:rsid w:val="007651C3"/>
    <w:rsid w:val="00780360"/>
    <w:rsid w:val="007B4544"/>
    <w:rsid w:val="007C2D96"/>
    <w:rsid w:val="007C3D80"/>
    <w:rsid w:val="007D2F1B"/>
    <w:rsid w:val="007D4CC0"/>
    <w:rsid w:val="007E3DFB"/>
    <w:rsid w:val="007F17F1"/>
    <w:rsid w:val="007F5E91"/>
    <w:rsid w:val="007F64C4"/>
    <w:rsid w:val="0082173F"/>
    <w:rsid w:val="00821DC0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8E74D1"/>
    <w:rsid w:val="00907130"/>
    <w:rsid w:val="00953FB1"/>
    <w:rsid w:val="009765DA"/>
    <w:rsid w:val="00985CB4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B1E90"/>
    <w:rsid w:val="00AE1B97"/>
    <w:rsid w:val="00AF6368"/>
    <w:rsid w:val="00B13A4C"/>
    <w:rsid w:val="00B14DC6"/>
    <w:rsid w:val="00B176BC"/>
    <w:rsid w:val="00B4279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969"/>
    <w:rsid w:val="00F6439C"/>
    <w:rsid w:val="00F671DC"/>
    <w:rsid w:val="00F70A19"/>
    <w:rsid w:val="00F825D0"/>
    <w:rsid w:val="00F94481"/>
    <w:rsid w:val="00FA41F2"/>
    <w:rsid w:val="00FB32F2"/>
    <w:rsid w:val="00FC50F3"/>
    <w:rsid w:val="00FC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CCA2-0EC5-46F8-B620-6F6BA8F4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2020-09-11T11:05:00Z</cp:lastPrinted>
  <dcterms:created xsi:type="dcterms:W3CDTF">2021-11-16T07:15:00Z</dcterms:created>
  <dcterms:modified xsi:type="dcterms:W3CDTF">2021-11-16T07:19:00Z</dcterms:modified>
</cp:coreProperties>
</file>