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AB1E90" w:rsidRDefault="000253C0" w:rsidP="00AB1E90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603387">
              <w:t>191</w:t>
            </w:r>
            <w:r>
              <w:t>/2</w:t>
            </w:r>
            <w:r w:rsidR="00AB1E90">
              <w:t>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603387" w:rsidP="00AB1E90">
            <w:pPr>
              <w:pStyle w:val="Header"/>
              <w:ind w:left="-108"/>
              <w:jc w:val="both"/>
            </w:pPr>
            <w:r>
              <w:t>13.09</w:t>
            </w:r>
            <w:r w:rsidR="000253C0">
              <w:t>.202</w:t>
            </w:r>
            <w:r w:rsidR="00AB1E90">
              <w:t>1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603387">
        <w:rPr>
          <w:lang w:val="sr-Cyrl-CS"/>
        </w:rPr>
        <w:t>Царина</w:t>
      </w:r>
    </w:p>
    <w:p w:rsidR="00603387" w:rsidRPr="00F322B9" w:rsidRDefault="00603387" w:rsidP="00603387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Крак улице Жупана Брајана 8 (Вељовићи), л=75м</w:t>
      </w:r>
    </w:p>
    <w:p w:rsidR="00603387" w:rsidRPr="00F322B9" w:rsidRDefault="00603387" w:rsidP="00603387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Крак улице Жупана Брајана  (Јанковићи), л=100м</w:t>
      </w:r>
    </w:p>
    <w:p w:rsidR="00603387" w:rsidRPr="00F322B9" w:rsidRDefault="00603387" w:rsidP="00603387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Крак улице Радована Драговића (Вистаћ), л=25м</w:t>
      </w:r>
    </w:p>
    <w:p w:rsidR="00603387" w:rsidRPr="00F322B9" w:rsidRDefault="00603387" w:rsidP="00603387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Крак улице Филипа Вишњића (горњи део), л=100м</w:t>
      </w:r>
    </w:p>
    <w:p w:rsidR="00603387" w:rsidRPr="008B74DC" w:rsidRDefault="00603387" w:rsidP="00603387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Плато испред зграде у Ратарској 46.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004DF1">
        <w:fldChar w:fldCharType="begin"/>
      </w:r>
      <w:r w:rsidR="00004DF1">
        <w:instrText>HYPERLINK "http://www.uzice.rs"</w:instrText>
      </w:r>
      <w:r w:rsidR="00004DF1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004DF1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603387">
        <w:rPr>
          <w:lang w:val="ru-RU"/>
        </w:rPr>
        <w:t>2.100.000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603387">
        <w:rPr>
          <w:lang w:val="ru-RU"/>
        </w:rPr>
        <w:t>2.098.125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603387">
        <w:rPr>
          <w:lang w:val="ru-RU"/>
        </w:rPr>
        <w:t>2.517.750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</w:t>
      </w:r>
      <w:proofErr w:type="spellStart"/>
      <w:r w:rsidRPr="002417B8">
        <w:t>Начин</w:t>
      </w:r>
      <w:proofErr w:type="spellEnd"/>
      <w:r w:rsidRPr="002417B8">
        <w:t xml:space="preserve"> </w:t>
      </w:r>
      <w:proofErr w:type="spellStart"/>
      <w:r w:rsidRPr="002417B8">
        <w:t>финансирања</w:t>
      </w:r>
      <w:proofErr w:type="spellEnd"/>
      <w:r w:rsidRPr="002417B8">
        <w:t>:</w:t>
      </w:r>
      <w:r w:rsidR="000253C0" w:rsidRPr="002417B8">
        <w:t xml:space="preserve"> </w:t>
      </w:r>
      <w:r w:rsidR="00B4279C" w:rsidRPr="002417B8">
        <w:t xml:space="preserve">67% </w:t>
      </w:r>
      <w:proofErr w:type="spellStart"/>
      <w:r w:rsidR="00B4279C" w:rsidRPr="002417B8">
        <w:t>од</w:t>
      </w:r>
      <w:proofErr w:type="spellEnd"/>
      <w:r w:rsidR="00B4279C" w:rsidRPr="002417B8">
        <w:t xml:space="preserve"> </w:t>
      </w:r>
      <w:proofErr w:type="spellStart"/>
      <w:r w:rsidR="00B4279C" w:rsidRPr="002417B8">
        <w:t>уговорене</w:t>
      </w:r>
      <w:proofErr w:type="spellEnd"/>
      <w:r w:rsidR="00B4279C" w:rsidRPr="002417B8">
        <w:t xml:space="preserve"> </w:t>
      </w:r>
      <w:proofErr w:type="spellStart"/>
      <w:r w:rsidR="00B4279C" w:rsidRPr="002417B8">
        <w:t>вредности</w:t>
      </w:r>
      <w:proofErr w:type="spellEnd"/>
      <w:r w:rsidR="00B4279C" w:rsidRPr="002417B8">
        <w:t xml:space="preserve"> </w:t>
      </w:r>
      <w:proofErr w:type="spellStart"/>
      <w:r w:rsidR="00B4279C">
        <w:t>финансира</w:t>
      </w:r>
      <w:proofErr w:type="spellEnd"/>
      <w:r w:rsidR="00B4279C">
        <w:t xml:space="preserve"> </w:t>
      </w:r>
      <w:proofErr w:type="spellStart"/>
      <w:r w:rsidRPr="002417B8">
        <w:t>Наручилац</w:t>
      </w:r>
      <w:proofErr w:type="spellEnd"/>
      <w:r w:rsidRPr="002417B8">
        <w:t xml:space="preserve"> </w:t>
      </w:r>
      <w:proofErr w:type="spellStart"/>
      <w:r w:rsidR="00B4279C">
        <w:t>што</w:t>
      </w:r>
      <w:proofErr w:type="spellEnd"/>
      <w:r w:rsidR="00B4279C">
        <w:t xml:space="preserve"> </w:t>
      </w:r>
      <w:proofErr w:type="spellStart"/>
      <w:r w:rsidR="00B4279C">
        <w:t>износи</w:t>
      </w:r>
      <w:proofErr w:type="spellEnd"/>
      <w:r w:rsidRPr="002417B8">
        <w:t xml:space="preserve"> </w:t>
      </w:r>
      <w:r w:rsidR="00603387">
        <w:rPr>
          <w:lang/>
        </w:rPr>
        <w:t>1.405.743,75</w:t>
      </w:r>
      <w:r w:rsidR="00D3732F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>-а,</w:t>
      </w:r>
      <w:r w:rsidR="00B4279C">
        <w:t xml:space="preserve"> </w:t>
      </w:r>
      <w:proofErr w:type="spellStart"/>
      <w:r w:rsidR="00B4279C">
        <w:t>односно</w:t>
      </w:r>
      <w:proofErr w:type="spellEnd"/>
      <w:r w:rsidRPr="002417B8">
        <w:t xml:space="preserve"> </w:t>
      </w:r>
      <w:r w:rsidR="00603387">
        <w:rPr>
          <w:lang/>
        </w:rPr>
        <w:t>1.686.892,50</w:t>
      </w:r>
      <w:r w:rsidR="00FC50F3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 xml:space="preserve"> и </w:t>
      </w:r>
      <w:r w:rsidR="00B4279C" w:rsidRPr="002417B8">
        <w:t xml:space="preserve">33% </w:t>
      </w:r>
      <w:proofErr w:type="spellStart"/>
      <w:r w:rsidR="00B4279C" w:rsidRPr="002417B8">
        <w:t>од</w:t>
      </w:r>
      <w:proofErr w:type="spellEnd"/>
      <w:r w:rsidR="00B4279C" w:rsidRPr="002417B8">
        <w:t xml:space="preserve"> </w:t>
      </w:r>
      <w:proofErr w:type="spellStart"/>
      <w:r w:rsidR="00B4279C" w:rsidRPr="002417B8">
        <w:t>уговорене</w:t>
      </w:r>
      <w:proofErr w:type="spellEnd"/>
      <w:r w:rsidR="00B4279C" w:rsidRPr="002417B8">
        <w:t xml:space="preserve"> </w:t>
      </w:r>
      <w:proofErr w:type="spellStart"/>
      <w:r w:rsidR="00B4279C" w:rsidRPr="002417B8">
        <w:t>вредности</w:t>
      </w:r>
      <w:proofErr w:type="spellEnd"/>
      <w:r w:rsidR="00B4279C" w:rsidRPr="002417B8">
        <w:t xml:space="preserve"> </w:t>
      </w:r>
      <w:proofErr w:type="spellStart"/>
      <w:r w:rsidR="00B4279C">
        <w:t>финансира</w:t>
      </w:r>
      <w:proofErr w:type="spellEnd"/>
      <w:r w:rsidR="00B4279C">
        <w:t xml:space="preserve"> </w:t>
      </w:r>
      <w:r w:rsidR="00012F90" w:rsidRPr="002417B8">
        <w:t>МЗ</w:t>
      </w:r>
      <w:r w:rsidR="00D22181" w:rsidRPr="002417B8">
        <w:t xml:space="preserve"> </w:t>
      </w:r>
      <w:r w:rsidR="00603387">
        <w:rPr>
          <w:lang/>
        </w:rPr>
        <w:t>Царина</w:t>
      </w:r>
      <w:r w:rsidRPr="002417B8">
        <w:t xml:space="preserve"> </w:t>
      </w:r>
      <w:proofErr w:type="spellStart"/>
      <w:r w:rsidR="00B4279C">
        <w:t>што</w:t>
      </w:r>
      <w:proofErr w:type="spellEnd"/>
      <w:r w:rsidR="00B4279C">
        <w:t xml:space="preserve"> </w:t>
      </w:r>
      <w:proofErr w:type="spellStart"/>
      <w:r w:rsidR="00B4279C">
        <w:t>износи</w:t>
      </w:r>
      <w:proofErr w:type="spellEnd"/>
      <w:r w:rsidRPr="002417B8">
        <w:t xml:space="preserve"> </w:t>
      </w:r>
      <w:r w:rsidR="00603387">
        <w:rPr>
          <w:lang/>
        </w:rPr>
        <w:t>692.381,25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proofErr w:type="spellStart"/>
      <w:r w:rsidRPr="002417B8">
        <w:t>односно</w:t>
      </w:r>
      <w:proofErr w:type="spellEnd"/>
      <w:r w:rsidRPr="002417B8">
        <w:t xml:space="preserve"> </w:t>
      </w:r>
      <w:bookmarkStart w:id="0" w:name="_GoBack"/>
      <w:bookmarkEnd w:id="0"/>
      <w:r w:rsidR="00603387">
        <w:rPr>
          <w:lang/>
        </w:rPr>
        <w:t>830.857,50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>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12F90" w:rsidRPr="002417B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012F90" w:rsidRPr="002417B8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Pr="002417B8">
        <w:rPr>
          <w:lang w:val="ru-RU"/>
        </w:rPr>
        <w:t xml:space="preserve"> </w:t>
      </w:r>
      <w:r w:rsidR="007F64C4" w:rsidRPr="002417B8">
        <w:rPr>
          <w:lang w:val="ru-RU"/>
        </w:rPr>
        <w:t>0</w:t>
      </w:r>
      <w:r w:rsidR="00AB1E90">
        <w:rPr>
          <w:lang w:val="ru-RU"/>
        </w:rPr>
        <w:t>9</w:t>
      </w:r>
      <w:r w:rsidR="00DE6B5D" w:rsidRPr="002417B8">
        <w:rPr>
          <w:lang w:val="ru-RU"/>
        </w:rPr>
        <w:t>.0</w:t>
      </w:r>
      <w:r w:rsidR="00603387">
        <w:rPr>
          <w:lang w:val="ru-RU"/>
        </w:rPr>
        <w:t>9</w:t>
      </w:r>
      <w:r w:rsidR="00DE6B5D" w:rsidRPr="002417B8">
        <w:rPr>
          <w:lang w:val="ru-RU"/>
        </w:rPr>
        <w:t>.202</w:t>
      </w:r>
      <w:r w:rsidR="00AB1E90">
        <w:rPr>
          <w:lang w:val="ru-RU"/>
        </w:rPr>
        <w:t>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2417B8" w:rsidRPr="002417B8">
        <w:rPr>
          <w:lang w:val="ru-RU" w:eastAsia="sr-Latn-CS"/>
        </w:rPr>
        <w:t>1</w:t>
      </w:r>
      <w:r w:rsidR="00603387">
        <w:rPr>
          <w:lang w:val="ru-RU" w:eastAsia="sr-Latn-CS"/>
        </w:rPr>
        <w:t>0</w:t>
      </w:r>
      <w:r w:rsidR="00DE6B5D" w:rsidRPr="002417B8">
        <w:rPr>
          <w:lang w:val="ru-RU" w:eastAsia="sr-Latn-CS"/>
        </w:rPr>
        <w:t>.0</w:t>
      </w:r>
      <w:r w:rsidR="00603387">
        <w:rPr>
          <w:lang w:val="ru-RU" w:eastAsia="sr-Latn-CS"/>
        </w:rPr>
        <w:t>9</w:t>
      </w:r>
      <w:r w:rsidR="00DE6B5D" w:rsidRPr="002417B8">
        <w:rPr>
          <w:lang w:val="ru-RU" w:eastAsia="sr-Latn-CS"/>
        </w:rPr>
        <w:t>.202</w:t>
      </w:r>
      <w:r w:rsidR="00AB1E90">
        <w:rPr>
          <w:lang w:val="ru-RU" w:eastAsia="sr-Latn-CS"/>
        </w:rPr>
        <w:t>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DE6B5D" w:rsidP="008E589B">
      <w:pPr>
        <w:jc w:val="both"/>
        <w:rPr>
          <w:lang w:val="ru-RU"/>
        </w:rPr>
      </w:pPr>
      <w:r w:rsidRPr="002417B8">
        <w:rPr>
          <w:lang w:val="ru-RU"/>
        </w:rPr>
        <w:t>ЈКП Нискоградња Ужице</w:t>
      </w:r>
      <w:r w:rsidR="003E0633" w:rsidRPr="002417B8">
        <w:rPr>
          <w:lang w:val="ru-RU"/>
        </w:rPr>
        <w:t>,</w:t>
      </w:r>
      <w:r w:rsidR="009C2F3D" w:rsidRPr="002417B8">
        <w:rPr>
          <w:lang w:val="ru-RU"/>
        </w:rPr>
        <w:t xml:space="preserve"> ул.</w:t>
      </w:r>
      <w:r w:rsidRPr="002417B8">
        <w:rPr>
          <w:lang w:val="ru-RU"/>
        </w:rPr>
        <w:t>Међај</w:t>
      </w:r>
      <w:r w:rsidR="003E0633" w:rsidRPr="002417B8">
        <w:rPr>
          <w:lang w:val="ru-RU"/>
        </w:rPr>
        <w:t xml:space="preserve"> </w:t>
      </w:r>
      <w:r w:rsidR="009C2F3D" w:rsidRPr="002417B8">
        <w:rPr>
          <w:lang w:val="ru-RU"/>
        </w:rPr>
        <w:t>бр.</w:t>
      </w:r>
      <w:r w:rsidRPr="002417B8">
        <w:rPr>
          <w:lang w:val="ru-RU"/>
        </w:rPr>
        <w:t>19</w:t>
      </w:r>
      <w:r w:rsidR="008E589B" w:rsidRPr="002417B8">
        <w:rPr>
          <w:lang w:val="ru-RU"/>
        </w:rPr>
        <w:t>, ПИБ:</w:t>
      </w:r>
      <w:r w:rsidRPr="002417B8">
        <w:rPr>
          <w:lang w:val="ru-RU"/>
        </w:rPr>
        <w:t>100597962</w:t>
      </w:r>
      <w:r w:rsidR="008E589B" w:rsidRPr="002417B8">
        <w:rPr>
          <w:lang w:val="ru-RU"/>
        </w:rPr>
        <w:t>; МБ:</w:t>
      </w:r>
      <w:r w:rsidRPr="002417B8">
        <w:rPr>
          <w:lang w:val="ru-RU"/>
        </w:rPr>
        <w:t>07221436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AB1E90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proofErr w:type="spellStart"/>
        <w:r w:rsidRPr="002417B8">
          <w:rPr>
            <w:color w:val="0000FF"/>
            <w:u w:val="single"/>
          </w:rPr>
          <w:t>rs</w:t>
        </w:r>
        <w:proofErr w:type="spellEnd"/>
      </w:hyperlink>
      <w:r w:rsidRPr="002417B8">
        <w:t xml:space="preserve">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D1" w:rsidRDefault="008E74D1" w:rsidP="00A54467">
      <w:r>
        <w:separator/>
      </w:r>
    </w:p>
  </w:endnote>
  <w:endnote w:type="continuationSeparator" w:id="0">
    <w:p w:rsidR="008E74D1" w:rsidRDefault="008E74D1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D1" w:rsidRDefault="008E74D1" w:rsidP="00A54467">
      <w:r>
        <w:separator/>
      </w:r>
    </w:p>
  </w:footnote>
  <w:footnote w:type="continuationSeparator" w:id="0">
    <w:p w:rsidR="008E74D1" w:rsidRDefault="008E74D1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6B1"/>
    <w:multiLevelType w:val="hybridMultilevel"/>
    <w:tmpl w:val="7EBC95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04DF1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C58FB"/>
    <w:rsid w:val="000D0387"/>
    <w:rsid w:val="000F37EC"/>
    <w:rsid w:val="00121FFB"/>
    <w:rsid w:val="00122684"/>
    <w:rsid w:val="001440BB"/>
    <w:rsid w:val="0015702C"/>
    <w:rsid w:val="001658EA"/>
    <w:rsid w:val="00171FB8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C2F94"/>
    <w:rsid w:val="003C534B"/>
    <w:rsid w:val="003E0633"/>
    <w:rsid w:val="003E3899"/>
    <w:rsid w:val="00403656"/>
    <w:rsid w:val="004057FE"/>
    <w:rsid w:val="00435D5D"/>
    <w:rsid w:val="00441DBA"/>
    <w:rsid w:val="004451A2"/>
    <w:rsid w:val="004873CE"/>
    <w:rsid w:val="004A4A12"/>
    <w:rsid w:val="004B03CB"/>
    <w:rsid w:val="004B57D9"/>
    <w:rsid w:val="004B682B"/>
    <w:rsid w:val="00535E27"/>
    <w:rsid w:val="00552747"/>
    <w:rsid w:val="005562CA"/>
    <w:rsid w:val="0058091B"/>
    <w:rsid w:val="005E225A"/>
    <w:rsid w:val="005E3513"/>
    <w:rsid w:val="005E51AB"/>
    <w:rsid w:val="005F257A"/>
    <w:rsid w:val="00600AD9"/>
    <w:rsid w:val="00603387"/>
    <w:rsid w:val="00615AA2"/>
    <w:rsid w:val="00617AD2"/>
    <w:rsid w:val="0066476D"/>
    <w:rsid w:val="00695A29"/>
    <w:rsid w:val="006A1F02"/>
    <w:rsid w:val="006D0021"/>
    <w:rsid w:val="00756C8B"/>
    <w:rsid w:val="007651C3"/>
    <w:rsid w:val="00780360"/>
    <w:rsid w:val="007B4544"/>
    <w:rsid w:val="007C2D96"/>
    <w:rsid w:val="007C3D80"/>
    <w:rsid w:val="007D2F1B"/>
    <w:rsid w:val="007D4CC0"/>
    <w:rsid w:val="007E3DFB"/>
    <w:rsid w:val="007F17F1"/>
    <w:rsid w:val="007F5E91"/>
    <w:rsid w:val="007F64C4"/>
    <w:rsid w:val="0082173F"/>
    <w:rsid w:val="00821DC0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8E74D1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7DBA"/>
    <w:rsid w:val="00AB1E90"/>
    <w:rsid w:val="00AE1B97"/>
    <w:rsid w:val="00AF6368"/>
    <w:rsid w:val="00B13A4C"/>
    <w:rsid w:val="00B14DC6"/>
    <w:rsid w:val="00B176BC"/>
    <w:rsid w:val="00B4279C"/>
    <w:rsid w:val="00B80B0C"/>
    <w:rsid w:val="00BC28DF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969"/>
    <w:rsid w:val="00F6439C"/>
    <w:rsid w:val="00F70A19"/>
    <w:rsid w:val="00F825D0"/>
    <w:rsid w:val="00F94481"/>
    <w:rsid w:val="00FA41F2"/>
    <w:rsid w:val="00FB32F2"/>
    <w:rsid w:val="00FC50F3"/>
    <w:rsid w:val="00FC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9D24-34A4-4774-90D8-82230DA7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3</cp:revision>
  <cp:lastPrinted>2020-09-11T11:05:00Z</cp:lastPrinted>
  <dcterms:created xsi:type="dcterms:W3CDTF">2021-09-13T09:32:00Z</dcterms:created>
  <dcterms:modified xsi:type="dcterms:W3CDTF">2021-09-13T09:44:00Z</dcterms:modified>
</cp:coreProperties>
</file>