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AB1E90" w:rsidRDefault="000253C0" w:rsidP="00FB36AA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603387">
              <w:t>19</w:t>
            </w:r>
            <w:r w:rsidR="00FB36AA">
              <w:t>3</w:t>
            </w:r>
            <w:r>
              <w:t>/2</w:t>
            </w:r>
            <w:r w:rsidR="00AB1E90">
              <w:t>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603387" w:rsidP="00FB36AA">
            <w:pPr>
              <w:pStyle w:val="Header"/>
              <w:ind w:left="-108"/>
              <w:jc w:val="both"/>
            </w:pPr>
            <w:r>
              <w:t>1</w:t>
            </w:r>
            <w:r w:rsidR="00FB36AA">
              <w:t>4</w:t>
            </w:r>
            <w:r>
              <w:t>.09</w:t>
            </w:r>
            <w:r w:rsidR="000253C0">
              <w:t>.202</w:t>
            </w:r>
            <w:r w:rsidR="00AB1E90">
              <w:t>1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FB36AA">
        <w:rPr>
          <w:lang w:val="sr-Cyrl-CS"/>
        </w:rPr>
        <w:t>Злакуса</w:t>
      </w:r>
    </w:p>
    <w:p w:rsidR="00FB36AA" w:rsidRPr="00532DEE" w:rsidRDefault="00FB36AA" w:rsidP="00FB36AA">
      <w:pPr>
        <w:ind w:left="360"/>
        <w:jc w:val="both"/>
        <w:rPr>
          <w:noProof/>
        </w:rPr>
      </w:pPr>
      <w:r>
        <w:rPr>
          <w:noProof/>
        </w:rPr>
        <w:t>А.  Поправка дела пута-Подоњи пут, (око 90 м),</w:t>
      </w:r>
    </w:p>
    <w:p w:rsidR="00FB36AA" w:rsidRPr="00532DEE" w:rsidRDefault="00FB36AA" w:rsidP="00FB36AA">
      <w:pPr>
        <w:jc w:val="both"/>
        <w:rPr>
          <w:noProof/>
        </w:rPr>
      </w:pPr>
      <w:r>
        <w:rPr>
          <w:noProof/>
        </w:rPr>
        <w:t xml:space="preserve">      Б.   Део пута за Никитовиће, (око 115 м).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533D32">
        <w:fldChar w:fldCharType="begin"/>
      </w:r>
      <w:r w:rsidR="00533D32">
        <w:instrText>HYPERLINK "http://www.uzice.rs"</w:instrText>
      </w:r>
      <w:r w:rsidR="00533D32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533D32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FB36AA">
        <w:rPr>
          <w:lang w:val="ru-RU"/>
        </w:rPr>
        <w:t xml:space="preserve">737.500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FB36AA">
        <w:rPr>
          <w:lang w:val="ru-RU"/>
        </w:rPr>
        <w:t>737.250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FB36AA">
        <w:rPr>
          <w:lang w:val="ru-RU"/>
        </w:rPr>
        <w:t xml:space="preserve">884.700 </w:t>
      </w:r>
      <w:r w:rsidRPr="002417B8">
        <w:rPr>
          <w:lang w:val="ru-RU"/>
        </w:rPr>
        <w:t>динара са ПДВ-ом</w:t>
      </w:r>
    </w:p>
    <w:p w:rsidR="008E589B" w:rsidRPr="002417B8" w:rsidRDefault="008E589B" w:rsidP="008E589B">
      <w:pPr>
        <w:jc w:val="both"/>
      </w:pPr>
      <w:r w:rsidRPr="002417B8">
        <w:t>(</w:t>
      </w:r>
      <w:proofErr w:type="spellStart"/>
      <w:r w:rsidRPr="002417B8">
        <w:t>Начин</w:t>
      </w:r>
      <w:proofErr w:type="spellEnd"/>
      <w:r w:rsidRPr="002417B8">
        <w:t xml:space="preserve"> </w:t>
      </w:r>
      <w:proofErr w:type="spellStart"/>
      <w:r w:rsidRPr="002417B8">
        <w:t>финансирања</w:t>
      </w:r>
      <w:proofErr w:type="spellEnd"/>
      <w:r w:rsidRPr="002417B8">
        <w:t>:</w:t>
      </w:r>
      <w:r w:rsidR="000253C0" w:rsidRPr="002417B8">
        <w:t xml:space="preserve"> </w:t>
      </w:r>
      <w:r w:rsidR="00B4279C" w:rsidRPr="002417B8">
        <w:t xml:space="preserve">67% </w:t>
      </w:r>
      <w:proofErr w:type="spellStart"/>
      <w:r w:rsidR="00B4279C" w:rsidRPr="002417B8">
        <w:t>од</w:t>
      </w:r>
      <w:proofErr w:type="spellEnd"/>
      <w:r w:rsidR="00B4279C" w:rsidRPr="002417B8">
        <w:t xml:space="preserve"> </w:t>
      </w:r>
      <w:proofErr w:type="spellStart"/>
      <w:r w:rsidR="00B4279C" w:rsidRPr="002417B8">
        <w:t>уговорене</w:t>
      </w:r>
      <w:proofErr w:type="spellEnd"/>
      <w:r w:rsidR="00B4279C" w:rsidRPr="002417B8">
        <w:t xml:space="preserve"> </w:t>
      </w:r>
      <w:proofErr w:type="spellStart"/>
      <w:r w:rsidR="00B4279C" w:rsidRPr="002417B8">
        <w:t>вредности</w:t>
      </w:r>
      <w:proofErr w:type="spellEnd"/>
      <w:r w:rsidR="00B4279C" w:rsidRPr="002417B8">
        <w:t xml:space="preserve"> </w:t>
      </w:r>
      <w:proofErr w:type="spellStart"/>
      <w:r w:rsidR="00B4279C">
        <w:t>финансира</w:t>
      </w:r>
      <w:proofErr w:type="spellEnd"/>
      <w:r w:rsidR="00B4279C">
        <w:t xml:space="preserve"> </w:t>
      </w:r>
      <w:proofErr w:type="spellStart"/>
      <w:r w:rsidRPr="002417B8">
        <w:t>Наручилац</w:t>
      </w:r>
      <w:proofErr w:type="spellEnd"/>
      <w:r w:rsidRPr="002417B8">
        <w:t xml:space="preserve"> </w:t>
      </w:r>
      <w:proofErr w:type="spellStart"/>
      <w:r w:rsidR="00B4279C">
        <w:t>што</w:t>
      </w:r>
      <w:proofErr w:type="spellEnd"/>
      <w:r w:rsidR="00B4279C">
        <w:t xml:space="preserve"> </w:t>
      </w:r>
      <w:proofErr w:type="spellStart"/>
      <w:r w:rsidR="00B4279C">
        <w:t>износи</w:t>
      </w:r>
      <w:proofErr w:type="spellEnd"/>
      <w:r w:rsidRPr="002417B8">
        <w:t xml:space="preserve"> </w:t>
      </w:r>
      <w:r w:rsidR="007101C5">
        <w:rPr>
          <w:lang/>
        </w:rPr>
        <w:t>493.957,50</w:t>
      </w:r>
      <w:r w:rsidR="00D3732F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>-а,</w:t>
      </w:r>
      <w:r w:rsidR="00B4279C">
        <w:t xml:space="preserve"> </w:t>
      </w:r>
      <w:proofErr w:type="spellStart"/>
      <w:r w:rsidR="00B4279C">
        <w:t>односно</w:t>
      </w:r>
      <w:proofErr w:type="spellEnd"/>
      <w:r w:rsidRPr="002417B8">
        <w:t xml:space="preserve"> </w:t>
      </w:r>
      <w:r w:rsidR="007101C5">
        <w:rPr>
          <w:lang/>
        </w:rPr>
        <w:t>592.749</w:t>
      </w:r>
      <w:r w:rsidR="00FC50F3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 xml:space="preserve"> и </w:t>
      </w:r>
      <w:r w:rsidR="00B4279C" w:rsidRPr="002417B8">
        <w:t xml:space="preserve">33% </w:t>
      </w:r>
      <w:proofErr w:type="spellStart"/>
      <w:r w:rsidR="00B4279C" w:rsidRPr="002417B8">
        <w:t>од</w:t>
      </w:r>
      <w:proofErr w:type="spellEnd"/>
      <w:r w:rsidR="00B4279C" w:rsidRPr="002417B8">
        <w:t xml:space="preserve"> </w:t>
      </w:r>
      <w:proofErr w:type="spellStart"/>
      <w:r w:rsidR="00B4279C" w:rsidRPr="002417B8">
        <w:t>уговорене</w:t>
      </w:r>
      <w:proofErr w:type="spellEnd"/>
      <w:r w:rsidR="00B4279C" w:rsidRPr="002417B8">
        <w:t xml:space="preserve"> </w:t>
      </w:r>
      <w:proofErr w:type="spellStart"/>
      <w:r w:rsidR="00B4279C" w:rsidRPr="002417B8">
        <w:t>вредности</w:t>
      </w:r>
      <w:proofErr w:type="spellEnd"/>
      <w:r w:rsidR="00B4279C" w:rsidRPr="002417B8">
        <w:t xml:space="preserve"> </w:t>
      </w:r>
      <w:proofErr w:type="spellStart"/>
      <w:r w:rsidR="00B4279C">
        <w:t>финансира</w:t>
      </w:r>
      <w:proofErr w:type="spellEnd"/>
      <w:r w:rsidR="00B4279C">
        <w:t xml:space="preserve"> </w:t>
      </w:r>
      <w:r w:rsidR="00012F90" w:rsidRPr="002417B8">
        <w:t>МЗ</w:t>
      </w:r>
      <w:r w:rsidR="00D22181" w:rsidRPr="002417B8">
        <w:t xml:space="preserve"> </w:t>
      </w:r>
      <w:r w:rsidR="007101C5">
        <w:rPr>
          <w:lang/>
        </w:rPr>
        <w:t>Злакуса</w:t>
      </w:r>
      <w:r w:rsidRPr="002417B8">
        <w:t xml:space="preserve"> </w:t>
      </w:r>
      <w:proofErr w:type="spellStart"/>
      <w:r w:rsidR="00B4279C">
        <w:t>што</w:t>
      </w:r>
      <w:proofErr w:type="spellEnd"/>
      <w:r w:rsidR="00B4279C">
        <w:t xml:space="preserve"> </w:t>
      </w:r>
      <w:proofErr w:type="spellStart"/>
      <w:r w:rsidR="00B4279C">
        <w:t>износи</w:t>
      </w:r>
      <w:proofErr w:type="spellEnd"/>
      <w:r w:rsidRPr="002417B8">
        <w:t xml:space="preserve"> </w:t>
      </w:r>
      <w:r w:rsidR="007101C5">
        <w:rPr>
          <w:lang/>
        </w:rPr>
        <w:t>243.292,50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proofErr w:type="spellStart"/>
      <w:r w:rsidRPr="002417B8">
        <w:t>односно</w:t>
      </w:r>
      <w:proofErr w:type="spellEnd"/>
      <w:r w:rsidRPr="002417B8">
        <w:t xml:space="preserve"> </w:t>
      </w:r>
      <w:bookmarkStart w:id="0" w:name="_GoBack"/>
      <w:bookmarkEnd w:id="0"/>
      <w:r w:rsidR="007101C5">
        <w:rPr>
          <w:lang/>
        </w:rPr>
        <w:t>291.951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>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012F90" w:rsidRPr="002417B8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012F90" w:rsidRPr="002417B8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Pr="002417B8">
        <w:rPr>
          <w:lang w:val="ru-RU"/>
        </w:rPr>
        <w:t xml:space="preserve"> </w:t>
      </w:r>
      <w:r w:rsidR="007101C5">
        <w:rPr>
          <w:lang w:val="ru-RU"/>
        </w:rPr>
        <w:t>10</w:t>
      </w:r>
      <w:r w:rsidR="00DE6B5D" w:rsidRPr="002417B8">
        <w:rPr>
          <w:lang w:val="ru-RU"/>
        </w:rPr>
        <w:t>.0</w:t>
      </w:r>
      <w:r w:rsidR="00603387">
        <w:rPr>
          <w:lang w:val="ru-RU"/>
        </w:rPr>
        <w:t>9</w:t>
      </w:r>
      <w:r w:rsidR="00DE6B5D" w:rsidRPr="002417B8">
        <w:rPr>
          <w:lang w:val="ru-RU"/>
        </w:rPr>
        <w:t>.202</w:t>
      </w:r>
      <w:r w:rsidR="00AB1E90">
        <w:rPr>
          <w:lang w:val="ru-RU"/>
        </w:rPr>
        <w:t>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2417B8" w:rsidRPr="002417B8">
        <w:rPr>
          <w:lang w:val="ru-RU" w:eastAsia="sr-Latn-CS"/>
        </w:rPr>
        <w:t>1</w:t>
      </w:r>
      <w:r w:rsidR="007101C5">
        <w:rPr>
          <w:lang w:val="ru-RU" w:eastAsia="sr-Latn-CS"/>
        </w:rPr>
        <w:t>3</w:t>
      </w:r>
      <w:r w:rsidR="008C6EA5">
        <w:rPr>
          <w:lang w:val="ru-RU" w:eastAsia="sr-Latn-CS"/>
        </w:rPr>
        <w:t xml:space="preserve"> </w:t>
      </w:r>
      <w:r w:rsidR="00DE6B5D" w:rsidRPr="002417B8">
        <w:rPr>
          <w:lang w:val="ru-RU" w:eastAsia="sr-Latn-CS"/>
        </w:rPr>
        <w:t>.0</w:t>
      </w:r>
      <w:r w:rsidR="00603387">
        <w:rPr>
          <w:lang w:val="ru-RU" w:eastAsia="sr-Latn-CS"/>
        </w:rPr>
        <w:t>9</w:t>
      </w:r>
      <w:r w:rsidR="00DE6B5D" w:rsidRPr="002417B8">
        <w:rPr>
          <w:lang w:val="ru-RU" w:eastAsia="sr-Latn-CS"/>
        </w:rPr>
        <w:t>.202</w:t>
      </w:r>
      <w:r w:rsidR="00AB1E90">
        <w:rPr>
          <w:lang w:val="ru-RU" w:eastAsia="sr-Latn-CS"/>
        </w:rPr>
        <w:t>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DE6B5D" w:rsidP="008E589B">
      <w:pPr>
        <w:jc w:val="both"/>
        <w:rPr>
          <w:lang w:val="ru-RU"/>
        </w:rPr>
      </w:pPr>
      <w:r w:rsidRPr="002417B8">
        <w:rPr>
          <w:lang w:val="ru-RU"/>
        </w:rPr>
        <w:t>ЈКП Нискоградња Ужице</w:t>
      </w:r>
      <w:r w:rsidR="003E0633" w:rsidRPr="002417B8">
        <w:rPr>
          <w:lang w:val="ru-RU"/>
        </w:rPr>
        <w:t>,</w:t>
      </w:r>
      <w:r w:rsidR="009C2F3D" w:rsidRPr="002417B8">
        <w:rPr>
          <w:lang w:val="ru-RU"/>
        </w:rPr>
        <w:t xml:space="preserve"> ул.</w:t>
      </w:r>
      <w:r w:rsidRPr="002417B8">
        <w:rPr>
          <w:lang w:val="ru-RU"/>
        </w:rPr>
        <w:t>Међај</w:t>
      </w:r>
      <w:r w:rsidR="003E0633" w:rsidRPr="002417B8">
        <w:rPr>
          <w:lang w:val="ru-RU"/>
        </w:rPr>
        <w:t xml:space="preserve"> </w:t>
      </w:r>
      <w:r w:rsidR="009C2F3D" w:rsidRPr="002417B8">
        <w:rPr>
          <w:lang w:val="ru-RU"/>
        </w:rPr>
        <w:t>бр.</w:t>
      </w:r>
      <w:r w:rsidRPr="002417B8">
        <w:rPr>
          <w:lang w:val="ru-RU"/>
        </w:rPr>
        <w:t>19</w:t>
      </w:r>
      <w:r w:rsidR="008E589B" w:rsidRPr="002417B8">
        <w:rPr>
          <w:lang w:val="ru-RU"/>
        </w:rPr>
        <w:t>, ПИБ:</w:t>
      </w:r>
      <w:r w:rsidRPr="002417B8">
        <w:rPr>
          <w:lang w:val="ru-RU"/>
        </w:rPr>
        <w:t>100597962</w:t>
      </w:r>
      <w:r w:rsidR="008E589B" w:rsidRPr="002417B8">
        <w:rPr>
          <w:lang w:val="ru-RU"/>
        </w:rPr>
        <w:t>; МБ:</w:t>
      </w:r>
      <w:r w:rsidRPr="002417B8">
        <w:rPr>
          <w:lang w:val="ru-RU"/>
        </w:rPr>
        <w:t>07221436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AB1E90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proofErr w:type="spellStart"/>
        <w:r w:rsidRPr="002417B8">
          <w:rPr>
            <w:color w:val="0000FF"/>
            <w:u w:val="single"/>
          </w:rPr>
          <w:t>rs</w:t>
        </w:r>
        <w:proofErr w:type="spellEnd"/>
      </w:hyperlink>
      <w:r w:rsidRPr="002417B8">
        <w:t xml:space="preserve"> 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9E" w:rsidRDefault="00081A9E" w:rsidP="00A54467">
      <w:r>
        <w:separator/>
      </w:r>
    </w:p>
  </w:endnote>
  <w:endnote w:type="continuationSeparator" w:id="0">
    <w:p w:rsidR="00081A9E" w:rsidRDefault="00081A9E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9E" w:rsidRDefault="00081A9E" w:rsidP="00A54467">
      <w:r>
        <w:separator/>
      </w:r>
    </w:p>
  </w:footnote>
  <w:footnote w:type="continuationSeparator" w:id="0">
    <w:p w:rsidR="00081A9E" w:rsidRDefault="00081A9E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6B1"/>
    <w:multiLevelType w:val="hybridMultilevel"/>
    <w:tmpl w:val="7EBC95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04DF1"/>
    <w:rsid w:val="00012F90"/>
    <w:rsid w:val="000253C0"/>
    <w:rsid w:val="00037AD7"/>
    <w:rsid w:val="000441C7"/>
    <w:rsid w:val="000603AF"/>
    <w:rsid w:val="00076F9D"/>
    <w:rsid w:val="00081A9E"/>
    <w:rsid w:val="000856B7"/>
    <w:rsid w:val="000A5F12"/>
    <w:rsid w:val="000A779F"/>
    <w:rsid w:val="000B0C27"/>
    <w:rsid w:val="000B1C81"/>
    <w:rsid w:val="000C58FB"/>
    <w:rsid w:val="000D0387"/>
    <w:rsid w:val="000F37EC"/>
    <w:rsid w:val="00121FFB"/>
    <w:rsid w:val="00122684"/>
    <w:rsid w:val="001440BB"/>
    <w:rsid w:val="0015702C"/>
    <w:rsid w:val="001658EA"/>
    <w:rsid w:val="00171FB8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2C187D"/>
    <w:rsid w:val="00306CBE"/>
    <w:rsid w:val="00322551"/>
    <w:rsid w:val="00327FF3"/>
    <w:rsid w:val="00352B5A"/>
    <w:rsid w:val="00354E3F"/>
    <w:rsid w:val="00361462"/>
    <w:rsid w:val="0036233E"/>
    <w:rsid w:val="00392A0A"/>
    <w:rsid w:val="003C2F94"/>
    <w:rsid w:val="003C534B"/>
    <w:rsid w:val="003E0633"/>
    <w:rsid w:val="003E3899"/>
    <w:rsid w:val="00403656"/>
    <w:rsid w:val="004057FE"/>
    <w:rsid w:val="00435D5D"/>
    <w:rsid w:val="00441DBA"/>
    <w:rsid w:val="004451A2"/>
    <w:rsid w:val="004873CE"/>
    <w:rsid w:val="004A4A12"/>
    <w:rsid w:val="004B03CB"/>
    <w:rsid w:val="004B57D9"/>
    <w:rsid w:val="004B682B"/>
    <w:rsid w:val="00503035"/>
    <w:rsid w:val="00533D32"/>
    <w:rsid w:val="00535E27"/>
    <w:rsid w:val="00552747"/>
    <w:rsid w:val="005562CA"/>
    <w:rsid w:val="0058091B"/>
    <w:rsid w:val="005E225A"/>
    <w:rsid w:val="005E3513"/>
    <w:rsid w:val="005E51AB"/>
    <w:rsid w:val="005F257A"/>
    <w:rsid w:val="00600AD9"/>
    <w:rsid w:val="00603387"/>
    <w:rsid w:val="00615AA2"/>
    <w:rsid w:val="00617AD2"/>
    <w:rsid w:val="0066476D"/>
    <w:rsid w:val="00695A29"/>
    <w:rsid w:val="006A1F02"/>
    <w:rsid w:val="006D0021"/>
    <w:rsid w:val="007101C5"/>
    <w:rsid w:val="00756C8B"/>
    <w:rsid w:val="007651C3"/>
    <w:rsid w:val="00780360"/>
    <w:rsid w:val="007B4544"/>
    <w:rsid w:val="007C2D96"/>
    <w:rsid w:val="007C3D80"/>
    <w:rsid w:val="007D2F1B"/>
    <w:rsid w:val="007D4CC0"/>
    <w:rsid w:val="007E3DFB"/>
    <w:rsid w:val="007F17F1"/>
    <w:rsid w:val="007F5E91"/>
    <w:rsid w:val="007F64C4"/>
    <w:rsid w:val="0082173F"/>
    <w:rsid w:val="00821DC0"/>
    <w:rsid w:val="00827378"/>
    <w:rsid w:val="00831ECA"/>
    <w:rsid w:val="00874A84"/>
    <w:rsid w:val="00874DD9"/>
    <w:rsid w:val="008A114F"/>
    <w:rsid w:val="008C4D6C"/>
    <w:rsid w:val="008C6EA5"/>
    <w:rsid w:val="008C72CF"/>
    <w:rsid w:val="008D2820"/>
    <w:rsid w:val="008D6F71"/>
    <w:rsid w:val="008E589B"/>
    <w:rsid w:val="008E74D1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6647B"/>
    <w:rsid w:val="00A87B75"/>
    <w:rsid w:val="00A95F48"/>
    <w:rsid w:val="00AA7DBA"/>
    <w:rsid w:val="00AB1E90"/>
    <w:rsid w:val="00AE1B97"/>
    <w:rsid w:val="00AF6368"/>
    <w:rsid w:val="00B13A4C"/>
    <w:rsid w:val="00B14DC6"/>
    <w:rsid w:val="00B176BC"/>
    <w:rsid w:val="00B4279C"/>
    <w:rsid w:val="00B80B0C"/>
    <w:rsid w:val="00BC28DF"/>
    <w:rsid w:val="00BE3D5E"/>
    <w:rsid w:val="00BE7724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12969"/>
    <w:rsid w:val="00F6439C"/>
    <w:rsid w:val="00F70A19"/>
    <w:rsid w:val="00F825D0"/>
    <w:rsid w:val="00F94481"/>
    <w:rsid w:val="00FA41F2"/>
    <w:rsid w:val="00FB32F2"/>
    <w:rsid w:val="00FB36AA"/>
    <w:rsid w:val="00FC50F3"/>
    <w:rsid w:val="00FC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1C44-1297-4952-8338-4B236151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16</cp:revision>
  <cp:lastPrinted>2020-09-11T11:05:00Z</cp:lastPrinted>
  <dcterms:created xsi:type="dcterms:W3CDTF">2021-09-14T06:24:00Z</dcterms:created>
  <dcterms:modified xsi:type="dcterms:W3CDTF">2021-09-14T06:33:00Z</dcterms:modified>
</cp:coreProperties>
</file>