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A32ED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32EDF">
              <w:t>126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A32EDF" w:rsidP="005E3A76">
            <w:pPr>
              <w:pStyle w:val="Header"/>
              <w:ind w:left="-108"/>
              <w:jc w:val="both"/>
            </w:pPr>
            <w:r>
              <w:t>22.06.2021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A32EDF">
        <w:t>Дубоко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A32EDF">
        <w:rPr>
          <w:lang w:val="ru-RU"/>
        </w:rPr>
        <w:t>1.872.000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A32EDF">
        <w:rPr>
          <w:lang w:val="ru-RU"/>
        </w:rPr>
        <w:t>1.848.000,00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1D72BD">
        <w:rPr>
          <w:lang w:val="ru-RU"/>
        </w:rPr>
        <w:t>2.</w:t>
      </w:r>
      <w:r w:rsidR="00A32EDF">
        <w:rPr>
          <w:lang w:val="ru-RU"/>
        </w:rPr>
        <w:t>217.600,00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A32EDF">
        <w:t xml:space="preserve">1.238.160,00 </w:t>
      </w:r>
      <w:r w:rsidRPr="002417B8">
        <w:t xml:space="preserve">динара без пдв-а, </w:t>
      </w:r>
      <w:r w:rsidR="00A32EDF">
        <w:t>односно</w:t>
      </w:r>
      <w:r w:rsidR="00FC50F3" w:rsidRPr="002417B8">
        <w:t xml:space="preserve"> </w:t>
      </w:r>
      <w:r w:rsidR="00A32EDF">
        <w:t>1.485.792,00</w:t>
      </w:r>
      <w:r w:rsidR="004760C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A32EDF">
        <w:t>Дубоко</w:t>
      </w:r>
      <w:r w:rsidR="008570E0">
        <w:t xml:space="preserve"> </w:t>
      </w:r>
      <w:r w:rsidRPr="002417B8">
        <w:t xml:space="preserve">33% од уговорене вредности односно </w:t>
      </w:r>
      <w:r w:rsidR="00A77306" w:rsidRPr="002417B8">
        <w:t xml:space="preserve"> </w:t>
      </w:r>
      <w:r w:rsidR="00A32EDF">
        <w:t>609.840,00</w:t>
      </w:r>
      <w:r w:rsidR="00A77306">
        <w:t xml:space="preserve"> </w:t>
      </w:r>
      <w:r w:rsidRPr="002417B8">
        <w:t xml:space="preserve">динара без пдв-а, односно </w:t>
      </w:r>
      <w:bookmarkStart w:id="0" w:name="_GoBack"/>
      <w:bookmarkEnd w:id="0"/>
      <w:r w:rsidR="00A32EDF">
        <w:t>731.808,00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760C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03CF1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A32EDF">
        <w:rPr>
          <w:lang w:val="ru-RU"/>
        </w:rPr>
        <w:t>16.06</w:t>
      </w:r>
      <w:r w:rsidR="00903CF1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A32EDF">
        <w:rPr>
          <w:lang w:val="ru-RU" w:eastAsia="sr-Latn-CS"/>
        </w:rPr>
        <w:t>21.06</w:t>
      </w:r>
      <w:r w:rsidR="00903CF1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0910DB" w:rsidRDefault="008570E0" w:rsidP="008E589B">
      <w:pPr>
        <w:jc w:val="both"/>
      </w:pPr>
      <w:r>
        <w:rPr>
          <w:lang w:val="ru-RU"/>
        </w:rPr>
        <w:t xml:space="preserve">Привредно друштво </w:t>
      </w:r>
      <w:r w:rsidR="00903CF1">
        <w:rPr>
          <w:lang w:val="ru-RU"/>
        </w:rPr>
        <w:t xml:space="preserve">ЈКП </w:t>
      </w:r>
      <w:r w:rsidR="00903CF1">
        <w:t>“Нискоградња“</w:t>
      </w:r>
      <w:r w:rsidR="00903CF1">
        <w:rPr>
          <w:lang w:val="ru-RU"/>
        </w:rPr>
        <w:t xml:space="preserve"> Ужице, ул. Међај бр.19</w:t>
      </w:r>
      <w:r w:rsidR="008E589B" w:rsidRPr="002417B8">
        <w:rPr>
          <w:lang w:val="ru-RU"/>
        </w:rPr>
        <w:t>, ПИБ:</w:t>
      </w:r>
      <w:r w:rsidR="00903CF1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="00903CF1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903CF1">
        <w:t>Марија Раденковић</w:t>
      </w:r>
      <w:r w:rsidR="000253C0" w:rsidRPr="002417B8">
        <w:t xml:space="preserve">, </w:t>
      </w:r>
      <w:hyperlink r:id="rId11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06" w:rsidRDefault="00417F06" w:rsidP="00A54467">
      <w:r>
        <w:separator/>
      </w:r>
    </w:p>
  </w:endnote>
  <w:endnote w:type="continuationSeparator" w:id="0">
    <w:p w:rsidR="00417F06" w:rsidRDefault="00417F06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06" w:rsidRDefault="00417F06" w:rsidP="00A54467">
      <w:r>
        <w:separator/>
      </w:r>
    </w:p>
  </w:footnote>
  <w:footnote w:type="continuationSeparator" w:id="0">
    <w:p w:rsidR="00417F06" w:rsidRDefault="00417F06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2D09"/>
    <w:rsid w:val="003E3899"/>
    <w:rsid w:val="00403656"/>
    <w:rsid w:val="004057FE"/>
    <w:rsid w:val="00417F06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D602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80360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6415E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32EDF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9790F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radenk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46D1-06ED-4BB3-B6F3-0FBB4576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2021-06-22T08:10:00Z</cp:lastPrinted>
  <dcterms:created xsi:type="dcterms:W3CDTF">2021-06-22T08:13:00Z</dcterms:created>
  <dcterms:modified xsi:type="dcterms:W3CDTF">2021-06-22T08:13:00Z</dcterms:modified>
</cp:coreProperties>
</file>