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3C3C5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C3C54">
              <w:rPr>
                <w:lang/>
              </w:rPr>
              <w:t>89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C3C54" w:rsidP="005E3A76">
            <w:pPr>
              <w:pStyle w:val="Header"/>
              <w:ind w:left="-108"/>
              <w:jc w:val="both"/>
            </w:pPr>
            <w:r>
              <w:rPr>
                <w:lang/>
              </w:rPr>
              <w:t>27.05</w:t>
            </w:r>
            <w:r w:rsidR="001D72BD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3C3C54">
        <w:rPr>
          <w:lang/>
        </w:rPr>
        <w:t>Мокра Гора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0C36F9">
        <w:fldChar w:fldCharType="begin"/>
      </w:r>
      <w:r w:rsidR="008413F1">
        <w:instrText>HYPERLINK "http://www.uzice.rs"</w:instrText>
      </w:r>
      <w:r w:rsidR="000C36F9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0C36F9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C3C54">
        <w:rPr>
          <w:lang w:val="ru-RU"/>
        </w:rPr>
        <w:t>2.375.000</w:t>
      </w:r>
      <w:r w:rsidR="00A77306"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C3C54">
        <w:rPr>
          <w:lang w:val="ru-RU"/>
        </w:rPr>
        <w:t>2.353.500,00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1D72BD">
        <w:rPr>
          <w:lang w:val="ru-RU"/>
        </w:rPr>
        <w:t>2.</w:t>
      </w:r>
      <w:r w:rsidR="003C3C54">
        <w:rPr>
          <w:lang w:val="ru-RU"/>
        </w:rPr>
        <w:t>824.200</w:t>
      </w:r>
      <w:r w:rsidR="001D72BD">
        <w:rPr>
          <w:lang w:val="ru-RU"/>
        </w:rPr>
        <w:t>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3C3C54">
        <w:rPr>
          <w:lang/>
        </w:rPr>
        <w:t>1.576.845,00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3C3C54">
        <w:rPr>
          <w:lang/>
        </w:rPr>
        <w:t>1.892.214,00</w:t>
      </w:r>
      <w:r w:rsidR="004760C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r w:rsidR="003C3C54">
        <w:rPr>
          <w:lang/>
        </w:rPr>
        <w:t>Мокра Гора</w:t>
      </w:r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3C3C54">
        <w:rPr>
          <w:lang/>
        </w:rPr>
        <w:t>776.655,00</w:t>
      </w:r>
      <w:r w:rsidR="00A77306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3C3C54">
        <w:rPr>
          <w:lang/>
        </w:rPr>
        <w:t>931.986,00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3C3C54">
        <w:rPr>
          <w:lang w:val="ru-RU"/>
        </w:rPr>
        <w:t>19.05</w:t>
      </w:r>
      <w:r w:rsidR="00903CF1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3C3C54">
        <w:rPr>
          <w:lang w:val="ru-RU" w:eastAsia="sr-Latn-CS"/>
        </w:rPr>
        <w:t>27.05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</w:t>
      </w:r>
      <w:proofErr w:type="spellStart"/>
      <w:r w:rsidR="00903CF1">
        <w:t>Нискоградња</w:t>
      </w:r>
      <w:proofErr w:type="spellEnd"/>
      <w:r w:rsidR="00903CF1">
        <w:t>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903CF1">
        <w:t>Марија</w:t>
      </w:r>
      <w:proofErr w:type="spellEnd"/>
      <w:r w:rsidR="00903CF1">
        <w:t xml:space="preserve"> </w:t>
      </w:r>
      <w:proofErr w:type="spellStart"/>
      <w:r w:rsidR="00903CF1">
        <w:t>Раденковић</w:t>
      </w:r>
      <w:proofErr w:type="spellEnd"/>
      <w:r w:rsidR="000253C0" w:rsidRPr="002417B8">
        <w:t xml:space="preserve">, </w:t>
      </w:r>
      <w:hyperlink r:id="rId10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A7" w:rsidRDefault="006941A7" w:rsidP="00A54467">
      <w:r>
        <w:separator/>
      </w:r>
    </w:p>
  </w:endnote>
  <w:endnote w:type="continuationSeparator" w:id="0">
    <w:p w:rsidR="006941A7" w:rsidRDefault="006941A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A7" w:rsidRDefault="006941A7" w:rsidP="00A54467">
      <w:r>
        <w:separator/>
      </w:r>
    </w:p>
  </w:footnote>
  <w:footnote w:type="continuationSeparator" w:id="0">
    <w:p w:rsidR="006941A7" w:rsidRDefault="006941A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F50C-64EF-4081-BDE8-755B936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2</cp:revision>
  <cp:lastPrinted>2021-05-27T10:48:00Z</cp:lastPrinted>
  <dcterms:created xsi:type="dcterms:W3CDTF">2021-05-27T10:50:00Z</dcterms:created>
  <dcterms:modified xsi:type="dcterms:W3CDTF">2021-05-27T10:50:00Z</dcterms:modified>
</cp:coreProperties>
</file>