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713876" w:rsidRDefault="00526B39" w:rsidP="00E4128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B406B3">
              <w:t>3/</w:t>
            </w:r>
            <w:r w:rsidR="00E41283">
              <w:t>2021</w:t>
            </w:r>
            <w:r w:rsidR="00713876">
              <w:t xml:space="preserve"> - 2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F65CD4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22</w:t>
            </w:r>
            <w:r w:rsidR="0040028A">
              <w:t>.01</w:t>
            </w:r>
            <w:r w:rsidR="00E41283">
              <w:t>.2021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r>
        <w:t>за послове органа града, општу управу и друштвене делатности</w:t>
      </w:r>
      <w:r w:rsidRPr="008E589B">
        <w:rPr>
          <w:lang w:val="sr-Cyrl-CS"/>
        </w:rPr>
        <w:t xml:space="preserve">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F83E36" w:rsidRDefault="00F65CD4" w:rsidP="00F83E36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r w:rsidRPr="002417B8">
        <w:t>Врста јавног наручиоца: орган јединице локалне самоуправе</w:t>
      </w:r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r>
        <w:t>Интернет страница наручиоца: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r>
        <w:t>р</w:t>
      </w:r>
      <w:r w:rsidRPr="00640215">
        <w:t>адио и ТВ пренос</w:t>
      </w:r>
      <w:r>
        <w:t>а</w:t>
      </w:r>
      <w:r w:rsidRPr="00640215">
        <w:t xml:space="preserve"> седница скупштине града</w:t>
      </w:r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</w:t>
      </w:r>
      <w:r w:rsidR="00713876">
        <w:rPr>
          <w:bCs/>
          <w:color w:val="2D2D2D"/>
          <w:lang w:val="sr-Cyrl-CS"/>
        </w:rPr>
        <w:t>2</w:t>
      </w:r>
      <w:r w:rsidRPr="00640215">
        <w:rPr>
          <w:bCs/>
          <w:color w:val="2D2D2D"/>
          <w:lang w:val="sr-Cyrl-CS"/>
        </w:rPr>
        <w:t xml:space="preserve"> – </w:t>
      </w:r>
      <w:r w:rsidRPr="00640215">
        <w:t xml:space="preserve">Директан </w:t>
      </w:r>
      <w:r w:rsidR="00713876">
        <w:t>ТВ</w:t>
      </w:r>
      <w:r w:rsidRPr="00640215">
        <w:t xml:space="preserve"> пренос седница Скупштине града Ужица у 20</w:t>
      </w:r>
      <w:r>
        <w:t>21</w:t>
      </w:r>
      <w:r w:rsidRPr="00640215">
        <w:t xml:space="preserve">. </w:t>
      </w:r>
      <w:r>
        <w:t>г</w:t>
      </w:r>
      <w:r w:rsidRPr="00640215">
        <w:t>одини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t>.000</w:t>
      </w:r>
      <w:r w:rsidRPr="00640215">
        <w:rPr>
          <w:lang w:val="ru-RU"/>
        </w:rPr>
        <w:t>.000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 xml:space="preserve">артију </w:t>
      </w:r>
      <w:r w:rsidR="00713876">
        <w:rPr>
          <w:lang w:val="ru-RU"/>
        </w:rPr>
        <w:t>2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 xml:space="preserve">Директан </w:t>
      </w:r>
      <w:r w:rsidR="00713876">
        <w:rPr>
          <w:lang w:val="sr-Cyrl-CS" w:eastAsia="en-GB"/>
        </w:rPr>
        <w:t>ТВ</w:t>
      </w:r>
      <w:r w:rsidRPr="00225862">
        <w:rPr>
          <w:lang w:val="sr-Cyrl-CS" w:eastAsia="en-GB"/>
        </w:rPr>
        <w:t xml:space="preserve"> пренос седница Скупштине града Ужица у 202</w:t>
      </w:r>
      <w:r>
        <w:rPr>
          <w:lang w:val="sr-Cyrl-CS" w:eastAsia="en-GB"/>
        </w:rPr>
        <w:t>1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 w:rsidR="00713876">
        <w:rPr>
          <w:bCs/>
          <w:color w:val="2D2D2D"/>
          <w:lang w:val="sr-Cyrl-CS"/>
        </w:rPr>
        <w:t>800.000,00</w:t>
      </w:r>
      <w:r w:rsidRPr="00640215">
        <w:rPr>
          <w:bCs/>
          <w:color w:val="2D2D2D"/>
          <w:lang w:val="sr-Cyrl-CS"/>
        </w:rPr>
        <w:t xml:space="preserve">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 w:rsidR="00713876">
        <w:t>792.000</w:t>
      </w:r>
      <w:r w:rsidRPr="00640215">
        <w:rPr>
          <w:lang w:val="ru-RU"/>
        </w:rPr>
        <w:t xml:space="preserve"> динара без ПДВ-а</w:t>
      </w:r>
      <w:r w:rsidRPr="00640215">
        <w:t xml:space="preserve"> (понуђач није у систему пдв-а)</w:t>
      </w:r>
      <w:r>
        <w:t>.Уговорена вредност</w:t>
      </w:r>
      <w:r w:rsidR="00713876">
        <w:t xml:space="preserve"> </w:t>
      </w:r>
      <w:r>
        <w:t xml:space="preserve"> </w:t>
      </w:r>
      <w:r w:rsidR="00713876">
        <w:t>ТВ преноса</w:t>
      </w:r>
      <w:r>
        <w:t xml:space="preserve"> по седници </w:t>
      </w:r>
      <w:r w:rsidR="00713876">
        <w:t>72</w:t>
      </w:r>
      <w:r>
        <w:t xml:space="preserve">.000 динара без ПДВ-а, укупна уговорена вредност </w:t>
      </w:r>
      <w:r w:rsidR="00713876">
        <w:t>ТВ преноса</w:t>
      </w:r>
      <w:r>
        <w:t xml:space="preserve"> за једанаест седница Скупштине града износи </w:t>
      </w:r>
      <w:r w:rsidR="00713876">
        <w:t>792.000</w:t>
      </w:r>
      <w:r>
        <w:t xml:space="preserve"> динара без пдв-а.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83E36" w:rsidP="00F65CD4">
      <w:pPr>
        <w:spacing w:after="200"/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="00F65CD4" w:rsidRPr="00640215">
        <w:rPr>
          <w:lang w:val="ru-RU" w:eastAsia="sr-Latn-CS"/>
        </w:rPr>
        <w:t>Датум доношења одлуке о додели уговора:</w:t>
      </w:r>
      <w:r w:rsidR="00F65CD4" w:rsidRPr="00640215">
        <w:rPr>
          <w:lang w:val="ru-RU"/>
        </w:rPr>
        <w:t xml:space="preserve">  </w:t>
      </w:r>
      <w:r w:rsidR="00F65CD4">
        <w:rPr>
          <w:lang w:val="ru-RU"/>
        </w:rPr>
        <w:t>21.01</w:t>
      </w:r>
      <w:r w:rsidR="00F65CD4" w:rsidRPr="00640215">
        <w:rPr>
          <w:lang w:val="ru-RU"/>
        </w:rPr>
        <w:t>.20</w:t>
      </w:r>
      <w:r w:rsidR="00F65CD4">
        <w:rPr>
          <w:lang w:val="ru-RU"/>
        </w:rPr>
        <w:t>21</w:t>
      </w:r>
      <w:r w:rsidR="00F65CD4"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>
        <w:rPr>
          <w:lang w:val="ru-RU" w:eastAsia="sr-Latn-CS"/>
        </w:rPr>
        <w:t>22</w:t>
      </w:r>
      <w:r w:rsidRPr="00640215">
        <w:rPr>
          <w:lang w:val="ru-RU" w:eastAsia="sr-Latn-CS"/>
        </w:rPr>
        <w:t>.01.20</w:t>
      </w:r>
      <w:r>
        <w:rPr>
          <w:lang w:val="ru-RU" w:eastAsia="sr-Latn-CS"/>
        </w:rPr>
        <w:t>21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 xml:space="preserve">Предузеће </w:t>
      </w:r>
      <w:r w:rsidR="00713876" w:rsidRPr="004F582B">
        <w:rPr>
          <w:lang w:val="ru-RU"/>
        </w:rPr>
        <w:t>Предузеће «ТВ 5» д.о.о. Ужице,   ул.Михаила Пупина бр.1,  Ужице;  ПИБ: 101782964; МБ: 06999573.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5F" w:rsidRDefault="005D215F" w:rsidP="00A54467">
      <w:r>
        <w:separator/>
      </w:r>
    </w:p>
  </w:endnote>
  <w:endnote w:type="continuationSeparator" w:id="0">
    <w:p w:rsidR="005D215F" w:rsidRDefault="005D215F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</w:t>
    </w:r>
    <w:r>
      <w:rPr>
        <w:noProof/>
        <w:color w:val="595B60"/>
        <w:sz w:val="18"/>
        <w:szCs w:val="18"/>
        <w:lang w:eastAsia="sr-Latn-BA"/>
      </w:rPr>
      <w:t>ordana.urosevic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5F" w:rsidRDefault="005D215F" w:rsidP="00A54467">
      <w:r>
        <w:separator/>
      </w:r>
    </w:p>
  </w:footnote>
  <w:footnote w:type="continuationSeparator" w:id="0">
    <w:p w:rsidR="005D215F" w:rsidRDefault="005D215F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3FBD"/>
    <w:rsid w:val="000441C7"/>
    <w:rsid w:val="000609E1"/>
    <w:rsid w:val="00065351"/>
    <w:rsid w:val="00076F9D"/>
    <w:rsid w:val="000856B7"/>
    <w:rsid w:val="000A779F"/>
    <w:rsid w:val="000B0C27"/>
    <w:rsid w:val="000D0387"/>
    <w:rsid w:val="000E0BAF"/>
    <w:rsid w:val="000E6071"/>
    <w:rsid w:val="000F37EC"/>
    <w:rsid w:val="001025B3"/>
    <w:rsid w:val="00104E4C"/>
    <w:rsid w:val="00122684"/>
    <w:rsid w:val="001440BB"/>
    <w:rsid w:val="00153100"/>
    <w:rsid w:val="00171FB8"/>
    <w:rsid w:val="00194074"/>
    <w:rsid w:val="001B1A51"/>
    <w:rsid w:val="001C3707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C090F"/>
    <w:rsid w:val="002F6318"/>
    <w:rsid w:val="00306CBE"/>
    <w:rsid w:val="00322551"/>
    <w:rsid w:val="00325E79"/>
    <w:rsid w:val="00327FF3"/>
    <w:rsid w:val="00352B5A"/>
    <w:rsid w:val="00361462"/>
    <w:rsid w:val="0036233E"/>
    <w:rsid w:val="00381204"/>
    <w:rsid w:val="00392A0A"/>
    <w:rsid w:val="003B285A"/>
    <w:rsid w:val="003B392A"/>
    <w:rsid w:val="003B464C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511F13"/>
    <w:rsid w:val="00517B19"/>
    <w:rsid w:val="005258DE"/>
    <w:rsid w:val="00526B39"/>
    <w:rsid w:val="0054576F"/>
    <w:rsid w:val="00552747"/>
    <w:rsid w:val="005562CA"/>
    <w:rsid w:val="005979FE"/>
    <w:rsid w:val="005D215F"/>
    <w:rsid w:val="005E3513"/>
    <w:rsid w:val="006031F6"/>
    <w:rsid w:val="00611267"/>
    <w:rsid w:val="00613653"/>
    <w:rsid w:val="00615AA2"/>
    <w:rsid w:val="00656468"/>
    <w:rsid w:val="0066476D"/>
    <w:rsid w:val="00664C0D"/>
    <w:rsid w:val="006C3544"/>
    <w:rsid w:val="006D0021"/>
    <w:rsid w:val="006D56B2"/>
    <w:rsid w:val="006D67B2"/>
    <w:rsid w:val="006E4F71"/>
    <w:rsid w:val="00713876"/>
    <w:rsid w:val="00721615"/>
    <w:rsid w:val="007251C0"/>
    <w:rsid w:val="00746CC5"/>
    <w:rsid w:val="00747164"/>
    <w:rsid w:val="00750C2C"/>
    <w:rsid w:val="00756C8B"/>
    <w:rsid w:val="0076782F"/>
    <w:rsid w:val="007902A0"/>
    <w:rsid w:val="00791B9D"/>
    <w:rsid w:val="0079619C"/>
    <w:rsid w:val="007A2142"/>
    <w:rsid w:val="007A4FAD"/>
    <w:rsid w:val="007B3FAE"/>
    <w:rsid w:val="007C2D96"/>
    <w:rsid w:val="007D4CC0"/>
    <w:rsid w:val="007F17F1"/>
    <w:rsid w:val="007F691B"/>
    <w:rsid w:val="00800528"/>
    <w:rsid w:val="008116D0"/>
    <w:rsid w:val="00820439"/>
    <w:rsid w:val="00821C36"/>
    <w:rsid w:val="00825911"/>
    <w:rsid w:val="00827378"/>
    <w:rsid w:val="0086261E"/>
    <w:rsid w:val="00874A84"/>
    <w:rsid w:val="00875AD4"/>
    <w:rsid w:val="008C72CF"/>
    <w:rsid w:val="008D116A"/>
    <w:rsid w:val="008D2F31"/>
    <w:rsid w:val="008D6F71"/>
    <w:rsid w:val="009035BE"/>
    <w:rsid w:val="00924B2E"/>
    <w:rsid w:val="009324FF"/>
    <w:rsid w:val="009514CF"/>
    <w:rsid w:val="00953FB1"/>
    <w:rsid w:val="0095747E"/>
    <w:rsid w:val="009752FA"/>
    <w:rsid w:val="00980AB0"/>
    <w:rsid w:val="00992402"/>
    <w:rsid w:val="009C5DA4"/>
    <w:rsid w:val="009F1DDD"/>
    <w:rsid w:val="00A01D54"/>
    <w:rsid w:val="00A20F1A"/>
    <w:rsid w:val="00A22EC6"/>
    <w:rsid w:val="00A24F52"/>
    <w:rsid w:val="00A54467"/>
    <w:rsid w:val="00A73D78"/>
    <w:rsid w:val="00A74682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6003"/>
    <w:rsid w:val="00D5407A"/>
    <w:rsid w:val="00D64346"/>
    <w:rsid w:val="00DC46FA"/>
    <w:rsid w:val="00DC6433"/>
    <w:rsid w:val="00DD02DC"/>
    <w:rsid w:val="00DE7358"/>
    <w:rsid w:val="00DF4FFB"/>
    <w:rsid w:val="00E04EB9"/>
    <w:rsid w:val="00E16009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83E36"/>
    <w:rsid w:val="00F97424"/>
    <w:rsid w:val="00FD524C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3E2D-FAB7-48C7-BC94-ED28F7DF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2021-01-22T12:35:00Z</cp:lastPrinted>
  <dcterms:created xsi:type="dcterms:W3CDTF">2021-01-22T13:07:00Z</dcterms:created>
  <dcterms:modified xsi:type="dcterms:W3CDTF">2021-01-22T13:07:00Z</dcterms:modified>
</cp:coreProperties>
</file>