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C86BA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DE23F6">
              <w:t>254</w:t>
            </w:r>
            <w:r w:rsidR="00C86BAF"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DE23F6" w:rsidP="004057FE">
            <w:pPr>
              <w:pStyle w:val="Header"/>
              <w:ind w:left="-108"/>
              <w:jc w:val="both"/>
            </w:pPr>
            <w:r>
              <w:t>03.12.</w:t>
            </w:r>
            <w:r w:rsidR="000253C0">
              <w:t>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DE23F6">
        <w:t>Путна инфраструктура у МЗ Росуље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8B4FF4">
        <w:rPr>
          <w:lang w:val="ru-RU"/>
        </w:rPr>
        <w:t>537.500,00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8B4FF4">
        <w:rPr>
          <w:lang w:val="ru-RU"/>
        </w:rPr>
        <w:t>536.780,00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8B4FF4">
        <w:rPr>
          <w:lang w:val="ru-RU"/>
        </w:rPr>
        <w:t>644.136,00</w:t>
      </w:r>
      <w:r w:rsidRPr="002417B8">
        <w:rPr>
          <w:lang w:val="ru-RU"/>
        </w:rPr>
        <w:t xml:space="preserve"> динара са ПДВ-ом</w:t>
      </w:r>
    </w:p>
    <w:p w:rsidR="008E589B" w:rsidRPr="00874B4F" w:rsidRDefault="008E589B" w:rsidP="008E589B">
      <w:pPr>
        <w:jc w:val="both"/>
      </w:pP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874B4F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874B4F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8B4FF4">
        <w:rPr>
          <w:lang w:eastAsia="sr-Latn-CS"/>
        </w:rPr>
        <w:t xml:space="preserve"> </w:t>
      </w:r>
      <w:r w:rsidR="008B4FF4">
        <w:rPr>
          <w:lang w:val="ru-RU"/>
        </w:rPr>
        <w:t>30.11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8B4FF4">
        <w:rPr>
          <w:lang w:val="ru-RU" w:eastAsia="sr-Latn-CS"/>
        </w:rPr>
        <w:t>02.12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</w:t>
      </w:r>
      <w:r w:rsidR="008B4FF4">
        <w:rPr>
          <w:lang w:val="ru-RU" w:eastAsia="sr-Latn-CS"/>
        </w:rPr>
        <w:t>извођа</w:t>
      </w:r>
      <w:r w:rsidRPr="002417B8">
        <w:rPr>
          <w:lang w:val="ru-RU" w:eastAsia="sr-Latn-CS"/>
        </w:rPr>
        <w:t xml:space="preserve">чу:  </w:t>
      </w:r>
    </w:p>
    <w:p w:rsidR="008B4FF4" w:rsidRPr="008B4FF4" w:rsidRDefault="008B4FF4" w:rsidP="008E589B">
      <w:pPr>
        <w:jc w:val="both"/>
        <w:rPr>
          <w:lang w:eastAsia="sr-Latn-CS"/>
        </w:rPr>
      </w:pPr>
      <w:r>
        <w:rPr>
          <w:lang w:val="ru-RU" w:eastAsia="sr-Latn-CS"/>
        </w:rPr>
        <w:t xml:space="preserve">ЈКП </w:t>
      </w:r>
      <w:r>
        <w:rPr>
          <w:lang w:eastAsia="sr-Latn-CS"/>
        </w:rPr>
        <w:t>“НИскоградња“ Ужице, ул.Међај бр.19, ПИБ:100597962, МБ:07221436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8B4FF4">
        <w:t>Марија Раденковић</w:t>
      </w:r>
      <w:r w:rsidR="000253C0" w:rsidRPr="002417B8">
        <w:t xml:space="preserve">, </w:t>
      </w:r>
      <w:hyperlink r:id="rId11" w:history="1">
        <w:r w:rsidR="008B4FF4" w:rsidRPr="00F05395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2B" w:rsidRDefault="00E37B2B" w:rsidP="00A54467">
      <w:r>
        <w:separator/>
      </w:r>
    </w:p>
  </w:endnote>
  <w:endnote w:type="continuationSeparator" w:id="0">
    <w:p w:rsidR="00E37B2B" w:rsidRDefault="00E37B2B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2B" w:rsidRDefault="00E37B2B" w:rsidP="00A54467">
      <w:r>
        <w:separator/>
      </w:r>
    </w:p>
  </w:footnote>
  <w:footnote w:type="continuationSeparator" w:id="0">
    <w:p w:rsidR="00E37B2B" w:rsidRDefault="00E37B2B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3316"/>
    <w:rsid w:val="000A5F12"/>
    <w:rsid w:val="000A779F"/>
    <w:rsid w:val="000B0C27"/>
    <w:rsid w:val="000B1C81"/>
    <w:rsid w:val="000D0387"/>
    <w:rsid w:val="000F37EC"/>
    <w:rsid w:val="00105FB3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B38E7"/>
    <w:rsid w:val="001C3707"/>
    <w:rsid w:val="001E7268"/>
    <w:rsid w:val="002003C0"/>
    <w:rsid w:val="00207BD3"/>
    <w:rsid w:val="002166E0"/>
    <w:rsid w:val="002410CA"/>
    <w:rsid w:val="002417B8"/>
    <w:rsid w:val="0025313B"/>
    <w:rsid w:val="002557E6"/>
    <w:rsid w:val="002A3124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D0021"/>
    <w:rsid w:val="006D6160"/>
    <w:rsid w:val="0074033A"/>
    <w:rsid w:val="00756C8B"/>
    <w:rsid w:val="007651C3"/>
    <w:rsid w:val="00780360"/>
    <w:rsid w:val="007A4492"/>
    <w:rsid w:val="007B4544"/>
    <w:rsid w:val="007C2D96"/>
    <w:rsid w:val="007C3D80"/>
    <w:rsid w:val="007C5D44"/>
    <w:rsid w:val="007D2F1B"/>
    <w:rsid w:val="007D4CC0"/>
    <w:rsid w:val="007F17F1"/>
    <w:rsid w:val="007F5E91"/>
    <w:rsid w:val="007F64C4"/>
    <w:rsid w:val="0082173F"/>
    <w:rsid w:val="00827378"/>
    <w:rsid w:val="008570E0"/>
    <w:rsid w:val="00874A84"/>
    <w:rsid w:val="00874B4F"/>
    <w:rsid w:val="00874DD9"/>
    <w:rsid w:val="008A114F"/>
    <w:rsid w:val="008B4FF4"/>
    <w:rsid w:val="008C4D6C"/>
    <w:rsid w:val="008C72CF"/>
    <w:rsid w:val="008D2820"/>
    <w:rsid w:val="008D6F71"/>
    <w:rsid w:val="008E2B09"/>
    <w:rsid w:val="008E47FB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1EAD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3F6"/>
    <w:rsid w:val="00DE2CAC"/>
    <w:rsid w:val="00DE370F"/>
    <w:rsid w:val="00DE6B5D"/>
    <w:rsid w:val="00DF4FFB"/>
    <w:rsid w:val="00E04EB9"/>
    <w:rsid w:val="00E151D4"/>
    <w:rsid w:val="00E16009"/>
    <w:rsid w:val="00E165B2"/>
    <w:rsid w:val="00E36942"/>
    <w:rsid w:val="00E37B2B"/>
    <w:rsid w:val="00E505EE"/>
    <w:rsid w:val="00E54BC3"/>
    <w:rsid w:val="00E60314"/>
    <w:rsid w:val="00E848EE"/>
    <w:rsid w:val="00EA3952"/>
    <w:rsid w:val="00EA58DB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radenkov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E14E-64F0-46A2-84B2-D0D3BE1B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2020-12-03T13:40:00Z</cp:lastPrinted>
  <dcterms:created xsi:type="dcterms:W3CDTF">2020-12-03T15:06:00Z</dcterms:created>
  <dcterms:modified xsi:type="dcterms:W3CDTF">2020-12-03T15:06:00Z</dcterms:modified>
</cp:coreProperties>
</file>