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r w:rsidR="00AC5690">
        <w:rPr>
          <w:b/>
        </w:rPr>
        <w:t>Реконструкција улице Иве Андрића</w:t>
      </w:r>
      <w:r>
        <w:rPr>
          <w:lang w:val="sr-Cyrl-CS" w:eastAsia="en-GB"/>
        </w:rPr>
        <w:t>“</w:t>
      </w:r>
    </w:p>
    <w:p w:rsidR="004C12BE" w:rsidRPr="00277000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AC5690">
        <w:t>148</w:t>
      </w:r>
      <w:r w:rsidR="00277000">
        <w:t>/20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AC5690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AC5690">
        <w:rPr>
          <w:noProof/>
        </w:rPr>
        <w:t>86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r w:rsidR="00AC5690">
        <w:rPr>
          <w:b/>
        </w:rPr>
        <w:t>Реконструкција улице Иве Андрића</w:t>
      </w:r>
      <w:r w:rsidR="00C92DE9">
        <w:rPr>
          <w:lang w:val="sr-Cyrl-CS" w:eastAsia="en-GB"/>
        </w:rPr>
        <w:t>“</w:t>
      </w:r>
    </w:p>
    <w:p w:rsidR="00277000" w:rsidRPr="00AC5690" w:rsidRDefault="004C12BE" w:rsidP="00277000">
      <w:pPr>
        <w:jc w:val="both"/>
        <w:rPr>
          <w:rStyle w:val="Bodytext"/>
          <w:color w:val="000000"/>
          <w:lang w:eastAsia="sr-Cyrl-CS"/>
        </w:rPr>
      </w:pPr>
      <w:r>
        <w:rPr>
          <w:lang w:val="sr-Cyrl-CS"/>
        </w:rPr>
        <w:t>Назив и ознака из општег речника набавке</w:t>
      </w:r>
      <w:r w:rsidR="00277000">
        <w:rPr>
          <w:lang w:val="sr-Cyrl-CS"/>
        </w:rPr>
        <w:t>:</w:t>
      </w:r>
      <w:r>
        <w:rPr>
          <w:lang w:val="sr-Cyrl-CS"/>
        </w:rPr>
        <w:t xml:space="preserve"> </w:t>
      </w:r>
      <w:proofErr w:type="spellStart"/>
      <w:r w:rsidR="00277000" w:rsidRPr="00971EC2">
        <w:rPr>
          <w:rStyle w:val="Bodytext"/>
          <w:color w:val="000000"/>
          <w:lang w:eastAsia="sr-Cyrl-CS"/>
        </w:rPr>
        <w:t>радови</w:t>
      </w:r>
      <w:proofErr w:type="spellEnd"/>
      <w:r w:rsidR="00AC5690">
        <w:rPr>
          <w:rStyle w:val="Bodytext"/>
          <w:color w:val="000000"/>
          <w:lang w:eastAsia="sr-Cyrl-CS"/>
        </w:rPr>
        <w:t xml:space="preserve"> </w:t>
      </w:r>
      <w:proofErr w:type="spellStart"/>
      <w:r w:rsidR="00AC5690">
        <w:rPr>
          <w:rStyle w:val="Bodytext"/>
          <w:color w:val="000000"/>
          <w:lang w:eastAsia="sr-Cyrl-CS"/>
        </w:rPr>
        <w:t>на</w:t>
      </w:r>
      <w:proofErr w:type="spellEnd"/>
      <w:r w:rsidR="00AC5690">
        <w:rPr>
          <w:rStyle w:val="Bodytext"/>
          <w:color w:val="000000"/>
          <w:lang w:eastAsia="sr-Cyrl-CS"/>
        </w:rPr>
        <w:t xml:space="preserve"> путевима-45233140</w:t>
      </w:r>
    </w:p>
    <w:p w:rsidR="004C12BE" w:rsidRDefault="004C12BE" w:rsidP="00277000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AC5690">
        <w:t>22.426.480,00 без</w:t>
      </w:r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AC5690">
        <w:rPr>
          <w:b/>
        </w:rPr>
        <w:t>22.302.192,00</w:t>
      </w:r>
      <w:r w:rsidR="00C92DE9">
        <w:rPr>
          <w:b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AC5690">
        <w:rPr>
          <w:b/>
        </w:rPr>
        <w:t>26.762.630,40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3B3AF1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1 (једна</w:t>
      </w:r>
      <w:r w:rsidR="005D3EB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AC5690">
        <w:rPr>
          <w:b/>
        </w:rPr>
        <w:t xml:space="preserve">22.302.192,00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AC5690">
        <w:rPr>
          <w:b/>
        </w:rPr>
        <w:t xml:space="preserve">22.302.192,00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AC5690">
        <w:rPr>
          <w:b/>
        </w:rPr>
        <w:t>22.302.192</w:t>
      </w:r>
      <w:r w:rsidR="00277000">
        <w:rPr>
          <w:b/>
        </w:rPr>
        <w:t>,00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AC5690">
        <w:rPr>
          <w:b/>
        </w:rPr>
        <w:t xml:space="preserve">22.302.192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AC5690">
        <w:t>27.07</w:t>
      </w:r>
      <w:r w:rsidR="00277000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277000">
        <w:t>29.0</w:t>
      </w:r>
      <w:r w:rsidR="00AC5690">
        <w:t>7</w:t>
      </w:r>
      <w:r w:rsidR="00277000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277000" w:rsidRPr="00AC5690" w:rsidRDefault="00AC5690" w:rsidP="004C12BE">
      <w:pPr>
        <w:jc w:val="both"/>
      </w:pPr>
      <w:r>
        <w:t>ЈКП Нискоградња Ужице, ул. Међај бр.7.  МБ: 07221436; ПИБ: 100597962</w:t>
      </w:r>
    </w:p>
    <w:p w:rsidR="004C12BE" w:rsidRPr="00C92DE9" w:rsidRDefault="004C12BE" w:rsidP="004C12BE">
      <w:pPr>
        <w:jc w:val="both"/>
      </w:pPr>
      <w:r>
        <w:rPr>
          <w:lang w:val="ru-RU" w:eastAsia="sr-Latn-CS"/>
        </w:rPr>
        <w:t xml:space="preserve">Период важења уговора: </w:t>
      </w:r>
      <w:proofErr w:type="spellStart"/>
      <w:r w:rsidR="00C92DE9">
        <w:rPr>
          <w:lang w:eastAsia="sr-Latn-CS"/>
        </w:rPr>
        <w:t>до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испуњења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уговорних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обавеза</w:t>
      </w:r>
      <w:proofErr w:type="spellEnd"/>
      <w:r w:rsidR="00C92DE9">
        <w:rPr>
          <w:lang w:eastAsia="sr-Latn-CS"/>
        </w:rPr>
        <w:t>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16" w:rsidRDefault="00774B16" w:rsidP="00A54467">
      <w:r>
        <w:separator/>
      </w:r>
    </w:p>
  </w:endnote>
  <w:endnote w:type="continuationSeparator" w:id="0">
    <w:p w:rsidR="00774B16" w:rsidRDefault="00774B1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16" w:rsidRDefault="00774B16" w:rsidP="00A54467">
      <w:r>
        <w:separator/>
      </w:r>
    </w:p>
  </w:footnote>
  <w:footnote w:type="continuationSeparator" w:id="0">
    <w:p w:rsidR="00774B16" w:rsidRDefault="00774B1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AC5690">
            <w:rPr>
              <w:sz w:val="24"/>
              <w:szCs w:val="24"/>
            </w:rPr>
            <w:t>404-148</w:t>
          </w:r>
          <w:r w:rsidR="00277000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AC5690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31.07</w:t>
          </w:r>
          <w:r w:rsidR="00277000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273AF"/>
    <w:rsid w:val="001440BB"/>
    <w:rsid w:val="00171FB8"/>
    <w:rsid w:val="001A55F6"/>
    <w:rsid w:val="001C3707"/>
    <w:rsid w:val="00201CA6"/>
    <w:rsid w:val="00210566"/>
    <w:rsid w:val="0022606A"/>
    <w:rsid w:val="002410CA"/>
    <w:rsid w:val="0025313B"/>
    <w:rsid w:val="00277000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74B16"/>
    <w:rsid w:val="007B02EB"/>
    <w:rsid w:val="007C2D96"/>
    <w:rsid w:val="007F17F1"/>
    <w:rsid w:val="00827378"/>
    <w:rsid w:val="00874A84"/>
    <w:rsid w:val="008B633C"/>
    <w:rsid w:val="008C72CF"/>
    <w:rsid w:val="008D6F71"/>
    <w:rsid w:val="008E1782"/>
    <w:rsid w:val="00927A0D"/>
    <w:rsid w:val="009D2D40"/>
    <w:rsid w:val="009D6449"/>
    <w:rsid w:val="00A20F1A"/>
    <w:rsid w:val="00A22EC6"/>
    <w:rsid w:val="00A54467"/>
    <w:rsid w:val="00A87B75"/>
    <w:rsid w:val="00AA7DBA"/>
    <w:rsid w:val="00AC5690"/>
    <w:rsid w:val="00AF6368"/>
    <w:rsid w:val="00B176BC"/>
    <w:rsid w:val="00B23C88"/>
    <w:rsid w:val="00BD21D4"/>
    <w:rsid w:val="00C46A8D"/>
    <w:rsid w:val="00C92DE9"/>
    <w:rsid w:val="00CA1F49"/>
    <w:rsid w:val="00D12A39"/>
    <w:rsid w:val="00D20A8C"/>
    <w:rsid w:val="00D64346"/>
    <w:rsid w:val="00D70D3A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C2C2D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9876-A9F2-4B10-90E3-13564A34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2020-07-31T09:41:00Z</dcterms:created>
  <dcterms:modified xsi:type="dcterms:W3CDTF">2020-07-31T09:41:00Z</dcterms:modified>
</cp:coreProperties>
</file>