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037172" w:rsidTr="00037172">
        <w:trPr>
          <w:trHeight w:val="2551"/>
        </w:trPr>
        <w:tc>
          <w:tcPr>
            <w:tcW w:w="9288" w:type="dxa"/>
            <w:gridSpan w:val="4"/>
            <w:vAlign w:val="bottom"/>
          </w:tcPr>
          <w:p w:rsidR="00037172" w:rsidRDefault="00037172" w:rsidP="00037172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172" w:rsidTr="007A1794">
        <w:trPr>
          <w:trHeight w:val="707"/>
        </w:trPr>
        <w:tc>
          <w:tcPr>
            <w:tcW w:w="9288" w:type="dxa"/>
            <w:gridSpan w:val="4"/>
          </w:tcPr>
          <w:p w:rsidR="00037172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37172" w:rsidRPr="007D4CC0" w:rsidRDefault="00037172" w:rsidP="00037172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37172" w:rsidTr="00037172">
        <w:trPr>
          <w:trHeight w:val="442"/>
        </w:trPr>
        <w:tc>
          <w:tcPr>
            <w:tcW w:w="675" w:type="dxa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37172" w:rsidRPr="00F12ABB" w:rsidRDefault="00037172" w:rsidP="00CF45FD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EB1CDA">
              <w:t>1</w:t>
            </w:r>
            <w:r w:rsidR="00CF45FD">
              <w:t>21</w:t>
            </w:r>
            <w:r>
              <w:t>/</w:t>
            </w:r>
            <w:r w:rsidR="00F12ABB">
              <w:t>20</w:t>
            </w:r>
          </w:p>
        </w:tc>
        <w:tc>
          <w:tcPr>
            <w:tcW w:w="6203" w:type="dxa"/>
            <w:vMerge w:val="restart"/>
          </w:tcPr>
          <w:p w:rsidR="00037172" w:rsidRPr="00037AD7" w:rsidRDefault="00037172" w:rsidP="00037172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37172" w:rsidTr="00037172">
        <w:trPr>
          <w:trHeight w:val="441"/>
        </w:trPr>
        <w:tc>
          <w:tcPr>
            <w:tcW w:w="959" w:type="dxa"/>
            <w:gridSpan w:val="2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37172" w:rsidRPr="00037AD7" w:rsidRDefault="00334D69" w:rsidP="00EB1CDA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EB1CDA">
              <w:rPr>
                <w:lang w:val="sr-Cyrl-BA"/>
              </w:rPr>
              <w:t>1</w:t>
            </w:r>
            <w:r w:rsidR="00037172">
              <w:rPr>
                <w:lang w:val="sr-Cyrl-BA"/>
              </w:rPr>
              <w:t>.0</w:t>
            </w:r>
            <w:r w:rsidR="00EB1CDA">
              <w:rPr>
                <w:lang w:val="sr-Cyrl-BA"/>
              </w:rPr>
              <w:t>6</w:t>
            </w:r>
            <w:r w:rsidR="00037172">
              <w:rPr>
                <w:lang w:val="sr-Cyrl-BA"/>
              </w:rPr>
              <w:t>.20</w:t>
            </w:r>
            <w:r w:rsidR="00F12ABB">
              <w:rPr>
                <w:lang w:val="sr-Cyrl-BA"/>
              </w:rPr>
              <w:t>20. године</w:t>
            </w:r>
          </w:p>
        </w:tc>
        <w:tc>
          <w:tcPr>
            <w:tcW w:w="6203" w:type="dxa"/>
            <w:vMerge/>
          </w:tcPr>
          <w:p w:rsidR="00037172" w:rsidRPr="00037AD7" w:rsidRDefault="00037172" w:rsidP="00037172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F12ABB" w:rsidRDefault="00F12ABB" w:rsidP="00D614BE">
      <w:pPr>
        <w:jc w:val="both"/>
        <w:rPr>
          <w:lang w:val="sr-Cyrl-CS"/>
        </w:rPr>
      </w:pP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10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DF6B62" w:rsidRDefault="00D614BE" w:rsidP="00D614BE">
      <w:pPr>
        <w:tabs>
          <w:tab w:val="left" w:leader="underscore" w:pos="5670"/>
        </w:tabs>
        <w:jc w:val="both"/>
        <w:rPr>
          <w:noProof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="00CF45FD">
        <w:rPr>
          <w:noProof/>
          <w:lang w:val="sr-Cyrl-CS"/>
        </w:rPr>
        <w:t>64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</w:t>
      </w:r>
      <w:r w:rsidR="00F12ABB">
        <w:rPr>
          <w:noProof/>
          <w:lang w:val="sr-Cyrl-CS"/>
        </w:rPr>
        <w:t xml:space="preserve">поступак </w:t>
      </w:r>
      <w:r w:rsidR="00AF1F79">
        <w:rPr>
          <w:noProof/>
          <w:lang w:val="sr-Cyrl-CS"/>
        </w:rPr>
        <w:t>јавн</w:t>
      </w:r>
      <w:r w:rsidR="00F12ABB">
        <w:rPr>
          <w:noProof/>
          <w:lang w:val="sr-Cyrl-CS"/>
        </w:rPr>
        <w:t>е</w:t>
      </w:r>
      <w:r w:rsidR="00AF1F79">
        <w:rPr>
          <w:noProof/>
          <w:lang w:val="sr-Cyrl-CS"/>
        </w:rPr>
        <w:t xml:space="preserve"> набавк</w:t>
      </w:r>
      <w:r w:rsidR="00F12ABB">
        <w:rPr>
          <w:noProof/>
          <w:lang w:val="sr-Cyrl-CS"/>
        </w:rPr>
        <w:t>е</w:t>
      </w:r>
      <w:r w:rsidR="00AF1F79">
        <w:rPr>
          <w:noProof/>
          <w:lang w:val="sr-Cyrl-CS"/>
        </w:rPr>
        <w:t xml:space="preserve"> мале вредности</w:t>
      </w:r>
      <w:r w:rsidRPr="005316AB">
        <w:rPr>
          <w:noProof/>
          <w:lang w:val="sr-Cyrl-CS"/>
        </w:rPr>
        <w:t xml:space="preserve">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предмета набавке: радови</w:t>
      </w:r>
    </w:p>
    <w:p w:rsidR="00334D69" w:rsidRPr="00CF45FD" w:rsidRDefault="00D614BE" w:rsidP="00F12ABB">
      <w:pPr>
        <w:jc w:val="both"/>
      </w:pPr>
      <w:r w:rsidRPr="005316AB">
        <w:rPr>
          <w:lang w:val="ru-RU"/>
        </w:rPr>
        <w:t xml:space="preserve">Опис предмета набавке: </w:t>
      </w:r>
      <w:r w:rsidR="00CF45FD">
        <w:rPr>
          <w:lang w:val="sr-Cyrl-CS"/>
        </w:rPr>
        <w:t>Поправка и санација спортских терена</w:t>
      </w:r>
    </w:p>
    <w:p w:rsidR="00CF45FD" w:rsidRPr="00BF4686" w:rsidRDefault="00E2203E" w:rsidP="00CF45FD">
      <w:pPr>
        <w:jc w:val="both"/>
      </w:pPr>
      <w:r w:rsidRPr="00E2203E">
        <w:rPr>
          <w:noProof/>
          <w:lang w:val="sr-Cyrl-CS"/>
        </w:rPr>
        <w:t>Природа и обим радова и основна обележја радова, место извршења радова:</w:t>
      </w:r>
      <w:r w:rsidR="00334D69">
        <w:rPr>
          <w:noProof/>
          <w:lang w:val="sr-Cyrl-CS"/>
        </w:rPr>
        <w:t xml:space="preserve"> </w:t>
      </w:r>
      <w:r w:rsidR="00CF45FD">
        <w:rPr>
          <w:noProof/>
        </w:rPr>
        <w:t>поправка и санација спортских терена;</w:t>
      </w:r>
      <w:r w:rsidR="00CF45FD" w:rsidRPr="00BF4686">
        <w:rPr>
          <w:noProof/>
        </w:rPr>
        <w:t xml:space="preserve"> </w:t>
      </w:r>
      <w:r w:rsidR="00CF45FD" w:rsidRPr="00BF4686">
        <w:rPr>
          <w:lang w:val="sr-Cyrl-CS"/>
        </w:rPr>
        <w:t>обим радова</w:t>
      </w:r>
      <w:r w:rsidR="00CF45FD">
        <w:rPr>
          <w:lang w:val="sr-Cyrl-CS"/>
        </w:rPr>
        <w:t>:</w:t>
      </w:r>
      <w:r w:rsidR="00CF45FD" w:rsidRPr="00BF4686">
        <w:rPr>
          <w:lang w:val="sr-Cyrl-CS"/>
        </w:rPr>
        <w:t xml:space="preserve"> дефинисан предмером</w:t>
      </w:r>
      <w:r w:rsidR="00CF45FD">
        <w:t>; основна обележја радова: варење оштећених и поломњених делова конструкција, набавка и монтажа, бојење, израда конструкције коша са таблом и обручем, конструкције гола, исцртавање линија спортских терена, фарбање ограда спортских терена;</w:t>
      </w:r>
      <w:r w:rsidR="00CF45FD" w:rsidRPr="00BF4686">
        <w:t xml:space="preserve"> </w:t>
      </w:r>
      <w:r w:rsidR="00CF45FD">
        <w:t>м</w:t>
      </w:r>
      <w:r w:rsidR="00CF45FD" w:rsidRPr="00BF4686">
        <w:rPr>
          <w:lang w:val="sr-Cyrl-CS"/>
        </w:rPr>
        <w:t>есто извођења радова</w:t>
      </w:r>
      <w:r w:rsidR="00CF45FD">
        <w:rPr>
          <w:lang w:val="sr-Cyrl-CS"/>
        </w:rPr>
        <w:t>:</w:t>
      </w:r>
      <w:r w:rsidR="00CF45FD" w:rsidRPr="00BF4686">
        <w:rPr>
          <w:lang w:val="sr-Cyrl-CS"/>
        </w:rPr>
        <w:t xml:space="preserve"> </w:t>
      </w:r>
      <w:r w:rsidR="00CF45FD">
        <w:rPr>
          <w:lang w:val="sr-Cyrl-CS"/>
        </w:rPr>
        <w:t>Град Ужице</w:t>
      </w:r>
      <w:r w:rsidR="00CF45FD" w:rsidRPr="00BF4686">
        <w:rPr>
          <w:lang w:val="sr-Cyrl-CS"/>
        </w:rPr>
        <w:t>.</w:t>
      </w:r>
    </w:p>
    <w:p w:rsidR="00CF45FD" w:rsidRPr="000B0C27" w:rsidRDefault="00D614BE" w:rsidP="00CF45FD">
      <w:pPr>
        <w:jc w:val="both"/>
        <w:rPr>
          <w:lang w:val="sr-Cyrl-CS"/>
        </w:rPr>
      </w:pPr>
      <w:r w:rsidRPr="005316AB">
        <w:rPr>
          <w:lang w:val="sr-Cyrl-CS"/>
        </w:rPr>
        <w:t xml:space="preserve">Назив и ознака из општег речника набавке: </w:t>
      </w:r>
      <w:r w:rsidR="00CF45FD" w:rsidRPr="003C77EF">
        <w:rPr>
          <w:lang w:val="sr-Cyrl-CS"/>
        </w:rPr>
        <w:t xml:space="preserve">радови на </w:t>
      </w:r>
      <w:r w:rsidR="00CF45FD">
        <w:rPr>
          <w:lang w:val="sr-Cyrl-CS"/>
        </w:rPr>
        <w:t>обнављању спортских терена – 45236119-7.</w:t>
      </w:r>
    </w:p>
    <w:p w:rsidR="00D614BE" w:rsidRPr="00DF6B62" w:rsidRDefault="00D614BE" w:rsidP="00AF1F79">
      <w:pPr>
        <w:jc w:val="both"/>
        <w:rPr>
          <w:lang w:val="ru-RU"/>
        </w:rPr>
      </w:pPr>
      <w:r w:rsidRPr="00DF6B62">
        <w:rPr>
          <w:lang w:val="ru-RU"/>
        </w:rPr>
        <w:t xml:space="preserve">Процењена вредност јавне набавке: </w:t>
      </w:r>
      <w:r w:rsidR="00CF45FD">
        <w:rPr>
          <w:lang w:val="ru-RU"/>
        </w:rPr>
        <w:t>1.330.490</w:t>
      </w:r>
      <w:r w:rsidRPr="00DF6B62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CF45FD">
        <w:rPr>
          <w:lang w:val="ru-RU"/>
        </w:rPr>
        <w:t>1.246.000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                                                             </w:t>
      </w:r>
      <w:r w:rsidR="00CF45FD">
        <w:rPr>
          <w:lang w:val="ru-RU"/>
        </w:rPr>
        <w:t>1.495.200</w:t>
      </w:r>
      <w:r w:rsidRPr="005316AB">
        <w:rPr>
          <w:lang w:val="ru-RU"/>
        </w:rPr>
        <w:t xml:space="preserve"> динара са ПДВ-ом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CF45FD">
        <w:rPr>
          <w:lang w:val="ru-RU"/>
        </w:rPr>
        <w:t>1</w:t>
      </w:r>
      <w:r w:rsidRPr="005316AB">
        <w:rPr>
          <w:lang w:val="ru-RU"/>
        </w:rPr>
        <w:t xml:space="preserve"> (</w:t>
      </w:r>
      <w:r w:rsidR="00CF45FD">
        <w:rPr>
          <w:lang w:val="ru-RU"/>
        </w:rPr>
        <w:t>једна</w:t>
      </w:r>
      <w:r w:rsidRPr="005316AB">
        <w:rPr>
          <w:lang w:val="ru-RU"/>
        </w:rPr>
        <w:t>) понуд</w:t>
      </w:r>
      <w:r w:rsidR="00234AD9">
        <w:rPr>
          <w:lang w:val="ru-RU"/>
        </w:rPr>
        <w:t>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CF45FD">
        <w:rPr>
          <w:lang w:val="ru-RU"/>
        </w:rPr>
        <w:t>1.246.000</w:t>
      </w:r>
      <w:r w:rsidR="00CF45FD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Pr="005316AB">
        <w:rPr>
          <w:lang w:val="ru-RU"/>
        </w:rPr>
        <w:t xml:space="preserve"> </w:t>
      </w:r>
      <w:r w:rsidR="00CF45FD">
        <w:rPr>
          <w:lang w:val="ru-RU"/>
        </w:rPr>
        <w:t>1.246.000</w:t>
      </w:r>
      <w:r w:rsidR="00CF45FD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CF45FD">
        <w:rPr>
          <w:lang w:val="ru-RU"/>
        </w:rPr>
        <w:t>1.246.000</w:t>
      </w:r>
      <w:r w:rsidR="00CF45FD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CF45FD">
        <w:rPr>
          <w:lang w:val="ru-RU"/>
        </w:rPr>
        <w:t>1.246.000</w:t>
      </w:r>
      <w:r w:rsidR="00CF45FD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CF45FD">
        <w:rPr>
          <w:lang w:val="ru-RU"/>
        </w:rPr>
        <w:t>02</w:t>
      </w:r>
      <w:r w:rsidRPr="005316AB">
        <w:rPr>
          <w:lang w:val="ru-RU"/>
        </w:rPr>
        <w:t>.0</w:t>
      </w:r>
      <w:r w:rsidR="00CF45FD">
        <w:rPr>
          <w:lang w:val="ru-RU"/>
        </w:rPr>
        <w:t>6</w:t>
      </w:r>
      <w:r w:rsidRPr="005316AB">
        <w:rPr>
          <w:lang w:val="ru-RU"/>
        </w:rPr>
        <w:t>.20</w:t>
      </w:r>
      <w:r w:rsidR="00F12ABB">
        <w:rPr>
          <w:lang w:val="ru-RU"/>
        </w:rPr>
        <w:t>20</w:t>
      </w:r>
      <w:r w:rsidRPr="005316AB">
        <w:rPr>
          <w:lang w:val="ru-RU"/>
        </w:rPr>
        <w:t>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Датум закључења уговора:  </w:t>
      </w:r>
      <w:r w:rsidR="00CF45FD">
        <w:rPr>
          <w:lang w:val="ru-RU" w:eastAsia="sr-Latn-CS"/>
        </w:rPr>
        <w:t>11</w:t>
      </w:r>
      <w:r w:rsidRPr="005316AB">
        <w:rPr>
          <w:lang w:val="ru-RU"/>
        </w:rPr>
        <w:t>.0</w:t>
      </w:r>
      <w:r w:rsidR="00EB1CDA">
        <w:rPr>
          <w:lang w:val="ru-RU"/>
        </w:rPr>
        <w:t>6</w:t>
      </w:r>
      <w:r w:rsidRPr="005316AB">
        <w:rPr>
          <w:lang w:val="ru-RU"/>
        </w:rPr>
        <w:t>.20</w:t>
      </w:r>
      <w:r w:rsidR="00F12ABB">
        <w:rPr>
          <w:lang w:val="ru-RU"/>
        </w:rPr>
        <w:t>20</w:t>
      </w:r>
      <w:r w:rsidRPr="005316AB">
        <w:rPr>
          <w:lang w:val="ru-RU"/>
        </w:rPr>
        <w:t>. године</w:t>
      </w:r>
    </w:p>
    <w:p w:rsidR="00D614BE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Основни подаци о добављачу:  </w:t>
      </w:r>
    </w:p>
    <w:p w:rsidR="007A1794" w:rsidRPr="007A1794" w:rsidRDefault="00CF45FD" w:rsidP="00D614BE">
      <w:pPr>
        <w:jc w:val="both"/>
        <w:rPr>
          <w:lang w:val="ru-RU"/>
        </w:rPr>
      </w:pPr>
      <w:r>
        <w:rPr>
          <w:lang w:val="ru-RU" w:eastAsia="sr-Latn-CS"/>
        </w:rPr>
        <w:t>Миленко Тадић предузетник Занатска и аутопревозничка радња Ураган Ужице, ул.Ђачка 34, Ужице, ПИБ: 106048161, МБ: 61739483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F12ABB" w:rsidRPr="000B0C27" w:rsidRDefault="00D614BE" w:rsidP="00F12ABB">
      <w:pPr>
        <w:jc w:val="both"/>
      </w:pPr>
      <w:r w:rsidRPr="005316A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</w:t>
      </w:r>
      <w:r w:rsidR="00C678AA">
        <w:rPr>
          <w:lang w:val="ru-RU" w:eastAsia="sr-Latn-CS"/>
        </w:rPr>
        <w:t>21</w:t>
      </w:r>
      <w:r w:rsidRPr="005316AB">
        <w:rPr>
          <w:lang w:val="ru-RU" w:eastAsia="sr-Latn-CS"/>
        </w:rPr>
        <w:t xml:space="preserve">. и </w:t>
      </w:r>
      <w:r w:rsidR="00C678AA">
        <w:rPr>
          <w:lang w:val="ru-RU" w:eastAsia="sr-Latn-CS"/>
        </w:rPr>
        <w:t>22</w:t>
      </w:r>
      <w:r w:rsidRPr="005316AB">
        <w:rPr>
          <w:lang w:val="ru-RU" w:eastAsia="sr-Latn-CS"/>
        </w:rPr>
        <w:t xml:space="preserve">. уговора о извођењу радова на </w:t>
      </w:r>
      <w:r w:rsidR="00CF45FD">
        <w:rPr>
          <w:lang w:val="sr-Cyrl-CS"/>
        </w:rPr>
        <w:t>поправци и санацији спортских терена</w:t>
      </w:r>
    </w:p>
    <w:p w:rsidR="00D614BE" w:rsidRPr="007A1794" w:rsidRDefault="00D614BE" w:rsidP="00D614BE">
      <w:pPr>
        <w:jc w:val="both"/>
        <w:rPr>
          <w:u w:val="single"/>
        </w:rPr>
      </w:pPr>
      <w:r w:rsidRPr="005316AB">
        <w:rPr>
          <w:lang w:val="ru-RU"/>
        </w:rPr>
        <w:lastRenderedPageBreak/>
        <w:t xml:space="preserve">Лица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1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  <w:r w:rsidR="007A1794">
        <w:t xml:space="preserve"> и Милица Николић, </w:t>
      </w:r>
      <w:hyperlink r:id="rId12" w:history="1">
        <w:r w:rsidR="007A1794" w:rsidRPr="004D7D2E">
          <w:rPr>
            <w:rStyle w:val="Hyperlink"/>
          </w:rPr>
          <w:t>milica.nikolic@uzice.rs</w:t>
        </w:r>
      </w:hyperlink>
      <w:r w:rsidR="007A1794">
        <w:t xml:space="preserve"> </w:t>
      </w:r>
    </w:p>
    <w:sectPr w:rsidR="00D614BE" w:rsidRPr="007A17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BB" w:rsidRDefault="00FD43BB" w:rsidP="00A54467">
      <w:r>
        <w:separator/>
      </w:r>
    </w:p>
  </w:endnote>
  <w:endnote w:type="continuationSeparator" w:id="0">
    <w:p w:rsidR="00FD43BB" w:rsidRDefault="00FD43BB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BB" w:rsidRDefault="00FD43BB" w:rsidP="00A54467">
      <w:r>
        <w:separator/>
      </w:r>
    </w:p>
  </w:footnote>
  <w:footnote w:type="continuationSeparator" w:id="0">
    <w:p w:rsidR="00FD43BB" w:rsidRDefault="00FD43BB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03922"/>
    <w:rsid w:val="0002319D"/>
    <w:rsid w:val="000357AA"/>
    <w:rsid w:val="00037172"/>
    <w:rsid w:val="00037AD7"/>
    <w:rsid w:val="000441C7"/>
    <w:rsid w:val="00071D31"/>
    <w:rsid w:val="00076F9D"/>
    <w:rsid w:val="000856B7"/>
    <w:rsid w:val="000A779F"/>
    <w:rsid w:val="000D0387"/>
    <w:rsid w:val="000F37EC"/>
    <w:rsid w:val="00103438"/>
    <w:rsid w:val="00122684"/>
    <w:rsid w:val="001440BB"/>
    <w:rsid w:val="00171FB8"/>
    <w:rsid w:val="001803AB"/>
    <w:rsid w:val="001C3707"/>
    <w:rsid w:val="001D668B"/>
    <w:rsid w:val="001E2144"/>
    <w:rsid w:val="001E7268"/>
    <w:rsid w:val="00216804"/>
    <w:rsid w:val="00234AD9"/>
    <w:rsid w:val="002410CA"/>
    <w:rsid w:val="0025313B"/>
    <w:rsid w:val="00306CBE"/>
    <w:rsid w:val="00322551"/>
    <w:rsid w:val="00323E0C"/>
    <w:rsid w:val="00327FF3"/>
    <w:rsid w:val="00334D69"/>
    <w:rsid w:val="00342198"/>
    <w:rsid w:val="00352B5A"/>
    <w:rsid w:val="00361462"/>
    <w:rsid w:val="0036233E"/>
    <w:rsid w:val="00382F32"/>
    <w:rsid w:val="00392A0A"/>
    <w:rsid w:val="003C2F94"/>
    <w:rsid w:val="003C534B"/>
    <w:rsid w:val="003C77EF"/>
    <w:rsid w:val="003D788D"/>
    <w:rsid w:val="00435D5D"/>
    <w:rsid w:val="004B03CB"/>
    <w:rsid w:val="004B57D9"/>
    <w:rsid w:val="00530D93"/>
    <w:rsid w:val="00552747"/>
    <w:rsid w:val="00554182"/>
    <w:rsid w:val="005562CA"/>
    <w:rsid w:val="00566A92"/>
    <w:rsid w:val="005E3513"/>
    <w:rsid w:val="00615AA2"/>
    <w:rsid w:val="0066476D"/>
    <w:rsid w:val="006E79DA"/>
    <w:rsid w:val="007268F0"/>
    <w:rsid w:val="00756C8B"/>
    <w:rsid w:val="007A1794"/>
    <w:rsid w:val="007B5804"/>
    <w:rsid w:val="007C114F"/>
    <w:rsid w:val="007C2D96"/>
    <w:rsid w:val="007D4CC0"/>
    <w:rsid w:val="007F17F1"/>
    <w:rsid w:val="00822D39"/>
    <w:rsid w:val="00827378"/>
    <w:rsid w:val="00874A84"/>
    <w:rsid w:val="008B2279"/>
    <w:rsid w:val="008C72CF"/>
    <w:rsid w:val="008D3FB9"/>
    <w:rsid w:val="008D6F71"/>
    <w:rsid w:val="00A20F1A"/>
    <w:rsid w:val="00A22EC6"/>
    <w:rsid w:val="00A41030"/>
    <w:rsid w:val="00A54467"/>
    <w:rsid w:val="00A76280"/>
    <w:rsid w:val="00A87B75"/>
    <w:rsid w:val="00AA7DBA"/>
    <w:rsid w:val="00AF1F79"/>
    <w:rsid w:val="00AF6368"/>
    <w:rsid w:val="00B06C94"/>
    <w:rsid w:val="00B176BC"/>
    <w:rsid w:val="00B32DA3"/>
    <w:rsid w:val="00BE3D5E"/>
    <w:rsid w:val="00BF6FDD"/>
    <w:rsid w:val="00C1198E"/>
    <w:rsid w:val="00C46097"/>
    <w:rsid w:val="00C4791B"/>
    <w:rsid w:val="00C678AA"/>
    <w:rsid w:val="00C7035D"/>
    <w:rsid w:val="00C81C0F"/>
    <w:rsid w:val="00C905F7"/>
    <w:rsid w:val="00CA1F49"/>
    <w:rsid w:val="00CA579F"/>
    <w:rsid w:val="00CF45FD"/>
    <w:rsid w:val="00D12A39"/>
    <w:rsid w:val="00D20A8C"/>
    <w:rsid w:val="00D268AB"/>
    <w:rsid w:val="00D614BE"/>
    <w:rsid w:val="00D64346"/>
    <w:rsid w:val="00D81B2A"/>
    <w:rsid w:val="00DC46FA"/>
    <w:rsid w:val="00DC6433"/>
    <w:rsid w:val="00DD5141"/>
    <w:rsid w:val="00DD65FA"/>
    <w:rsid w:val="00DF6B62"/>
    <w:rsid w:val="00E0331E"/>
    <w:rsid w:val="00E04EB9"/>
    <w:rsid w:val="00E16009"/>
    <w:rsid w:val="00E2203E"/>
    <w:rsid w:val="00E36942"/>
    <w:rsid w:val="00EA6DFA"/>
    <w:rsid w:val="00EA6E38"/>
    <w:rsid w:val="00EB1CDA"/>
    <w:rsid w:val="00EB6AA7"/>
    <w:rsid w:val="00ED2DC1"/>
    <w:rsid w:val="00EE7DC2"/>
    <w:rsid w:val="00EF7194"/>
    <w:rsid w:val="00F1030F"/>
    <w:rsid w:val="00F12ABB"/>
    <w:rsid w:val="00F825D0"/>
    <w:rsid w:val="00FD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ica.niko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3F84-6873-4C95-86AA-D3DB782C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dcterms:created xsi:type="dcterms:W3CDTF">2020-06-11T10:50:00Z</dcterms:created>
  <dcterms:modified xsi:type="dcterms:W3CDTF">2020-06-11T10:50:00Z</dcterms:modified>
</cp:coreProperties>
</file>