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7F64C4">
        <w:trPr>
          <w:trHeight w:val="714"/>
        </w:trPr>
        <w:tc>
          <w:tcPr>
            <w:tcW w:w="9288" w:type="dxa"/>
            <w:gridSpan w:val="4"/>
          </w:tcPr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7F64C4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0253C0">
        <w:trPr>
          <w:trHeight w:val="442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E62EDA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C0EFF">
              <w:t>1</w:t>
            </w:r>
            <w:r w:rsidR="004A4A12">
              <w:t>5</w:t>
            </w:r>
            <w:r w:rsidR="00E62EDA">
              <w:t>9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0253C0">
        <w:trPr>
          <w:trHeight w:val="441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E62EDA" w:rsidP="007F64C4">
            <w:pPr>
              <w:pStyle w:val="Header"/>
              <w:ind w:left="-108"/>
              <w:jc w:val="both"/>
            </w:pPr>
            <w:r>
              <w:t>13</w:t>
            </w:r>
            <w:r w:rsidR="000253C0">
              <w:t>.0</w:t>
            </w:r>
            <w:r w:rsidR="004A4A12">
              <w:t>7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E62EDA">
        <w:rPr>
          <w:lang w:val="sr-Cyrl-CS"/>
        </w:rPr>
        <w:t>Јавна расвета у МЗ Волујац - Ћосићи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9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E62EDA">
        <w:rPr>
          <w:noProof/>
          <w:lang w:val="sr-Cyrl-CS"/>
        </w:rPr>
        <w:t>90</w:t>
      </w:r>
    </w:p>
    <w:p w:rsidR="000253C0" w:rsidRPr="009C0EFF" w:rsidRDefault="008E589B" w:rsidP="000253C0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E62EDA">
        <w:rPr>
          <w:noProof/>
        </w:rPr>
        <w:t>израда јавног осветљења локалних саобраћајница засеока Ћосићи на подручју МЗ Волујац</w:t>
      </w:r>
      <w:r w:rsidR="004A4A12">
        <w:t xml:space="preserve">; </w:t>
      </w:r>
      <w:r w:rsidR="009C0EFF" w:rsidRPr="00BF4686">
        <w:rPr>
          <w:lang w:val="sr-Cyrl-CS"/>
        </w:rPr>
        <w:t>обим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дефинисан предмером</w:t>
      </w:r>
      <w:r w:rsidR="00E62EDA">
        <w:rPr>
          <w:lang w:val="sr-Cyrl-CS"/>
        </w:rPr>
        <w:t>; више врста радова: грађевински, електромонта</w:t>
      </w:r>
      <w:r w:rsidR="00782EB3">
        <w:rPr>
          <w:lang w:val="sr-Cyrl-CS"/>
        </w:rPr>
        <w:t>ж</w:t>
      </w:r>
      <w:r w:rsidR="00E62EDA">
        <w:rPr>
          <w:lang w:val="sr-Cyrl-CS"/>
        </w:rPr>
        <w:t>ни радови и орман јавног осветљења;</w:t>
      </w:r>
      <w:r w:rsidR="009C0EFF" w:rsidRPr="00BF4686">
        <w:t xml:space="preserve"> </w:t>
      </w:r>
      <w:r w:rsidR="009C0EFF">
        <w:t>м</w:t>
      </w:r>
      <w:r w:rsidR="009C0EFF" w:rsidRPr="00BF4686">
        <w:rPr>
          <w:lang w:val="sr-Cyrl-CS"/>
        </w:rPr>
        <w:t>есто извођења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</w:t>
      </w:r>
      <w:r w:rsidR="00E62EDA">
        <w:rPr>
          <w:lang w:val="sr-Cyrl-CS"/>
        </w:rPr>
        <w:t>засеок Ћосићи на подручју МЗ Волујац</w:t>
      </w:r>
      <w:r w:rsidR="009C0EFF" w:rsidRPr="00BF4686">
        <w:rPr>
          <w:lang w:val="sr-Cyrl-CS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E62EDA">
        <w:rPr>
          <w:rFonts w:eastAsia="Arial Unicode MS"/>
          <w:kern w:val="1"/>
          <w:lang w:val="sr-Cyrl-CS" w:eastAsia="ar-SA"/>
        </w:rPr>
        <w:t>инсталација спољне расвете – 45316100-6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E62EDA">
        <w:rPr>
          <w:lang w:val="ru-RU"/>
        </w:rPr>
        <w:t>800.000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E62EDA">
        <w:rPr>
          <w:lang w:val="ru-RU"/>
        </w:rPr>
        <w:t>795.510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E62EDA">
        <w:rPr>
          <w:lang w:val="ru-RU"/>
        </w:rPr>
        <w:t>954.612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8E589B">
      <w:pPr>
        <w:jc w:val="both"/>
      </w:pPr>
      <w:r w:rsidRPr="008E589B">
        <w:t>(</w:t>
      </w:r>
      <w:r w:rsidRPr="000253C0">
        <w:t>Начин финансирања</w:t>
      </w:r>
      <w:r w:rsidRPr="008E589B">
        <w:t>:</w:t>
      </w:r>
      <w:r w:rsidR="000253C0">
        <w:t xml:space="preserve"> </w:t>
      </w:r>
      <w:r w:rsidRPr="00EB4051">
        <w:t xml:space="preserve">Наручилац </w:t>
      </w:r>
      <w:r w:rsidR="00E62EDA">
        <w:t>50</w:t>
      </w:r>
      <w:r w:rsidRPr="00EB4051">
        <w:t xml:space="preserve">% од уговорене вредности, односно </w:t>
      </w:r>
      <w:r w:rsidR="00E62EDA">
        <w:t>397.755</w:t>
      </w:r>
      <w:r w:rsidR="00D3732F" w:rsidRPr="00EB4051">
        <w:t xml:space="preserve"> </w:t>
      </w:r>
      <w:r w:rsidRPr="00EB4051">
        <w:t xml:space="preserve">динара без пдв-а, </w:t>
      </w:r>
      <w:r w:rsidR="00E62EDA">
        <w:t>477.30</w:t>
      </w:r>
      <w:r w:rsidR="00782EB3">
        <w:t>6</w:t>
      </w:r>
      <w:r w:rsidR="00FC50F3" w:rsidRPr="00EB4051">
        <w:t xml:space="preserve"> </w:t>
      </w:r>
      <w:r w:rsidRPr="00EB4051">
        <w:t xml:space="preserve">динара са пдв-ом и </w:t>
      </w:r>
      <w:r w:rsidR="00012F90">
        <w:t>МЗ</w:t>
      </w:r>
      <w:r w:rsidR="00D22181">
        <w:t xml:space="preserve"> </w:t>
      </w:r>
      <w:r w:rsidR="00E62EDA">
        <w:t>Волујац</w:t>
      </w:r>
      <w:r w:rsidRPr="00EB4051">
        <w:t xml:space="preserve"> 33% од уговорене вредности односно </w:t>
      </w:r>
      <w:r w:rsidR="00E62EDA">
        <w:t>397.755</w:t>
      </w:r>
      <w:r w:rsidRPr="00EB4051">
        <w:t xml:space="preserve"> динара без пдв-а, односно </w:t>
      </w:r>
      <w:bookmarkStart w:id="0" w:name="_GoBack"/>
      <w:bookmarkEnd w:id="0"/>
      <w:r w:rsidR="00E62EDA">
        <w:t>477.30</w:t>
      </w:r>
      <w:r w:rsidR="00782EB3">
        <w:t>6</w:t>
      </w:r>
      <w:r w:rsidRPr="00EB4051"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E62EDA">
        <w:rPr>
          <w:lang w:val="ru-RU"/>
        </w:rPr>
        <w:t>795.510</w:t>
      </w:r>
      <w:r w:rsidR="001A6732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E62EDA">
        <w:rPr>
          <w:lang w:val="ru-RU"/>
        </w:rPr>
        <w:t>795.510</w:t>
      </w:r>
      <w:r w:rsidR="00E62EDA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E62EDA">
        <w:rPr>
          <w:lang w:val="ru-RU"/>
        </w:rPr>
        <w:t>795.510</w:t>
      </w:r>
      <w:r w:rsidR="00E62EDA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E62EDA">
        <w:rPr>
          <w:lang w:val="ru-RU"/>
        </w:rPr>
        <w:t>795.510</w:t>
      </w:r>
      <w:r w:rsidR="00E62EDA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7F64C4">
        <w:rPr>
          <w:lang w:val="ru-RU"/>
        </w:rPr>
        <w:t>0</w:t>
      </w:r>
      <w:r w:rsidR="00B554D3">
        <w:rPr>
          <w:lang w:val="ru-RU"/>
        </w:rPr>
        <w:t>8</w:t>
      </w:r>
      <w:r w:rsidR="00DE6B5D">
        <w:rPr>
          <w:lang w:val="ru-RU"/>
        </w:rPr>
        <w:t>.0</w:t>
      </w:r>
      <w:r w:rsidR="007F64C4">
        <w:rPr>
          <w:lang w:val="ru-RU"/>
        </w:rPr>
        <w:t>7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7F64C4">
        <w:rPr>
          <w:lang w:val="ru-RU" w:eastAsia="sr-Latn-CS"/>
        </w:rPr>
        <w:t>0</w:t>
      </w:r>
      <w:r w:rsidR="00B554D3">
        <w:rPr>
          <w:lang w:val="ru-RU" w:eastAsia="sr-Latn-CS"/>
        </w:rPr>
        <w:t>9</w:t>
      </w:r>
      <w:r w:rsidR="00DE6B5D">
        <w:rPr>
          <w:lang w:val="ru-RU" w:eastAsia="sr-Latn-CS"/>
        </w:rPr>
        <w:t>.0</w:t>
      </w:r>
      <w:r w:rsidR="007F64C4">
        <w:rPr>
          <w:lang w:val="ru-RU" w:eastAsia="sr-Latn-CS"/>
        </w:rPr>
        <w:t>7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B554D3" w:rsidP="008E589B">
      <w:pPr>
        <w:jc w:val="both"/>
        <w:rPr>
          <w:lang w:val="ru-RU"/>
        </w:rPr>
      </w:pPr>
      <w:r>
        <w:rPr>
          <w:lang w:val="ru-RU"/>
        </w:rPr>
        <w:t>Елкомонт доо</w:t>
      </w:r>
      <w:r w:rsidR="00DE6B5D">
        <w:rPr>
          <w:lang w:val="ru-RU"/>
        </w:rPr>
        <w:t xml:space="preserve">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Николе Пашића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50</w:t>
      </w:r>
      <w:r w:rsidR="008E589B" w:rsidRPr="008E589B">
        <w:rPr>
          <w:lang w:val="ru-RU"/>
        </w:rPr>
        <w:t>, ПИБ:</w:t>
      </w:r>
      <w:r>
        <w:rPr>
          <w:lang w:val="ru-RU"/>
        </w:rPr>
        <w:t>101615458</w:t>
      </w:r>
      <w:r w:rsidR="008E589B" w:rsidRPr="008E589B">
        <w:rPr>
          <w:lang w:val="ru-RU"/>
        </w:rPr>
        <w:t>; МБ:</w:t>
      </w:r>
      <w:r>
        <w:rPr>
          <w:lang w:val="ru-RU"/>
        </w:rPr>
        <w:t>17366823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B554D3">
        <w:rPr>
          <w:lang w:val="ru-RU" w:eastAsia="sr-Latn-CS"/>
        </w:rPr>
        <w:t>члан 115. Закона о јавним набавкама</w:t>
      </w:r>
    </w:p>
    <w:p w:rsidR="00F825D0" w:rsidRPr="009C0EFF" w:rsidRDefault="008E589B" w:rsidP="008E589B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0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r w:rsidR="000253C0">
        <w:t xml:space="preserve">Милица Николић, </w:t>
      </w:r>
      <w:hyperlink r:id="rId11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F825D0" w:rsidRPr="009C0EFF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D7" w:rsidRDefault="00655FD7" w:rsidP="00A54467">
      <w:r>
        <w:separator/>
      </w:r>
    </w:p>
  </w:endnote>
  <w:endnote w:type="continuationSeparator" w:id="1">
    <w:p w:rsidR="00655FD7" w:rsidRDefault="00655FD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D7" w:rsidRDefault="00655FD7" w:rsidP="00A54467">
      <w:r>
        <w:separator/>
      </w:r>
    </w:p>
  </w:footnote>
  <w:footnote w:type="continuationSeparator" w:id="1">
    <w:p w:rsidR="00655FD7" w:rsidRDefault="00655FD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3E3899"/>
    <w:rsid w:val="00403656"/>
    <w:rsid w:val="00405183"/>
    <w:rsid w:val="00435D5D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55FD7"/>
    <w:rsid w:val="0066476D"/>
    <w:rsid w:val="00695A29"/>
    <w:rsid w:val="006A1F02"/>
    <w:rsid w:val="006D0021"/>
    <w:rsid w:val="00756C8B"/>
    <w:rsid w:val="00780360"/>
    <w:rsid w:val="00782EB3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92562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14138"/>
    <w:rsid w:val="00A2085C"/>
    <w:rsid w:val="00A20F1A"/>
    <w:rsid w:val="00A22EC6"/>
    <w:rsid w:val="00A27FE8"/>
    <w:rsid w:val="00A54467"/>
    <w:rsid w:val="00A6647B"/>
    <w:rsid w:val="00A82587"/>
    <w:rsid w:val="00A87B75"/>
    <w:rsid w:val="00A95F48"/>
    <w:rsid w:val="00AA7DBA"/>
    <w:rsid w:val="00AE1B97"/>
    <w:rsid w:val="00AF6368"/>
    <w:rsid w:val="00B13A4C"/>
    <w:rsid w:val="00B14DC6"/>
    <w:rsid w:val="00B176BC"/>
    <w:rsid w:val="00B554D3"/>
    <w:rsid w:val="00B80B0C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62EDA"/>
    <w:rsid w:val="00E848EE"/>
    <w:rsid w:val="00EA3952"/>
    <w:rsid w:val="00EA6DFA"/>
    <w:rsid w:val="00EA6E38"/>
    <w:rsid w:val="00EB4051"/>
    <w:rsid w:val="00EB4ABC"/>
    <w:rsid w:val="00ED1D55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C1A8-B4A3-4C79-9C45-6B56EA63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Sara</cp:lastModifiedBy>
  <cp:revision>2</cp:revision>
  <cp:lastPrinted>2020-07-13T11:13:00Z</cp:lastPrinted>
  <dcterms:created xsi:type="dcterms:W3CDTF">2020-07-13T12:10:00Z</dcterms:created>
  <dcterms:modified xsi:type="dcterms:W3CDTF">2020-07-13T12:10:00Z</dcterms:modified>
</cp:coreProperties>
</file>