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7F64C4">
        <w:trPr>
          <w:trHeight w:val="714"/>
        </w:trPr>
        <w:tc>
          <w:tcPr>
            <w:tcW w:w="9288" w:type="dxa"/>
            <w:gridSpan w:val="4"/>
          </w:tcPr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7F64C4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1A6732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t>1</w:t>
            </w:r>
            <w:r w:rsidR="004A4A12">
              <w:t>5</w:t>
            </w:r>
            <w:r w:rsidR="001A6732">
              <w:t>1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A4A12" w:rsidP="007F64C4">
            <w:pPr>
              <w:pStyle w:val="Header"/>
              <w:ind w:left="-108"/>
              <w:jc w:val="both"/>
            </w:pPr>
            <w:r>
              <w:t>09</w:t>
            </w:r>
            <w:r w:rsidR="000253C0">
              <w:t>.0</w:t>
            </w:r>
            <w:r>
              <w:t>7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9C0EFF" w:rsidRPr="000B0C27">
        <w:rPr>
          <w:lang w:val="sr-Cyrl-CS"/>
        </w:rPr>
        <w:t xml:space="preserve">Путна инфраструктура у МЗ </w:t>
      </w:r>
      <w:r w:rsidR="001A6732">
        <w:rPr>
          <w:lang w:val="sr-Cyrl-CS"/>
        </w:rPr>
        <w:t>Мокра Гора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9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1A6732">
        <w:rPr>
          <w:noProof/>
          <w:lang w:val="sr-Cyrl-CS"/>
        </w:rPr>
        <w:t>35</w:t>
      </w:r>
    </w:p>
    <w:p w:rsidR="000253C0" w:rsidRPr="009C0EFF" w:rsidRDefault="008E589B" w:rsidP="000253C0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4A4A12">
        <w:rPr>
          <w:noProof/>
        </w:rPr>
        <w:t xml:space="preserve">изградња путне инфраструктуре у МЗ </w:t>
      </w:r>
      <w:r w:rsidR="001A6732">
        <w:rPr>
          <w:noProof/>
        </w:rPr>
        <w:t>Мокра Гора</w:t>
      </w:r>
      <w:r w:rsidR="004A4A12">
        <w:rPr>
          <w:noProof/>
        </w:rPr>
        <w:t xml:space="preserve"> и то </w:t>
      </w:r>
      <w:r w:rsidR="004A4A12">
        <w:t xml:space="preserve">I </w:t>
      </w:r>
      <w:r w:rsidR="001A6732">
        <w:t>пут за Миковиће</w:t>
      </w:r>
      <w:r w:rsidR="004A4A12">
        <w:t>, л=</w:t>
      </w:r>
      <w:r w:rsidR="001A6732">
        <w:t>300</w:t>
      </w:r>
      <w:r w:rsidR="004A4A12">
        <w:t>м;</w:t>
      </w:r>
      <w:r w:rsidR="004A4A12">
        <w:rPr>
          <w:lang w:val="sr-Cyrl-BA"/>
        </w:rPr>
        <w:t xml:space="preserve">  </w:t>
      </w:r>
      <w:r w:rsidR="004A4A12">
        <w:t xml:space="preserve">II </w:t>
      </w:r>
      <w:r w:rsidR="001A6732">
        <w:t>Пут Фабрика-Јојића куће</w:t>
      </w:r>
      <w:r w:rsidR="004A4A12">
        <w:t>, л=</w:t>
      </w:r>
      <w:r w:rsidR="001A6732">
        <w:t>6</w:t>
      </w:r>
      <w:r w:rsidR="004A4A12">
        <w:t xml:space="preserve">5м; </w:t>
      </w:r>
      <w:r w:rsidR="004A4A12">
        <w:rPr>
          <w:lang w:val="sr-Cyrl-BA"/>
        </w:rPr>
        <w:t xml:space="preserve"> </w:t>
      </w:r>
      <w:r w:rsidR="004A4A12">
        <w:t xml:space="preserve">III </w:t>
      </w:r>
      <w:r w:rsidR="001A6732">
        <w:t>Пут за Гајевиће</w:t>
      </w:r>
      <w:r w:rsidR="004A4A12">
        <w:t>, л=</w:t>
      </w:r>
      <w:r w:rsidR="001A6732">
        <w:t>6</w:t>
      </w:r>
      <w:r w:rsidR="004A4A12">
        <w:t xml:space="preserve">5м; IV </w:t>
      </w:r>
      <w:r w:rsidR="001A6732">
        <w:t>Пут за Кршање</w:t>
      </w:r>
      <w:r w:rsidR="004A4A12">
        <w:t>, л=8</w:t>
      </w:r>
      <w:r w:rsidR="001A6732">
        <w:t>3</w:t>
      </w:r>
      <w:r w:rsidR="004A4A12">
        <w:t xml:space="preserve">м; </w:t>
      </w:r>
      <w:r w:rsidR="009C0EFF" w:rsidRPr="00BF4686">
        <w:rPr>
          <w:lang w:val="sr-Cyrl-CS"/>
        </w:rPr>
        <w:t>обим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дефинисан предмером</w:t>
      </w:r>
      <w:r w:rsidR="004A4A12">
        <w:rPr>
          <w:lang w:val="sr-Cyrl-CS"/>
        </w:rPr>
        <w:t xml:space="preserve"> радова на путној инфраструктури МЗ </w:t>
      </w:r>
      <w:r w:rsidR="001A6732">
        <w:rPr>
          <w:lang w:val="sr-Cyrl-CS"/>
        </w:rPr>
        <w:t>Мокра Гора</w:t>
      </w:r>
      <w:r w:rsidR="009C0EFF" w:rsidRPr="00BF4686">
        <w:t xml:space="preserve">, </w:t>
      </w:r>
      <w:r w:rsidR="009C0EFF">
        <w:t>м</w:t>
      </w:r>
      <w:r w:rsidR="009C0EFF" w:rsidRPr="00BF4686">
        <w:rPr>
          <w:lang w:val="sr-Cyrl-CS"/>
        </w:rPr>
        <w:t>есто извођења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МЗ </w:t>
      </w:r>
      <w:r w:rsidR="001A6732">
        <w:rPr>
          <w:lang w:val="sr-Cyrl-CS"/>
        </w:rPr>
        <w:t>Мокра Гора</w:t>
      </w:r>
      <w:r w:rsidR="009C0EFF" w:rsidRPr="00BF4686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1A6732">
        <w:rPr>
          <w:lang w:val="ru-RU"/>
        </w:rPr>
        <w:t>2.000.000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1A6732">
        <w:rPr>
          <w:lang w:val="ru-RU"/>
        </w:rPr>
        <w:t>1.998.600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1A6732">
        <w:rPr>
          <w:lang w:val="ru-RU"/>
        </w:rPr>
        <w:t>2.398.320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r w:rsidRPr="000253C0">
        <w:t>Начин финансирања</w:t>
      </w:r>
      <w:r w:rsidRPr="008E589B">
        <w:t>:</w:t>
      </w:r>
      <w:r w:rsidR="000253C0">
        <w:t xml:space="preserve"> </w:t>
      </w:r>
      <w:r w:rsidRPr="00EB4051">
        <w:t xml:space="preserve">Наручилац 67% од уговорене вредности, односно </w:t>
      </w:r>
      <w:r w:rsidR="001A6732">
        <w:t>1.339.062</w:t>
      </w:r>
      <w:r w:rsidR="00D3732F" w:rsidRPr="00EB4051">
        <w:t xml:space="preserve"> </w:t>
      </w:r>
      <w:r w:rsidRPr="00EB4051">
        <w:t xml:space="preserve">динара без пдв-а, </w:t>
      </w:r>
      <w:r w:rsidR="001A6732">
        <w:t>1.606.874,40</w:t>
      </w:r>
      <w:r w:rsidR="00FC50F3" w:rsidRPr="00EB4051">
        <w:t xml:space="preserve"> </w:t>
      </w:r>
      <w:r w:rsidRPr="00EB4051">
        <w:t xml:space="preserve">динара са пдв-ом и </w:t>
      </w:r>
      <w:r w:rsidR="00012F90">
        <w:t>МЗ</w:t>
      </w:r>
      <w:r w:rsidR="00D22181">
        <w:t xml:space="preserve"> </w:t>
      </w:r>
      <w:r w:rsidR="001A6732">
        <w:t>Мокра Гора</w:t>
      </w:r>
      <w:r w:rsidRPr="00EB4051">
        <w:t xml:space="preserve"> 33% од уговорене вредности односно </w:t>
      </w:r>
      <w:r w:rsidR="001A6732">
        <w:t>659.538</w:t>
      </w:r>
      <w:r w:rsidRPr="00EB4051">
        <w:t xml:space="preserve"> динара без пдв-а, односно </w:t>
      </w:r>
      <w:bookmarkStart w:id="0" w:name="_GoBack"/>
      <w:bookmarkEnd w:id="0"/>
      <w:r w:rsidR="001A6732">
        <w:t>791.445,60</w:t>
      </w:r>
      <w:r w:rsidRPr="00EB4051"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1A6732">
        <w:rPr>
          <w:lang w:val="ru-RU"/>
        </w:rPr>
        <w:t>1.998.600</w:t>
      </w:r>
      <w:r w:rsidR="001A6732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1A6732">
        <w:rPr>
          <w:lang w:val="ru-RU"/>
        </w:rPr>
        <w:t>1.998.600</w:t>
      </w:r>
      <w:r w:rsidR="001A6732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1A6732">
        <w:rPr>
          <w:lang w:val="ru-RU"/>
        </w:rPr>
        <w:t>1.998.600</w:t>
      </w:r>
      <w:r w:rsidR="001A6732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1A6732">
        <w:rPr>
          <w:lang w:val="ru-RU"/>
        </w:rPr>
        <w:t>1.998.600</w:t>
      </w:r>
      <w:r w:rsidR="001A6732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7F64C4">
        <w:rPr>
          <w:lang w:val="ru-RU"/>
        </w:rPr>
        <w:t>06</w:t>
      </w:r>
      <w:r w:rsidR="00DE6B5D">
        <w:rPr>
          <w:lang w:val="ru-RU"/>
        </w:rPr>
        <w:t>.0</w:t>
      </w:r>
      <w:r w:rsidR="007F64C4">
        <w:rPr>
          <w:lang w:val="ru-RU"/>
        </w:rPr>
        <w:t>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7F64C4">
        <w:rPr>
          <w:lang w:val="ru-RU" w:eastAsia="sr-Latn-CS"/>
        </w:rPr>
        <w:t>08</w:t>
      </w:r>
      <w:r w:rsidR="00DE6B5D">
        <w:rPr>
          <w:lang w:val="ru-RU" w:eastAsia="sr-Latn-CS"/>
        </w:rPr>
        <w:t>.0</w:t>
      </w:r>
      <w:r w:rsidR="007F64C4">
        <w:rPr>
          <w:lang w:val="ru-RU" w:eastAsia="sr-Latn-CS"/>
        </w:rPr>
        <w:t>7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F825D0" w:rsidRPr="009C0EFF" w:rsidRDefault="008E589B" w:rsidP="008E589B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0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r w:rsidR="000253C0">
        <w:t xml:space="preserve">Милица Николић, </w:t>
      </w:r>
      <w:hyperlink r:id="rId11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B0" w:rsidRDefault="005056B0" w:rsidP="00A54467">
      <w:r>
        <w:separator/>
      </w:r>
    </w:p>
  </w:endnote>
  <w:endnote w:type="continuationSeparator" w:id="1">
    <w:p w:rsidR="005056B0" w:rsidRDefault="005056B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B0" w:rsidRDefault="005056B0" w:rsidP="00A54467">
      <w:r>
        <w:separator/>
      </w:r>
    </w:p>
  </w:footnote>
  <w:footnote w:type="continuationSeparator" w:id="1">
    <w:p w:rsidR="005056B0" w:rsidRDefault="005056B0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65E67"/>
    <w:rsid w:val="00171FB8"/>
    <w:rsid w:val="001A6732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3E3899"/>
    <w:rsid w:val="00403656"/>
    <w:rsid w:val="00435D5D"/>
    <w:rsid w:val="004A4A12"/>
    <w:rsid w:val="004B03CB"/>
    <w:rsid w:val="004B57D9"/>
    <w:rsid w:val="004B682B"/>
    <w:rsid w:val="005056B0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95A29"/>
    <w:rsid w:val="006A1F02"/>
    <w:rsid w:val="006D0021"/>
    <w:rsid w:val="00756C8B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7FF7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293C-2C63-4877-993E-53751619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Sara</cp:lastModifiedBy>
  <cp:revision>2</cp:revision>
  <cp:lastPrinted>2020-04-24T07:20:00Z</cp:lastPrinted>
  <dcterms:created xsi:type="dcterms:W3CDTF">2020-07-09T12:19:00Z</dcterms:created>
  <dcterms:modified xsi:type="dcterms:W3CDTF">2020-07-09T12:19:00Z</dcterms:modified>
</cp:coreProperties>
</file>