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4A340F">
              <w:rPr>
                <w:lang w:val="sr-Latn-RS"/>
              </w:rPr>
              <w:t>12</w:t>
            </w:r>
            <w:r w:rsidR="004A340F">
              <w:rPr>
                <w:lang w:val="sr-Cyrl-RS"/>
              </w:rPr>
              <w:t>7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0B2980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15.06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012F90">
        <w:rPr>
          <w:lang w:val="sr-Cyrl-CS"/>
        </w:rPr>
        <w:t xml:space="preserve">МЗ </w:t>
      </w:r>
      <w:r w:rsidR="004A340F">
        <w:rPr>
          <w:lang w:val="sr-Cyrl-CS"/>
        </w:rPr>
        <w:t>Равни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4A340F">
        <w:rPr>
          <w:noProof/>
          <w:lang w:val="sr-Cyrl-CS"/>
        </w:rPr>
        <w:t>1.3.37</w:t>
      </w:r>
    </w:p>
    <w:p w:rsidR="000B2980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4A340F">
        <w:rPr>
          <w:noProof/>
          <w:lang w:val="sr-Cyrl-RS"/>
        </w:rPr>
        <w:t>изградња путне инфраструктуре у МЗ Равни:</w:t>
      </w:r>
      <w:r w:rsidR="004A340F" w:rsidRPr="009B0326">
        <w:rPr>
          <w:noProof/>
        </w:rPr>
        <w:t xml:space="preserve"> </w:t>
      </w:r>
      <w:r w:rsidR="004A340F" w:rsidRPr="000F3FE2">
        <w:rPr>
          <w:noProof/>
        </w:rPr>
        <w:t>I</w:t>
      </w:r>
      <w:r w:rsidR="004A340F" w:rsidRPr="000F3FE2">
        <w:rPr>
          <w:noProof/>
          <w:lang w:val="sr-Cyrl-RS"/>
        </w:rPr>
        <w:t>)</w:t>
      </w:r>
      <w:r w:rsidR="004A340F" w:rsidRPr="000F3FE2">
        <w:rPr>
          <w:noProof/>
        </w:rPr>
        <w:t xml:space="preserve"> </w:t>
      </w:r>
      <w:r w:rsidR="004A340F">
        <w:rPr>
          <w:noProof/>
          <w:lang w:val="sr-Cyrl-RS"/>
        </w:rPr>
        <w:t>Милошев мост-Ковачевина</w:t>
      </w:r>
      <w:r w:rsidR="004A340F" w:rsidRPr="000F3FE2">
        <w:rPr>
          <w:noProof/>
          <w:lang w:val="sr-Cyrl-RS"/>
        </w:rPr>
        <w:t>, л=</w:t>
      </w:r>
      <w:r w:rsidR="004A340F">
        <w:rPr>
          <w:noProof/>
          <w:lang w:val="sr-Cyrl-RS"/>
        </w:rPr>
        <w:t>135</w:t>
      </w:r>
      <w:r w:rsidR="004A340F" w:rsidRPr="000F3FE2">
        <w:rPr>
          <w:noProof/>
          <w:lang w:val="sr-Cyrl-RS"/>
        </w:rPr>
        <w:t>м</w:t>
      </w:r>
      <w:r w:rsidR="004A340F" w:rsidRPr="000F3FE2">
        <w:rPr>
          <w:noProof/>
          <w:lang w:val="sr-Latn-RS"/>
        </w:rPr>
        <w:t>,</w:t>
      </w:r>
      <w:r w:rsidR="004A340F" w:rsidRPr="000F3FE2">
        <w:rPr>
          <w:noProof/>
          <w:lang w:val="sr-Cyrl-RS"/>
        </w:rPr>
        <w:t xml:space="preserve"> </w:t>
      </w:r>
      <w:r w:rsidR="004A340F" w:rsidRPr="000F3FE2">
        <w:rPr>
          <w:noProof/>
        </w:rPr>
        <w:t>II</w:t>
      </w:r>
      <w:r w:rsidR="004A340F" w:rsidRPr="000F3FE2">
        <w:rPr>
          <w:noProof/>
          <w:lang w:val="sr-Cyrl-RS"/>
        </w:rPr>
        <w:t>)</w:t>
      </w:r>
      <w:r w:rsidR="004A340F" w:rsidRPr="000F3FE2">
        <w:rPr>
          <w:noProof/>
        </w:rPr>
        <w:t xml:space="preserve"> </w:t>
      </w:r>
      <w:r w:rsidR="004A340F">
        <w:rPr>
          <w:noProof/>
          <w:lang w:val="sr-Cyrl-RS"/>
        </w:rPr>
        <w:t>Горњи Старчевићи, л=100</w:t>
      </w:r>
      <w:r w:rsidR="004A340F" w:rsidRPr="000F3FE2">
        <w:rPr>
          <w:noProof/>
          <w:lang w:val="sr-Cyrl-RS"/>
        </w:rPr>
        <w:t xml:space="preserve">м, </w:t>
      </w:r>
      <w:r w:rsidR="004A340F" w:rsidRPr="000F3FE2">
        <w:rPr>
          <w:noProof/>
          <w:lang w:val="sr-Latn-RS"/>
        </w:rPr>
        <w:t>III</w:t>
      </w:r>
      <w:r w:rsidR="004A340F" w:rsidRPr="000F3FE2">
        <w:rPr>
          <w:noProof/>
          <w:lang w:val="sr-Cyrl-RS"/>
        </w:rPr>
        <w:t xml:space="preserve">) </w:t>
      </w:r>
      <w:r w:rsidR="004A340F">
        <w:rPr>
          <w:noProof/>
          <w:lang w:val="sr-Cyrl-RS"/>
        </w:rPr>
        <w:t>Вранићи (Парамаће), л=100</w:t>
      </w:r>
      <w:r w:rsidR="004A340F" w:rsidRPr="000F3FE2">
        <w:rPr>
          <w:noProof/>
          <w:lang w:val="sr-Cyrl-RS"/>
        </w:rPr>
        <w:t xml:space="preserve">м, </w:t>
      </w:r>
      <w:r w:rsidR="004A340F" w:rsidRPr="000F3FE2">
        <w:rPr>
          <w:noProof/>
          <w:lang w:val="sr-Latn-RS"/>
        </w:rPr>
        <w:t>IV</w:t>
      </w:r>
      <w:r w:rsidR="004A340F">
        <w:rPr>
          <w:noProof/>
          <w:lang w:val="sr-Cyrl-RS"/>
        </w:rPr>
        <w:t>) Глишићи-Гудурићи, л=100</w:t>
      </w:r>
      <w:r w:rsidR="004A340F" w:rsidRPr="000F3FE2">
        <w:rPr>
          <w:noProof/>
          <w:lang w:val="sr-Cyrl-RS"/>
        </w:rPr>
        <w:t xml:space="preserve">м, </w:t>
      </w:r>
      <w:r w:rsidR="004A340F" w:rsidRPr="000F3FE2">
        <w:rPr>
          <w:noProof/>
          <w:lang w:val="sr-Latn-RS"/>
        </w:rPr>
        <w:t>V</w:t>
      </w:r>
      <w:r w:rsidR="004A340F" w:rsidRPr="000F3FE2">
        <w:rPr>
          <w:noProof/>
          <w:lang w:val="sr-Cyrl-RS"/>
        </w:rPr>
        <w:t xml:space="preserve">) </w:t>
      </w:r>
      <w:r w:rsidR="004A340F">
        <w:rPr>
          <w:noProof/>
          <w:lang w:val="sr-Cyrl-RS"/>
        </w:rPr>
        <w:t>Центар-Мартићи, л=100м;</w:t>
      </w:r>
      <w:r w:rsidR="004A340F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МЗ </w:t>
      </w:r>
      <w:r w:rsidR="004A340F">
        <w:rPr>
          <w:rFonts w:eastAsia="Arial Unicode MS"/>
          <w:kern w:val="1"/>
          <w:lang w:val="sr-Cyrl-CS" w:eastAsia="ar-SA"/>
        </w:rPr>
        <w:t>Равни</w:t>
      </w:r>
      <w:r w:rsidR="004A340F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4A340F">
        <w:rPr>
          <w:rFonts w:eastAsia="Arial Unicode MS"/>
          <w:kern w:val="1"/>
          <w:lang w:val="sr-Cyrl-CS" w:eastAsia="ar-SA"/>
        </w:rPr>
        <w:t>Равни</w:t>
      </w:r>
      <w:r w:rsidR="004A340F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4A340F">
        <w:rPr>
          <w:lang w:val="ru-RU"/>
        </w:rPr>
        <w:t xml:space="preserve">2.000.000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12F90">
        <w:rPr>
          <w:lang w:val="ru-RU"/>
        </w:rPr>
        <w:t>1.</w:t>
      </w:r>
      <w:r w:rsidR="004A340F">
        <w:rPr>
          <w:lang w:val="ru-RU"/>
        </w:rPr>
        <w:t>991.250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12F90">
        <w:rPr>
          <w:lang w:val="ru-RU"/>
        </w:rPr>
        <w:t>2.</w:t>
      </w:r>
      <w:r w:rsidR="004A340F">
        <w:rPr>
          <w:lang w:val="ru-RU"/>
        </w:rPr>
        <w:t>389.500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7F5E91">
        <w:rPr>
          <w:lang w:val="sr-Cyrl-RS"/>
        </w:rPr>
        <w:t>1.</w:t>
      </w:r>
      <w:r w:rsidR="0000583D">
        <w:rPr>
          <w:lang w:val="sr-Cyrl-RS"/>
        </w:rPr>
        <w:t>334.137,50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00583D">
        <w:rPr>
          <w:lang w:val="sr-Cyrl-RS"/>
        </w:rPr>
        <w:t>1.600.965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012F90" w:rsidP="008E589B">
      <w:pPr>
        <w:jc w:val="both"/>
        <w:rPr>
          <w:lang w:val="sr-Cyrl-RS"/>
        </w:rPr>
      </w:pPr>
      <w:r>
        <w:rPr>
          <w:lang w:val="sr-Cyrl-RS"/>
        </w:rPr>
        <w:t>МЗ</w:t>
      </w:r>
      <w:r w:rsidR="00D22181">
        <w:rPr>
          <w:lang w:val="sr-Cyrl-RS"/>
        </w:rPr>
        <w:t xml:space="preserve"> </w:t>
      </w:r>
      <w:r w:rsidR="004A340F">
        <w:rPr>
          <w:lang w:val="sr-Cyrl-RS"/>
        </w:rPr>
        <w:t>Равни</w:t>
      </w:r>
      <w:r w:rsidR="000B2980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00583D">
        <w:rPr>
          <w:lang w:val="sr-Cyrl-RS"/>
        </w:rPr>
        <w:t>657.112,50</w:t>
      </w:r>
      <w:r w:rsidR="008E589B" w:rsidRPr="00EB4051">
        <w:rPr>
          <w:lang w:val="sr-Latn-RS"/>
        </w:rPr>
        <w:t xml:space="preserve"> динара без пдв-а, односно </w:t>
      </w:r>
      <w:r w:rsidR="0000583D">
        <w:rPr>
          <w:lang w:val="sr-Cyrl-RS"/>
        </w:rPr>
        <w:t>788.535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B2980">
        <w:rPr>
          <w:lang w:val="ru-RU" w:eastAsia="sr-Latn-CS"/>
        </w:rPr>
        <w:t>1.</w:t>
      </w:r>
      <w:r w:rsidR="004A340F">
        <w:rPr>
          <w:lang w:val="ru-RU" w:eastAsia="sr-Latn-CS"/>
        </w:rPr>
        <w:t>991.250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4A340F">
        <w:rPr>
          <w:lang w:val="ru-RU"/>
        </w:rPr>
        <w:t>991.250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E6B5D">
        <w:rPr>
          <w:lang w:val="ru-RU" w:eastAsia="sr-Latn-CS"/>
        </w:rPr>
        <w:t>1.</w:t>
      </w:r>
      <w:r w:rsidR="004A340F">
        <w:rPr>
          <w:lang w:val="ru-RU" w:eastAsia="sr-Latn-CS"/>
        </w:rPr>
        <w:t>991.250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</w:t>
      </w:r>
      <w:r w:rsidR="004A340F">
        <w:rPr>
          <w:lang w:val="ru-RU"/>
        </w:rPr>
        <w:t>991.250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0B2980">
        <w:rPr>
          <w:lang w:val="ru-RU"/>
        </w:rPr>
        <w:t>08.06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0B2980">
        <w:rPr>
          <w:lang w:val="ru-RU" w:eastAsia="sr-Latn-CS"/>
        </w:rPr>
        <w:t>12.06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Нискоградња,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C9" w:rsidRDefault="003733C9" w:rsidP="00A54467">
      <w:r>
        <w:separator/>
      </w:r>
    </w:p>
  </w:endnote>
  <w:endnote w:type="continuationSeparator" w:id="0">
    <w:p w:rsidR="003733C9" w:rsidRDefault="003733C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C9" w:rsidRDefault="003733C9" w:rsidP="00A54467">
      <w:r>
        <w:separator/>
      </w:r>
    </w:p>
  </w:footnote>
  <w:footnote w:type="continuationSeparator" w:id="0">
    <w:p w:rsidR="003733C9" w:rsidRDefault="003733C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583D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B2980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1A9A"/>
    <w:rsid w:val="0025313B"/>
    <w:rsid w:val="002A4946"/>
    <w:rsid w:val="002C090F"/>
    <w:rsid w:val="00306CBE"/>
    <w:rsid w:val="00322551"/>
    <w:rsid w:val="00327FF3"/>
    <w:rsid w:val="00352B5A"/>
    <w:rsid w:val="00361462"/>
    <w:rsid w:val="0036233E"/>
    <w:rsid w:val="003733C9"/>
    <w:rsid w:val="00392A0A"/>
    <w:rsid w:val="003C2F94"/>
    <w:rsid w:val="003C534B"/>
    <w:rsid w:val="003E0633"/>
    <w:rsid w:val="00403656"/>
    <w:rsid w:val="00435D5D"/>
    <w:rsid w:val="004A340F"/>
    <w:rsid w:val="004B03CB"/>
    <w:rsid w:val="004B57D9"/>
    <w:rsid w:val="004B682B"/>
    <w:rsid w:val="00535E27"/>
    <w:rsid w:val="00552747"/>
    <w:rsid w:val="005562CA"/>
    <w:rsid w:val="00577BB1"/>
    <w:rsid w:val="005E225A"/>
    <w:rsid w:val="005E3513"/>
    <w:rsid w:val="005F257A"/>
    <w:rsid w:val="005F6683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1597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2FC8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4FFA-46A1-4763-A6BF-9FE170F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2020-06-15T09:36:00Z</dcterms:created>
  <dcterms:modified xsi:type="dcterms:W3CDTF">2020-06-15T09:55:00Z</dcterms:modified>
</cp:coreProperties>
</file>