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431B01">
              <w:rPr>
                <w:lang w:val="sr-Cyrl-BA"/>
              </w:rPr>
              <w:t>ПОСЛОВЕ ОРГАНА ГРАДА</w:t>
            </w:r>
          </w:p>
          <w:p w:rsidR="00DA5A0F" w:rsidRPr="007D4CC0" w:rsidRDefault="00431B01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431B01" w:rsidP="00431B01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DA5A0F">
              <w:t>V</w:t>
            </w:r>
            <w:r w:rsidR="00DA5A0F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A71D0A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D0A">
              <w:t>104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A71D0A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A71D0A">
              <w:t>7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A71D0A">
              <w:t>5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</w:t>
      </w:r>
      <w:r w:rsidR="00F248CD">
        <w:rPr>
          <w:lang w:val="sr-Cyrl-CS"/>
        </w:rPr>
        <w:t>послове органа града, општу управу и друштвене делатности</w:t>
      </w:r>
      <w:r>
        <w:rPr>
          <w:lang w:val="sr-Cyrl-CS"/>
        </w:rPr>
        <w:t xml:space="preserve">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Pr="00A71D0A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="00A71D0A">
        <w:rPr>
          <w:noProof/>
        </w:rPr>
        <w:t>преговарачки поступак са објављивањем позива за подношење понуда на основу члана 35. став 1. тачка 1)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Врста предмета набавке: </w:t>
      </w:r>
      <w:r w:rsidR="00AB4EFE">
        <w:rPr>
          <w:lang w:val="ru-RU"/>
        </w:rPr>
        <w:t>добра</w:t>
      </w:r>
    </w:p>
    <w:p w:rsidR="00C85C94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 w:rsidR="00AB4EFE">
        <w:rPr>
          <w:lang w:val="ru-RU"/>
        </w:rPr>
        <w:t>Набавка рачунарске опреме за у</w:t>
      </w:r>
      <w:proofErr w:type="spellStart"/>
      <w:r w:rsidR="00431B01">
        <w:t>спостављање</w:t>
      </w:r>
      <w:proofErr w:type="spellEnd"/>
      <w:r w:rsidR="00431B01">
        <w:t xml:space="preserve"> </w:t>
      </w:r>
      <w:proofErr w:type="spellStart"/>
      <w:r w:rsidR="00431B01">
        <w:t>јединственог</w:t>
      </w:r>
      <w:proofErr w:type="spellEnd"/>
      <w:r w:rsidR="00431B01">
        <w:t xml:space="preserve"> </w:t>
      </w:r>
      <w:proofErr w:type="spellStart"/>
      <w:r w:rsidR="00431B01">
        <w:t>управног</w:t>
      </w:r>
      <w:proofErr w:type="spellEnd"/>
      <w:r w:rsidR="00431B01">
        <w:t xml:space="preserve"> </w:t>
      </w:r>
      <w:proofErr w:type="spellStart"/>
      <w:r w:rsidR="00431B01">
        <w:t>места</w:t>
      </w:r>
      <w:proofErr w:type="spellEnd"/>
    </w:p>
    <w:p w:rsidR="00431B01" w:rsidRPr="00BE4260" w:rsidRDefault="005570A1" w:rsidP="00431B01">
      <w:pPr>
        <w:jc w:val="both"/>
        <w:rPr>
          <w:iCs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431B01">
        <w:rPr>
          <w:iCs/>
          <w:lang w:val="sr-Cyrl-CS"/>
        </w:rPr>
        <w:t>рачунарска опрема – 30230000-0.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431B01">
        <w:rPr>
          <w:lang w:val="ru-RU"/>
        </w:rPr>
        <w:t>843.333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AB4EFE">
        <w:rPr>
          <w:lang w:val="ru-RU"/>
        </w:rPr>
        <w:t>773.970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AB4EFE" w:rsidRPr="00AB4EFE">
        <w:t>928.764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7D44DD">
        <w:rPr>
          <w:lang w:val="ru-RU"/>
        </w:rPr>
        <w:t>1</w:t>
      </w:r>
      <w:r w:rsidR="005570A1">
        <w:rPr>
          <w:lang w:val="ru-RU"/>
        </w:rPr>
        <w:t xml:space="preserve"> (</w:t>
      </w:r>
      <w:r w:rsidR="007D44DD">
        <w:rPr>
          <w:lang w:val="ru-RU"/>
        </w:rPr>
        <w:t>једна</w:t>
      </w:r>
      <w:r>
        <w:rPr>
          <w:lang w:val="ru-RU"/>
        </w:rPr>
        <w:t>) понуд</w:t>
      </w:r>
      <w:r w:rsidR="007D44DD">
        <w:rPr>
          <w:lang w:val="ru-RU"/>
        </w:rPr>
        <w:t>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AF59CF">
        <w:rPr>
          <w:lang w:val="ru-RU"/>
        </w:rPr>
        <w:t>773.970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AF59CF">
        <w:rPr>
          <w:lang w:val="ru-RU"/>
        </w:rPr>
        <w:t>773.970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AF59CF">
        <w:rPr>
          <w:lang w:val="ru-RU"/>
        </w:rPr>
        <w:t>773.970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AF59CF">
        <w:rPr>
          <w:lang w:val="ru-RU"/>
        </w:rPr>
        <w:t>773.970</w:t>
      </w:r>
      <w:r w:rsidR="00AF59CF" w:rsidRPr="00A1789F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AF59CF">
        <w:rPr>
          <w:lang w:val="ru-RU"/>
        </w:rPr>
        <w:t>08</w:t>
      </w:r>
      <w:r>
        <w:rPr>
          <w:lang w:val="ru-RU"/>
        </w:rPr>
        <w:t>.0</w:t>
      </w:r>
      <w:r w:rsidR="00AF59CF">
        <w:rPr>
          <w:lang w:val="ru-RU"/>
        </w:rPr>
        <w:t>5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AF59CF">
        <w:rPr>
          <w:lang w:val="ru-RU" w:eastAsia="sr-Latn-CS"/>
        </w:rPr>
        <w:t>26</w:t>
      </w:r>
      <w:r>
        <w:rPr>
          <w:lang w:val="ru-RU" w:eastAsia="sr-Latn-CS"/>
        </w:rPr>
        <w:t>.0</w:t>
      </w:r>
      <w:r w:rsidR="00AF59CF">
        <w:rPr>
          <w:lang w:val="ru-RU" w:eastAsia="sr-Latn-CS"/>
        </w:rPr>
        <w:t>5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AF59CF" w:rsidP="005570A1">
      <w:pPr>
        <w:jc w:val="both"/>
        <w:rPr>
          <w:lang w:val="ru-RU" w:eastAsia="sr-Latn-CS"/>
        </w:rPr>
      </w:pPr>
      <w:r>
        <w:rPr>
          <w:lang w:eastAsia="sr-Latn-CS"/>
        </w:rPr>
        <w:t>Intuis computers doo Beograd, ul.Serdara Jola 4</w:t>
      </w:r>
      <w:r w:rsidR="00431B01">
        <w:rPr>
          <w:lang w:val="ru-RU" w:eastAsia="sr-Latn-CS"/>
        </w:rPr>
        <w:t>, ПИБ:</w:t>
      </w:r>
      <w:r>
        <w:rPr>
          <w:lang w:val="ru-RU" w:eastAsia="sr-Latn-CS"/>
        </w:rPr>
        <w:t>1000037918</w:t>
      </w:r>
      <w:r w:rsidR="00431B01">
        <w:rPr>
          <w:lang w:val="ru-RU" w:eastAsia="sr-Latn-CS"/>
        </w:rPr>
        <w:t>, МБ:</w:t>
      </w:r>
      <w:r>
        <w:rPr>
          <w:lang w:val="ru-RU" w:eastAsia="sr-Latn-CS"/>
        </w:rPr>
        <w:t>17132547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="00431B01">
        <w:rPr>
          <w:lang w:val="ru-RU" w:eastAsia="sr-Latn-CS"/>
        </w:rPr>
        <w:t>ч</w:t>
      </w:r>
      <w:r w:rsidRPr="00A1789F">
        <w:rPr>
          <w:lang w:val="ru-RU"/>
        </w:rPr>
        <w:t xml:space="preserve">лан </w:t>
      </w:r>
      <w:r w:rsidR="00431B01">
        <w:rPr>
          <w:lang w:val="ru-RU"/>
        </w:rPr>
        <w:t>11</w:t>
      </w:r>
      <w:r w:rsidR="001730EF">
        <w:rPr>
          <w:lang w:val="ru-RU"/>
        </w:rPr>
        <w:t>5</w:t>
      </w:r>
      <w:r w:rsidR="00431B01">
        <w:rPr>
          <w:lang w:val="ru-RU"/>
        </w:rPr>
        <w:t xml:space="preserve">. </w:t>
      </w:r>
      <w:r w:rsidR="001730EF">
        <w:rPr>
          <w:lang w:val="ru-RU"/>
        </w:rPr>
        <w:t>Закона о јавним набавкама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1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F" w:rsidRDefault="00E2252F" w:rsidP="00A54467">
      <w:r>
        <w:separator/>
      </w:r>
    </w:p>
  </w:endnote>
  <w:endnote w:type="continuationSeparator" w:id="0">
    <w:p w:rsidR="00E2252F" w:rsidRDefault="00E2252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F" w:rsidRDefault="00E2252F" w:rsidP="00A54467">
      <w:r>
        <w:separator/>
      </w:r>
    </w:p>
  </w:footnote>
  <w:footnote w:type="continuationSeparator" w:id="0">
    <w:p w:rsidR="00E2252F" w:rsidRDefault="00E2252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730EF"/>
    <w:rsid w:val="001A1FFF"/>
    <w:rsid w:val="001C3707"/>
    <w:rsid w:val="001E4F6F"/>
    <w:rsid w:val="001E7268"/>
    <w:rsid w:val="002409F6"/>
    <w:rsid w:val="002410CA"/>
    <w:rsid w:val="0025313B"/>
    <w:rsid w:val="002862C6"/>
    <w:rsid w:val="0029051B"/>
    <w:rsid w:val="002F7606"/>
    <w:rsid w:val="0030635A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1B01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20C8A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4DD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1FFE"/>
    <w:rsid w:val="00A22DB5"/>
    <w:rsid w:val="00A22EC6"/>
    <w:rsid w:val="00A54467"/>
    <w:rsid w:val="00A63272"/>
    <w:rsid w:val="00A71D0A"/>
    <w:rsid w:val="00A87B75"/>
    <w:rsid w:val="00AA5447"/>
    <w:rsid w:val="00AA7DBA"/>
    <w:rsid w:val="00AB4EFE"/>
    <w:rsid w:val="00AB71C4"/>
    <w:rsid w:val="00AF59CF"/>
    <w:rsid w:val="00AF6368"/>
    <w:rsid w:val="00B155F5"/>
    <w:rsid w:val="00B176BC"/>
    <w:rsid w:val="00B34CE3"/>
    <w:rsid w:val="00BB43C7"/>
    <w:rsid w:val="00BD7593"/>
    <w:rsid w:val="00BE3D5E"/>
    <w:rsid w:val="00BF4686"/>
    <w:rsid w:val="00C46097"/>
    <w:rsid w:val="00C4791B"/>
    <w:rsid w:val="00C61F3F"/>
    <w:rsid w:val="00C63B1C"/>
    <w:rsid w:val="00C75A26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821FE"/>
    <w:rsid w:val="00DA5A0F"/>
    <w:rsid w:val="00DC46FA"/>
    <w:rsid w:val="00DC6433"/>
    <w:rsid w:val="00DF77B3"/>
    <w:rsid w:val="00E04EB9"/>
    <w:rsid w:val="00E16009"/>
    <w:rsid w:val="00E162F1"/>
    <w:rsid w:val="00E2252F"/>
    <w:rsid w:val="00E36942"/>
    <w:rsid w:val="00E52BD2"/>
    <w:rsid w:val="00E74DAD"/>
    <w:rsid w:val="00EA6DFA"/>
    <w:rsid w:val="00EA6E38"/>
    <w:rsid w:val="00EB4EE9"/>
    <w:rsid w:val="00EE7DC2"/>
    <w:rsid w:val="00EF5513"/>
    <w:rsid w:val="00EF7194"/>
    <w:rsid w:val="00F1018C"/>
    <w:rsid w:val="00F1030F"/>
    <w:rsid w:val="00F248CD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AB28-6031-4E8B-95ED-669EB45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2020-05-27T10:02:00Z</cp:lastPrinted>
  <dcterms:created xsi:type="dcterms:W3CDTF">2020-05-27T10:23:00Z</dcterms:created>
  <dcterms:modified xsi:type="dcterms:W3CDTF">2020-05-27T10:23:00Z</dcterms:modified>
</cp:coreProperties>
</file>