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3" w:rsidRPr="00450AED" w:rsidRDefault="00515763" w:rsidP="00450AED">
      <w:pPr>
        <w:tabs>
          <w:tab w:val="left" w:pos="2910"/>
        </w:tabs>
        <w:rPr>
          <w:b/>
          <w:lang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 w:rsidR="00F433B0">
        <w:t>послове</w:t>
      </w:r>
      <w:proofErr w:type="spellEnd"/>
      <w:r w:rsidR="00F433B0">
        <w:t xml:space="preserve"> </w:t>
      </w:r>
      <w:proofErr w:type="spellStart"/>
      <w:r w:rsidR="00F433B0">
        <w:t>органа</w:t>
      </w:r>
      <w:proofErr w:type="spellEnd"/>
      <w:r w:rsidR="00F433B0">
        <w:t xml:space="preserve"> </w:t>
      </w:r>
      <w:proofErr w:type="spellStart"/>
      <w:r w:rsidR="00F433B0">
        <w:t>града</w:t>
      </w:r>
      <w:proofErr w:type="spellEnd"/>
      <w:r w:rsidR="00F433B0">
        <w:t xml:space="preserve"> </w:t>
      </w:r>
      <w:proofErr w:type="spellStart"/>
      <w:r w:rsidR="00F433B0">
        <w:t>општу</w:t>
      </w:r>
      <w:proofErr w:type="spellEnd"/>
      <w:r w:rsidR="00F433B0">
        <w:t xml:space="preserve"> </w:t>
      </w:r>
      <w:proofErr w:type="spellStart"/>
      <w:r w:rsidR="00F433B0">
        <w:t>управу</w:t>
      </w:r>
      <w:proofErr w:type="spellEnd"/>
      <w:r w:rsidR="00F433B0">
        <w:t xml:space="preserve"> и </w:t>
      </w:r>
      <w:proofErr w:type="spellStart"/>
      <w:r w:rsidR="00F433B0">
        <w:t>друштвене</w:t>
      </w:r>
      <w:proofErr w:type="spellEnd"/>
      <w:r w:rsidR="00F433B0">
        <w:t xml:space="preserve"> </w:t>
      </w:r>
      <w:proofErr w:type="spellStart"/>
      <w:r w:rsidR="00F433B0">
        <w:t>делатности</w:t>
      </w:r>
      <w:proofErr w:type="spellEnd"/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D073CD" w:rsidRDefault="0039072A" w:rsidP="004C12BE">
      <w:pPr>
        <w:spacing w:after="120"/>
        <w:jc w:val="center"/>
        <w:rPr>
          <w:b/>
        </w:rPr>
      </w:pPr>
      <w:r>
        <w:rPr>
          <w:b/>
        </w:rPr>
        <w:t xml:space="preserve"> „</w:t>
      </w:r>
      <w:r w:rsidR="00450AED">
        <w:rPr>
          <w:b/>
          <w:lang w:val="sr-Cyrl-CS"/>
        </w:rPr>
        <w:t>Услуге фиксне телефоније</w:t>
      </w:r>
      <w:r w:rsidR="00D073CD">
        <w:rPr>
          <w:b/>
        </w:rPr>
        <w:t>“</w:t>
      </w:r>
    </w:p>
    <w:p w:rsidR="004C12BE" w:rsidRPr="0039072A" w:rsidRDefault="004C12BE" w:rsidP="004C12BE">
      <w:pPr>
        <w:spacing w:after="120"/>
        <w:rPr>
          <w:b/>
          <w:lang w:val="sr-Cyrl-CS"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 w:rsidR="00F433B0">
        <w:t>IV</w:t>
      </w:r>
      <w:r>
        <w:t xml:space="preserve"> </w:t>
      </w:r>
      <w:r>
        <w:rPr>
          <w:lang w:val="sr-Cyrl-CS"/>
        </w:rPr>
        <w:t>Број 404-</w:t>
      </w:r>
      <w:r w:rsidR="00450AED">
        <w:rPr>
          <w:lang w:val="sr-Cyrl-CS"/>
        </w:rPr>
        <w:t>105/20</w:t>
      </w:r>
    </w:p>
    <w:p w:rsidR="004C12BE" w:rsidRPr="0039072A" w:rsidRDefault="004C12BE" w:rsidP="004C12BE">
      <w:pPr>
        <w:spacing w:after="120"/>
        <w:jc w:val="both"/>
        <w:rPr>
          <w:lang w:val="sr-Cyrl-CS"/>
        </w:rPr>
      </w:pPr>
      <w:r>
        <w:rPr>
          <w:lang w:val="ru-RU"/>
        </w:rPr>
        <w:t xml:space="preserve">Врста предмета набавке: </w:t>
      </w:r>
      <w:r w:rsidR="00450AED">
        <w:rPr>
          <w:lang w:val="sr-Cyrl-CS"/>
        </w:rPr>
        <w:t>услуге</w:t>
      </w:r>
    </w:p>
    <w:p w:rsidR="004C12BE" w:rsidRPr="00450AED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  <w:lang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450AED">
        <w:rPr>
          <w:noProof/>
          <w:lang w:val="sr-Cyrl-CS"/>
        </w:rPr>
        <w:t>1.2.11</w:t>
      </w:r>
    </w:p>
    <w:p w:rsidR="004C12BE" w:rsidRPr="00D073CD" w:rsidRDefault="0039072A" w:rsidP="00D073CD">
      <w:pPr>
        <w:spacing w:after="120"/>
      </w:pPr>
      <w:r>
        <w:rPr>
          <w:lang w:val="ru-RU"/>
        </w:rPr>
        <w:t>Опис предмета набавке:</w:t>
      </w:r>
      <w:r>
        <w:t xml:space="preserve"> </w:t>
      </w:r>
      <w:r w:rsidRPr="00F433B0">
        <w:t>„</w:t>
      </w:r>
      <w:r w:rsidR="00F433B0" w:rsidRPr="00F433B0">
        <w:rPr>
          <w:lang w:val="sr-Cyrl-CS"/>
        </w:rPr>
        <w:t xml:space="preserve"> </w:t>
      </w:r>
      <w:r w:rsidR="00450AED">
        <w:rPr>
          <w:lang w:val="sr-Cyrl-CS"/>
        </w:rPr>
        <w:t>Услуге фиксне телефоније</w:t>
      </w:r>
      <w:r w:rsidR="00F433B0">
        <w:rPr>
          <w:b/>
          <w:lang w:val="sr-Cyrl-CS"/>
        </w:rPr>
        <w:t xml:space="preserve"> </w:t>
      </w:r>
      <w:r w:rsidR="00D073CD" w:rsidRPr="00D073CD">
        <w:t>“</w:t>
      </w:r>
    </w:p>
    <w:p w:rsidR="004C12BE" w:rsidRPr="00767590" w:rsidRDefault="004C12BE" w:rsidP="004C12BE">
      <w:pPr>
        <w:spacing w:after="120"/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 :</w:t>
      </w:r>
      <w:r w:rsidR="00767590">
        <w:t xml:space="preserve"> </w:t>
      </w:r>
      <w:r w:rsidR="00450AED">
        <w:rPr>
          <w:lang w:val="sr-Cyrl-CS"/>
        </w:rPr>
        <w:t>64210000-телефонске услуге и услуге преноса података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450AED">
        <w:rPr>
          <w:lang w:val="sr-Cyrl-CS"/>
        </w:rPr>
        <w:t>1.750.000</w:t>
      </w:r>
      <w:r w:rsidR="0039072A">
        <w:rPr>
          <w:lang w:val="sr-Cyrl-CS"/>
        </w:rPr>
        <w:t xml:space="preserve"> дин. </w:t>
      </w:r>
      <w:r>
        <w:rPr>
          <w:lang w:val="ru-RU"/>
        </w:rPr>
        <w:t>без ПДВ-а.</w:t>
      </w:r>
      <w:r w:rsidR="00450AED">
        <w:rPr>
          <w:lang w:val="ru-RU"/>
        </w:rPr>
        <w:t xml:space="preserve"> За 2020-ту годину.</w:t>
      </w:r>
    </w:p>
    <w:p w:rsidR="00450AED" w:rsidRDefault="00450AED" w:rsidP="004C12BE">
      <w:pPr>
        <w:spacing w:after="120"/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1.750.000 дин. </w:t>
      </w:r>
      <w:r>
        <w:rPr>
          <w:lang w:val="ru-RU"/>
        </w:rPr>
        <w:t>без ПДВ-а. За 2021 годину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450AED">
        <w:rPr>
          <w:b/>
          <w:lang w:val="sr-Cyrl-CS"/>
        </w:rPr>
        <w:t>2.634.547,20</w:t>
      </w:r>
      <w:r w:rsidR="00F433B0">
        <w:rPr>
          <w:b/>
          <w:lang w:val="sr-Cyrl-CS"/>
        </w:rPr>
        <w:t xml:space="preserve"> </w:t>
      </w:r>
      <w:r>
        <w:rPr>
          <w:lang w:val="ru-RU"/>
        </w:rPr>
        <w:t>динара без ПДВ-а</w:t>
      </w:r>
    </w:p>
    <w:p w:rsidR="004C12BE" w:rsidRDefault="00450AED" w:rsidP="004C12BE">
      <w:pPr>
        <w:spacing w:after="120"/>
        <w:jc w:val="both"/>
        <w:rPr>
          <w:lang w:val="ru-RU"/>
        </w:rPr>
      </w:pPr>
      <w:r>
        <w:rPr>
          <w:b/>
          <w:lang w:val="sr-Cyrl-CS"/>
        </w:rPr>
        <w:t xml:space="preserve">                                                              3.161.456,64</w:t>
      </w:r>
      <w:r w:rsidR="00030A46">
        <w:rPr>
          <w:b/>
        </w:rPr>
        <w:t xml:space="preserve"> </w:t>
      </w:r>
      <w:r w:rsidR="004C12BE"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F433B0">
        <w:rPr>
          <w:lang w:val="sr-Cyrl-CS"/>
        </w:rPr>
        <w:t>1</w:t>
      </w:r>
      <w:r w:rsidR="00F433B0">
        <w:rPr>
          <w:lang w:val="ru-RU"/>
        </w:rPr>
        <w:t>(једна</w:t>
      </w:r>
      <w:r w:rsidR="00D073CD">
        <w:rPr>
          <w:lang w:val="ru-RU"/>
        </w:rPr>
        <w:t>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 w:rsidR="00D073CD">
        <w:rPr>
          <w:b/>
          <w:lang w:val="ru-RU"/>
        </w:rPr>
        <w:t xml:space="preserve"> </w:t>
      </w:r>
      <w:r w:rsidR="00450AED">
        <w:rPr>
          <w:b/>
          <w:lang w:val="sr-Cyrl-CS"/>
        </w:rPr>
        <w:t xml:space="preserve">2.634.547,20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 w:rsidR="00F433B0" w:rsidRPr="00F433B0">
        <w:rPr>
          <w:b/>
          <w:lang w:val="ru-RU"/>
        </w:rPr>
        <w:t xml:space="preserve"> </w:t>
      </w:r>
      <w:r w:rsidR="00450AED">
        <w:rPr>
          <w:b/>
          <w:lang w:val="sr-Cyrl-CS"/>
        </w:rPr>
        <w:t xml:space="preserve">2.634.547,20 </w:t>
      </w:r>
      <w:r w:rsidR="00F433B0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450AED">
        <w:rPr>
          <w:b/>
          <w:lang w:val="sr-Cyrl-CS"/>
        </w:rPr>
        <w:t xml:space="preserve">2.634.547,20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 w:rsidR="00F433B0" w:rsidRPr="00F433B0">
        <w:rPr>
          <w:b/>
          <w:lang w:val="ru-RU"/>
        </w:rPr>
        <w:t xml:space="preserve"> </w:t>
      </w:r>
      <w:r w:rsidR="00450AED">
        <w:rPr>
          <w:b/>
          <w:lang w:val="sr-Cyrl-CS"/>
        </w:rPr>
        <w:t xml:space="preserve">2.634.547,20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450AED">
        <w:rPr>
          <w:lang w:val="ru-RU"/>
        </w:rPr>
        <w:t>18.05.2020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450AED">
        <w:rPr>
          <w:lang w:val="ru-RU"/>
        </w:rPr>
        <w:t>29.05.2020</w:t>
      </w:r>
      <w:r>
        <w:rPr>
          <w:lang w:val="ru-RU"/>
        </w:rPr>
        <w:t>. године.</w:t>
      </w:r>
    </w:p>
    <w:p w:rsidR="004C12BE" w:rsidRDefault="00030A46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понуђачу</w:t>
      </w:r>
      <w:r w:rsidR="004C12BE">
        <w:rPr>
          <w:lang w:val="ru-RU" w:eastAsia="sr-Latn-CS"/>
        </w:rPr>
        <w:t xml:space="preserve">:  </w:t>
      </w:r>
    </w:p>
    <w:p w:rsidR="00450AED" w:rsidRDefault="00450AED" w:rsidP="004C12BE">
      <w:pPr>
        <w:jc w:val="both"/>
        <w:rPr>
          <w:lang/>
        </w:rPr>
      </w:pPr>
      <w:proofErr w:type="spellStart"/>
      <w:r w:rsidRPr="0007319C">
        <w:rPr>
          <w:b/>
        </w:rPr>
        <w:t>Предузеће</w:t>
      </w:r>
      <w:proofErr w:type="spellEnd"/>
      <w:r w:rsidRPr="0007319C">
        <w:rPr>
          <w:b/>
        </w:rPr>
        <w:t xml:space="preserve"> </w:t>
      </w:r>
      <w:proofErr w:type="spellStart"/>
      <w:r w:rsidRPr="0007319C">
        <w:rPr>
          <w:b/>
        </w:rPr>
        <w:t>за</w:t>
      </w:r>
      <w:proofErr w:type="spellEnd"/>
      <w:r w:rsidRPr="0007319C">
        <w:rPr>
          <w:b/>
        </w:rPr>
        <w:t xml:space="preserve"> </w:t>
      </w:r>
      <w:proofErr w:type="spellStart"/>
      <w:r w:rsidRPr="0007319C">
        <w:rPr>
          <w:b/>
        </w:rPr>
        <w:t>телекомуникације</w:t>
      </w:r>
      <w:proofErr w:type="spellEnd"/>
      <w:r w:rsidRPr="0007319C">
        <w:rPr>
          <w:b/>
        </w:rPr>
        <w:t xml:space="preserve"> „</w:t>
      </w:r>
      <w:proofErr w:type="spellStart"/>
      <w:r w:rsidRPr="0007319C">
        <w:rPr>
          <w:b/>
        </w:rPr>
        <w:t>Телеком</w:t>
      </w:r>
      <w:proofErr w:type="spellEnd"/>
      <w:r w:rsidRPr="0007319C">
        <w:rPr>
          <w:b/>
        </w:rPr>
        <w:t xml:space="preserve"> </w:t>
      </w:r>
      <w:proofErr w:type="spellStart"/>
      <w:r w:rsidRPr="0007319C">
        <w:rPr>
          <w:b/>
        </w:rPr>
        <w:t>Србија</w:t>
      </w:r>
      <w:proofErr w:type="spellEnd"/>
      <w:proofErr w:type="gramStart"/>
      <w:r w:rsidRPr="0007319C">
        <w:rPr>
          <w:b/>
        </w:rPr>
        <w:t xml:space="preserve">“ </w:t>
      </w:r>
      <w:proofErr w:type="spellStart"/>
      <w:r w:rsidRPr="0007319C">
        <w:rPr>
          <w:b/>
        </w:rPr>
        <w:t>а.д</w:t>
      </w:r>
      <w:proofErr w:type="spellEnd"/>
      <w:proofErr w:type="gramEnd"/>
      <w:r w:rsidRPr="0007319C">
        <w:rPr>
          <w:b/>
        </w:rPr>
        <w:t xml:space="preserve">. </w:t>
      </w:r>
      <w:proofErr w:type="spellStart"/>
      <w:r w:rsidRPr="0007319C">
        <w:t>Београд</w:t>
      </w:r>
      <w:proofErr w:type="spellEnd"/>
      <w:r w:rsidRPr="0007319C">
        <w:t xml:space="preserve">, </w:t>
      </w:r>
      <w:proofErr w:type="spellStart"/>
      <w:r w:rsidRPr="0007319C">
        <w:t>Таковска</w:t>
      </w:r>
      <w:proofErr w:type="spellEnd"/>
      <w:r w:rsidRPr="0007319C">
        <w:t xml:space="preserve"> </w:t>
      </w:r>
      <w:proofErr w:type="spellStart"/>
      <w:r w:rsidRPr="0007319C">
        <w:t>бр</w:t>
      </w:r>
      <w:proofErr w:type="spellEnd"/>
      <w:r w:rsidRPr="0007319C">
        <w:t>. 2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</w:t>
      </w:r>
      <w:r w:rsidR="00450AED">
        <w:rPr>
          <w:lang w:val="ru-RU" w:eastAsia="sr-Latn-CS"/>
        </w:rPr>
        <w:t>24 месеца од момента закључења.</w:t>
      </w:r>
      <w:r>
        <w:rPr>
          <w:lang w:val="ru-RU" w:eastAsia="sr-Latn-CS"/>
        </w:rPr>
        <w:t xml:space="preserve">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F825D0" w:rsidRPr="00450AED" w:rsidRDefault="004C12BE" w:rsidP="004C12BE">
      <w:pPr>
        <w:jc w:val="both"/>
        <w:rPr>
          <w:i/>
          <w:lang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r w:rsidRPr="00450AED">
        <w:t>natasa.vukasinovic@uzice.rs</w:t>
      </w:r>
    </w:p>
    <w:sectPr w:rsidR="00F825D0" w:rsidRPr="00450AED" w:rsidSect="00685A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72" w:rsidRDefault="00A25E72" w:rsidP="00A54467">
      <w:r>
        <w:separator/>
      </w:r>
    </w:p>
  </w:endnote>
  <w:endnote w:type="continuationSeparator" w:id="0">
    <w:p w:rsidR="00A25E72" w:rsidRDefault="00A25E72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92402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2402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72" w:rsidRDefault="00A25E72" w:rsidP="00A54467">
      <w:r>
        <w:separator/>
      </w:r>
    </w:p>
  </w:footnote>
  <w:footnote w:type="continuationSeparator" w:id="0">
    <w:p w:rsidR="00A25E72" w:rsidRDefault="00A25E72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Pr="003871A2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CS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  <w:r w:rsidR="003871A2">
            <w:rPr>
              <w:sz w:val="24"/>
              <w:szCs w:val="24"/>
              <w:lang w:val="sr-Cyrl-CS"/>
            </w:rPr>
            <w:t>ПОСЛОВЕ ОРГАНА ГРАДА,</w:t>
          </w:r>
        </w:p>
        <w:p w:rsidR="001440BB" w:rsidRPr="00685AD5" w:rsidRDefault="003871A2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ОПШТУ УПРАВУ И ДРУШТВЕНЕ ДЕЛАТНОСТИ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3871A2" w:rsidRDefault="003871A2" w:rsidP="00AA7DBA">
          <w:pPr>
            <w:pStyle w:val="Header"/>
            <w:spacing w:line="360" w:lineRule="auto"/>
            <w:rPr>
              <w:sz w:val="24"/>
              <w:szCs w:val="24"/>
              <w:lang w:val="sr-Cyrl-CS"/>
            </w:rPr>
          </w:pPr>
          <w:r>
            <w:rPr>
              <w:sz w:val="24"/>
              <w:szCs w:val="24"/>
              <w:lang w:val="en-US"/>
            </w:rPr>
            <w:t>I</w:t>
          </w:r>
          <w:r w:rsidR="001C3707">
            <w:rPr>
              <w:sz w:val="24"/>
              <w:szCs w:val="24"/>
            </w:rPr>
            <w:t>V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797AB5">
            <w:rPr>
              <w:sz w:val="24"/>
              <w:szCs w:val="24"/>
            </w:rPr>
            <w:t>404-105</w:t>
          </w:r>
          <w:r w:rsidR="0039072A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450AED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/>
            </w:rPr>
            <w:t>29.05.</w:t>
          </w:r>
          <w:r w:rsidR="001C3707">
            <w:rPr>
              <w:sz w:val="24"/>
              <w:szCs w:val="24"/>
              <w:lang w:val="sr-Cyrl-BA"/>
            </w:rPr>
            <w:t>20</w:t>
          </w:r>
          <w:r w:rsidR="0039072A">
            <w:rPr>
              <w:sz w:val="24"/>
              <w:szCs w:val="24"/>
              <w:lang w:val="en-US"/>
            </w:rPr>
            <w:t>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4F9C"/>
    <w:rsid w:val="00030A46"/>
    <w:rsid w:val="00037AD7"/>
    <w:rsid w:val="000441C7"/>
    <w:rsid w:val="000856B7"/>
    <w:rsid w:val="000A0B3A"/>
    <w:rsid w:val="000A779F"/>
    <w:rsid w:val="000B30AA"/>
    <w:rsid w:val="000C46CF"/>
    <w:rsid w:val="000D0387"/>
    <w:rsid w:val="000F37EC"/>
    <w:rsid w:val="00122684"/>
    <w:rsid w:val="001440BB"/>
    <w:rsid w:val="00167BD1"/>
    <w:rsid w:val="00171FB8"/>
    <w:rsid w:val="001A55F6"/>
    <w:rsid w:val="001C3707"/>
    <w:rsid w:val="00210566"/>
    <w:rsid w:val="002410CA"/>
    <w:rsid w:val="0025313B"/>
    <w:rsid w:val="002758BF"/>
    <w:rsid w:val="002E2082"/>
    <w:rsid w:val="002E4F9C"/>
    <w:rsid w:val="002F7CE3"/>
    <w:rsid w:val="0030292A"/>
    <w:rsid w:val="00306CBE"/>
    <w:rsid w:val="00322551"/>
    <w:rsid w:val="00327FF3"/>
    <w:rsid w:val="003303E7"/>
    <w:rsid w:val="00361462"/>
    <w:rsid w:val="0036233E"/>
    <w:rsid w:val="003640A2"/>
    <w:rsid w:val="0037572B"/>
    <w:rsid w:val="003871A2"/>
    <w:rsid w:val="0039072A"/>
    <w:rsid w:val="00392A0A"/>
    <w:rsid w:val="00405B74"/>
    <w:rsid w:val="00430A55"/>
    <w:rsid w:val="00435D5D"/>
    <w:rsid w:val="004367CD"/>
    <w:rsid w:val="00450AED"/>
    <w:rsid w:val="0046124A"/>
    <w:rsid w:val="004B03CB"/>
    <w:rsid w:val="004B57D9"/>
    <w:rsid w:val="004C12BE"/>
    <w:rsid w:val="004C2E80"/>
    <w:rsid w:val="00515763"/>
    <w:rsid w:val="005562CA"/>
    <w:rsid w:val="00557FAA"/>
    <w:rsid w:val="005760EC"/>
    <w:rsid w:val="0058759B"/>
    <w:rsid w:val="005E3513"/>
    <w:rsid w:val="00615AA2"/>
    <w:rsid w:val="006551C5"/>
    <w:rsid w:val="0066476D"/>
    <w:rsid w:val="00685AD5"/>
    <w:rsid w:val="006D6AF2"/>
    <w:rsid w:val="007235D0"/>
    <w:rsid w:val="00756C8B"/>
    <w:rsid w:val="00767590"/>
    <w:rsid w:val="007940FE"/>
    <w:rsid w:val="00797AB5"/>
    <w:rsid w:val="007B02EB"/>
    <w:rsid w:val="007C2D96"/>
    <w:rsid w:val="007F17F1"/>
    <w:rsid w:val="00827378"/>
    <w:rsid w:val="00855EFA"/>
    <w:rsid w:val="00874A84"/>
    <w:rsid w:val="00892656"/>
    <w:rsid w:val="008B633C"/>
    <w:rsid w:val="008C72CF"/>
    <w:rsid w:val="008D6F71"/>
    <w:rsid w:val="00927A0D"/>
    <w:rsid w:val="00966F7A"/>
    <w:rsid w:val="009D2D40"/>
    <w:rsid w:val="009D6449"/>
    <w:rsid w:val="009E42E0"/>
    <w:rsid w:val="00A1089F"/>
    <w:rsid w:val="00A20F1A"/>
    <w:rsid w:val="00A22EC6"/>
    <w:rsid w:val="00A25E72"/>
    <w:rsid w:val="00A54467"/>
    <w:rsid w:val="00A56A6B"/>
    <w:rsid w:val="00A87B75"/>
    <w:rsid w:val="00AA7DBA"/>
    <w:rsid w:val="00AF6368"/>
    <w:rsid w:val="00B176BC"/>
    <w:rsid w:val="00BD21D4"/>
    <w:rsid w:val="00BD57EA"/>
    <w:rsid w:val="00C46A8D"/>
    <w:rsid w:val="00CA1F49"/>
    <w:rsid w:val="00D073CD"/>
    <w:rsid w:val="00D12A39"/>
    <w:rsid w:val="00D20A8C"/>
    <w:rsid w:val="00D64346"/>
    <w:rsid w:val="00DB6FFE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433B0"/>
    <w:rsid w:val="00F51F28"/>
    <w:rsid w:val="00F825D0"/>
    <w:rsid w:val="00F931C3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isa.projevic\Desktop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141F-A4BC-4359-B013-486262DA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6</cp:revision>
  <cp:lastPrinted>2019-07-10T12:04:00Z</cp:lastPrinted>
  <dcterms:created xsi:type="dcterms:W3CDTF">2020-03-20T08:28:00Z</dcterms:created>
  <dcterms:modified xsi:type="dcterms:W3CDTF">2020-05-29T10:35:00Z</dcterms:modified>
</cp:coreProperties>
</file>