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0253C0">
        <w:trPr>
          <w:trHeight w:val="978"/>
        </w:trPr>
        <w:tc>
          <w:tcPr>
            <w:tcW w:w="9288" w:type="dxa"/>
            <w:gridSpan w:val="4"/>
          </w:tcPr>
          <w:p w:rsidR="000253C0" w:rsidRDefault="000253C0" w:rsidP="000253C0">
            <w:pPr>
              <w:pStyle w:val="Header"/>
              <w:spacing w:line="360" w:lineRule="auto"/>
            </w:pPr>
          </w:p>
          <w:p w:rsidR="000253C0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253C0" w:rsidRPr="007D4CC0" w:rsidRDefault="000253C0" w:rsidP="000253C0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253C0" w:rsidTr="000253C0">
        <w:trPr>
          <w:trHeight w:val="442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CB132C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CB132C">
              <w:rPr>
                <w:lang/>
              </w:rPr>
              <w:t>101</w:t>
            </w:r>
            <w:r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0253C0">
        <w:trPr>
          <w:trHeight w:val="441"/>
        </w:trPr>
        <w:tc>
          <w:tcPr>
            <w:tcW w:w="959" w:type="dxa"/>
            <w:gridSpan w:val="2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CB132C" w:rsidP="00CB132C">
            <w:pPr>
              <w:pStyle w:val="Header"/>
              <w:spacing w:line="360" w:lineRule="auto"/>
              <w:ind w:left="-108"/>
              <w:jc w:val="both"/>
            </w:pPr>
            <w:r>
              <w:rPr>
                <w:lang/>
              </w:rPr>
              <w:t>14</w:t>
            </w:r>
            <w:r w:rsidR="000253C0">
              <w:t>.0</w:t>
            </w:r>
            <w:r>
              <w:rPr>
                <w:lang/>
              </w:rPr>
              <w:t>5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  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CB132C" w:rsidRPr="000B0C27" w:rsidRDefault="008E589B" w:rsidP="00CB132C">
      <w:pPr>
        <w:jc w:val="both"/>
      </w:pPr>
      <w:r w:rsidRPr="008E589B">
        <w:rPr>
          <w:lang w:val="ru-RU"/>
        </w:rPr>
        <w:t xml:space="preserve">Опис предмета набавке: </w:t>
      </w:r>
      <w:r w:rsidR="00CB132C" w:rsidRPr="000B0C27">
        <w:rPr>
          <w:lang w:val="sr-Cyrl-CS"/>
        </w:rPr>
        <w:t xml:space="preserve">Путна инфраструктура у МЗ </w:t>
      </w:r>
      <w:r w:rsidR="00CB132C">
        <w:rPr>
          <w:lang w:val="sr-Cyrl-CS"/>
        </w:rPr>
        <w:t>Никојевићи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Интернет страница наручиоца: </w:t>
      </w:r>
      <w:hyperlink r:id="rId9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</w:rPr>
          <w:t>uzice.rs</w:t>
        </w:r>
      </w:hyperlink>
      <w:r w:rsidRPr="008E589B"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012F90">
        <w:rPr>
          <w:noProof/>
          <w:lang w:val="sr-Cyrl-CS"/>
        </w:rPr>
        <w:t>1.3.</w:t>
      </w:r>
      <w:r w:rsidR="000253C0">
        <w:rPr>
          <w:noProof/>
          <w:lang w:val="sr-Cyrl-CS"/>
        </w:rPr>
        <w:t>3</w:t>
      </w:r>
      <w:r w:rsidR="00CB132C">
        <w:rPr>
          <w:noProof/>
          <w:lang w:val="sr-Cyrl-CS"/>
        </w:rPr>
        <w:t>6</w:t>
      </w:r>
    </w:p>
    <w:p w:rsidR="00CB132C" w:rsidRPr="00BF4686" w:rsidRDefault="008E589B" w:rsidP="00CB132C">
      <w:pPr>
        <w:jc w:val="both"/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</w:rPr>
        <w:t xml:space="preserve"> </w:t>
      </w:r>
      <w:r w:rsidR="00CB132C">
        <w:rPr>
          <w:noProof/>
        </w:rPr>
        <w:t>радови на путној инфраструктури у МЗ Никојевићи и то: I Бачкал-Милинковићи, л=125м; II Нишан-Милинковићи, л=200м; III Ка кући Миладина Павловића, л=90м; IV Ка кући Зекавчића, л=50м;</w:t>
      </w:r>
      <w:r w:rsidR="00CB132C" w:rsidRPr="00BF4686">
        <w:rPr>
          <w:noProof/>
        </w:rPr>
        <w:t xml:space="preserve"> </w:t>
      </w:r>
      <w:r w:rsidR="00CB132C" w:rsidRPr="00BF4686">
        <w:rPr>
          <w:lang w:val="sr-Cyrl-CS"/>
        </w:rPr>
        <w:t>обим радова</w:t>
      </w:r>
      <w:r w:rsidR="00CB132C">
        <w:rPr>
          <w:lang w:val="sr-Cyrl-CS"/>
        </w:rPr>
        <w:t>:</w:t>
      </w:r>
      <w:r w:rsidR="00CB132C" w:rsidRPr="00BF4686">
        <w:rPr>
          <w:lang w:val="sr-Cyrl-CS"/>
        </w:rPr>
        <w:t xml:space="preserve"> дефинисан предмером</w:t>
      </w:r>
      <w:r w:rsidR="00CB132C" w:rsidRPr="00BF4686">
        <w:t xml:space="preserve">, </w:t>
      </w:r>
      <w:r w:rsidR="00CB132C">
        <w:t>м</w:t>
      </w:r>
      <w:r w:rsidR="00CB132C" w:rsidRPr="00BF4686">
        <w:rPr>
          <w:lang w:val="sr-Cyrl-CS"/>
        </w:rPr>
        <w:t>есто извођења радова</w:t>
      </w:r>
      <w:r w:rsidR="00CB132C">
        <w:rPr>
          <w:lang w:val="sr-Cyrl-CS"/>
        </w:rPr>
        <w:t>:</w:t>
      </w:r>
      <w:r w:rsidR="00CB132C" w:rsidRPr="00BF4686">
        <w:rPr>
          <w:lang w:val="sr-Cyrl-CS"/>
        </w:rPr>
        <w:t xml:space="preserve"> МЗ </w:t>
      </w:r>
      <w:r w:rsidR="00CB132C">
        <w:rPr>
          <w:lang w:val="sr-Cyrl-CS"/>
        </w:rPr>
        <w:t>Никојевићи</w:t>
      </w:r>
      <w:r w:rsidR="00CB132C" w:rsidRPr="00BF4686">
        <w:rPr>
          <w:lang w:val="sr-Cyrl-CS"/>
        </w:rPr>
        <w:t>.</w:t>
      </w:r>
    </w:p>
    <w:p w:rsidR="008E589B" w:rsidRPr="008E589B" w:rsidRDefault="008E589B" w:rsidP="00CB132C">
      <w:pPr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CB132C">
        <w:rPr>
          <w:lang w:val="ru-RU"/>
        </w:rPr>
        <w:t>1.750.000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CB132C">
        <w:rPr>
          <w:lang w:val="ru-RU"/>
        </w:rPr>
        <w:t>1.717.210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                                                             </w:t>
      </w:r>
      <w:r w:rsidR="00CB132C">
        <w:rPr>
          <w:lang w:val="ru-RU"/>
        </w:rPr>
        <w:t>2.060.652</w:t>
      </w:r>
      <w:r w:rsidRPr="008E589B">
        <w:rPr>
          <w:lang w:val="ru-RU"/>
        </w:rPr>
        <w:t xml:space="preserve"> динара са ПДВ-ом</w:t>
      </w:r>
    </w:p>
    <w:p w:rsidR="008E589B" w:rsidRPr="00EB4051" w:rsidRDefault="008E589B" w:rsidP="008E589B">
      <w:pPr>
        <w:jc w:val="both"/>
      </w:pPr>
      <w:r w:rsidRPr="008E589B">
        <w:t>(</w:t>
      </w:r>
      <w:proofErr w:type="spellStart"/>
      <w:r w:rsidRPr="000253C0">
        <w:t>Начин</w:t>
      </w:r>
      <w:proofErr w:type="spellEnd"/>
      <w:r w:rsidRPr="000253C0">
        <w:t xml:space="preserve"> </w:t>
      </w:r>
      <w:proofErr w:type="spellStart"/>
      <w:r w:rsidRPr="000253C0">
        <w:t>финансирања</w:t>
      </w:r>
      <w:proofErr w:type="spellEnd"/>
      <w:r w:rsidRPr="008E589B">
        <w:t>:</w:t>
      </w:r>
      <w:r w:rsidR="000253C0">
        <w:t xml:space="preserve"> </w:t>
      </w:r>
      <w:proofErr w:type="spellStart"/>
      <w:r w:rsidRPr="00EB4051">
        <w:t>Наручилац</w:t>
      </w:r>
      <w:proofErr w:type="spellEnd"/>
      <w:r w:rsidRPr="00EB4051">
        <w:t xml:space="preserve"> 67% </w:t>
      </w:r>
      <w:proofErr w:type="spellStart"/>
      <w:r w:rsidRPr="00EB4051">
        <w:t>од</w:t>
      </w:r>
      <w:proofErr w:type="spellEnd"/>
      <w:r w:rsidRPr="00EB4051">
        <w:t xml:space="preserve"> </w:t>
      </w:r>
      <w:proofErr w:type="spellStart"/>
      <w:r w:rsidRPr="00EB4051">
        <w:t>уговорене</w:t>
      </w:r>
      <w:proofErr w:type="spellEnd"/>
      <w:r w:rsidRPr="00EB4051">
        <w:t xml:space="preserve"> </w:t>
      </w:r>
      <w:proofErr w:type="spellStart"/>
      <w:r w:rsidRPr="00EB4051">
        <w:t>вредности</w:t>
      </w:r>
      <w:proofErr w:type="spellEnd"/>
      <w:r w:rsidRPr="00EB4051">
        <w:t xml:space="preserve">, </w:t>
      </w:r>
      <w:proofErr w:type="spellStart"/>
      <w:r w:rsidRPr="00EB4051">
        <w:t>односно</w:t>
      </w:r>
      <w:proofErr w:type="spellEnd"/>
      <w:r w:rsidRPr="00EB4051">
        <w:t xml:space="preserve"> </w:t>
      </w:r>
      <w:r w:rsidR="00CB132C">
        <w:rPr>
          <w:lang/>
        </w:rPr>
        <w:t>1.150.530,70</w:t>
      </w:r>
      <w:r w:rsidR="00D3732F" w:rsidRPr="00EB4051">
        <w:t xml:space="preserve"> </w:t>
      </w:r>
      <w:proofErr w:type="spellStart"/>
      <w:r w:rsidR="00CB132C">
        <w:t>динара</w:t>
      </w:r>
      <w:proofErr w:type="spellEnd"/>
      <w:r w:rsidR="00CB132C">
        <w:t xml:space="preserve"> </w:t>
      </w:r>
      <w:proofErr w:type="spellStart"/>
      <w:r w:rsidR="00CB132C">
        <w:t>без</w:t>
      </w:r>
      <w:proofErr w:type="spellEnd"/>
      <w:r w:rsidR="00CB132C">
        <w:t xml:space="preserve"> </w:t>
      </w:r>
      <w:proofErr w:type="spellStart"/>
      <w:r w:rsidR="00CB132C">
        <w:t>пдв</w:t>
      </w:r>
      <w:proofErr w:type="spellEnd"/>
      <w:r w:rsidR="00CB132C">
        <w:t>-а</w:t>
      </w:r>
      <w:r w:rsidR="00CB132C">
        <w:rPr>
          <w:lang/>
        </w:rPr>
        <w:t xml:space="preserve"> односно</w:t>
      </w:r>
      <w:r w:rsidR="00FC50F3" w:rsidRPr="00EB4051">
        <w:t xml:space="preserve"> </w:t>
      </w:r>
      <w:r w:rsidR="00CB132C">
        <w:rPr>
          <w:lang/>
        </w:rPr>
        <w:t xml:space="preserve">1.380.636,84 </w:t>
      </w:r>
      <w:proofErr w:type="spellStart"/>
      <w:r w:rsidRPr="00EB4051">
        <w:t>динара</w:t>
      </w:r>
      <w:proofErr w:type="spellEnd"/>
      <w:r w:rsidRPr="00EB4051">
        <w:t xml:space="preserve"> </w:t>
      </w:r>
      <w:proofErr w:type="spellStart"/>
      <w:r w:rsidRPr="00EB4051">
        <w:t>са</w:t>
      </w:r>
      <w:proofErr w:type="spellEnd"/>
      <w:r w:rsidRPr="00EB4051">
        <w:t xml:space="preserve"> </w:t>
      </w:r>
      <w:proofErr w:type="spellStart"/>
      <w:r w:rsidRPr="00EB4051">
        <w:t>пдв-ом</w:t>
      </w:r>
      <w:proofErr w:type="spellEnd"/>
      <w:r w:rsidRPr="00EB4051">
        <w:t xml:space="preserve"> и </w:t>
      </w:r>
      <w:r w:rsidR="00012F90">
        <w:t>МЗ</w:t>
      </w:r>
      <w:r w:rsidR="00D22181">
        <w:t xml:space="preserve"> </w:t>
      </w:r>
      <w:r w:rsidR="00CB132C">
        <w:rPr>
          <w:lang/>
        </w:rPr>
        <w:t>Никојевићи</w:t>
      </w:r>
      <w:r w:rsidRPr="00EB4051">
        <w:t xml:space="preserve"> 33% </w:t>
      </w:r>
      <w:proofErr w:type="spellStart"/>
      <w:r w:rsidRPr="00EB4051">
        <w:t>од</w:t>
      </w:r>
      <w:proofErr w:type="spellEnd"/>
      <w:r w:rsidRPr="00EB4051">
        <w:t xml:space="preserve"> </w:t>
      </w:r>
      <w:proofErr w:type="spellStart"/>
      <w:r w:rsidRPr="00EB4051">
        <w:t>уговорене</w:t>
      </w:r>
      <w:proofErr w:type="spellEnd"/>
      <w:r w:rsidRPr="00EB4051">
        <w:t xml:space="preserve"> </w:t>
      </w:r>
      <w:proofErr w:type="spellStart"/>
      <w:r w:rsidRPr="00EB4051">
        <w:t>вредности</w:t>
      </w:r>
      <w:proofErr w:type="spellEnd"/>
      <w:r w:rsidRPr="00EB4051">
        <w:t xml:space="preserve"> </w:t>
      </w:r>
      <w:proofErr w:type="spellStart"/>
      <w:r w:rsidRPr="00EB4051">
        <w:t>односно</w:t>
      </w:r>
      <w:proofErr w:type="spellEnd"/>
      <w:r w:rsidRPr="00EB4051">
        <w:t xml:space="preserve"> </w:t>
      </w:r>
      <w:r w:rsidR="00CB132C">
        <w:rPr>
          <w:lang/>
        </w:rPr>
        <w:t>566.679</w:t>
      </w:r>
      <w:r w:rsidR="00752835">
        <w:rPr>
          <w:lang/>
        </w:rPr>
        <w:t>,30</w:t>
      </w:r>
      <w:r w:rsidRPr="00EB4051">
        <w:t xml:space="preserve"> </w:t>
      </w:r>
      <w:proofErr w:type="spellStart"/>
      <w:r w:rsidRPr="00EB4051">
        <w:t>динара</w:t>
      </w:r>
      <w:proofErr w:type="spellEnd"/>
      <w:r w:rsidRPr="00EB4051">
        <w:t xml:space="preserve"> </w:t>
      </w:r>
      <w:proofErr w:type="spellStart"/>
      <w:r w:rsidRPr="00EB4051">
        <w:t>без</w:t>
      </w:r>
      <w:proofErr w:type="spellEnd"/>
      <w:r w:rsidRPr="00EB4051">
        <w:t xml:space="preserve"> </w:t>
      </w:r>
      <w:proofErr w:type="spellStart"/>
      <w:r w:rsidRPr="00EB4051">
        <w:t>пдв</w:t>
      </w:r>
      <w:proofErr w:type="spellEnd"/>
      <w:r w:rsidRPr="00EB4051">
        <w:t xml:space="preserve">-а, </w:t>
      </w:r>
      <w:proofErr w:type="spellStart"/>
      <w:r w:rsidRPr="00EB4051">
        <w:t>односно</w:t>
      </w:r>
      <w:proofErr w:type="spellEnd"/>
      <w:r w:rsidRPr="00EB4051">
        <w:t xml:space="preserve"> </w:t>
      </w:r>
      <w:bookmarkStart w:id="0" w:name="_GoBack"/>
      <w:bookmarkEnd w:id="0"/>
      <w:r w:rsidR="00CB132C">
        <w:rPr>
          <w:lang/>
        </w:rPr>
        <w:t>680.015,16</w:t>
      </w:r>
      <w:r w:rsidRPr="00EB4051">
        <w:t xml:space="preserve"> </w:t>
      </w:r>
      <w:proofErr w:type="spellStart"/>
      <w:r w:rsidRPr="00EB4051">
        <w:t>динара</w:t>
      </w:r>
      <w:proofErr w:type="spellEnd"/>
      <w:r w:rsidRPr="00EB4051">
        <w:t xml:space="preserve"> </w:t>
      </w:r>
      <w:proofErr w:type="spellStart"/>
      <w:r w:rsidRPr="00EB4051">
        <w:t>са</w:t>
      </w:r>
      <w:proofErr w:type="spellEnd"/>
      <w:r w:rsidRPr="00EB4051">
        <w:t xml:space="preserve"> </w:t>
      </w:r>
      <w:proofErr w:type="spellStart"/>
      <w:r w:rsidRPr="00EB4051">
        <w:t>пдв-ом</w:t>
      </w:r>
      <w:proofErr w:type="spellEnd"/>
      <w:r w:rsidRPr="00EB4051">
        <w:t>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012F90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012F90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CB132C">
        <w:rPr>
          <w:lang w:val="ru-RU"/>
        </w:rPr>
        <w:t>1.717.210</w:t>
      </w:r>
      <w:r w:rsidR="00CB132C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CB132C">
        <w:rPr>
          <w:lang w:val="ru-RU"/>
        </w:rPr>
        <w:t>1.717.210</w:t>
      </w:r>
      <w:r w:rsidR="00CB132C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CB132C">
        <w:rPr>
          <w:lang w:val="ru-RU"/>
        </w:rPr>
        <w:t>1.717.210</w:t>
      </w:r>
      <w:r w:rsidR="00CB132C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CB132C">
        <w:rPr>
          <w:lang w:val="ru-RU"/>
        </w:rPr>
        <w:t>1.717.210</w:t>
      </w:r>
      <w:r w:rsidR="00CB132C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CB132C">
        <w:rPr>
          <w:lang w:val="ru-RU"/>
        </w:rPr>
        <w:t>06</w:t>
      </w:r>
      <w:r w:rsidR="00DE6B5D">
        <w:rPr>
          <w:lang w:val="ru-RU"/>
        </w:rPr>
        <w:t>.0</w:t>
      </w:r>
      <w:r w:rsidR="00CB132C">
        <w:rPr>
          <w:lang w:val="ru-RU"/>
        </w:rPr>
        <w:t>5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CB132C">
        <w:rPr>
          <w:lang w:val="ru-RU" w:eastAsia="sr-Latn-CS"/>
        </w:rPr>
        <w:t>13</w:t>
      </w:r>
      <w:r w:rsidR="00DE6B5D">
        <w:rPr>
          <w:lang w:val="ru-RU" w:eastAsia="sr-Latn-CS"/>
        </w:rPr>
        <w:t>.0</w:t>
      </w:r>
      <w:r w:rsidR="00CB132C">
        <w:rPr>
          <w:lang w:val="ru-RU" w:eastAsia="sr-Latn-CS"/>
        </w:rPr>
        <w:t>5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Default="00DE6B5D" w:rsidP="008E589B">
      <w:pPr>
        <w:jc w:val="both"/>
        <w:rPr>
          <w:lang w:val="ru-RU"/>
        </w:rPr>
      </w:pPr>
      <w:r>
        <w:rPr>
          <w:lang w:val="ru-RU"/>
        </w:rPr>
        <w:t>ЈКП Нискоградња Ужице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>
        <w:rPr>
          <w:lang w:val="ru-RU"/>
        </w:rPr>
        <w:t>Међај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19</w:t>
      </w:r>
      <w:r w:rsidR="008E589B" w:rsidRPr="008E589B">
        <w:rPr>
          <w:lang w:val="ru-RU"/>
        </w:rPr>
        <w:t>, ПИБ:</w:t>
      </w:r>
      <w:r>
        <w:rPr>
          <w:lang w:val="ru-RU"/>
        </w:rPr>
        <w:t>100597962</w:t>
      </w:r>
      <w:r w:rsidR="008E589B" w:rsidRPr="008E589B">
        <w:rPr>
          <w:lang w:val="ru-RU"/>
        </w:rPr>
        <w:t>; МБ:</w:t>
      </w:r>
      <w:r>
        <w:rPr>
          <w:lang w:val="ru-RU"/>
        </w:rPr>
        <w:t>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0253C0" w:rsidRPr="000B0C27" w:rsidRDefault="008E589B" w:rsidP="000253C0">
      <w:pPr>
        <w:jc w:val="both"/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0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t xml:space="preserve"> и </w:t>
      </w:r>
      <w:proofErr w:type="spellStart"/>
      <w:r w:rsidR="000253C0">
        <w:t>Милица</w:t>
      </w:r>
      <w:proofErr w:type="spellEnd"/>
      <w:r w:rsidR="000253C0">
        <w:t xml:space="preserve"> </w:t>
      </w:r>
      <w:proofErr w:type="spellStart"/>
      <w:r w:rsidR="000253C0">
        <w:t>Николић</w:t>
      </w:r>
      <w:proofErr w:type="spellEnd"/>
      <w:r w:rsidR="000253C0">
        <w:t xml:space="preserve">, </w:t>
      </w:r>
      <w:hyperlink r:id="rId11" w:history="1">
        <w:r w:rsidR="000253C0" w:rsidRPr="007D1F62">
          <w:rPr>
            <w:rStyle w:val="Hyperlink"/>
          </w:rPr>
          <w:t>milica.nikolic@uzice.rs</w:t>
        </w:r>
      </w:hyperlink>
      <w:r w:rsidR="000253C0">
        <w:t xml:space="preserve"> </w:t>
      </w:r>
      <w:r w:rsidR="000253C0" w:rsidRPr="000B0C27">
        <w:t xml:space="preserve">  </w:t>
      </w:r>
    </w:p>
    <w:p w:rsidR="00F825D0" w:rsidRPr="003C2F94" w:rsidRDefault="00F825D0" w:rsidP="008E589B">
      <w:pPr>
        <w:jc w:val="both"/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F5" w:rsidRDefault="00E37BF5" w:rsidP="00A54467">
      <w:r>
        <w:separator/>
      </w:r>
    </w:p>
  </w:endnote>
  <w:endnote w:type="continuationSeparator" w:id="0">
    <w:p w:rsidR="00E37BF5" w:rsidRDefault="00E37BF5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F5" w:rsidRDefault="00E37BF5" w:rsidP="00A54467">
      <w:r>
        <w:separator/>
      </w:r>
    </w:p>
  </w:footnote>
  <w:footnote w:type="continuationSeparator" w:id="0">
    <w:p w:rsidR="00E37BF5" w:rsidRDefault="00E37BF5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C3707"/>
    <w:rsid w:val="001E7268"/>
    <w:rsid w:val="002003C0"/>
    <w:rsid w:val="002166E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3E0633"/>
    <w:rsid w:val="00403656"/>
    <w:rsid w:val="00435D5D"/>
    <w:rsid w:val="004B03CB"/>
    <w:rsid w:val="004B57D9"/>
    <w:rsid w:val="004B682B"/>
    <w:rsid w:val="00535E27"/>
    <w:rsid w:val="00552747"/>
    <w:rsid w:val="005562CA"/>
    <w:rsid w:val="005E225A"/>
    <w:rsid w:val="005E3513"/>
    <w:rsid w:val="005F257A"/>
    <w:rsid w:val="00600AD9"/>
    <w:rsid w:val="00615AA2"/>
    <w:rsid w:val="0066476D"/>
    <w:rsid w:val="00695A29"/>
    <w:rsid w:val="006A1F02"/>
    <w:rsid w:val="006D0021"/>
    <w:rsid w:val="00752835"/>
    <w:rsid w:val="00756C8B"/>
    <w:rsid w:val="00780360"/>
    <w:rsid w:val="007B4544"/>
    <w:rsid w:val="007C2D96"/>
    <w:rsid w:val="007D2F1B"/>
    <w:rsid w:val="007D4CC0"/>
    <w:rsid w:val="007F17F1"/>
    <w:rsid w:val="007F5E91"/>
    <w:rsid w:val="0082173F"/>
    <w:rsid w:val="00827378"/>
    <w:rsid w:val="00874A84"/>
    <w:rsid w:val="00874DD9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2F3D"/>
    <w:rsid w:val="00A14138"/>
    <w:rsid w:val="00A20F1A"/>
    <w:rsid w:val="00A22EC6"/>
    <w:rsid w:val="00A27FE8"/>
    <w:rsid w:val="00A54467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5581B"/>
    <w:rsid w:val="00B80B0C"/>
    <w:rsid w:val="00BE3D5E"/>
    <w:rsid w:val="00BE7724"/>
    <w:rsid w:val="00C40F28"/>
    <w:rsid w:val="00C41107"/>
    <w:rsid w:val="00C42982"/>
    <w:rsid w:val="00C46097"/>
    <w:rsid w:val="00C4791B"/>
    <w:rsid w:val="00C671DE"/>
    <w:rsid w:val="00C905F7"/>
    <w:rsid w:val="00CA1F49"/>
    <w:rsid w:val="00CB132C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37BF5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niko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0E5A-59D4-4B2B-A6BD-74CA80A3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29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</cp:lastModifiedBy>
  <cp:revision>7</cp:revision>
  <cp:lastPrinted>2020-05-14T10:20:00Z</cp:lastPrinted>
  <dcterms:created xsi:type="dcterms:W3CDTF">2020-04-23T06:45:00Z</dcterms:created>
  <dcterms:modified xsi:type="dcterms:W3CDTF">2020-05-14T10:23:00Z</dcterms:modified>
</cp:coreProperties>
</file>