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D9" w:rsidRDefault="00F537D9" w:rsidP="00F537D9">
      <w:pPr>
        <w:jc w:val="both"/>
        <w:rPr>
          <w:lang w:val="sr-Cyrl-CS"/>
        </w:rPr>
      </w:pPr>
      <w:bookmarkStart w:id="0" w:name="_GoBack"/>
      <w:bookmarkEnd w:id="0"/>
      <w:r w:rsidRPr="00796696">
        <w:rPr>
          <w:noProof/>
          <w:lang w:val="sr-Latn-CS"/>
        </w:rPr>
        <w:t>На основу чл</w:t>
      </w:r>
      <w:r w:rsidRPr="00796696">
        <w:rPr>
          <w:noProof/>
          <w:lang w:val="sr-Cyrl-CS"/>
        </w:rPr>
        <w:t>ана</w:t>
      </w:r>
      <w:r w:rsidRPr="00796696">
        <w:rPr>
          <w:noProof/>
          <w:lang w:val="sr-Latn-CS"/>
        </w:rPr>
        <w:t xml:space="preserve"> 63. </w:t>
      </w:r>
      <w:r w:rsidRPr="00796696">
        <w:rPr>
          <w:noProof/>
          <w:lang w:val="sr-Cyrl-CS"/>
        </w:rPr>
        <w:t xml:space="preserve">став 1. </w:t>
      </w:r>
      <w:r w:rsidRPr="00796696">
        <w:rPr>
          <w:noProof/>
          <w:lang w:val="sr-Latn-CS"/>
        </w:rPr>
        <w:t xml:space="preserve">Закона о јавним набавкама </w:t>
      </w:r>
      <w:r w:rsidRPr="00796696">
        <w:rPr>
          <w:bCs/>
          <w:color w:val="2D2D2D"/>
          <w:lang w:val="ru-RU"/>
        </w:rPr>
        <w:t>(«Службени гласник РС» број 124/2012, 14/2015 и 68/2015</w:t>
      </w:r>
      <w:r w:rsidRPr="00796696">
        <w:rPr>
          <w:noProof/>
          <w:lang w:val="sr-Latn-CS"/>
        </w:rPr>
        <w:t>)</w:t>
      </w:r>
      <w:r w:rsidRPr="00796696">
        <w:rPr>
          <w:noProof/>
        </w:rPr>
        <w:t xml:space="preserve">, </w:t>
      </w:r>
      <w:r w:rsidRPr="00796696">
        <w:rPr>
          <w:noProof/>
          <w:lang w:val="sr-Latn-CS"/>
        </w:rPr>
        <w:t>Kомисија за јавну набавку</w:t>
      </w:r>
      <w:r w:rsidRPr="00796696">
        <w:rPr>
          <w:noProof/>
          <w:lang w:val="sr-Cyrl-CS"/>
        </w:rPr>
        <w:t xml:space="preserve"> образована Решењем </w:t>
      </w:r>
      <w:r w:rsidRPr="00796696">
        <w:rPr>
          <w:lang w:val="sr-Cyrl-CS"/>
        </w:rPr>
        <w:t xml:space="preserve">број </w:t>
      </w:r>
      <w:r w:rsidRPr="00796696">
        <w:t xml:space="preserve">VIII </w:t>
      </w:r>
      <w:r w:rsidRPr="00796696">
        <w:rPr>
          <w:lang w:val="sr-Cyrl-CS"/>
        </w:rPr>
        <w:t xml:space="preserve"> број 404-</w:t>
      </w:r>
      <w:r w:rsidR="0001286B">
        <w:t>98/20</w:t>
      </w:r>
      <w:r w:rsidRPr="00796696">
        <w:rPr>
          <w:lang w:val="sr-Cyrl-CS"/>
        </w:rPr>
        <w:t xml:space="preserve"> од</w:t>
      </w:r>
      <w:r w:rsidRPr="00796696">
        <w:t xml:space="preserve"> </w:t>
      </w:r>
      <w:r w:rsidR="0001286B">
        <w:t>21.04.2020</w:t>
      </w:r>
      <w:r w:rsidRPr="00796696">
        <w:rPr>
          <w:lang w:val="sr-Cyrl-CS"/>
        </w:rPr>
        <w:t xml:space="preserve"> године,</w:t>
      </w:r>
      <w:r w:rsidRPr="00796696">
        <w:rPr>
          <w:noProof/>
        </w:rPr>
        <w:t xml:space="preserve"> </w:t>
      </w:r>
      <w:proofErr w:type="spellStart"/>
      <w:r w:rsidRPr="00796696">
        <w:t>даје</w:t>
      </w:r>
      <w:proofErr w:type="spellEnd"/>
      <w:r w:rsidRPr="00796696">
        <w:rPr>
          <w:lang w:val="sr-Cyrl-CS"/>
        </w:rPr>
        <w:t xml:space="preserve"> следеће</w:t>
      </w: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both"/>
        <w:rPr>
          <w:lang w:val="sr-Cyrl-CS"/>
        </w:rPr>
      </w:pPr>
    </w:p>
    <w:p w:rsidR="00F537D9" w:rsidRPr="00796696" w:rsidRDefault="00F537D9" w:rsidP="00F537D9">
      <w:pPr>
        <w:jc w:val="center"/>
        <w:rPr>
          <w:b/>
          <w:lang w:val="sr-Cyrl-CS"/>
        </w:rPr>
      </w:pPr>
      <w:r w:rsidRPr="00796696">
        <w:rPr>
          <w:b/>
        </w:rPr>
        <w:t xml:space="preserve">  </w:t>
      </w:r>
      <w:r w:rsidRPr="00796696">
        <w:rPr>
          <w:b/>
          <w:lang w:val="sr-Cyrl-CS"/>
        </w:rPr>
        <w:t>ПОЈАШЊЕЊЕ У ВЕЗИ СА ПРИПРЕМАЊЕМ  ПОНУДЕ</w:t>
      </w:r>
    </w:p>
    <w:p w:rsidR="00F537D9" w:rsidRPr="00796696" w:rsidRDefault="00F537D9" w:rsidP="00F537D9">
      <w:pPr>
        <w:jc w:val="center"/>
        <w:rPr>
          <w:b/>
          <w:lang w:val="sr-Cyrl-CS"/>
        </w:rPr>
      </w:pPr>
      <w:proofErr w:type="spellStart"/>
      <w:r w:rsidRPr="00796696">
        <w:rPr>
          <w:b/>
        </w:rPr>
        <w:t>За</w:t>
      </w:r>
      <w:proofErr w:type="spellEnd"/>
      <w:r w:rsidRPr="00796696">
        <w:rPr>
          <w:b/>
        </w:rPr>
        <w:t xml:space="preserve"> </w:t>
      </w:r>
      <w:proofErr w:type="spellStart"/>
      <w:r w:rsidRPr="00796696">
        <w:rPr>
          <w:b/>
        </w:rPr>
        <w:t>јавну</w:t>
      </w:r>
      <w:proofErr w:type="spellEnd"/>
      <w:r w:rsidRPr="00796696">
        <w:rPr>
          <w:b/>
        </w:rPr>
        <w:t xml:space="preserve"> </w:t>
      </w:r>
      <w:proofErr w:type="spellStart"/>
      <w:r w:rsidRPr="00796696">
        <w:rPr>
          <w:b/>
        </w:rPr>
        <w:t>набавку</w:t>
      </w:r>
      <w:proofErr w:type="spellEnd"/>
      <w:r w:rsidRPr="00796696">
        <w:rPr>
          <w:b/>
        </w:rPr>
        <w:t xml:space="preserve"> </w:t>
      </w:r>
      <w:r w:rsidRPr="00796696">
        <w:rPr>
          <w:b/>
          <w:lang w:val="sr-Cyrl-CS"/>
        </w:rPr>
        <w:t>(</w:t>
      </w:r>
      <w:proofErr w:type="spellStart"/>
      <w:r w:rsidR="0001286B">
        <w:rPr>
          <w:b/>
        </w:rPr>
        <w:t>радови</w:t>
      </w:r>
      <w:proofErr w:type="spellEnd"/>
      <w:proofErr w:type="gramStart"/>
      <w:r w:rsidRPr="00796696">
        <w:rPr>
          <w:b/>
          <w:lang w:val="sr-Cyrl-CS"/>
        </w:rPr>
        <w:t>)</w:t>
      </w:r>
      <w:r w:rsidRPr="00796696">
        <w:rPr>
          <w:b/>
        </w:rPr>
        <w:t>VIII</w:t>
      </w:r>
      <w:proofErr w:type="gramEnd"/>
      <w:r w:rsidRPr="00796696">
        <w:rPr>
          <w:b/>
          <w:lang w:val="sr-Cyrl-CS"/>
        </w:rPr>
        <w:t xml:space="preserve"> број 404-</w:t>
      </w:r>
      <w:r w:rsidR="0001286B">
        <w:rPr>
          <w:b/>
        </w:rPr>
        <w:t>98/20</w:t>
      </w:r>
      <w:r w:rsidRPr="00796696">
        <w:rPr>
          <w:b/>
          <w:lang w:val="sr-Cyrl-CS"/>
        </w:rPr>
        <w:t xml:space="preserve"> </w:t>
      </w:r>
    </w:p>
    <w:p w:rsidR="00F537D9" w:rsidRPr="00F537D9" w:rsidRDefault="00F537D9" w:rsidP="00F537D9">
      <w:pPr>
        <w:ind w:left="360" w:right="20"/>
        <w:jc w:val="center"/>
        <w:rPr>
          <w:b/>
        </w:rPr>
      </w:pPr>
      <w:r w:rsidRPr="00796696">
        <w:rPr>
          <w:b/>
          <w:lang w:val="sr-Cyrl-CS"/>
        </w:rPr>
        <w:t>„</w:t>
      </w:r>
      <w:r w:rsidR="0001286B">
        <w:rPr>
          <w:rStyle w:val="Bodytext3"/>
          <w:b w:val="0"/>
          <w:lang w:eastAsia="sr-Cyrl-CS"/>
        </w:rPr>
        <w:t xml:space="preserve">Изградња гасне котларнице </w:t>
      </w:r>
      <w:r w:rsidR="00270D97">
        <w:rPr>
          <w:rStyle w:val="Bodytext3"/>
          <w:b w:val="0"/>
          <w:lang w:eastAsia="sr-Cyrl-CS"/>
        </w:rPr>
        <w:t>за спортску халу у Крчагову</w:t>
      </w:r>
      <w:r>
        <w:rPr>
          <w:rStyle w:val="Bodytext3"/>
          <w:b w:val="0"/>
          <w:lang w:eastAsia="sr-Cyrl-CS"/>
        </w:rPr>
        <w:t>“</w:t>
      </w:r>
    </w:p>
    <w:p w:rsidR="00F537D9" w:rsidRPr="00796696" w:rsidRDefault="00F537D9" w:rsidP="00F537D9">
      <w:pPr>
        <w:jc w:val="center"/>
        <w:rPr>
          <w:b/>
          <w:lang w:val="sr-Cyrl-CS"/>
        </w:rPr>
      </w:pPr>
    </w:p>
    <w:p w:rsidR="00F0732D" w:rsidRDefault="00F537D9" w:rsidP="00F0732D"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„</w:t>
      </w:r>
      <w:r w:rsidR="00F0732D">
        <w:t>U konkursnoj dokumentaciji na strani 6 od 57, Dodatni uslovi, pod rednim brojem 2. naveli ste: „Da raspolaže neophodnim poslovnim kapacitetom odnosno da je u periodu od 01.01.2017.godine do 31.12.2019.godine izveo radove koji su predmet javne nabavke i isporučio dobra sa ukupnim kapacitetom koji ne može biti manji od 2.0 MW.“</w:t>
      </w:r>
    </w:p>
    <w:p w:rsidR="00F0732D" w:rsidRDefault="00F0732D" w:rsidP="00F0732D"/>
    <w:p w:rsidR="00F537D9" w:rsidRPr="00F0732D" w:rsidRDefault="00F0732D" w:rsidP="00F0732D">
      <w:r>
        <w:t>Molim Vas da na jasan i precizan način definišete zahtev u pogledu poslovnog kapaciteta( na koju koju vrstu radova se  odnosi ovaj uslov,i koja isporučena dobra), kako bi potencijalni ponuđači mogli da pripreme prihvatljive ponude</w:t>
      </w:r>
      <w:r w:rsidR="00161236">
        <w:rPr>
          <w:i/>
        </w:rPr>
        <w:t>“?</w:t>
      </w:r>
      <w:r w:rsidR="00F537D9">
        <w:rPr>
          <w:i/>
          <w:lang w:val="sr-Cyrl-CS"/>
        </w:rPr>
        <w:t xml:space="preserve"> </w:t>
      </w:r>
    </w:p>
    <w:p w:rsidR="00F537D9" w:rsidRPr="00796696" w:rsidRDefault="00F537D9" w:rsidP="00F537D9">
      <w:pPr>
        <w:rPr>
          <w:i/>
          <w:lang w:val="sr-Cyrl-CS"/>
        </w:rPr>
      </w:pPr>
    </w:p>
    <w:p w:rsidR="00F0732D" w:rsidRDefault="00F537D9" w:rsidP="00F0732D">
      <w:pPr>
        <w:ind w:hanging="11"/>
      </w:pPr>
      <w:r w:rsidRPr="00796696">
        <w:rPr>
          <w:b/>
          <w:lang w:val="sr-Cyrl-CS"/>
        </w:rPr>
        <w:t xml:space="preserve">ОДГОВОР: </w:t>
      </w:r>
      <w:r>
        <w:t>.</w:t>
      </w:r>
      <w:r w:rsidR="00F0732D" w:rsidRPr="00F0732D">
        <w:t xml:space="preserve"> </w:t>
      </w:r>
      <w:proofErr w:type="spellStart"/>
      <w:r w:rsidR="00F0732D">
        <w:t>Наручилац</w:t>
      </w:r>
      <w:proofErr w:type="spellEnd"/>
      <w:r w:rsidR="00F0732D">
        <w:t xml:space="preserve"> </w:t>
      </w:r>
      <w:proofErr w:type="spellStart"/>
      <w:proofErr w:type="gramStart"/>
      <w:r w:rsidR="00F0732D">
        <w:t>ће</w:t>
      </w:r>
      <w:proofErr w:type="spellEnd"/>
      <w:r w:rsidR="00F0732D">
        <w:t xml:space="preserve">  </w:t>
      </w:r>
      <w:proofErr w:type="spellStart"/>
      <w:r w:rsidR="00F0732D">
        <w:t>кроз</w:t>
      </w:r>
      <w:proofErr w:type="spellEnd"/>
      <w:proofErr w:type="gramEnd"/>
      <w:r w:rsidR="00F0732D">
        <w:t xml:space="preserve"> </w:t>
      </w:r>
      <w:proofErr w:type="spellStart"/>
      <w:r w:rsidR="00F0732D">
        <w:t>измене</w:t>
      </w:r>
      <w:proofErr w:type="spellEnd"/>
      <w:r w:rsidR="00F0732D">
        <w:t xml:space="preserve"> </w:t>
      </w:r>
      <w:proofErr w:type="spellStart"/>
      <w:r w:rsidR="00F0732D">
        <w:t>конкурсне</w:t>
      </w:r>
      <w:proofErr w:type="spellEnd"/>
      <w:r w:rsidR="00F0732D">
        <w:t xml:space="preserve"> </w:t>
      </w:r>
      <w:proofErr w:type="spellStart"/>
      <w:r w:rsidR="00F0732D">
        <w:t>документације</w:t>
      </w:r>
      <w:proofErr w:type="spellEnd"/>
      <w:r w:rsidR="00F0732D">
        <w:t xml:space="preserve"> </w:t>
      </w:r>
      <w:proofErr w:type="spellStart"/>
      <w:r w:rsidR="00F0732D">
        <w:t>изменити</w:t>
      </w:r>
      <w:proofErr w:type="spellEnd"/>
      <w:r w:rsidR="00F0732D">
        <w:t xml:space="preserve"> </w:t>
      </w:r>
      <w:proofErr w:type="spellStart"/>
      <w:r w:rsidR="00F0732D">
        <w:t>додатни</w:t>
      </w:r>
      <w:proofErr w:type="spellEnd"/>
      <w:r w:rsidR="00F0732D">
        <w:t xml:space="preserve"> </w:t>
      </w:r>
      <w:proofErr w:type="spellStart"/>
      <w:r w:rsidR="00F0732D">
        <w:t>услов</w:t>
      </w:r>
      <w:proofErr w:type="spellEnd"/>
      <w:r w:rsidR="00F0732D">
        <w:t xml:space="preserve"> и </w:t>
      </w:r>
      <w:proofErr w:type="spellStart"/>
      <w:r w:rsidR="00F0732D">
        <w:t>исти</w:t>
      </w:r>
      <w:proofErr w:type="spellEnd"/>
      <w:r w:rsidR="00F0732D">
        <w:t xml:space="preserve"> </w:t>
      </w:r>
      <w:proofErr w:type="spellStart"/>
      <w:r w:rsidR="00F0732D">
        <w:t>прилагодити</w:t>
      </w:r>
      <w:proofErr w:type="spellEnd"/>
      <w:r w:rsidR="00F0732D">
        <w:t xml:space="preserve"> </w:t>
      </w:r>
      <w:proofErr w:type="spellStart"/>
      <w:r w:rsidR="00F0732D">
        <w:t>предмету</w:t>
      </w:r>
      <w:proofErr w:type="spellEnd"/>
      <w:r w:rsidR="00F0732D">
        <w:t xml:space="preserve"> </w:t>
      </w:r>
      <w:proofErr w:type="spellStart"/>
      <w:r w:rsidR="00F0732D">
        <w:t>јавне</w:t>
      </w:r>
      <w:proofErr w:type="spellEnd"/>
      <w:r w:rsidR="00F0732D">
        <w:t xml:space="preserve"> </w:t>
      </w:r>
      <w:proofErr w:type="spellStart"/>
      <w:r w:rsidR="00F0732D">
        <w:t>набавке</w:t>
      </w:r>
      <w:proofErr w:type="spellEnd"/>
      <w:r w:rsidR="00F0732D">
        <w:t>.</w:t>
      </w:r>
    </w:p>
    <w:p w:rsidR="00B94584" w:rsidRDefault="00B94584" w:rsidP="00F0732D">
      <w:pPr>
        <w:suppressAutoHyphens/>
        <w:spacing w:line="100" w:lineRule="atLeast"/>
        <w:jc w:val="both"/>
        <w:rPr>
          <w:lang w:val="sr-Cyrl-CS"/>
        </w:rPr>
      </w:pPr>
    </w:p>
    <w:p w:rsidR="00B94584" w:rsidRDefault="00B94584" w:rsidP="00F537D9">
      <w:pPr>
        <w:ind w:hanging="11"/>
        <w:rPr>
          <w:lang w:val="sr-Cyrl-CS"/>
        </w:rPr>
      </w:pPr>
    </w:p>
    <w:p w:rsidR="00F0732D" w:rsidRPr="00F0732D" w:rsidRDefault="00B94584" w:rsidP="00F0732D">
      <w:r w:rsidRPr="00796696">
        <w:rPr>
          <w:b/>
          <w:lang w:val="sr-Cyrl-CS"/>
        </w:rPr>
        <w:t xml:space="preserve">ПИТАЊЕ: </w:t>
      </w:r>
      <w:r w:rsidRPr="00796696">
        <w:rPr>
          <w:i/>
          <w:lang w:val="sr-Cyrl-CS"/>
        </w:rPr>
        <w:t xml:space="preserve"> </w:t>
      </w:r>
      <w:r w:rsidR="00481615" w:rsidRPr="00796696">
        <w:rPr>
          <w:i/>
          <w:lang w:val="sr-Cyrl-CS"/>
        </w:rPr>
        <w:t>„</w:t>
      </w:r>
      <w:proofErr w:type="spellStart"/>
      <w:r w:rsidR="00F0732D" w:rsidRPr="00F0732D">
        <w:t>Poštovani</w:t>
      </w:r>
      <w:proofErr w:type="spellEnd"/>
      <w:r w:rsidR="00F0732D" w:rsidRPr="00F0732D">
        <w:t xml:space="preserve">, </w:t>
      </w:r>
      <w:proofErr w:type="spellStart"/>
      <w:r w:rsidR="00F0732D" w:rsidRPr="00F0732D">
        <w:t>kao</w:t>
      </w:r>
      <w:proofErr w:type="spellEnd"/>
      <w:r w:rsidR="00F0732D" w:rsidRPr="00F0732D">
        <w:t xml:space="preserve"> </w:t>
      </w:r>
      <w:proofErr w:type="spellStart"/>
      <w:r w:rsidR="00F0732D" w:rsidRPr="00F0732D">
        <w:t>zainteresovano</w:t>
      </w:r>
      <w:proofErr w:type="spellEnd"/>
      <w:r w:rsidR="00F0732D" w:rsidRPr="00F0732D">
        <w:t xml:space="preserve"> lice </w:t>
      </w:r>
      <w:proofErr w:type="spellStart"/>
      <w:r w:rsidR="00F0732D" w:rsidRPr="00F0732D">
        <w:t>za</w:t>
      </w:r>
      <w:proofErr w:type="spellEnd"/>
      <w:r w:rsidR="00F0732D" w:rsidRPr="00F0732D">
        <w:t xml:space="preserve"> </w:t>
      </w:r>
      <w:proofErr w:type="spellStart"/>
      <w:r w:rsidR="00F0732D" w:rsidRPr="00F0732D">
        <w:t>učešće</w:t>
      </w:r>
      <w:proofErr w:type="spellEnd"/>
      <w:r w:rsidR="00F0732D" w:rsidRPr="00F0732D">
        <w:t xml:space="preserve"> u </w:t>
      </w:r>
      <w:proofErr w:type="spellStart"/>
      <w:r w:rsidR="00F0732D" w:rsidRPr="00F0732D">
        <w:t>javnoj</w:t>
      </w:r>
      <w:proofErr w:type="spellEnd"/>
      <w:r w:rsidR="00F0732D" w:rsidRPr="00F0732D">
        <w:t> </w:t>
      </w:r>
      <w:proofErr w:type="spellStart"/>
      <w:r w:rsidR="00F0732D" w:rsidRPr="00F0732D">
        <w:rPr>
          <w:rStyle w:val="gmail-il"/>
        </w:rPr>
        <w:t>nabavci</w:t>
      </w:r>
      <w:proofErr w:type="spellEnd"/>
      <w:r w:rsidR="00F0732D" w:rsidRPr="00F0732D">
        <w:rPr>
          <w:rStyle w:val="gmail-il"/>
        </w:rPr>
        <w:t> </w:t>
      </w:r>
      <w:r w:rsidR="00F0732D" w:rsidRPr="00F0732D">
        <w:rPr>
          <w:color w:val="000000"/>
        </w:rPr>
        <w:t xml:space="preserve">VIII 404-98/20 u </w:t>
      </w:r>
      <w:proofErr w:type="spellStart"/>
      <w:r w:rsidR="00F0732D" w:rsidRPr="00F0732D">
        <w:rPr>
          <w:color w:val="000000"/>
        </w:rPr>
        <w:t>konkursnoj</w:t>
      </w:r>
      <w:proofErr w:type="spellEnd"/>
      <w:r w:rsidR="00F0732D" w:rsidRPr="00F0732D">
        <w:rPr>
          <w:color w:val="000000"/>
        </w:rPr>
        <w:t xml:space="preserve"> </w:t>
      </w:r>
      <w:proofErr w:type="spellStart"/>
      <w:r w:rsidR="00F0732D" w:rsidRPr="00F0732D">
        <w:rPr>
          <w:color w:val="000000"/>
        </w:rPr>
        <w:t>dokumentaciji</w:t>
      </w:r>
      <w:proofErr w:type="spellEnd"/>
      <w:r w:rsidR="00F0732D" w:rsidRPr="00F0732D">
        <w:rPr>
          <w:color w:val="000000"/>
        </w:rPr>
        <w:t xml:space="preserve"> </w:t>
      </w:r>
      <w:proofErr w:type="spellStart"/>
      <w:r w:rsidR="00F0732D" w:rsidRPr="00F0732D">
        <w:rPr>
          <w:color w:val="000000"/>
        </w:rPr>
        <w:t>ste</w:t>
      </w:r>
      <w:proofErr w:type="spellEnd"/>
      <w:r w:rsidR="00F0732D" w:rsidRPr="00F0732D">
        <w:rPr>
          <w:color w:val="000000"/>
        </w:rPr>
        <w:t xml:space="preserve"> </w:t>
      </w:r>
      <w:proofErr w:type="spellStart"/>
      <w:r w:rsidR="00F0732D" w:rsidRPr="00F0732D">
        <w:rPr>
          <w:color w:val="000000"/>
        </w:rPr>
        <w:t>naveli</w:t>
      </w:r>
      <w:proofErr w:type="spellEnd"/>
      <w:r w:rsidR="00F0732D" w:rsidRPr="00F0732D">
        <w:rPr>
          <w:color w:val="000000"/>
        </w:rPr>
        <w:t xml:space="preserve"> da ne </w:t>
      </w:r>
      <w:proofErr w:type="spellStart"/>
      <w:r w:rsidR="00F0732D" w:rsidRPr="00F0732D">
        <w:rPr>
          <w:color w:val="000000"/>
        </w:rPr>
        <w:t>postoji</w:t>
      </w:r>
      <w:proofErr w:type="spellEnd"/>
      <w:r w:rsidR="00F0732D" w:rsidRPr="00F0732D">
        <w:rPr>
          <w:color w:val="000000"/>
        </w:rPr>
        <w:t xml:space="preserve"> </w:t>
      </w:r>
      <w:proofErr w:type="spellStart"/>
      <w:r w:rsidR="00F0732D" w:rsidRPr="00F0732D">
        <w:rPr>
          <w:color w:val="000000"/>
        </w:rPr>
        <w:t>projektna</w:t>
      </w:r>
      <w:proofErr w:type="spellEnd"/>
      <w:r w:rsidR="00F0732D" w:rsidRPr="00F0732D">
        <w:rPr>
          <w:color w:val="000000"/>
        </w:rPr>
        <w:t xml:space="preserve"> </w:t>
      </w:r>
      <w:proofErr w:type="spellStart"/>
      <w:r w:rsidR="00F0732D" w:rsidRPr="00F0732D">
        <w:rPr>
          <w:color w:val="000000"/>
        </w:rPr>
        <w:t>dokumentacija</w:t>
      </w:r>
      <w:proofErr w:type="spellEnd"/>
      <w:r w:rsidR="00F0732D" w:rsidRPr="00F0732D">
        <w:rPr>
          <w:color w:val="000000"/>
        </w:rPr>
        <w:t>. </w:t>
      </w:r>
    </w:p>
    <w:p w:rsidR="00F0732D" w:rsidRPr="00F0732D" w:rsidRDefault="00F0732D" w:rsidP="00F0732D">
      <w:proofErr w:type="spellStart"/>
      <w:r w:rsidRPr="00F0732D">
        <w:rPr>
          <w:color w:val="000000"/>
        </w:rPr>
        <w:t>Pitanje</w:t>
      </w:r>
      <w:proofErr w:type="spellEnd"/>
      <w:r w:rsidRPr="00F0732D">
        <w:rPr>
          <w:color w:val="000000"/>
        </w:rPr>
        <w:t xml:space="preserve">: da li je </w:t>
      </w:r>
      <w:proofErr w:type="spellStart"/>
      <w:r w:rsidRPr="00F0732D">
        <w:rPr>
          <w:color w:val="000000"/>
        </w:rPr>
        <w:t>moguć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uvid</w:t>
      </w:r>
      <w:proofErr w:type="spellEnd"/>
      <w:r w:rsidRPr="00F0732D">
        <w:rPr>
          <w:color w:val="000000"/>
        </w:rPr>
        <w:t xml:space="preserve"> u </w:t>
      </w:r>
      <w:proofErr w:type="spellStart"/>
      <w:r w:rsidRPr="00F0732D">
        <w:rPr>
          <w:color w:val="000000"/>
        </w:rPr>
        <w:t>idejno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rešenje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ili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hidrauličku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šemu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kako</w:t>
      </w:r>
      <w:proofErr w:type="spellEnd"/>
      <w:r w:rsidRPr="00F0732D">
        <w:rPr>
          <w:color w:val="000000"/>
        </w:rPr>
        <w:t xml:space="preserve"> bi se, </w:t>
      </w:r>
      <w:proofErr w:type="spellStart"/>
      <w:r w:rsidRPr="00F0732D">
        <w:rPr>
          <w:color w:val="000000"/>
        </w:rPr>
        <w:t>uz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obilazak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lokacije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sagledao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kompletan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predmet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javne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nabavke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kako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bismo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bili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sigurni</w:t>
      </w:r>
      <w:proofErr w:type="spellEnd"/>
      <w:r w:rsidRPr="00F0732D">
        <w:rPr>
          <w:color w:val="000000"/>
        </w:rPr>
        <w:t xml:space="preserve"> da </w:t>
      </w:r>
      <w:proofErr w:type="spellStart"/>
      <w:r w:rsidRPr="00F0732D">
        <w:rPr>
          <w:color w:val="000000"/>
        </w:rPr>
        <w:t>su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obuhvaćeni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svi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elementi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radi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izbegavanja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dopunskih</w:t>
      </w:r>
      <w:proofErr w:type="spellEnd"/>
      <w:r w:rsidRPr="00F0732D">
        <w:rPr>
          <w:color w:val="000000"/>
        </w:rPr>
        <w:t xml:space="preserve"> </w:t>
      </w:r>
      <w:proofErr w:type="spellStart"/>
      <w:r w:rsidRPr="00F0732D">
        <w:rPr>
          <w:color w:val="000000"/>
        </w:rPr>
        <w:t>radova</w:t>
      </w:r>
      <w:proofErr w:type="spellEnd"/>
      <w:proofErr w:type="gramStart"/>
      <w:r w:rsidRPr="00F0732D">
        <w:rPr>
          <w:color w:val="000000"/>
        </w:rPr>
        <w:t>.“</w:t>
      </w:r>
      <w:proofErr w:type="gramEnd"/>
    </w:p>
    <w:p w:rsidR="004566A6" w:rsidRDefault="004566A6" w:rsidP="00F0732D">
      <w:pPr>
        <w:rPr>
          <w:lang w:val="sr-Cyrl-CS"/>
        </w:rPr>
      </w:pPr>
    </w:p>
    <w:p w:rsidR="004566A6" w:rsidRDefault="004566A6" w:rsidP="00383F43">
      <w:pPr>
        <w:ind w:hanging="11"/>
        <w:rPr>
          <w:lang w:val="sr-Cyrl-CS"/>
        </w:rPr>
      </w:pPr>
      <w:r w:rsidRPr="00796696">
        <w:rPr>
          <w:b/>
          <w:lang w:val="sr-Cyrl-CS"/>
        </w:rPr>
        <w:t>ОДГОВОР:</w:t>
      </w:r>
    </w:p>
    <w:p w:rsidR="004566A6" w:rsidRDefault="002F47F7" w:rsidP="002F47F7">
      <w:r>
        <w:t>Приликом обиласка локације биће вам омогућен увид у идејно решење.</w:t>
      </w:r>
    </w:p>
    <w:p w:rsidR="00383F43" w:rsidRDefault="00383F43" w:rsidP="002F47F7"/>
    <w:p w:rsidR="00383F43" w:rsidRDefault="00383F43" w:rsidP="002F47F7"/>
    <w:p w:rsidR="00383F43" w:rsidRPr="00F0732D" w:rsidRDefault="00383F43" w:rsidP="002F47F7"/>
    <w:p w:rsidR="004566A6" w:rsidRDefault="004566A6" w:rsidP="00272B63"/>
    <w:p w:rsidR="006F34E1" w:rsidRPr="002F47F7" w:rsidRDefault="004566A6" w:rsidP="002F47F7">
      <w:pPr>
        <w:ind w:hanging="11"/>
        <w:rPr>
          <w:i/>
        </w:rPr>
      </w:pPr>
      <w:r w:rsidRPr="00796696">
        <w:rPr>
          <w:b/>
          <w:lang w:val="sr-Cyrl-CS"/>
        </w:rPr>
        <w:lastRenderedPageBreak/>
        <w:t xml:space="preserve">ПИТАЊЕ: </w:t>
      </w:r>
      <w:r w:rsidRPr="00796696">
        <w:rPr>
          <w:i/>
          <w:lang w:val="sr-Cyrl-CS"/>
        </w:rPr>
        <w:t xml:space="preserve"> „</w:t>
      </w:r>
      <w:r w:rsidR="002F47F7">
        <w:rPr>
          <w:i/>
        </w:rPr>
        <w:t>Захтевамо од наручиоца да измени додатни услов пословни капацитет тако да сада треба да гласи : Да располаже неопходним пословним капацитетом односно да је у периоду од 01.01.2017. до дана обављивања позива извео радове који су предмет јавне набавке и испоручио добра са укупним капацитетом који не може бити мањи од 2.0 MW</w:t>
      </w:r>
      <w:r w:rsidR="006F34E1">
        <w:rPr>
          <w:i/>
        </w:rPr>
        <w:t>?“</w:t>
      </w:r>
    </w:p>
    <w:p w:rsidR="004566A6" w:rsidRDefault="004566A6" w:rsidP="00272B63"/>
    <w:p w:rsidR="006F34E1" w:rsidRDefault="006F34E1" w:rsidP="006F34E1">
      <w:pPr>
        <w:ind w:hanging="11"/>
        <w:rPr>
          <w:lang w:val="sr-Cyrl-CS"/>
        </w:rPr>
      </w:pPr>
    </w:p>
    <w:p w:rsidR="006F34E1" w:rsidRDefault="006F34E1" w:rsidP="006F34E1">
      <w:pPr>
        <w:ind w:hanging="11"/>
        <w:rPr>
          <w:lang w:val="sr-Cyrl-CS"/>
        </w:rPr>
      </w:pPr>
      <w:r w:rsidRPr="00796696">
        <w:rPr>
          <w:b/>
          <w:lang w:val="sr-Cyrl-CS"/>
        </w:rPr>
        <w:t>ОДГОВОР:</w:t>
      </w:r>
    </w:p>
    <w:p w:rsidR="006F34E1" w:rsidRDefault="006F34E1" w:rsidP="006F34E1">
      <w:pPr>
        <w:ind w:hanging="11"/>
        <w:rPr>
          <w:lang w:val="sr-Cyrl-CS"/>
        </w:rPr>
      </w:pPr>
    </w:p>
    <w:p w:rsidR="004566A6" w:rsidRDefault="002F47F7" w:rsidP="00F537D9">
      <w:pPr>
        <w:ind w:hanging="11"/>
      </w:pPr>
      <w:proofErr w:type="spellStart"/>
      <w:r>
        <w:t>Наручилац</w:t>
      </w:r>
      <w:proofErr w:type="spellEnd"/>
      <w:r>
        <w:t xml:space="preserve"> </w:t>
      </w:r>
      <w:proofErr w:type="spellStart"/>
      <w:proofErr w:type="gramStart"/>
      <w:r>
        <w:t>ће</w:t>
      </w:r>
      <w:proofErr w:type="spellEnd"/>
      <w:r>
        <w:t xml:space="preserve">  </w:t>
      </w:r>
      <w:proofErr w:type="spellStart"/>
      <w:r>
        <w:t>кроз</w:t>
      </w:r>
      <w:proofErr w:type="spellEnd"/>
      <w:proofErr w:type="gram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изменити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и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прилагодити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:rsidR="00272B63" w:rsidRDefault="00272B63" w:rsidP="00F537D9">
      <w:pPr>
        <w:ind w:hanging="11"/>
      </w:pPr>
    </w:p>
    <w:p w:rsidR="00272B63" w:rsidRDefault="00272B63" w:rsidP="00F537D9">
      <w:pPr>
        <w:ind w:hanging="11"/>
      </w:pPr>
    </w:p>
    <w:p w:rsidR="00272B63" w:rsidRDefault="00272B63" w:rsidP="00F537D9">
      <w:pPr>
        <w:ind w:hanging="11"/>
      </w:pPr>
    </w:p>
    <w:p w:rsidR="00272B63" w:rsidRDefault="00272B63" w:rsidP="00F537D9">
      <w:pPr>
        <w:ind w:hanging="11"/>
      </w:pPr>
    </w:p>
    <w:p w:rsidR="00B94584" w:rsidRPr="00796696" w:rsidRDefault="00B94584" w:rsidP="006F34E1">
      <w:pPr>
        <w:rPr>
          <w:lang w:val="sr-Cyrl-CS"/>
        </w:rPr>
      </w:pPr>
    </w:p>
    <w:p w:rsidR="00383F43" w:rsidRPr="00F537D9" w:rsidRDefault="00F537D9" w:rsidP="00383F43">
      <w:pPr>
        <w:ind w:left="360" w:right="20"/>
        <w:jc w:val="center"/>
        <w:rPr>
          <w:b/>
        </w:rPr>
      </w:pPr>
      <w:proofErr w:type="spellStart"/>
      <w:r w:rsidRPr="00796696">
        <w:t>К</w:t>
      </w:r>
      <w:r w:rsidRPr="0086412F">
        <w:t>омисија</w:t>
      </w:r>
      <w:proofErr w:type="spellEnd"/>
      <w:r w:rsidRPr="0086412F">
        <w:t xml:space="preserve"> </w:t>
      </w:r>
      <w:proofErr w:type="spellStart"/>
      <w:r w:rsidRPr="0086412F">
        <w:t>за</w:t>
      </w:r>
      <w:proofErr w:type="spellEnd"/>
      <w:r w:rsidRPr="0086412F">
        <w:t xml:space="preserve"> </w:t>
      </w:r>
      <w:proofErr w:type="spellStart"/>
      <w:r w:rsidRPr="0086412F">
        <w:t>јавну</w:t>
      </w:r>
      <w:proofErr w:type="spellEnd"/>
      <w:r w:rsidRPr="0086412F">
        <w:t xml:space="preserve"> </w:t>
      </w:r>
      <w:proofErr w:type="spellStart"/>
      <w:proofErr w:type="gramStart"/>
      <w:r w:rsidRPr="0086412F">
        <w:t>набавку</w:t>
      </w:r>
      <w:proofErr w:type="spellEnd"/>
      <w:r w:rsidRPr="0086412F">
        <w:t>(</w:t>
      </w:r>
      <w:proofErr w:type="gramEnd"/>
      <w:r w:rsidRPr="0086412F">
        <w:t xml:space="preserve"> </w:t>
      </w:r>
      <w:proofErr w:type="spellStart"/>
      <w:r w:rsidR="00383F43">
        <w:t>радови</w:t>
      </w:r>
      <w:proofErr w:type="spellEnd"/>
      <w:r w:rsidRPr="0086412F">
        <w:rPr>
          <w:lang w:val="sr-Cyrl-CS"/>
        </w:rPr>
        <w:t>)</w:t>
      </w:r>
      <w:r w:rsidRPr="0086412F">
        <w:t>VIII</w:t>
      </w:r>
      <w:r w:rsidRPr="0086412F">
        <w:rPr>
          <w:lang w:val="sr-Cyrl-CS"/>
        </w:rPr>
        <w:t xml:space="preserve"> број 404-</w:t>
      </w:r>
      <w:r w:rsidR="002F47F7">
        <w:t>98/20</w:t>
      </w:r>
      <w:r w:rsidRPr="0086412F">
        <w:rPr>
          <w:lang w:val="sr-Cyrl-CS"/>
        </w:rPr>
        <w:t xml:space="preserve"> „</w:t>
      </w:r>
      <w:r w:rsidR="00383F43" w:rsidRPr="00796696">
        <w:rPr>
          <w:b/>
          <w:lang w:val="sr-Cyrl-CS"/>
        </w:rPr>
        <w:t>„</w:t>
      </w:r>
      <w:r w:rsidR="00383F43">
        <w:rPr>
          <w:rStyle w:val="Bodytext3"/>
          <w:b w:val="0"/>
          <w:lang w:eastAsia="sr-Cyrl-CS"/>
        </w:rPr>
        <w:t>Изградња гасне котларнице за спортску халу у Крчагову“</w:t>
      </w:r>
    </w:p>
    <w:p w:rsidR="00F537D9" w:rsidRPr="006F34E1" w:rsidRDefault="00383F43" w:rsidP="00383F43">
      <w:pPr>
        <w:rPr>
          <w:b/>
        </w:rPr>
      </w:pPr>
      <w:r>
        <w:rPr>
          <w:rStyle w:val="Bodytext3"/>
          <w:b w:val="0"/>
          <w:lang w:eastAsia="sr-Cyrl-CS"/>
        </w:rPr>
        <w:t xml:space="preserve"> </w:t>
      </w:r>
    </w:p>
    <w:p w:rsidR="00F537D9" w:rsidRPr="00A654FF" w:rsidRDefault="00F537D9" w:rsidP="00F537D9"/>
    <w:p w:rsidR="00F825D0" w:rsidRPr="00F537D9" w:rsidRDefault="00F825D0" w:rsidP="00F537D9">
      <w:pPr>
        <w:rPr>
          <w:szCs w:val="22"/>
        </w:rPr>
      </w:pPr>
    </w:p>
    <w:sectPr w:rsidR="00F825D0" w:rsidRPr="00F537D9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EF" w:rsidRDefault="001445EF" w:rsidP="00A54467">
      <w:r>
        <w:separator/>
      </w:r>
    </w:p>
  </w:endnote>
  <w:endnote w:type="continuationSeparator" w:id="0">
    <w:p w:rsidR="001445EF" w:rsidRDefault="001445E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72B63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EF" w:rsidRDefault="001445EF" w:rsidP="00A54467">
      <w:r>
        <w:separator/>
      </w:r>
    </w:p>
  </w:footnote>
  <w:footnote w:type="continuationSeparator" w:id="0">
    <w:p w:rsidR="001445EF" w:rsidRDefault="001445E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272B63">
      <w:trPr>
        <w:trHeight w:val="2551"/>
        <w:jc w:val="center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272B63">
      <w:trPr>
        <w:trHeight w:val="978"/>
        <w:jc w:val="center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272B63">
      <w:trPr>
        <w:trHeight w:val="442"/>
        <w:jc w:val="center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01286B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</w:t>
          </w:r>
          <w:r w:rsidR="0001286B">
            <w:rPr>
              <w:sz w:val="24"/>
              <w:szCs w:val="24"/>
            </w:rPr>
            <w:t>98/20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272B63">
      <w:trPr>
        <w:trHeight w:val="441"/>
        <w:jc w:val="center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01286B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30.04.2020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1286B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445EF"/>
    <w:rsid w:val="00161236"/>
    <w:rsid w:val="00171FB8"/>
    <w:rsid w:val="0019101E"/>
    <w:rsid w:val="001A55F6"/>
    <w:rsid w:val="001B734B"/>
    <w:rsid w:val="001C3707"/>
    <w:rsid w:val="00210566"/>
    <w:rsid w:val="002410CA"/>
    <w:rsid w:val="0025313B"/>
    <w:rsid w:val="00270D97"/>
    <w:rsid w:val="00272B63"/>
    <w:rsid w:val="00280913"/>
    <w:rsid w:val="002C634B"/>
    <w:rsid w:val="002E4F9C"/>
    <w:rsid w:val="002F47F7"/>
    <w:rsid w:val="002F7CE3"/>
    <w:rsid w:val="00306CBE"/>
    <w:rsid w:val="00322551"/>
    <w:rsid w:val="00327FF3"/>
    <w:rsid w:val="00361462"/>
    <w:rsid w:val="0036233E"/>
    <w:rsid w:val="003640A2"/>
    <w:rsid w:val="00377D6E"/>
    <w:rsid w:val="00383F43"/>
    <w:rsid w:val="00392A0A"/>
    <w:rsid w:val="003E1451"/>
    <w:rsid w:val="00435D5D"/>
    <w:rsid w:val="004367CD"/>
    <w:rsid w:val="004566A6"/>
    <w:rsid w:val="0046124A"/>
    <w:rsid w:val="00481615"/>
    <w:rsid w:val="004B03CB"/>
    <w:rsid w:val="004B57D9"/>
    <w:rsid w:val="00515763"/>
    <w:rsid w:val="005562CA"/>
    <w:rsid w:val="005760EC"/>
    <w:rsid w:val="005E3513"/>
    <w:rsid w:val="00615AA2"/>
    <w:rsid w:val="0066476D"/>
    <w:rsid w:val="00685AD5"/>
    <w:rsid w:val="006A1F98"/>
    <w:rsid w:val="006D6AF2"/>
    <w:rsid w:val="006F227B"/>
    <w:rsid w:val="006F34E1"/>
    <w:rsid w:val="00756C8B"/>
    <w:rsid w:val="00771F9D"/>
    <w:rsid w:val="007B02EB"/>
    <w:rsid w:val="007C2D96"/>
    <w:rsid w:val="007F17F1"/>
    <w:rsid w:val="00827378"/>
    <w:rsid w:val="00874A84"/>
    <w:rsid w:val="008C72CF"/>
    <w:rsid w:val="008D6F71"/>
    <w:rsid w:val="00901F70"/>
    <w:rsid w:val="00927A0D"/>
    <w:rsid w:val="009D2D40"/>
    <w:rsid w:val="009D6449"/>
    <w:rsid w:val="00A20F1A"/>
    <w:rsid w:val="00A22EC6"/>
    <w:rsid w:val="00A54467"/>
    <w:rsid w:val="00A87B75"/>
    <w:rsid w:val="00AA7DBA"/>
    <w:rsid w:val="00AC3C95"/>
    <w:rsid w:val="00AF6368"/>
    <w:rsid w:val="00B176BC"/>
    <w:rsid w:val="00B5783A"/>
    <w:rsid w:val="00B64319"/>
    <w:rsid w:val="00B94584"/>
    <w:rsid w:val="00BD59C6"/>
    <w:rsid w:val="00C46A8D"/>
    <w:rsid w:val="00CA1F49"/>
    <w:rsid w:val="00D12A39"/>
    <w:rsid w:val="00D20A8C"/>
    <w:rsid w:val="00D64346"/>
    <w:rsid w:val="00DB4245"/>
    <w:rsid w:val="00DC46FA"/>
    <w:rsid w:val="00DC6433"/>
    <w:rsid w:val="00E04EB9"/>
    <w:rsid w:val="00E16009"/>
    <w:rsid w:val="00E36942"/>
    <w:rsid w:val="00E53BE2"/>
    <w:rsid w:val="00E6044C"/>
    <w:rsid w:val="00E63012"/>
    <w:rsid w:val="00E729C6"/>
    <w:rsid w:val="00E92DD7"/>
    <w:rsid w:val="00EA6479"/>
    <w:rsid w:val="00EA6DFA"/>
    <w:rsid w:val="00EA6E38"/>
    <w:rsid w:val="00ED298E"/>
    <w:rsid w:val="00EE7DC2"/>
    <w:rsid w:val="00F0732D"/>
    <w:rsid w:val="00F1030F"/>
    <w:rsid w:val="00F537D9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F537D9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537D9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gmail-il">
    <w:name w:val="gmail-il"/>
    <w:basedOn w:val="DefaultParagraphFont"/>
    <w:rsid w:val="00F0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8CA6-13AC-4986-8C70-2B44A8AD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2020-04-30T11:04:00Z</dcterms:created>
  <dcterms:modified xsi:type="dcterms:W3CDTF">2020-04-30T11:04:00Z</dcterms:modified>
</cp:coreProperties>
</file>