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-50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284"/>
        <w:gridCol w:w="2126"/>
        <w:gridCol w:w="6203"/>
      </w:tblGrid>
      <w:tr w:rsidR="00DA5A0F" w:rsidTr="00DA5A0F">
        <w:trPr>
          <w:trHeight w:val="2551"/>
        </w:trPr>
        <w:tc>
          <w:tcPr>
            <w:tcW w:w="9288" w:type="dxa"/>
            <w:gridSpan w:val="4"/>
            <w:vAlign w:val="bottom"/>
          </w:tcPr>
          <w:p w:rsidR="00DA5A0F" w:rsidRDefault="00DA5A0F" w:rsidP="00DA5A0F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08776" cy="1463040"/>
                  <wp:effectExtent l="0" t="0" r="0" b="381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5A0F" w:rsidTr="00DA5A0F">
        <w:trPr>
          <w:trHeight w:val="978"/>
        </w:trPr>
        <w:tc>
          <w:tcPr>
            <w:tcW w:w="9288" w:type="dxa"/>
            <w:gridSpan w:val="4"/>
          </w:tcPr>
          <w:p w:rsidR="00DA5A0F" w:rsidRDefault="00DA5A0F" w:rsidP="00DA5A0F">
            <w:pPr>
              <w:pStyle w:val="Header"/>
              <w:spacing w:line="360" w:lineRule="auto"/>
            </w:pPr>
          </w:p>
          <w:p w:rsidR="00DA5A0F" w:rsidRDefault="00DA5A0F" w:rsidP="00DA5A0F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  <w:r w:rsidR="00431B01">
              <w:rPr>
                <w:lang w:val="sr-Cyrl-BA"/>
              </w:rPr>
              <w:t>ПОСЛОВЕ ОРГАНА ГРАДА</w:t>
            </w:r>
          </w:p>
          <w:p w:rsidR="00DA5A0F" w:rsidRPr="007D4CC0" w:rsidRDefault="00431B01" w:rsidP="00DA5A0F">
            <w:pPr>
              <w:pStyle w:val="Header"/>
              <w:spacing w:line="360" w:lineRule="auto"/>
            </w:pPr>
            <w:r>
              <w:rPr>
                <w:lang w:val="sr-Cyrl-BA"/>
              </w:rPr>
              <w:t>ОПШТУ УПРАВУ И ДРУШТВЕНЕ ДЕЛАТНОСТИ</w:t>
            </w:r>
          </w:p>
        </w:tc>
      </w:tr>
      <w:tr w:rsidR="00DA5A0F" w:rsidTr="00DA5A0F">
        <w:trPr>
          <w:trHeight w:val="442"/>
        </w:trPr>
        <w:tc>
          <w:tcPr>
            <w:tcW w:w="675" w:type="dxa"/>
          </w:tcPr>
          <w:p w:rsidR="00DA5A0F" w:rsidRPr="00037AD7" w:rsidRDefault="00431B01" w:rsidP="00431B01">
            <w:pPr>
              <w:pStyle w:val="Header"/>
              <w:spacing w:line="360" w:lineRule="auto"/>
              <w:rPr>
                <w:lang w:val="sr-Cyrl-BA"/>
              </w:rPr>
            </w:pPr>
            <w:r>
              <w:t>I</w:t>
            </w:r>
            <w:r w:rsidR="00DA5A0F">
              <w:t>V</w:t>
            </w:r>
            <w:r w:rsidR="00DA5A0F"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DA5A0F" w:rsidRPr="007D4CC0" w:rsidRDefault="00DA5A0F" w:rsidP="00431B01">
            <w:pPr>
              <w:pStyle w:val="Header"/>
              <w:spacing w:line="360" w:lineRule="auto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431B01">
              <w:t>39</w:t>
            </w:r>
            <w:r>
              <w:t>/</w:t>
            </w:r>
            <w:r w:rsidR="00044084">
              <w:t>20</w:t>
            </w:r>
          </w:p>
        </w:tc>
        <w:tc>
          <w:tcPr>
            <w:tcW w:w="6203" w:type="dxa"/>
            <w:vMerge w:val="restart"/>
          </w:tcPr>
          <w:p w:rsidR="00DA5A0F" w:rsidRPr="00037AD7" w:rsidRDefault="00DA5A0F" w:rsidP="00DA5A0F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DA5A0F" w:rsidTr="00DA5A0F">
        <w:trPr>
          <w:trHeight w:val="441"/>
        </w:trPr>
        <w:tc>
          <w:tcPr>
            <w:tcW w:w="959" w:type="dxa"/>
            <w:gridSpan w:val="2"/>
          </w:tcPr>
          <w:p w:rsidR="00DA5A0F" w:rsidRPr="00037AD7" w:rsidRDefault="00DA5A0F" w:rsidP="00DA5A0F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DA5A0F" w:rsidRPr="005E7B26" w:rsidRDefault="008F109E" w:rsidP="00431B01">
            <w:pPr>
              <w:pStyle w:val="Header"/>
              <w:spacing w:line="360" w:lineRule="auto"/>
              <w:ind w:left="-108"/>
              <w:jc w:val="both"/>
            </w:pPr>
            <w:r>
              <w:t>2</w:t>
            </w:r>
            <w:r w:rsidR="00431B01">
              <w:t>8</w:t>
            </w:r>
            <w:r w:rsidR="00DA5A0F">
              <w:rPr>
                <w:lang w:val="sr-Cyrl-BA"/>
              </w:rPr>
              <w:t>.</w:t>
            </w:r>
            <w:r w:rsidR="00044084">
              <w:t>0</w:t>
            </w:r>
            <w:r w:rsidR="00431B01">
              <w:t>4</w:t>
            </w:r>
            <w:r w:rsidR="00DA5A0F">
              <w:rPr>
                <w:lang w:val="sr-Cyrl-BA"/>
              </w:rPr>
              <w:t>.20</w:t>
            </w:r>
            <w:r w:rsidR="00044084">
              <w:t>20</w:t>
            </w:r>
            <w:r w:rsidR="00DA5A0F">
              <w:rPr>
                <w:lang w:val="sr-Cyrl-BA"/>
              </w:rPr>
              <w:t>.</w:t>
            </w:r>
            <w:r w:rsidR="005E7B26">
              <w:t xml:space="preserve"> године</w:t>
            </w:r>
          </w:p>
        </w:tc>
        <w:tc>
          <w:tcPr>
            <w:tcW w:w="6203" w:type="dxa"/>
            <w:vMerge/>
          </w:tcPr>
          <w:p w:rsidR="00DA5A0F" w:rsidRPr="00037AD7" w:rsidRDefault="00DA5A0F" w:rsidP="00DA5A0F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C4791B" w:rsidRPr="007D4CC0" w:rsidRDefault="00C4791B" w:rsidP="00C4791B">
      <w:pPr>
        <w:jc w:val="both"/>
      </w:pPr>
      <w:r>
        <w:rPr>
          <w:lang w:val="sr-Cyrl-CS"/>
        </w:rPr>
        <w:t xml:space="preserve">   </w:t>
      </w:r>
    </w:p>
    <w:p w:rsidR="00C61F3F" w:rsidRDefault="00C61F3F" w:rsidP="00C61F3F">
      <w:pPr>
        <w:jc w:val="both"/>
        <w:rPr>
          <w:lang w:val="sr-Cyrl-CS"/>
        </w:rPr>
      </w:pPr>
      <w:r>
        <w:rPr>
          <w:lang w:val="sr-Cyrl-CS"/>
        </w:rPr>
        <w:t>На основу члана 116. став 1. Закона о јавним набавкама („Сл.гласник РС“ бр.124/2012, 14/2015 и 68/2015),  Градска управа за инфраструктуру и развој  објављује</w:t>
      </w:r>
    </w:p>
    <w:p w:rsidR="00C61F3F" w:rsidRDefault="00C61F3F" w:rsidP="00C61F3F">
      <w:pPr>
        <w:jc w:val="both"/>
        <w:rPr>
          <w:lang w:val="sr-Cyrl-CS"/>
        </w:rPr>
      </w:pPr>
    </w:p>
    <w:p w:rsidR="00C61F3F" w:rsidRDefault="00C61F3F" w:rsidP="00C61F3F">
      <w:pPr>
        <w:jc w:val="center"/>
        <w:rPr>
          <w:b/>
          <w:lang w:val="sr-Latn-CS"/>
        </w:rPr>
      </w:pPr>
      <w:r>
        <w:rPr>
          <w:b/>
          <w:lang w:val="ru-RU"/>
        </w:rPr>
        <w:t>ОБАВЕШТЕЊЕ О ЗАКЉУЧЕНОМ УГОВОРУ</w:t>
      </w:r>
      <w:r>
        <w:rPr>
          <w:b/>
          <w:lang w:val="sr-Cyrl-CS"/>
        </w:rPr>
        <w:br/>
      </w:r>
    </w:p>
    <w:p w:rsidR="005570A1" w:rsidRDefault="005570A1" w:rsidP="005570A1">
      <w:pPr>
        <w:jc w:val="both"/>
        <w:rPr>
          <w:noProof/>
        </w:rPr>
      </w:pPr>
      <w:r w:rsidRPr="00A1789F">
        <w:rPr>
          <w:noProof/>
          <w:lang w:val="sr-Cyrl-CS"/>
        </w:rPr>
        <w:t xml:space="preserve">Врста поступка јавне набавке: </w:t>
      </w:r>
      <w:r w:rsidRPr="00A1789F">
        <w:rPr>
          <w:noProof/>
        </w:rPr>
        <w:t>отворени поступак</w:t>
      </w:r>
    </w:p>
    <w:p w:rsidR="005570A1" w:rsidRDefault="005570A1" w:rsidP="005570A1">
      <w:pPr>
        <w:jc w:val="both"/>
        <w:rPr>
          <w:lang w:val="ru-RU"/>
        </w:rPr>
      </w:pPr>
      <w:r w:rsidRPr="00A1789F">
        <w:rPr>
          <w:lang w:val="ru-RU"/>
        </w:rPr>
        <w:t>Врста предмета набавке: радови</w:t>
      </w:r>
    </w:p>
    <w:p w:rsidR="00C85C94" w:rsidRDefault="005570A1" w:rsidP="005570A1">
      <w:pPr>
        <w:jc w:val="both"/>
      </w:pPr>
      <w:r>
        <w:rPr>
          <w:lang w:val="ru-RU"/>
        </w:rPr>
        <w:t>О</w:t>
      </w:r>
      <w:r w:rsidRPr="00A1789F">
        <w:rPr>
          <w:lang w:val="ru-RU"/>
        </w:rPr>
        <w:t xml:space="preserve">пис предмета набавке: </w:t>
      </w:r>
      <w:r w:rsidR="00431B01">
        <w:t>Успостављање јединственог управног места</w:t>
      </w:r>
    </w:p>
    <w:p w:rsidR="00431B01" w:rsidRPr="00BE4260" w:rsidRDefault="005570A1" w:rsidP="00431B01">
      <w:pPr>
        <w:jc w:val="both"/>
        <w:rPr>
          <w:iCs/>
        </w:rPr>
      </w:pPr>
      <w:r w:rsidRPr="00A1789F">
        <w:rPr>
          <w:lang w:val="sr-Cyrl-CS"/>
        </w:rPr>
        <w:t xml:space="preserve">Назив и ознака из општег речника набавке: </w:t>
      </w:r>
      <w:r w:rsidR="00431B01">
        <w:rPr>
          <w:iCs/>
          <w:lang w:val="sr-Cyrl-CS"/>
        </w:rPr>
        <w:t>радови на реновирању – 45453100-8; канцеларијски намештај – 39130000-2; рачунарска опрема – 30230000-0.</w:t>
      </w:r>
    </w:p>
    <w:p w:rsidR="00431B01" w:rsidRPr="00E32611" w:rsidRDefault="00431B01" w:rsidP="00431B01">
      <w:pPr>
        <w:rPr>
          <w:lang w:val="sr-Cyrl-CS"/>
        </w:rPr>
      </w:pPr>
      <w:r w:rsidRPr="00E32611">
        <w:rPr>
          <w:lang w:val="sr-Cyrl-CS"/>
        </w:rPr>
        <w:t xml:space="preserve">Предмет јавне набавке је обликован у </w:t>
      </w:r>
      <w:r>
        <w:rPr>
          <w:lang w:val="sr-Cyrl-CS"/>
        </w:rPr>
        <w:t>3</w:t>
      </w:r>
      <w:r w:rsidRPr="00E32611">
        <w:rPr>
          <w:lang w:val="sr-Cyrl-CS"/>
        </w:rPr>
        <w:t xml:space="preserve"> (</w:t>
      </w:r>
      <w:r>
        <w:rPr>
          <w:lang w:val="sr-Cyrl-CS"/>
        </w:rPr>
        <w:t>три</w:t>
      </w:r>
      <w:r w:rsidRPr="00E32611">
        <w:rPr>
          <w:lang w:val="sr-Cyrl-CS"/>
        </w:rPr>
        <w:t>) партиј</w:t>
      </w:r>
      <w:r>
        <w:rPr>
          <w:lang w:val="sr-Cyrl-CS"/>
        </w:rPr>
        <w:t>е</w:t>
      </w:r>
      <w:r w:rsidRPr="00E32611">
        <w:rPr>
          <w:lang w:val="sr-Cyrl-CS"/>
        </w:rPr>
        <w:t>:</w:t>
      </w:r>
    </w:p>
    <w:p w:rsidR="00431B01" w:rsidRPr="000353A3" w:rsidRDefault="00431B01" w:rsidP="00431B01">
      <w:pPr>
        <w:jc w:val="both"/>
      </w:pPr>
      <w:r w:rsidRPr="00E32611">
        <w:rPr>
          <w:lang w:val="sr-Cyrl-CS"/>
        </w:rPr>
        <w:t xml:space="preserve">Партија </w:t>
      </w:r>
      <w:r w:rsidR="00620C8A">
        <w:rPr>
          <w:lang/>
        </w:rPr>
        <w:t>2</w:t>
      </w:r>
      <w:r w:rsidRPr="00E32611">
        <w:rPr>
          <w:lang w:val="sr-Cyrl-CS"/>
        </w:rPr>
        <w:t xml:space="preserve"> – </w:t>
      </w:r>
      <w:r w:rsidR="00620C8A">
        <w:rPr>
          <w:lang/>
        </w:rPr>
        <w:t>Набавка и уградња намештаја</w:t>
      </w:r>
      <w:r>
        <w:t xml:space="preserve"> за успостављање јединственог управног места</w:t>
      </w:r>
    </w:p>
    <w:p w:rsidR="005570A1" w:rsidRPr="00A1789F" w:rsidRDefault="005570A1" w:rsidP="005570A1">
      <w:pPr>
        <w:jc w:val="both"/>
        <w:rPr>
          <w:lang w:val="ru-RU"/>
        </w:rPr>
      </w:pPr>
      <w:r w:rsidRPr="00A1789F">
        <w:rPr>
          <w:lang w:val="ru-RU"/>
        </w:rPr>
        <w:t xml:space="preserve">Процењена вредност јавне набавке: </w:t>
      </w:r>
      <w:r w:rsidR="00431B01">
        <w:rPr>
          <w:lang w:val="ru-RU"/>
        </w:rPr>
        <w:t>6.843.333</w:t>
      </w:r>
      <w:r w:rsidRPr="00A1789F">
        <w:rPr>
          <w:lang w:val="ru-RU"/>
        </w:rPr>
        <w:t xml:space="preserve"> динара без ПДВ-а</w:t>
      </w:r>
    </w:p>
    <w:p w:rsidR="005570A1" w:rsidRPr="00A1789F" w:rsidRDefault="005570A1" w:rsidP="005570A1">
      <w:pPr>
        <w:jc w:val="both"/>
        <w:rPr>
          <w:lang w:val="ru-RU"/>
        </w:rPr>
      </w:pPr>
      <w:r w:rsidRPr="00A1789F">
        <w:rPr>
          <w:lang w:val="ru-RU"/>
        </w:rPr>
        <w:t xml:space="preserve">Процењена вредност за </w:t>
      </w:r>
      <w:r>
        <w:rPr>
          <w:lang w:val="ru-RU"/>
        </w:rPr>
        <w:t>Партију</w:t>
      </w:r>
      <w:r w:rsidRPr="00A1789F">
        <w:rPr>
          <w:lang w:val="ru-RU"/>
        </w:rPr>
        <w:t xml:space="preserve"> </w:t>
      </w:r>
      <w:bookmarkStart w:id="0" w:name="_GoBack"/>
      <w:bookmarkEnd w:id="0"/>
      <w:r w:rsidR="00620C8A">
        <w:rPr>
          <w:lang w:val="ru-RU"/>
        </w:rPr>
        <w:t>2</w:t>
      </w:r>
      <w:r w:rsidRPr="00A1789F">
        <w:rPr>
          <w:lang w:val="ru-RU"/>
        </w:rPr>
        <w:t>:</w:t>
      </w:r>
      <w:r w:rsidR="00620C8A">
        <w:rPr>
          <w:lang w:val="ru-RU"/>
        </w:rPr>
        <w:t xml:space="preserve"> 2.180.000</w:t>
      </w:r>
      <w:r w:rsidRPr="00A1789F">
        <w:rPr>
          <w:bCs/>
          <w:color w:val="2D2D2D"/>
          <w:lang w:val="sr-Cyrl-CS"/>
        </w:rPr>
        <w:t xml:space="preserve"> </w:t>
      </w:r>
      <w:r w:rsidRPr="00A1789F">
        <w:rPr>
          <w:lang w:val="ru-RU"/>
        </w:rPr>
        <w:t>динара без ПДВ-а</w:t>
      </w:r>
    </w:p>
    <w:p w:rsidR="005570A1" w:rsidRPr="00A1789F" w:rsidRDefault="005570A1" w:rsidP="005570A1">
      <w:pPr>
        <w:jc w:val="both"/>
        <w:rPr>
          <w:lang w:val="ru-RU"/>
        </w:rPr>
      </w:pPr>
      <w:r w:rsidRPr="00A1789F">
        <w:rPr>
          <w:lang w:val="ru-RU"/>
        </w:rPr>
        <w:t xml:space="preserve">Уговорена вредност јавне набавке: </w:t>
      </w:r>
      <w:r w:rsidR="007D44DD">
        <w:rPr>
          <w:lang w:val="ru-RU"/>
        </w:rPr>
        <w:t>1.737.600</w:t>
      </w:r>
      <w:r w:rsidRPr="00A1789F">
        <w:rPr>
          <w:lang w:val="ru-RU"/>
        </w:rPr>
        <w:t xml:space="preserve"> динара без ПДВ-а</w:t>
      </w:r>
    </w:p>
    <w:p w:rsidR="005570A1" w:rsidRPr="00A1789F" w:rsidRDefault="005570A1" w:rsidP="005570A1">
      <w:pPr>
        <w:jc w:val="both"/>
        <w:rPr>
          <w:lang w:val="ru-RU"/>
        </w:rPr>
      </w:pPr>
      <w:r>
        <w:rPr>
          <w:b/>
          <w:lang w:val="ru-RU"/>
        </w:rPr>
        <w:t xml:space="preserve">                                                          </w:t>
      </w:r>
      <w:r>
        <w:rPr>
          <w:b/>
        </w:rPr>
        <w:t xml:space="preserve">   </w:t>
      </w:r>
      <w:r w:rsidR="007D44DD" w:rsidRPr="007D44DD">
        <w:rPr>
          <w:lang/>
        </w:rPr>
        <w:t>2.085.120</w:t>
      </w:r>
      <w:r w:rsidRPr="00A1789F">
        <w:rPr>
          <w:lang w:val="ru-RU"/>
        </w:rPr>
        <w:t xml:space="preserve"> динара са ПДВ-ом</w:t>
      </w:r>
    </w:p>
    <w:p w:rsidR="005570A1" w:rsidRPr="00A1789F" w:rsidRDefault="005570A1" w:rsidP="005570A1">
      <w:pPr>
        <w:jc w:val="both"/>
        <w:rPr>
          <w:noProof/>
          <w:lang w:val="sr-Cyrl-CS"/>
        </w:rPr>
      </w:pPr>
      <w:r w:rsidRPr="00A1789F">
        <w:rPr>
          <w:noProof/>
          <w:lang w:val="sr-Latn-CS"/>
        </w:rPr>
        <w:t xml:space="preserve">Критеријум за доделу уговора: </w:t>
      </w:r>
      <w:r w:rsidRPr="00A1789F">
        <w:rPr>
          <w:noProof/>
          <w:lang w:val="sr-Cyrl-CS"/>
        </w:rPr>
        <w:t>најнижа понуђена цена</w:t>
      </w:r>
    </w:p>
    <w:p w:rsidR="005570A1" w:rsidRPr="00A1789F" w:rsidRDefault="004030CE" w:rsidP="005570A1">
      <w:pPr>
        <w:jc w:val="both"/>
        <w:rPr>
          <w:lang w:val="ru-RU"/>
        </w:rPr>
      </w:pPr>
      <w:r>
        <w:rPr>
          <w:lang w:val="ru-RU"/>
        </w:rPr>
        <w:t xml:space="preserve">Број примљених понуда: </w:t>
      </w:r>
      <w:r w:rsidR="007D44DD">
        <w:rPr>
          <w:lang w:val="ru-RU"/>
        </w:rPr>
        <w:t>1</w:t>
      </w:r>
      <w:r w:rsidR="005570A1">
        <w:rPr>
          <w:lang w:val="ru-RU"/>
        </w:rPr>
        <w:t xml:space="preserve"> (</w:t>
      </w:r>
      <w:r w:rsidR="007D44DD">
        <w:rPr>
          <w:lang w:val="ru-RU"/>
        </w:rPr>
        <w:t>једна</w:t>
      </w:r>
      <w:r>
        <w:rPr>
          <w:lang w:val="ru-RU"/>
        </w:rPr>
        <w:t>) понуд</w:t>
      </w:r>
      <w:r w:rsidR="007D44DD">
        <w:rPr>
          <w:lang w:val="ru-RU"/>
        </w:rPr>
        <w:t>а</w:t>
      </w:r>
    </w:p>
    <w:p w:rsidR="005570A1" w:rsidRPr="00A1789F" w:rsidRDefault="005570A1" w:rsidP="005570A1">
      <w:pPr>
        <w:jc w:val="both"/>
        <w:rPr>
          <w:lang w:val="sr-Cyrl-CS"/>
        </w:rPr>
      </w:pPr>
      <w:r w:rsidRPr="00A1789F">
        <w:rPr>
          <w:lang w:val="ru-RU" w:eastAsia="sr-Latn-CS"/>
        </w:rPr>
        <w:t xml:space="preserve">Највиша понуђена цена: </w:t>
      </w:r>
      <w:r w:rsidR="007D44DD">
        <w:rPr>
          <w:lang w:val="ru-RU" w:eastAsia="sr-Latn-CS"/>
        </w:rPr>
        <w:t>1.737.600</w:t>
      </w:r>
      <w:r w:rsidRPr="00A1789F">
        <w:rPr>
          <w:lang w:val="ru-RU"/>
        </w:rPr>
        <w:t xml:space="preserve"> динара без ПДВ-а</w:t>
      </w:r>
    </w:p>
    <w:p w:rsidR="005570A1" w:rsidRPr="00A1789F" w:rsidRDefault="005570A1" w:rsidP="005570A1">
      <w:pPr>
        <w:jc w:val="both"/>
        <w:rPr>
          <w:lang w:val="sr-Cyrl-CS"/>
        </w:rPr>
      </w:pPr>
      <w:r w:rsidRPr="00A1789F">
        <w:rPr>
          <w:lang w:val="ru-RU" w:eastAsia="sr-Latn-CS"/>
        </w:rPr>
        <w:t>Најнижа понуђена цена:</w:t>
      </w:r>
      <w:r w:rsidR="00C85C94">
        <w:rPr>
          <w:lang w:val="ru-RU" w:eastAsia="sr-Latn-CS"/>
        </w:rPr>
        <w:t xml:space="preserve"> </w:t>
      </w:r>
      <w:r w:rsidR="007D44DD">
        <w:rPr>
          <w:lang w:val="ru-RU" w:eastAsia="sr-Latn-CS"/>
        </w:rPr>
        <w:t>1.737.600</w:t>
      </w:r>
      <w:r w:rsidRPr="00A1789F">
        <w:rPr>
          <w:lang w:val="ru-RU"/>
        </w:rPr>
        <w:t xml:space="preserve"> динара без ПДВ-а</w:t>
      </w:r>
    </w:p>
    <w:p w:rsidR="005570A1" w:rsidRPr="00A1789F" w:rsidRDefault="005570A1" w:rsidP="005570A1">
      <w:pPr>
        <w:jc w:val="both"/>
        <w:rPr>
          <w:lang w:val="sr-Cyrl-CS"/>
        </w:rPr>
      </w:pPr>
      <w:r w:rsidRPr="00A1789F">
        <w:rPr>
          <w:lang w:val="ru-RU" w:eastAsia="sr-Latn-CS"/>
        </w:rPr>
        <w:t xml:space="preserve">Највиша понуђена цена код прихватљивих понуда: </w:t>
      </w:r>
      <w:r w:rsidR="007D44DD">
        <w:rPr>
          <w:lang w:val="ru-RU" w:eastAsia="sr-Latn-CS"/>
        </w:rPr>
        <w:t>1.737.600</w:t>
      </w:r>
      <w:r w:rsidRPr="00A1789F">
        <w:rPr>
          <w:lang w:val="ru-RU"/>
        </w:rPr>
        <w:t xml:space="preserve"> динара без ПДВ-а</w:t>
      </w:r>
    </w:p>
    <w:p w:rsidR="005570A1" w:rsidRPr="00A1789F" w:rsidRDefault="005570A1" w:rsidP="005570A1">
      <w:pPr>
        <w:jc w:val="both"/>
        <w:rPr>
          <w:lang w:val="sr-Cyrl-CS"/>
        </w:rPr>
      </w:pPr>
      <w:r w:rsidRPr="00A1789F">
        <w:rPr>
          <w:lang w:val="ru-RU" w:eastAsia="sr-Latn-CS"/>
        </w:rPr>
        <w:t>Најнижа понуђена цена код прихватљивих понуда:</w:t>
      </w:r>
      <w:r w:rsidRPr="00A1789F">
        <w:rPr>
          <w:lang w:val="ru-RU"/>
        </w:rPr>
        <w:t xml:space="preserve"> </w:t>
      </w:r>
      <w:r w:rsidR="007D44DD">
        <w:rPr>
          <w:lang w:val="ru-RU"/>
        </w:rPr>
        <w:t>1.737.600</w:t>
      </w:r>
      <w:r w:rsidR="0029051B">
        <w:rPr>
          <w:lang w:val="ru-RU"/>
        </w:rPr>
        <w:t xml:space="preserve"> </w:t>
      </w:r>
      <w:r w:rsidRPr="00A1789F">
        <w:rPr>
          <w:lang w:val="ru-RU"/>
        </w:rPr>
        <w:t>динара без ПДВ-а</w:t>
      </w:r>
    </w:p>
    <w:p w:rsidR="005570A1" w:rsidRPr="00A1789F" w:rsidRDefault="005570A1" w:rsidP="005570A1">
      <w:pPr>
        <w:jc w:val="both"/>
        <w:rPr>
          <w:lang w:val="sr-Cyrl-CS"/>
        </w:rPr>
      </w:pPr>
      <w:r w:rsidRPr="00A1789F">
        <w:rPr>
          <w:lang w:val="ru-RU" w:eastAsia="sr-Latn-CS"/>
        </w:rPr>
        <w:t>Део или вредност уговора који ће се извршити преко подизвођача: не наступа са подизвођачем</w:t>
      </w:r>
    </w:p>
    <w:p w:rsidR="005570A1" w:rsidRPr="00A1789F" w:rsidRDefault="005570A1" w:rsidP="005570A1">
      <w:pPr>
        <w:jc w:val="both"/>
        <w:rPr>
          <w:lang w:val="sr-Cyrl-CS"/>
        </w:rPr>
      </w:pPr>
      <w:r w:rsidRPr="00A1789F">
        <w:rPr>
          <w:lang w:val="ru-RU" w:eastAsia="sr-Latn-CS"/>
        </w:rPr>
        <w:t>Датум доношења одлуке о додели уговора:</w:t>
      </w:r>
      <w:r w:rsidRPr="00A1789F">
        <w:rPr>
          <w:lang w:val="ru-RU"/>
        </w:rPr>
        <w:t xml:space="preserve">  </w:t>
      </w:r>
      <w:r w:rsidR="00431B01">
        <w:rPr>
          <w:lang w:val="ru-RU"/>
        </w:rPr>
        <w:t>15</w:t>
      </w:r>
      <w:r>
        <w:rPr>
          <w:lang w:val="ru-RU"/>
        </w:rPr>
        <w:t>.0</w:t>
      </w:r>
      <w:r w:rsidR="00431B01">
        <w:rPr>
          <w:lang w:val="ru-RU"/>
        </w:rPr>
        <w:t>4</w:t>
      </w:r>
      <w:r>
        <w:rPr>
          <w:lang w:val="ru-RU"/>
        </w:rPr>
        <w:t>.2020</w:t>
      </w:r>
      <w:r w:rsidRPr="00A1789F">
        <w:rPr>
          <w:lang w:val="ru-RU"/>
        </w:rPr>
        <w:t>. године</w:t>
      </w:r>
    </w:p>
    <w:p w:rsidR="005570A1" w:rsidRPr="00A1789F" w:rsidRDefault="005570A1" w:rsidP="005570A1">
      <w:pPr>
        <w:jc w:val="both"/>
        <w:rPr>
          <w:lang w:val="ru-RU"/>
        </w:rPr>
      </w:pPr>
      <w:r w:rsidRPr="00A1789F">
        <w:rPr>
          <w:lang w:val="ru-RU" w:eastAsia="sr-Latn-CS"/>
        </w:rPr>
        <w:t xml:space="preserve">Датум закључења уговора:  </w:t>
      </w:r>
      <w:r>
        <w:rPr>
          <w:lang w:val="ru-RU" w:eastAsia="sr-Latn-CS"/>
        </w:rPr>
        <w:t>2</w:t>
      </w:r>
      <w:r w:rsidR="00431B01">
        <w:rPr>
          <w:lang w:val="ru-RU" w:eastAsia="sr-Latn-CS"/>
        </w:rPr>
        <w:t>8</w:t>
      </w:r>
      <w:r>
        <w:rPr>
          <w:lang w:val="ru-RU" w:eastAsia="sr-Latn-CS"/>
        </w:rPr>
        <w:t>.0</w:t>
      </w:r>
      <w:r w:rsidR="00431B01">
        <w:rPr>
          <w:lang w:val="ru-RU" w:eastAsia="sr-Latn-CS"/>
        </w:rPr>
        <w:t>4</w:t>
      </w:r>
      <w:r>
        <w:rPr>
          <w:lang w:val="ru-RU" w:eastAsia="sr-Latn-CS"/>
        </w:rPr>
        <w:t>.2020</w:t>
      </w:r>
      <w:r w:rsidRPr="00A1789F">
        <w:rPr>
          <w:lang w:val="ru-RU"/>
        </w:rPr>
        <w:t>. године</w:t>
      </w:r>
    </w:p>
    <w:p w:rsidR="00C85C94" w:rsidRDefault="005570A1" w:rsidP="005570A1">
      <w:pPr>
        <w:jc w:val="both"/>
        <w:rPr>
          <w:lang w:val="ru-RU" w:eastAsia="sr-Latn-CS"/>
        </w:rPr>
      </w:pPr>
      <w:r>
        <w:rPr>
          <w:lang w:val="ru-RU" w:eastAsia="sr-Latn-CS"/>
        </w:rPr>
        <w:t>Основни подаци о добављачу:</w:t>
      </w:r>
    </w:p>
    <w:p w:rsidR="00C85C94" w:rsidRDefault="00431B01" w:rsidP="005570A1">
      <w:pPr>
        <w:jc w:val="both"/>
        <w:rPr>
          <w:lang w:val="ru-RU" w:eastAsia="sr-Latn-CS"/>
        </w:rPr>
      </w:pPr>
      <w:r>
        <w:rPr>
          <w:lang w:val="ru-RU" w:eastAsia="sr-Latn-CS"/>
        </w:rPr>
        <w:t>СЗР Идинг Игор Дабић предузетник, ул.Учитељска 53, Ужице, ПИБ:105189801, МБ:60847312</w:t>
      </w:r>
    </w:p>
    <w:p w:rsidR="005570A1" w:rsidRPr="00A1789F" w:rsidRDefault="005570A1" w:rsidP="005570A1">
      <w:pPr>
        <w:jc w:val="both"/>
        <w:rPr>
          <w:lang w:val="sr-Cyrl-CS"/>
        </w:rPr>
      </w:pPr>
      <w:r w:rsidRPr="00A1789F">
        <w:rPr>
          <w:lang w:val="ru-RU" w:eastAsia="sr-Latn-CS"/>
        </w:rPr>
        <w:t>Период важења уговора: до испуњења уговорних обавеза</w:t>
      </w:r>
    </w:p>
    <w:p w:rsidR="00C85C94" w:rsidRDefault="005570A1" w:rsidP="005570A1">
      <w:pPr>
        <w:jc w:val="both"/>
        <w:rPr>
          <w:lang w:val="ru-RU"/>
        </w:rPr>
      </w:pPr>
      <w:r w:rsidRPr="00A1789F">
        <w:rPr>
          <w:lang w:val="ru-RU" w:eastAsia="sr-Latn-CS"/>
        </w:rPr>
        <w:t>Околности које предста</w:t>
      </w:r>
      <w:r>
        <w:rPr>
          <w:lang w:val="ru-RU" w:eastAsia="sr-Latn-CS"/>
        </w:rPr>
        <w:t xml:space="preserve">вљају основ за измену уговора: </w:t>
      </w:r>
      <w:r w:rsidR="00431B01">
        <w:rPr>
          <w:lang w:val="ru-RU" w:eastAsia="sr-Latn-CS"/>
        </w:rPr>
        <w:t>ч</w:t>
      </w:r>
      <w:r w:rsidRPr="00A1789F">
        <w:rPr>
          <w:lang w:val="ru-RU"/>
        </w:rPr>
        <w:t xml:space="preserve">лан </w:t>
      </w:r>
      <w:r w:rsidR="00431B01">
        <w:rPr>
          <w:lang w:val="ru-RU"/>
        </w:rPr>
        <w:t>11</w:t>
      </w:r>
      <w:r w:rsidR="001730EF">
        <w:rPr>
          <w:lang w:val="ru-RU"/>
        </w:rPr>
        <w:t>5</w:t>
      </w:r>
      <w:r w:rsidR="00431B01">
        <w:rPr>
          <w:lang w:val="ru-RU"/>
        </w:rPr>
        <w:t xml:space="preserve">. </w:t>
      </w:r>
      <w:r w:rsidR="001730EF">
        <w:rPr>
          <w:lang w:val="ru-RU"/>
        </w:rPr>
        <w:t>Закона о јавним набавкама</w:t>
      </w:r>
    </w:p>
    <w:p w:rsidR="005570A1" w:rsidRPr="005570A1" w:rsidRDefault="005570A1" w:rsidP="005570A1">
      <w:pPr>
        <w:jc w:val="both"/>
        <w:rPr>
          <w:lang w:val="sr-Cyrl-CS"/>
        </w:rPr>
      </w:pPr>
      <w:r w:rsidRPr="00A1789F">
        <w:rPr>
          <w:lang w:val="ru-RU"/>
        </w:rPr>
        <w:t xml:space="preserve">Лица за контакт: </w:t>
      </w:r>
      <w:r w:rsidRPr="00A1789F">
        <w:rPr>
          <w:lang w:val="sr-Cyrl-CS"/>
        </w:rPr>
        <w:t>Славиша Пројевић</w:t>
      </w:r>
      <w:r w:rsidRPr="00A1789F">
        <w:rPr>
          <w:lang w:val="ru-RU"/>
        </w:rPr>
        <w:t xml:space="preserve">  </w:t>
      </w:r>
      <w:hyperlink r:id="rId9" w:history="1">
        <w:r w:rsidRPr="00A1789F">
          <w:rPr>
            <w:color w:val="0000FF"/>
            <w:u w:val="single"/>
          </w:rPr>
          <w:t>slavisa</w:t>
        </w:r>
        <w:r w:rsidRPr="00A1789F">
          <w:rPr>
            <w:color w:val="0000FF"/>
            <w:u w:val="single"/>
            <w:lang w:val="ru-RU"/>
          </w:rPr>
          <w:t>.</w:t>
        </w:r>
        <w:r w:rsidRPr="00A1789F">
          <w:rPr>
            <w:color w:val="0000FF"/>
            <w:u w:val="single"/>
          </w:rPr>
          <w:t>projevic</w:t>
        </w:r>
        <w:r w:rsidRPr="00A1789F">
          <w:rPr>
            <w:color w:val="0000FF"/>
            <w:u w:val="single"/>
            <w:lang w:val="ru-RU"/>
          </w:rPr>
          <w:t>@</w:t>
        </w:r>
        <w:r w:rsidRPr="00A1789F">
          <w:rPr>
            <w:color w:val="0000FF"/>
            <w:u w:val="single"/>
          </w:rPr>
          <w:t>uzice</w:t>
        </w:r>
        <w:r w:rsidRPr="00A1789F">
          <w:rPr>
            <w:color w:val="0000FF"/>
            <w:u w:val="single"/>
            <w:lang w:val="ru-RU"/>
          </w:rPr>
          <w:t>.</w:t>
        </w:r>
        <w:r w:rsidRPr="00A1789F">
          <w:rPr>
            <w:color w:val="0000FF"/>
            <w:u w:val="single"/>
          </w:rPr>
          <w:t>rs</w:t>
        </w:r>
      </w:hyperlink>
      <w:r w:rsidRPr="00A1789F">
        <w:t xml:space="preserve"> и </w:t>
      </w:r>
      <w:r w:rsidR="00E52BD2">
        <w:rPr>
          <w:lang w:val="sr-Cyrl-CS"/>
        </w:rPr>
        <w:t>Милица Николић</w:t>
      </w:r>
      <w:r w:rsidRPr="00A1789F">
        <w:rPr>
          <w:lang w:val="sr-Cyrl-CS"/>
        </w:rPr>
        <w:t xml:space="preserve">  </w:t>
      </w:r>
      <w:hyperlink r:id="rId10" w:history="1">
        <w:r w:rsidR="00E52BD2" w:rsidRPr="00282723">
          <w:rPr>
            <w:rStyle w:val="Hyperlink"/>
          </w:rPr>
          <w:t>milica.nikolic</w:t>
        </w:r>
        <w:r w:rsidR="00E52BD2" w:rsidRPr="00282723">
          <w:rPr>
            <w:rStyle w:val="Hyperlink"/>
            <w:lang w:val="sr-Cyrl-CS"/>
          </w:rPr>
          <w:t>@uzice.rs</w:t>
        </w:r>
      </w:hyperlink>
      <w:r w:rsidRPr="00A1789F">
        <w:t xml:space="preserve"> </w:t>
      </w:r>
      <w:r w:rsidRPr="00A1789F">
        <w:rPr>
          <w:lang w:val="sr-Cyrl-CS"/>
        </w:rPr>
        <w:t xml:space="preserve"> </w:t>
      </w:r>
    </w:p>
    <w:p w:rsidR="005570A1" w:rsidRPr="00D04B0C" w:rsidRDefault="005570A1" w:rsidP="005570A1">
      <w:pPr>
        <w:jc w:val="both"/>
        <w:rPr>
          <w:u w:val="single"/>
        </w:rPr>
      </w:pPr>
    </w:p>
    <w:p w:rsidR="00F825D0" w:rsidRPr="003C2F94" w:rsidRDefault="00F825D0" w:rsidP="005570A1">
      <w:pPr>
        <w:jc w:val="both"/>
      </w:pPr>
    </w:p>
    <w:sectPr w:rsidR="00F825D0" w:rsidRPr="003C2F94" w:rsidSect="00615AA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EE9" w:rsidRDefault="00EB4EE9" w:rsidP="00A54467">
      <w:r>
        <w:separator/>
      </w:r>
    </w:p>
  </w:endnote>
  <w:endnote w:type="continuationSeparator" w:id="0">
    <w:p w:rsidR="00EB4EE9" w:rsidRDefault="00EB4EE9" w:rsidP="00A54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5D0" w:rsidRDefault="00F825D0" w:rsidP="00F825D0">
    <w:pPr>
      <w:pStyle w:val="Footer"/>
      <w:ind w:left="-1418"/>
    </w:pPr>
    <w:r>
      <w:rPr>
        <w:noProof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EE9" w:rsidRDefault="00EB4EE9" w:rsidP="00A54467">
      <w:r>
        <w:separator/>
      </w:r>
    </w:p>
  </w:footnote>
  <w:footnote w:type="continuationSeparator" w:id="0">
    <w:p w:rsidR="00EB4EE9" w:rsidRDefault="00EB4EE9" w:rsidP="00A54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0057C"/>
    <w:multiLevelType w:val="hybridMultilevel"/>
    <w:tmpl w:val="8E68C2DE"/>
    <w:lvl w:ilvl="0" w:tplc="BAE2FA8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E7268"/>
    <w:rsid w:val="00032C0E"/>
    <w:rsid w:val="00036D16"/>
    <w:rsid w:val="00037AD7"/>
    <w:rsid w:val="00044084"/>
    <w:rsid w:val="000441C7"/>
    <w:rsid w:val="0006374F"/>
    <w:rsid w:val="00076F9D"/>
    <w:rsid w:val="000856B7"/>
    <w:rsid w:val="000A779F"/>
    <w:rsid w:val="000D0387"/>
    <w:rsid w:val="000F297B"/>
    <w:rsid w:val="000F37EC"/>
    <w:rsid w:val="000F770C"/>
    <w:rsid w:val="00122684"/>
    <w:rsid w:val="001440BB"/>
    <w:rsid w:val="00171FB8"/>
    <w:rsid w:val="001730EF"/>
    <w:rsid w:val="001A1FFF"/>
    <w:rsid w:val="001C3707"/>
    <w:rsid w:val="001E4F6F"/>
    <w:rsid w:val="001E7268"/>
    <w:rsid w:val="002409F6"/>
    <w:rsid w:val="002410CA"/>
    <w:rsid w:val="0025313B"/>
    <w:rsid w:val="0029051B"/>
    <w:rsid w:val="002F7606"/>
    <w:rsid w:val="00306CBE"/>
    <w:rsid w:val="00322551"/>
    <w:rsid w:val="00327FF3"/>
    <w:rsid w:val="003405BC"/>
    <w:rsid w:val="00340E02"/>
    <w:rsid w:val="00343525"/>
    <w:rsid w:val="00352B5A"/>
    <w:rsid w:val="00361462"/>
    <w:rsid w:val="0036233E"/>
    <w:rsid w:val="00371B19"/>
    <w:rsid w:val="00373034"/>
    <w:rsid w:val="00385365"/>
    <w:rsid w:val="00392A0A"/>
    <w:rsid w:val="003A2C18"/>
    <w:rsid w:val="003B0A12"/>
    <w:rsid w:val="003B116C"/>
    <w:rsid w:val="003C2F94"/>
    <w:rsid w:val="003C534B"/>
    <w:rsid w:val="003E3675"/>
    <w:rsid w:val="004030CE"/>
    <w:rsid w:val="0043071A"/>
    <w:rsid w:val="00430CB2"/>
    <w:rsid w:val="00431B01"/>
    <w:rsid w:val="00435D5D"/>
    <w:rsid w:val="004661A4"/>
    <w:rsid w:val="004B03CB"/>
    <w:rsid w:val="004B57D9"/>
    <w:rsid w:val="004C6C99"/>
    <w:rsid w:val="004F36A6"/>
    <w:rsid w:val="005023BB"/>
    <w:rsid w:val="005152D9"/>
    <w:rsid w:val="00531C9E"/>
    <w:rsid w:val="00552747"/>
    <w:rsid w:val="005562CA"/>
    <w:rsid w:val="005570A1"/>
    <w:rsid w:val="00594FF2"/>
    <w:rsid w:val="005E3513"/>
    <w:rsid w:val="005E70EA"/>
    <w:rsid w:val="005E7B26"/>
    <w:rsid w:val="00615AA2"/>
    <w:rsid w:val="00620C8A"/>
    <w:rsid w:val="0066476D"/>
    <w:rsid w:val="00697F37"/>
    <w:rsid w:val="006A637B"/>
    <w:rsid w:val="006B1108"/>
    <w:rsid w:val="006B5BD2"/>
    <w:rsid w:val="006F5DBD"/>
    <w:rsid w:val="0071485E"/>
    <w:rsid w:val="00715C67"/>
    <w:rsid w:val="007161E0"/>
    <w:rsid w:val="00756C8B"/>
    <w:rsid w:val="0076489E"/>
    <w:rsid w:val="00787CD0"/>
    <w:rsid w:val="007B1BE0"/>
    <w:rsid w:val="007C0C57"/>
    <w:rsid w:val="007C2D96"/>
    <w:rsid w:val="007D44DD"/>
    <w:rsid w:val="007D4BD1"/>
    <w:rsid w:val="007D4CC0"/>
    <w:rsid w:val="007E54E3"/>
    <w:rsid w:val="007F17F1"/>
    <w:rsid w:val="00806148"/>
    <w:rsid w:val="00825494"/>
    <w:rsid w:val="00827378"/>
    <w:rsid w:val="008348CE"/>
    <w:rsid w:val="00841C4D"/>
    <w:rsid w:val="00874A84"/>
    <w:rsid w:val="00890924"/>
    <w:rsid w:val="008C190C"/>
    <w:rsid w:val="008C72CF"/>
    <w:rsid w:val="008D43CD"/>
    <w:rsid w:val="008D6F71"/>
    <w:rsid w:val="008F109E"/>
    <w:rsid w:val="0090713B"/>
    <w:rsid w:val="00996BCF"/>
    <w:rsid w:val="009D7462"/>
    <w:rsid w:val="009D7FC2"/>
    <w:rsid w:val="009E329A"/>
    <w:rsid w:val="00A14C32"/>
    <w:rsid w:val="00A20F1A"/>
    <w:rsid w:val="00A21FFE"/>
    <w:rsid w:val="00A22DB5"/>
    <w:rsid w:val="00A22EC6"/>
    <w:rsid w:val="00A54467"/>
    <w:rsid w:val="00A63272"/>
    <w:rsid w:val="00A87B75"/>
    <w:rsid w:val="00AA7DBA"/>
    <w:rsid w:val="00AB71C4"/>
    <w:rsid w:val="00AF6368"/>
    <w:rsid w:val="00B155F5"/>
    <w:rsid w:val="00B176BC"/>
    <w:rsid w:val="00B34CE3"/>
    <w:rsid w:val="00BB43C7"/>
    <w:rsid w:val="00BD7593"/>
    <w:rsid w:val="00BE3D5E"/>
    <w:rsid w:val="00BF4686"/>
    <w:rsid w:val="00C46097"/>
    <w:rsid w:val="00C4791B"/>
    <w:rsid w:val="00C61F3F"/>
    <w:rsid w:val="00C63B1C"/>
    <w:rsid w:val="00C85C94"/>
    <w:rsid w:val="00C905F7"/>
    <w:rsid w:val="00C93C0B"/>
    <w:rsid w:val="00CA0730"/>
    <w:rsid w:val="00CA1F49"/>
    <w:rsid w:val="00CB7D00"/>
    <w:rsid w:val="00D12A39"/>
    <w:rsid w:val="00D15C38"/>
    <w:rsid w:val="00D20A8C"/>
    <w:rsid w:val="00D2630A"/>
    <w:rsid w:val="00D264C0"/>
    <w:rsid w:val="00D64346"/>
    <w:rsid w:val="00D821FE"/>
    <w:rsid w:val="00DA5A0F"/>
    <w:rsid w:val="00DC46FA"/>
    <w:rsid w:val="00DC6433"/>
    <w:rsid w:val="00DF77B3"/>
    <w:rsid w:val="00E04EB9"/>
    <w:rsid w:val="00E16009"/>
    <w:rsid w:val="00E162F1"/>
    <w:rsid w:val="00E36942"/>
    <w:rsid w:val="00E52BD2"/>
    <w:rsid w:val="00E74DAD"/>
    <w:rsid w:val="00EA6DFA"/>
    <w:rsid w:val="00EA6E38"/>
    <w:rsid w:val="00EB4EE9"/>
    <w:rsid w:val="00EE7DC2"/>
    <w:rsid w:val="00EF5513"/>
    <w:rsid w:val="00EF7194"/>
    <w:rsid w:val="00F1018C"/>
    <w:rsid w:val="00F1030F"/>
    <w:rsid w:val="00F2619C"/>
    <w:rsid w:val="00F406F2"/>
    <w:rsid w:val="00F479EC"/>
    <w:rsid w:val="00F825D0"/>
    <w:rsid w:val="00FA2914"/>
    <w:rsid w:val="00FD4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8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lica.nikolic@uzice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lavisa.projevic@uzice.rs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7297C-91AA-4E65-9C9F-214D8CC41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46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milica</cp:lastModifiedBy>
  <cp:revision>25</cp:revision>
  <cp:lastPrinted>2020-03-25T08:39:00Z</cp:lastPrinted>
  <dcterms:created xsi:type="dcterms:W3CDTF">2020-03-25T08:27:00Z</dcterms:created>
  <dcterms:modified xsi:type="dcterms:W3CDTF">2020-04-28T11:19:00Z</dcterms:modified>
</cp:coreProperties>
</file>