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DA5A0F" w:rsidTr="00DA5A0F">
        <w:trPr>
          <w:trHeight w:val="2551"/>
        </w:trPr>
        <w:tc>
          <w:tcPr>
            <w:tcW w:w="9288" w:type="dxa"/>
            <w:gridSpan w:val="4"/>
            <w:vAlign w:val="bottom"/>
          </w:tcPr>
          <w:p w:rsidR="00DA5A0F" w:rsidRDefault="00DA5A0F" w:rsidP="00DA5A0F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0F" w:rsidTr="00DA5A0F">
        <w:trPr>
          <w:trHeight w:val="978"/>
        </w:trPr>
        <w:tc>
          <w:tcPr>
            <w:tcW w:w="9288" w:type="dxa"/>
            <w:gridSpan w:val="4"/>
          </w:tcPr>
          <w:p w:rsidR="00DA5A0F" w:rsidRDefault="00DA5A0F" w:rsidP="00DA5A0F">
            <w:pPr>
              <w:pStyle w:val="Header"/>
              <w:spacing w:line="360" w:lineRule="auto"/>
            </w:pPr>
          </w:p>
          <w:p w:rsidR="00DA5A0F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DA5A0F" w:rsidRPr="007D4CC0" w:rsidRDefault="00DA5A0F" w:rsidP="00DA5A0F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DA5A0F" w:rsidTr="00DA5A0F">
        <w:trPr>
          <w:trHeight w:val="442"/>
        </w:trPr>
        <w:tc>
          <w:tcPr>
            <w:tcW w:w="675" w:type="dxa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A5A0F" w:rsidRPr="007D4CC0" w:rsidRDefault="00DA5A0F" w:rsidP="006F5DBD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30CB2">
              <w:t>23</w:t>
            </w:r>
            <w:r>
              <w:t>/</w:t>
            </w:r>
            <w:r w:rsidR="00044084">
              <w:t>20</w:t>
            </w:r>
          </w:p>
        </w:tc>
        <w:tc>
          <w:tcPr>
            <w:tcW w:w="6203" w:type="dxa"/>
            <w:vMerge w:val="restart"/>
          </w:tcPr>
          <w:p w:rsidR="00DA5A0F" w:rsidRPr="00037AD7" w:rsidRDefault="00DA5A0F" w:rsidP="00DA5A0F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A5A0F" w:rsidTr="00DA5A0F">
        <w:trPr>
          <w:trHeight w:val="441"/>
        </w:trPr>
        <w:tc>
          <w:tcPr>
            <w:tcW w:w="959" w:type="dxa"/>
            <w:gridSpan w:val="2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A5A0F" w:rsidRPr="005E7B26" w:rsidRDefault="008F109E" w:rsidP="006A637B">
            <w:pPr>
              <w:pStyle w:val="Header"/>
              <w:spacing w:line="360" w:lineRule="auto"/>
              <w:ind w:left="-108"/>
              <w:jc w:val="both"/>
            </w:pPr>
            <w:r>
              <w:t>2</w:t>
            </w:r>
            <w:r w:rsidR="006A637B">
              <w:t>7</w:t>
            </w:r>
            <w:r w:rsidR="00DA5A0F">
              <w:rPr>
                <w:lang w:val="sr-Cyrl-BA"/>
              </w:rPr>
              <w:t>.</w:t>
            </w:r>
            <w:r w:rsidR="00044084">
              <w:t>0</w:t>
            </w:r>
            <w:r w:rsidR="00C61F3F">
              <w:t>3</w:t>
            </w:r>
            <w:r w:rsidR="00DA5A0F">
              <w:rPr>
                <w:lang w:val="sr-Cyrl-BA"/>
              </w:rPr>
              <w:t>.20</w:t>
            </w:r>
            <w:r w:rsidR="00044084">
              <w:t>20</w:t>
            </w:r>
            <w:r w:rsidR="00DA5A0F">
              <w:rPr>
                <w:lang w:val="sr-Cyrl-BA"/>
              </w:rPr>
              <w:t>.</w:t>
            </w:r>
            <w:r w:rsidR="005E7B26">
              <w:t xml:space="preserve"> године</w:t>
            </w:r>
          </w:p>
        </w:tc>
        <w:tc>
          <w:tcPr>
            <w:tcW w:w="6203" w:type="dxa"/>
            <w:vMerge/>
          </w:tcPr>
          <w:p w:rsidR="00DA5A0F" w:rsidRPr="00037AD7" w:rsidRDefault="00DA5A0F" w:rsidP="00DA5A0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>На основу члана 116. став 1. Закона о јавним набавкама („Сл.гласник РС“ бр.124/2012, 14/2015 и 68/2015),  Градска управа за инфраструктуру и развој  објављује</w:t>
      </w:r>
    </w:p>
    <w:p w:rsidR="00C61F3F" w:rsidRDefault="00C61F3F" w:rsidP="00C61F3F">
      <w:pPr>
        <w:jc w:val="both"/>
        <w:rPr>
          <w:lang w:val="sr-Cyrl-CS"/>
        </w:rPr>
      </w:pPr>
    </w:p>
    <w:p w:rsidR="00C61F3F" w:rsidRDefault="00C61F3F" w:rsidP="00C61F3F">
      <w:pPr>
        <w:jc w:val="center"/>
        <w:rPr>
          <w:b/>
          <w:lang w:val="sr-Latn-CS"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</w:p>
    <w:p w:rsidR="005570A1" w:rsidRDefault="005570A1" w:rsidP="005570A1">
      <w:pPr>
        <w:jc w:val="both"/>
        <w:rPr>
          <w:noProof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Pr="00A1789F">
        <w:rPr>
          <w:noProof/>
        </w:rPr>
        <w:t>отворени поступак</w:t>
      </w:r>
    </w:p>
    <w:p w:rsidR="00C85C94" w:rsidRDefault="00C85C94" w:rsidP="005570A1">
      <w:pPr>
        <w:jc w:val="both"/>
        <w:rPr>
          <w:noProof/>
        </w:rPr>
      </w:pPr>
    </w:p>
    <w:p w:rsidR="005570A1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>Врста предмета набавке: радови</w:t>
      </w:r>
    </w:p>
    <w:p w:rsidR="00C85C94" w:rsidRPr="005570A1" w:rsidRDefault="00C85C94" w:rsidP="005570A1">
      <w:pPr>
        <w:jc w:val="both"/>
        <w:rPr>
          <w:lang w:val="sr-Cyrl-CS"/>
        </w:rPr>
      </w:pPr>
    </w:p>
    <w:p w:rsidR="00C85C94" w:rsidRDefault="005570A1" w:rsidP="005570A1">
      <w:pPr>
        <w:jc w:val="both"/>
      </w:pPr>
      <w:r>
        <w:rPr>
          <w:lang w:val="ru-RU"/>
        </w:rPr>
        <w:t>О</w:t>
      </w:r>
      <w:r w:rsidRPr="00A1789F">
        <w:rPr>
          <w:lang w:val="ru-RU"/>
        </w:rPr>
        <w:t xml:space="preserve">пис предмета набавке: </w:t>
      </w:r>
      <w:r>
        <w:t>Уградња јаловине и рад машина на пробијању сеоских, локалних и некатегорисаних путева – ископ, одвоз, планирање и ваљање свих врста материјала</w:t>
      </w:r>
    </w:p>
    <w:p w:rsidR="00C85C94" w:rsidRDefault="005570A1" w:rsidP="005570A1">
      <w:pPr>
        <w:jc w:val="both"/>
        <w:rPr>
          <w:lang w:val="sr-Cyrl-CS"/>
        </w:rPr>
      </w:pPr>
      <w:r>
        <w:rPr>
          <w:i/>
        </w:rPr>
        <w:br/>
      </w:r>
      <w:r w:rsidRPr="00A1789F">
        <w:rPr>
          <w:noProof/>
          <w:lang w:val="sr-Cyrl-CS"/>
        </w:rPr>
        <w:t>Природа и обим радова и основна обележја радова, место извршења радова:</w:t>
      </w:r>
      <w:r w:rsidRPr="00A1789F">
        <w:rPr>
          <w:b/>
          <w:noProof/>
          <w:lang w:val="sr-Cyrl-CS"/>
        </w:rPr>
        <w:t xml:space="preserve"> </w:t>
      </w:r>
      <w:r>
        <w:t>уградња јаловине и рад машина на пробијању сеоских, локалних и некатегорисаних путева</w:t>
      </w:r>
      <w:r w:rsidRPr="00EC5499">
        <w:rPr>
          <w:lang w:val="sr-Cyrl-CS"/>
        </w:rPr>
        <w:t>; обим радов</w:t>
      </w:r>
      <w:r>
        <w:rPr>
          <w:lang w:val="sr-Cyrl-CS"/>
        </w:rPr>
        <w:t>а: дефинисан предмером радова</w:t>
      </w:r>
      <w:r w:rsidRPr="00EC5499">
        <w:rPr>
          <w:lang w:val="sr-Cyrl-CS"/>
        </w:rPr>
        <w:t>; место извршења радова: територија града Ужица.</w:t>
      </w:r>
      <w:r w:rsidR="007E54E3">
        <w:rPr>
          <w:i/>
        </w:rPr>
        <w:br/>
      </w:r>
    </w:p>
    <w:p w:rsidR="00C85C94" w:rsidRDefault="005570A1" w:rsidP="005570A1">
      <w:pPr>
        <w:jc w:val="both"/>
        <w:rPr>
          <w:lang w:val="sr-Cyrl-CS"/>
        </w:rPr>
      </w:pPr>
      <w:r w:rsidRPr="00A1789F">
        <w:rPr>
          <w:lang w:val="sr-Cyrl-CS"/>
        </w:rPr>
        <w:t xml:space="preserve">Назив и ознака из општег речника набавке: </w:t>
      </w:r>
      <w:r>
        <w:rPr>
          <w:lang w:val="sr-Cyrl-CS"/>
        </w:rPr>
        <w:t>машине за земљане радове</w:t>
      </w:r>
      <w:r w:rsidRPr="00A1789F">
        <w:rPr>
          <w:lang w:val="sr-Cyrl-CS"/>
        </w:rPr>
        <w:t xml:space="preserve"> – </w:t>
      </w:r>
      <w:r>
        <w:rPr>
          <w:lang w:val="sr-Cyrl-CS"/>
        </w:rPr>
        <w:t>43210000-8.</w:t>
      </w:r>
      <w:r w:rsidR="007E54E3">
        <w:rPr>
          <w:i/>
        </w:rPr>
        <w:br/>
      </w:r>
    </w:p>
    <w:p w:rsidR="007E54E3" w:rsidRDefault="005570A1" w:rsidP="005570A1">
      <w:pPr>
        <w:jc w:val="both"/>
        <w:rPr>
          <w:i/>
        </w:rPr>
      </w:pPr>
      <w:r w:rsidRPr="00A1789F">
        <w:rPr>
          <w:lang w:val="sr-Cyrl-CS"/>
        </w:rPr>
        <w:t xml:space="preserve">Предмет јавне набавке је обликован у четири партије. </w:t>
      </w:r>
    </w:p>
    <w:p w:rsidR="00C85C94" w:rsidRDefault="00C85C94" w:rsidP="005570A1">
      <w:pPr>
        <w:jc w:val="both"/>
        <w:rPr>
          <w:lang w:val="sr-Cyrl-CS"/>
        </w:rPr>
      </w:pPr>
    </w:p>
    <w:p w:rsidR="005570A1" w:rsidRPr="006A637B" w:rsidRDefault="004030CE" w:rsidP="005570A1">
      <w:pPr>
        <w:jc w:val="both"/>
      </w:pPr>
      <w:r>
        <w:rPr>
          <w:lang w:val="sr-Cyrl-CS"/>
        </w:rPr>
        <w:t xml:space="preserve">Партија </w:t>
      </w:r>
      <w:r w:rsidR="006A637B">
        <w:t>2</w:t>
      </w:r>
      <w:r w:rsidR="005570A1">
        <w:rPr>
          <w:lang w:val="sr-Cyrl-CS"/>
        </w:rPr>
        <w:t xml:space="preserve"> – </w:t>
      </w:r>
      <w:r w:rsidR="006A637B">
        <w:t>Горјани, Злакуса, Крвавци, Севојно, Качер, Бела Земља, Буар</w:t>
      </w:r>
    </w:p>
    <w:p w:rsidR="00C85C94" w:rsidRPr="007E54E3" w:rsidRDefault="00C85C94" w:rsidP="005570A1">
      <w:pPr>
        <w:jc w:val="both"/>
        <w:rPr>
          <w:i/>
        </w:rPr>
      </w:pPr>
    </w:p>
    <w:p w:rsidR="005570A1" w:rsidRPr="00A1789F" w:rsidRDefault="005570A1" w:rsidP="005570A1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јавне набавке: </w:t>
      </w:r>
      <w:r>
        <w:rPr>
          <w:lang w:val="ru-RU"/>
        </w:rPr>
        <w:t>10.000.000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за </w:t>
      </w:r>
      <w:r>
        <w:rPr>
          <w:lang w:val="ru-RU"/>
        </w:rPr>
        <w:t>Партију</w:t>
      </w:r>
      <w:r w:rsidRPr="00A1789F">
        <w:rPr>
          <w:lang w:val="ru-RU"/>
        </w:rPr>
        <w:t xml:space="preserve"> </w:t>
      </w:r>
      <w:r w:rsidR="006A637B">
        <w:rPr>
          <w:lang w:val="ru-RU"/>
        </w:rPr>
        <w:t>2</w:t>
      </w:r>
      <w:r w:rsidRPr="00A1789F">
        <w:rPr>
          <w:lang w:val="ru-RU"/>
        </w:rPr>
        <w:t xml:space="preserve">: </w:t>
      </w:r>
      <w:r>
        <w:rPr>
          <w:lang w:val="ru-RU"/>
        </w:rPr>
        <w:t>2.500.000</w:t>
      </w:r>
      <w:r w:rsidRPr="00A1789F">
        <w:rPr>
          <w:bCs/>
          <w:color w:val="2D2D2D"/>
          <w:lang w:val="sr-Cyrl-CS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6A637B">
        <w:rPr>
          <w:lang w:val="ru-RU"/>
        </w:rPr>
        <w:t>2.232</w:t>
      </w:r>
      <w:r w:rsidR="00C85C94">
        <w:rPr>
          <w:lang w:val="ru-RU"/>
        </w:rPr>
        <w:t>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r>
        <w:rPr>
          <w:b/>
        </w:rPr>
        <w:t xml:space="preserve">   </w:t>
      </w:r>
      <w:r w:rsidR="00343525" w:rsidRPr="00343525">
        <w:t>2.678.400</w:t>
      </w:r>
      <w:r w:rsidRPr="00A1789F">
        <w:rPr>
          <w:lang w:val="ru-RU"/>
        </w:rPr>
        <w:t xml:space="preserve"> динара са ПДВ-ом</w:t>
      </w:r>
    </w:p>
    <w:p w:rsidR="005570A1" w:rsidRPr="00A1789F" w:rsidRDefault="005570A1" w:rsidP="005570A1">
      <w:pPr>
        <w:spacing w:after="200"/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5570A1" w:rsidRPr="00A1789F" w:rsidRDefault="004030CE" w:rsidP="005570A1">
      <w:pPr>
        <w:spacing w:after="200"/>
        <w:jc w:val="both"/>
        <w:rPr>
          <w:lang w:val="ru-RU"/>
        </w:rPr>
      </w:pPr>
      <w:r>
        <w:rPr>
          <w:lang w:val="ru-RU"/>
        </w:rPr>
        <w:t>Број примљених понуда: 2</w:t>
      </w:r>
      <w:r w:rsidR="005570A1">
        <w:rPr>
          <w:lang w:val="ru-RU"/>
        </w:rPr>
        <w:t xml:space="preserve"> (</w:t>
      </w:r>
      <w:r>
        <w:rPr>
          <w:lang w:val="ru-RU"/>
        </w:rPr>
        <w:t>две) понуде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 w:rsidR="0029051B">
        <w:rPr>
          <w:lang w:val="ru-RU" w:eastAsia="sr-Latn-CS"/>
        </w:rPr>
        <w:t>2.495.000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="00C85C94">
        <w:rPr>
          <w:lang w:val="ru-RU" w:eastAsia="sr-Latn-CS"/>
        </w:rPr>
        <w:t xml:space="preserve"> </w:t>
      </w:r>
      <w:r w:rsidR="0029051B">
        <w:rPr>
          <w:lang w:val="ru-RU" w:eastAsia="sr-Latn-CS"/>
        </w:rPr>
        <w:t>2.232.000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 w:rsidR="0029051B">
        <w:rPr>
          <w:lang w:val="ru-RU" w:eastAsia="sr-Latn-CS"/>
        </w:rPr>
        <w:t>2.495.000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</w:t>
      </w:r>
      <w:r w:rsidR="0029051B">
        <w:rPr>
          <w:lang w:val="ru-RU"/>
        </w:rPr>
        <w:t xml:space="preserve">2.232.000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lastRenderedPageBreak/>
        <w:t>Део или вредност уговора који ће се извршити преко подизвођача: не наступа са подизвођачем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>
        <w:rPr>
          <w:lang w:val="ru-RU"/>
        </w:rPr>
        <w:t>10.03.2020</w:t>
      </w:r>
      <w:r w:rsidRPr="00A1789F">
        <w:rPr>
          <w:lang w:val="ru-RU"/>
        </w:rPr>
        <w:t>. године</w:t>
      </w:r>
    </w:p>
    <w:p w:rsidR="005570A1" w:rsidRPr="00A1789F" w:rsidRDefault="005570A1" w:rsidP="005570A1">
      <w:pPr>
        <w:spacing w:after="200"/>
        <w:jc w:val="both"/>
        <w:rPr>
          <w:lang w:val="ru-RU"/>
        </w:rPr>
      </w:pPr>
      <w:r w:rsidRPr="00A1789F">
        <w:rPr>
          <w:lang w:val="ru-RU" w:eastAsia="sr-Latn-CS"/>
        </w:rPr>
        <w:t xml:space="preserve">Датум закључења уговора:  </w:t>
      </w:r>
      <w:r>
        <w:rPr>
          <w:lang w:val="ru-RU" w:eastAsia="sr-Latn-CS"/>
        </w:rPr>
        <w:t>24.03.2020</w:t>
      </w:r>
      <w:r w:rsidRPr="00A1789F">
        <w:rPr>
          <w:lang w:val="ru-RU"/>
        </w:rPr>
        <w:t>. године</w:t>
      </w:r>
    </w:p>
    <w:p w:rsidR="00C85C94" w:rsidRDefault="005570A1" w:rsidP="005570A1">
      <w:pPr>
        <w:jc w:val="both"/>
        <w:rPr>
          <w:lang w:val="ru-RU" w:eastAsia="sr-Latn-CS"/>
        </w:rPr>
      </w:pPr>
      <w:r>
        <w:rPr>
          <w:lang w:val="ru-RU" w:eastAsia="sr-Latn-CS"/>
        </w:rPr>
        <w:t>Основни подаци о добављачу:</w:t>
      </w:r>
    </w:p>
    <w:p w:rsidR="00C85C94" w:rsidRDefault="0029051B" w:rsidP="005570A1">
      <w:pPr>
        <w:jc w:val="both"/>
        <w:rPr>
          <w:lang w:val="ru-RU" w:eastAsia="sr-Latn-CS"/>
        </w:rPr>
      </w:pPr>
      <w:r>
        <w:rPr>
          <w:lang w:val="ru-RU" w:eastAsia="sr-Latn-CS"/>
        </w:rPr>
        <w:t>Драган Стојановић пр грађевинска превозничка радња Ћумур Севојно, ул.Мајке Јевросиме бр.15, ПИБ: 101945464 МБ: 62250879</w:t>
      </w:r>
    </w:p>
    <w:p w:rsidR="00C85C94" w:rsidRDefault="005570A1" w:rsidP="005570A1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 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C85C94" w:rsidRDefault="005570A1" w:rsidP="005570A1">
      <w:pPr>
        <w:jc w:val="both"/>
        <w:rPr>
          <w:lang w:val="ru-RU"/>
        </w:rPr>
      </w:pPr>
      <w:r w:rsidRPr="00A1789F">
        <w:rPr>
          <w:lang w:val="ru-RU" w:eastAsia="sr-Latn-CS"/>
        </w:rPr>
        <w:t>Околности које предста</w:t>
      </w:r>
      <w:r>
        <w:rPr>
          <w:lang w:val="ru-RU" w:eastAsia="sr-Latn-CS"/>
        </w:rPr>
        <w:t xml:space="preserve">вљају основ за измену уговора: </w:t>
      </w:r>
      <w:r w:rsidRPr="00A1789F">
        <w:rPr>
          <w:lang w:val="ru-RU"/>
        </w:rPr>
        <w:t>Члан 115. Закона о јавним набавкама</w:t>
      </w:r>
    </w:p>
    <w:p w:rsidR="005570A1" w:rsidRPr="005570A1" w:rsidRDefault="005570A1" w:rsidP="005570A1">
      <w:pPr>
        <w:jc w:val="both"/>
        <w:rPr>
          <w:lang w:val="sr-Cyrl-CS"/>
        </w:rPr>
      </w:pPr>
      <w:r>
        <w:br/>
      </w: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10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t xml:space="preserve"> и </w:t>
      </w:r>
      <w:r w:rsidR="00E52BD2">
        <w:rPr>
          <w:lang w:val="sr-Cyrl-CS"/>
        </w:rPr>
        <w:t>Милица Николић</w:t>
      </w:r>
      <w:r w:rsidRPr="00A1789F">
        <w:rPr>
          <w:lang w:val="sr-Cyrl-CS"/>
        </w:rPr>
        <w:t xml:space="preserve">  </w:t>
      </w:r>
      <w:hyperlink r:id="rId11" w:history="1">
        <w:r w:rsidR="00E52BD2" w:rsidRPr="00282723">
          <w:rPr>
            <w:rStyle w:val="Hyperlink"/>
          </w:rPr>
          <w:t>milica.nikolic</w:t>
        </w:r>
        <w:r w:rsidR="00E52BD2" w:rsidRPr="00282723">
          <w:rPr>
            <w:rStyle w:val="Hyperlink"/>
            <w:lang w:val="sr-Cyrl-CS"/>
          </w:rPr>
          <w:t>@uzice.rs</w:t>
        </w:r>
      </w:hyperlink>
      <w:r w:rsidRPr="00A1789F">
        <w:t xml:space="preserve"> </w:t>
      </w:r>
      <w:r w:rsidRPr="00A1789F">
        <w:rPr>
          <w:lang w:val="sr-Cyrl-CS"/>
        </w:rPr>
        <w:t xml:space="preserve"> </w:t>
      </w:r>
    </w:p>
    <w:p w:rsidR="005570A1" w:rsidRPr="00D04B0C" w:rsidRDefault="005570A1" w:rsidP="005570A1">
      <w:pPr>
        <w:jc w:val="both"/>
        <w:rPr>
          <w:u w:val="single"/>
        </w:rPr>
      </w:pPr>
    </w:p>
    <w:p w:rsidR="00F825D0" w:rsidRPr="003C2F94" w:rsidRDefault="00F825D0" w:rsidP="005570A1">
      <w:pPr>
        <w:jc w:val="both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A9" w:rsidRDefault="00E246A9" w:rsidP="00A54467">
      <w:r>
        <w:separator/>
      </w:r>
    </w:p>
  </w:endnote>
  <w:endnote w:type="continuationSeparator" w:id="0">
    <w:p w:rsidR="00E246A9" w:rsidRDefault="00E246A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A9" w:rsidRDefault="00E246A9" w:rsidP="00A54467">
      <w:r>
        <w:separator/>
      </w:r>
    </w:p>
  </w:footnote>
  <w:footnote w:type="continuationSeparator" w:id="0">
    <w:p w:rsidR="00E246A9" w:rsidRDefault="00E246A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57C"/>
    <w:multiLevelType w:val="hybridMultilevel"/>
    <w:tmpl w:val="8E68C2DE"/>
    <w:lvl w:ilvl="0" w:tplc="BAE2F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2C0E"/>
    <w:rsid w:val="00036D16"/>
    <w:rsid w:val="00037AD7"/>
    <w:rsid w:val="00044084"/>
    <w:rsid w:val="000441C7"/>
    <w:rsid w:val="0006374F"/>
    <w:rsid w:val="00076F9D"/>
    <w:rsid w:val="000856B7"/>
    <w:rsid w:val="000A779F"/>
    <w:rsid w:val="000D0387"/>
    <w:rsid w:val="000F297B"/>
    <w:rsid w:val="000F37EC"/>
    <w:rsid w:val="000F770C"/>
    <w:rsid w:val="00122684"/>
    <w:rsid w:val="001440BB"/>
    <w:rsid w:val="00171FB8"/>
    <w:rsid w:val="001A1FFF"/>
    <w:rsid w:val="001C3707"/>
    <w:rsid w:val="001E4F6F"/>
    <w:rsid w:val="001E7268"/>
    <w:rsid w:val="002409F6"/>
    <w:rsid w:val="002410CA"/>
    <w:rsid w:val="0025313B"/>
    <w:rsid w:val="0029051B"/>
    <w:rsid w:val="002F7606"/>
    <w:rsid w:val="00306CBE"/>
    <w:rsid w:val="00322551"/>
    <w:rsid w:val="00327FF3"/>
    <w:rsid w:val="003405BC"/>
    <w:rsid w:val="00340E02"/>
    <w:rsid w:val="00343525"/>
    <w:rsid w:val="00352B5A"/>
    <w:rsid w:val="00361462"/>
    <w:rsid w:val="0036233E"/>
    <w:rsid w:val="00371B19"/>
    <w:rsid w:val="00373034"/>
    <w:rsid w:val="00385365"/>
    <w:rsid w:val="00392A0A"/>
    <w:rsid w:val="003A2C18"/>
    <w:rsid w:val="003B0A12"/>
    <w:rsid w:val="003B116C"/>
    <w:rsid w:val="003C2F94"/>
    <w:rsid w:val="003C534B"/>
    <w:rsid w:val="003E3675"/>
    <w:rsid w:val="004030CE"/>
    <w:rsid w:val="0043071A"/>
    <w:rsid w:val="00430CB2"/>
    <w:rsid w:val="00435D5D"/>
    <w:rsid w:val="004661A4"/>
    <w:rsid w:val="004B03CB"/>
    <w:rsid w:val="004B57D9"/>
    <w:rsid w:val="004C6C99"/>
    <w:rsid w:val="004F36A6"/>
    <w:rsid w:val="005023BB"/>
    <w:rsid w:val="005152D9"/>
    <w:rsid w:val="00531C9E"/>
    <w:rsid w:val="00552747"/>
    <w:rsid w:val="005562CA"/>
    <w:rsid w:val="005570A1"/>
    <w:rsid w:val="00594FF2"/>
    <w:rsid w:val="005E3513"/>
    <w:rsid w:val="005E70EA"/>
    <w:rsid w:val="005E7B26"/>
    <w:rsid w:val="00615AA2"/>
    <w:rsid w:val="0066476D"/>
    <w:rsid w:val="00697F37"/>
    <w:rsid w:val="006A637B"/>
    <w:rsid w:val="006B1108"/>
    <w:rsid w:val="006B5BD2"/>
    <w:rsid w:val="006F5DBD"/>
    <w:rsid w:val="0071485E"/>
    <w:rsid w:val="00715C67"/>
    <w:rsid w:val="007161E0"/>
    <w:rsid w:val="00756C8B"/>
    <w:rsid w:val="0076489E"/>
    <w:rsid w:val="00787CD0"/>
    <w:rsid w:val="007B1BE0"/>
    <w:rsid w:val="007C0C57"/>
    <w:rsid w:val="007C2D96"/>
    <w:rsid w:val="007D4BD1"/>
    <w:rsid w:val="007D4CC0"/>
    <w:rsid w:val="007E54E3"/>
    <w:rsid w:val="007F17F1"/>
    <w:rsid w:val="00806148"/>
    <w:rsid w:val="00825494"/>
    <w:rsid w:val="00827378"/>
    <w:rsid w:val="008348CE"/>
    <w:rsid w:val="00841C4D"/>
    <w:rsid w:val="00874A84"/>
    <w:rsid w:val="00890924"/>
    <w:rsid w:val="008C190C"/>
    <w:rsid w:val="008C72CF"/>
    <w:rsid w:val="008D43CD"/>
    <w:rsid w:val="008D6F71"/>
    <w:rsid w:val="008F109E"/>
    <w:rsid w:val="0090713B"/>
    <w:rsid w:val="00996BCF"/>
    <w:rsid w:val="009D7462"/>
    <w:rsid w:val="009D7FC2"/>
    <w:rsid w:val="009E329A"/>
    <w:rsid w:val="00A14C32"/>
    <w:rsid w:val="00A20F1A"/>
    <w:rsid w:val="00A22DB5"/>
    <w:rsid w:val="00A22EC6"/>
    <w:rsid w:val="00A54467"/>
    <w:rsid w:val="00A63272"/>
    <w:rsid w:val="00A87B75"/>
    <w:rsid w:val="00AA7DBA"/>
    <w:rsid w:val="00AB71C4"/>
    <w:rsid w:val="00AF6368"/>
    <w:rsid w:val="00B155F5"/>
    <w:rsid w:val="00B176BC"/>
    <w:rsid w:val="00B34CE3"/>
    <w:rsid w:val="00BB43C7"/>
    <w:rsid w:val="00BD7593"/>
    <w:rsid w:val="00BE3D5E"/>
    <w:rsid w:val="00BF4686"/>
    <w:rsid w:val="00C46097"/>
    <w:rsid w:val="00C4791B"/>
    <w:rsid w:val="00C61F3F"/>
    <w:rsid w:val="00C63B1C"/>
    <w:rsid w:val="00C85C94"/>
    <w:rsid w:val="00C905F7"/>
    <w:rsid w:val="00C93C0B"/>
    <w:rsid w:val="00CA0730"/>
    <w:rsid w:val="00CA1F49"/>
    <w:rsid w:val="00CB7D00"/>
    <w:rsid w:val="00D12A39"/>
    <w:rsid w:val="00D15C38"/>
    <w:rsid w:val="00D20A8C"/>
    <w:rsid w:val="00D2630A"/>
    <w:rsid w:val="00D264C0"/>
    <w:rsid w:val="00D64346"/>
    <w:rsid w:val="00DA5A0F"/>
    <w:rsid w:val="00DC46FA"/>
    <w:rsid w:val="00DC6433"/>
    <w:rsid w:val="00DF77B3"/>
    <w:rsid w:val="00E04EB9"/>
    <w:rsid w:val="00E16009"/>
    <w:rsid w:val="00E246A9"/>
    <w:rsid w:val="00E255A1"/>
    <w:rsid w:val="00E36942"/>
    <w:rsid w:val="00E52BD2"/>
    <w:rsid w:val="00E74DAD"/>
    <w:rsid w:val="00EA6DFA"/>
    <w:rsid w:val="00EA6E38"/>
    <w:rsid w:val="00EE7DC2"/>
    <w:rsid w:val="00EF5513"/>
    <w:rsid w:val="00EF7194"/>
    <w:rsid w:val="00F1018C"/>
    <w:rsid w:val="00F1030F"/>
    <w:rsid w:val="00F2619C"/>
    <w:rsid w:val="00F406F2"/>
    <w:rsid w:val="00F479EC"/>
    <w:rsid w:val="00F825D0"/>
    <w:rsid w:val="00FA2914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ica.nikol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C410-BB9E-4BA7-B078-ED7892D6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2020-03-25T08:39:00Z</cp:lastPrinted>
  <dcterms:created xsi:type="dcterms:W3CDTF">2020-03-27T11:34:00Z</dcterms:created>
  <dcterms:modified xsi:type="dcterms:W3CDTF">2020-03-27T11:34:00Z</dcterms:modified>
</cp:coreProperties>
</file>