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87609A" w:rsidRPr="007C0A89" w:rsidTr="007C0A89">
        <w:trPr>
          <w:trHeight w:val="2551"/>
        </w:trPr>
        <w:tc>
          <w:tcPr>
            <w:tcW w:w="9288" w:type="dxa"/>
            <w:gridSpan w:val="4"/>
            <w:vAlign w:val="bottom"/>
          </w:tcPr>
          <w:p w:rsidR="0087609A" w:rsidRPr="007C0A89" w:rsidRDefault="0087609A" w:rsidP="007C0A89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C0A89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9A" w:rsidRPr="007C0A89" w:rsidTr="007C0A89">
        <w:trPr>
          <w:trHeight w:val="978"/>
        </w:trPr>
        <w:tc>
          <w:tcPr>
            <w:tcW w:w="9288" w:type="dxa"/>
            <w:gridSpan w:val="4"/>
          </w:tcPr>
          <w:p w:rsidR="0087609A" w:rsidRPr="007C0A89" w:rsidRDefault="0087609A" w:rsidP="007C0A89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9A" w:rsidRPr="007C0A89" w:rsidRDefault="0087609A" w:rsidP="007C0A89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ГРАДСКА УПРАВА ЗА ПОСЛОВЕ ОРГАНА ГРАДА,</w:t>
            </w:r>
          </w:p>
          <w:p w:rsidR="0087609A" w:rsidRPr="007C0A89" w:rsidRDefault="0087609A" w:rsidP="007C0A89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A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ОПШТУ УПРАВУ И ДРУШТВЕНЕ ДЕЛАТНОСТ</w:t>
            </w:r>
            <w:r w:rsidR="007C0A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</w:t>
            </w:r>
          </w:p>
        </w:tc>
      </w:tr>
      <w:tr w:rsidR="0087609A" w:rsidRPr="007C0A89" w:rsidTr="007C0A89">
        <w:trPr>
          <w:trHeight w:val="442"/>
        </w:trPr>
        <w:tc>
          <w:tcPr>
            <w:tcW w:w="675" w:type="dxa"/>
          </w:tcPr>
          <w:p w:rsidR="0087609A" w:rsidRPr="007C0A89" w:rsidRDefault="0087609A" w:rsidP="007C0A89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C0A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Pr="007C0A8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C0A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87609A" w:rsidRPr="007C0A89" w:rsidRDefault="0087609A" w:rsidP="007C0A89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ББрој: </w:t>
            </w:r>
            <w:r w:rsidR="000B6F3C" w:rsidRPr="007C0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404-</w:t>
            </w:r>
            <w:r w:rsidR="00D74178" w:rsidRPr="007C0A89">
              <w:rPr>
                <w:rFonts w:ascii="Times New Roman" w:hAnsi="Times New Roman" w:cs="Times New Roman"/>
                <w:sz w:val="24"/>
                <w:szCs w:val="24"/>
              </w:rPr>
              <w:t>6/20</w:t>
            </w:r>
          </w:p>
        </w:tc>
        <w:tc>
          <w:tcPr>
            <w:tcW w:w="6203" w:type="dxa"/>
            <w:vMerge w:val="restart"/>
          </w:tcPr>
          <w:p w:rsidR="0087609A" w:rsidRPr="007C0A89" w:rsidRDefault="0087609A" w:rsidP="007C0A89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7609A" w:rsidRPr="007C0A89" w:rsidTr="007C0A89">
        <w:trPr>
          <w:trHeight w:val="288"/>
        </w:trPr>
        <w:tc>
          <w:tcPr>
            <w:tcW w:w="959" w:type="dxa"/>
            <w:gridSpan w:val="2"/>
          </w:tcPr>
          <w:p w:rsidR="0087609A" w:rsidRPr="007C0A89" w:rsidRDefault="0087609A" w:rsidP="007C0A89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C0A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87609A" w:rsidRPr="007C0A89" w:rsidRDefault="00D74178" w:rsidP="007C0A89">
            <w:pPr>
              <w:pStyle w:val="Head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89">
              <w:rPr>
                <w:rFonts w:ascii="Times New Roman" w:hAnsi="Times New Roman" w:cs="Times New Roman"/>
                <w:sz w:val="24"/>
                <w:szCs w:val="24"/>
              </w:rPr>
              <w:t>22.01.2020. године</w:t>
            </w:r>
          </w:p>
        </w:tc>
        <w:tc>
          <w:tcPr>
            <w:tcW w:w="6203" w:type="dxa"/>
            <w:vMerge/>
          </w:tcPr>
          <w:p w:rsidR="0087609A" w:rsidRPr="007C0A89" w:rsidRDefault="0087609A" w:rsidP="007C0A89">
            <w:pPr>
              <w:pStyle w:val="Head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7C0A89" w:rsidRPr="007C0A89" w:rsidRDefault="007C0A89" w:rsidP="007C0A89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0A89" w:rsidRPr="00E90353" w:rsidRDefault="007C0A89" w:rsidP="007C0A89">
      <w:pPr>
        <w:spacing w:after="0"/>
        <w:rPr>
          <w:rFonts w:ascii="Times New Roman" w:hAnsi="Times New Roman" w:cs="Times New Roman"/>
          <w:lang w:val="sr-Cyrl-CS"/>
        </w:rPr>
      </w:pPr>
      <w:r w:rsidRPr="00E90353">
        <w:rPr>
          <w:rFonts w:ascii="Times New Roman" w:hAnsi="Times New Roman" w:cs="Times New Roman"/>
          <w:lang w:val="sr-Cyrl-CS"/>
        </w:rPr>
        <w:t xml:space="preserve">На основу члана 116 став 1 Закона о јавним набавкама („Сл.гласник РС“ бр.124/2012, 14/2015 и 68/2015),  </w:t>
      </w:r>
      <w:r w:rsidRPr="00E90353">
        <w:rPr>
          <w:rFonts w:ascii="Times New Roman" w:hAnsi="Times New Roman" w:cs="Times New Roman"/>
        </w:rPr>
        <w:t>Начелник градске управе за послове органа града, општу управу и друштвене делатности</w:t>
      </w:r>
      <w:r w:rsidRPr="00E90353">
        <w:rPr>
          <w:rFonts w:ascii="Times New Roman" w:hAnsi="Times New Roman" w:cs="Times New Roman"/>
          <w:lang w:val="sr-Cyrl-CS"/>
        </w:rPr>
        <w:t>– Града Ужица објављује:</w:t>
      </w:r>
    </w:p>
    <w:p w:rsidR="007C0A89" w:rsidRPr="00E90353" w:rsidRDefault="007C0A89" w:rsidP="007C0A89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E90353">
        <w:rPr>
          <w:rFonts w:ascii="Times New Roman" w:hAnsi="Times New Roman" w:cs="Times New Roman"/>
          <w:b/>
          <w:lang w:val="ru-RU"/>
        </w:rPr>
        <w:t>ОБАВЕШТЕЊЕ О ЗАКЉУЧЕНОМ УГОВОРУ</w:t>
      </w:r>
      <w:r w:rsidRPr="00E90353">
        <w:rPr>
          <w:rFonts w:ascii="Times New Roman" w:hAnsi="Times New Roman" w:cs="Times New Roman"/>
          <w:b/>
          <w:lang w:val="sr-Cyrl-CS"/>
        </w:rPr>
        <w:br/>
      </w:r>
      <w:r w:rsidRPr="00E90353">
        <w:rPr>
          <w:rFonts w:ascii="Times New Roman" w:hAnsi="Times New Roman" w:cs="Times New Roman"/>
          <w:b/>
          <w:lang w:val="ru-RU"/>
        </w:rPr>
        <w:t>јавна набавка мале вредности</w:t>
      </w:r>
    </w:p>
    <w:p w:rsidR="007C0A89" w:rsidRPr="00E90353" w:rsidRDefault="007C0A89" w:rsidP="007C0A89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E90353">
        <w:rPr>
          <w:rFonts w:ascii="Times New Roman" w:hAnsi="Times New Roman" w:cs="Times New Roman"/>
          <w:b/>
          <w:lang w:val="ru-RU"/>
        </w:rPr>
        <w:t>Услуге кафе куварице и одржавања хигијене у градским управама града  Ужица</w:t>
      </w:r>
    </w:p>
    <w:p w:rsidR="007C0A89" w:rsidRPr="00E90353" w:rsidRDefault="007C0A89" w:rsidP="007C0A89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E90353">
        <w:rPr>
          <w:rFonts w:ascii="Times New Roman" w:hAnsi="Times New Roman" w:cs="Times New Roman"/>
          <w:b/>
          <w:lang w:val="ru-RU"/>
        </w:rPr>
        <w:t>Партија 1</w:t>
      </w:r>
    </w:p>
    <w:p w:rsidR="007C0A89" w:rsidRPr="00E90353" w:rsidRDefault="007C0A89" w:rsidP="007C0A89">
      <w:pPr>
        <w:spacing w:after="0"/>
        <w:rPr>
          <w:rFonts w:ascii="Times New Roman" w:hAnsi="Times New Roman" w:cs="Times New Roman"/>
          <w:b/>
        </w:rPr>
      </w:pPr>
      <w:r w:rsidRPr="00E90353">
        <w:rPr>
          <w:rFonts w:ascii="Times New Roman" w:hAnsi="Times New Roman" w:cs="Times New Roman"/>
          <w:noProof/>
          <w:lang w:val="sr-Cyrl-CS"/>
        </w:rPr>
        <w:t>Врста поступка јавне набавке :јавна набавка мале вредности -</w:t>
      </w:r>
      <w:r w:rsidRPr="00E90353">
        <w:rPr>
          <w:rFonts w:ascii="Times New Roman" w:hAnsi="Times New Roman" w:cs="Times New Roman"/>
          <w:lang w:val="sr-Cyrl-CS"/>
        </w:rPr>
        <w:t xml:space="preserve"> </w:t>
      </w:r>
      <w:r w:rsidRPr="00E90353">
        <w:rPr>
          <w:rFonts w:ascii="Times New Roman" w:hAnsi="Times New Roman" w:cs="Times New Roman"/>
        </w:rPr>
        <w:t xml:space="preserve">IV </w:t>
      </w:r>
      <w:r w:rsidRPr="00E90353">
        <w:rPr>
          <w:rFonts w:ascii="Times New Roman" w:hAnsi="Times New Roman" w:cs="Times New Roman"/>
          <w:lang w:val="sr-Cyrl-CS"/>
        </w:rPr>
        <w:t>Број 404-</w:t>
      </w:r>
      <w:r w:rsidRPr="00E90353">
        <w:rPr>
          <w:rFonts w:ascii="Times New Roman" w:hAnsi="Times New Roman" w:cs="Times New Roman"/>
        </w:rPr>
        <w:t>6/20</w:t>
      </w:r>
    </w:p>
    <w:p w:rsidR="007C0A89" w:rsidRPr="00E90353" w:rsidRDefault="007C0A89" w:rsidP="007C0A89">
      <w:pPr>
        <w:spacing w:after="0"/>
        <w:jc w:val="both"/>
        <w:rPr>
          <w:rFonts w:ascii="Times New Roman" w:hAnsi="Times New Roman" w:cs="Times New Roman"/>
        </w:rPr>
      </w:pPr>
      <w:r w:rsidRPr="00E90353">
        <w:rPr>
          <w:rFonts w:ascii="Times New Roman" w:hAnsi="Times New Roman" w:cs="Times New Roman"/>
          <w:lang w:val="ru-RU"/>
        </w:rPr>
        <w:t xml:space="preserve">Врста предмета набавке: </w:t>
      </w:r>
      <w:r w:rsidRPr="00E90353">
        <w:rPr>
          <w:rFonts w:ascii="Times New Roman" w:hAnsi="Times New Roman" w:cs="Times New Roman"/>
        </w:rPr>
        <w:t>услуге</w:t>
      </w:r>
    </w:p>
    <w:p w:rsidR="007C0A89" w:rsidRPr="00E90353" w:rsidRDefault="007C0A89" w:rsidP="007C0A89">
      <w:pPr>
        <w:tabs>
          <w:tab w:val="left" w:leader="underscore" w:pos="5670"/>
        </w:tabs>
        <w:spacing w:after="0"/>
        <w:jc w:val="both"/>
        <w:rPr>
          <w:rFonts w:ascii="Times New Roman" w:hAnsi="Times New Roman" w:cs="Times New Roman"/>
          <w:noProof/>
        </w:rPr>
      </w:pPr>
      <w:r w:rsidRPr="00E90353">
        <w:rPr>
          <w:rFonts w:ascii="Times New Roman" w:hAnsi="Times New Roman" w:cs="Times New Roman"/>
          <w:noProof/>
          <w:lang w:val="sr-Latn-CS"/>
        </w:rPr>
        <w:t xml:space="preserve">Редни број јавне набавке у плану набавки: </w:t>
      </w:r>
      <w:r w:rsidRPr="00E90353">
        <w:rPr>
          <w:rFonts w:ascii="Times New Roman" w:hAnsi="Times New Roman" w:cs="Times New Roman"/>
          <w:noProof/>
          <w:lang w:val="sr-Cyrl-CS"/>
        </w:rPr>
        <w:t>1.2.8</w:t>
      </w:r>
      <w:r w:rsidRPr="00E90353">
        <w:rPr>
          <w:rFonts w:ascii="Times New Roman" w:hAnsi="Times New Roman" w:cs="Times New Roman"/>
          <w:noProof/>
        </w:rPr>
        <w:t>.</w:t>
      </w:r>
    </w:p>
    <w:p w:rsidR="007C0A89" w:rsidRPr="00E90353" w:rsidRDefault="007C0A89" w:rsidP="007C0A89">
      <w:pPr>
        <w:spacing w:after="0"/>
        <w:rPr>
          <w:rFonts w:ascii="Times New Roman" w:hAnsi="Times New Roman" w:cs="Times New Roman"/>
          <w:lang w:val="ru-RU"/>
        </w:rPr>
      </w:pPr>
      <w:r w:rsidRPr="00E90353">
        <w:rPr>
          <w:rFonts w:ascii="Times New Roman" w:hAnsi="Times New Roman" w:cs="Times New Roman"/>
          <w:lang w:val="ru-RU"/>
        </w:rPr>
        <w:t>Опис предмета набавке: Услуге кафе куварице и одржавања хигијене у градским управама града  Ужица</w:t>
      </w:r>
    </w:p>
    <w:p w:rsidR="007C0A89" w:rsidRPr="00E90353" w:rsidRDefault="007C0A89" w:rsidP="007C0A89">
      <w:pPr>
        <w:spacing w:after="0"/>
        <w:rPr>
          <w:rFonts w:ascii="Times New Roman" w:hAnsi="Times New Roman" w:cs="Times New Roman"/>
        </w:rPr>
      </w:pPr>
      <w:r w:rsidRPr="00E90353">
        <w:rPr>
          <w:rFonts w:ascii="Times New Roman" w:hAnsi="Times New Roman" w:cs="Times New Roman"/>
          <w:lang w:val="sr-Cyrl-CS"/>
        </w:rPr>
        <w:t>Назив и ознака из општег речника набавке :</w:t>
      </w:r>
      <w:r w:rsidRPr="00E90353">
        <w:rPr>
          <w:rFonts w:ascii="Times New Roman" w:hAnsi="Times New Roman" w:cs="Times New Roman"/>
          <w:i/>
          <w:iCs/>
          <w:lang w:val="sr-Cyrl-CS"/>
        </w:rPr>
        <w:t xml:space="preserve"> </w:t>
      </w:r>
      <w:r w:rsidRPr="00E90353">
        <w:rPr>
          <w:rFonts w:ascii="Times New Roman" w:hAnsi="Times New Roman" w:cs="Times New Roman"/>
        </w:rPr>
        <w:t>90900000-услуге чишћења</w:t>
      </w:r>
    </w:p>
    <w:p w:rsidR="007C0A89" w:rsidRPr="00E90353" w:rsidRDefault="007C0A89" w:rsidP="007C0A8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90353">
        <w:rPr>
          <w:rFonts w:ascii="Times New Roman" w:hAnsi="Times New Roman" w:cs="Times New Roman"/>
          <w:lang w:val="ru-RU"/>
        </w:rPr>
        <w:t xml:space="preserve">Процењена вредност јавне набавке </w:t>
      </w:r>
      <w:r w:rsidRPr="00E90353">
        <w:rPr>
          <w:rFonts w:ascii="Times New Roman" w:hAnsi="Times New Roman" w:cs="Times New Roman"/>
        </w:rPr>
        <w:t xml:space="preserve">4.350.000 </w:t>
      </w:r>
      <w:r w:rsidRPr="00E90353">
        <w:rPr>
          <w:rFonts w:ascii="Times New Roman" w:hAnsi="Times New Roman" w:cs="Times New Roman"/>
          <w:lang w:val="ru-RU"/>
        </w:rPr>
        <w:t>без ПДВ-а.</w:t>
      </w:r>
    </w:p>
    <w:p w:rsidR="007C0A89" w:rsidRPr="00E90353" w:rsidRDefault="007C0A89" w:rsidP="007C0A8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90353">
        <w:rPr>
          <w:rFonts w:ascii="Times New Roman" w:hAnsi="Times New Roman" w:cs="Times New Roman"/>
          <w:lang w:val="ru-RU"/>
        </w:rPr>
        <w:t>Уговорена вредност јавне набавке 4.350.000</w:t>
      </w:r>
      <w:r w:rsidRPr="00E90353">
        <w:rPr>
          <w:rFonts w:ascii="Times New Roman" w:hAnsi="Times New Roman" w:cs="Times New Roman"/>
          <w:b/>
          <w:lang w:val="ru-RU"/>
        </w:rPr>
        <w:t xml:space="preserve"> </w:t>
      </w:r>
      <w:r w:rsidRPr="00E90353">
        <w:rPr>
          <w:rFonts w:ascii="Times New Roman" w:hAnsi="Times New Roman" w:cs="Times New Roman"/>
          <w:lang w:val="ru-RU"/>
        </w:rPr>
        <w:t>динара без ПДВ-а</w:t>
      </w:r>
    </w:p>
    <w:p w:rsidR="007C0A89" w:rsidRPr="00E90353" w:rsidRDefault="007C0A89" w:rsidP="007C0A8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90353">
        <w:rPr>
          <w:rFonts w:ascii="Times New Roman" w:hAnsi="Times New Roman" w:cs="Times New Roman"/>
          <w:lang w:val="ru-RU"/>
        </w:rPr>
        <w:t xml:space="preserve">                                                    </w:t>
      </w:r>
      <w:r w:rsidRPr="00E90353">
        <w:rPr>
          <w:rFonts w:ascii="Times New Roman" w:hAnsi="Times New Roman" w:cs="Times New Roman"/>
          <w:b/>
          <w:lang w:val="ru-RU"/>
        </w:rPr>
        <w:t xml:space="preserve">      </w:t>
      </w:r>
      <w:r w:rsidRPr="00E90353">
        <w:rPr>
          <w:rFonts w:ascii="Times New Roman" w:hAnsi="Times New Roman" w:cs="Times New Roman"/>
          <w:lang w:val="ru-RU"/>
        </w:rPr>
        <w:t>5.220.000</w:t>
      </w:r>
      <w:r w:rsidRPr="00E90353">
        <w:rPr>
          <w:rFonts w:ascii="Times New Roman" w:hAnsi="Times New Roman" w:cs="Times New Roman"/>
          <w:b/>
          <w:lang w:val="ru-RU"/>
        </w:rPr>
        <w:t xml:space="preserve"> </w:t>
      </w:r>
      <w:r w:rsidRPr="00E90353">
        <w:rPr>
          <w:rFonts w:ascii="Times New Roman" w:hAnsi="Times New Roman" w:cs="Times New Roman"/>
          <w:lang w:val="ru-RU"/>
        </w:rPr>
        <w:t>динара са ПДВ-ом.</w:t>
      </w:r>
    </w:p>
    <w:p w:rsidR="007C0A89" w:rsidRPr="00E90353" w:rsidRDefault="007C0A89" w:rsidP="007C0A89">
      <w:pPr>
        <w:spacing w:after="0"/>
        <w:jc w:val="both"/>
        <w:rPr>
          <w:rFonts w:ascii="Times New Roman" w:hAnsi="Times New Roman" w:cs="Times New Roman"/>
          <w:noProof/>
          <w:lang w:val="sr-Cyrl-CS"/>
        </w:rPr>
      </w:pPr>
      <w:r w:rsidRPr="00E90353">
        <w:rPr>
          <w:rFonts w:ascii="Times New Roman" w:hAnsi="Times New Roman" w:cs="Times New Roman"/>
          <w:noProof/>
          <w:lang w:val="sr-Latn-CS"/>
        </w:rPr>
        <w:t xml:space="preserve">Критеријум за доделу уговора: </w:t>
      </w:r>
      <w:r w:rsidRPr="00E90353">
        <w:rPr>
          <w:rFonts w:ascii="Times New Roman" w:hAnsi="Times New Roman" w:cs="Times New Roman"/>
          <w:noProof/>
          <w:lang w:val="sr-Cyrl-CS"/>
        </w:rPr>
        <w:t>најнижа понуђена цена</w:t>
      </w:r>
    </w:p>
    <w:p w:rsidR="007C0A89" w:rsidRPr="00E90353" w:rsidRDefault="007C0A89" w:rsidP="007C0A8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90353">
        <w:rPr>
          <w:rFonts w:ascii="Times New Roman" w:hAnsi="Times New Roman" w:cs="Times New Roman"/>
          <w:lang w:val="ru-RU"/>
        </w:rPr>
        <w:t>Број примљених понуда 1 (једна) понуда</w:t>
      </w:r>
    </w:p>
    <w:p w:rsidR="007C0A89" w:rsidRPr="00E90353" w:rsidRDefault="007C0A89" w:rsidP="007C0A89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E90353">
        <w:rPr>
          <w:rFonts w:ascii="Times New Roman" w:hAnsi="Times New Roman" w:cs="Times New Roman"/>
          <w:lang w:val="ru-RU" w:eastAsia="sr-Latn-CS"/>
        </w:rPr>
        <w:t xml:space="preserve">Највиша понуђена цена </w:t>
      </w:r>
      <w:r w:rsidRPr="00E90353">
        <w:rPr>
          <w:rFonts w:ascii="Times New Roman" w:hAnsi="Times New Roman" w:cs="Times New Roman"/>
          <w:lang w:val="ru-RU"/>
        </w:rPr>
        <w:t>:</w:t>
      </w:r>
      <w:r w:rsidRPr="00E90353">
        <w:rPr>
          <w:rFonts w:ascii="Times New Roman" w:hAnsi="Times New Roman" w:cs="Times New Roman"/>
          <w:b/>
          <w:lang w:val="ru-RU"/>
        </w:rPr>
        <w:t xml:space="preserve"> </w:t>
      </w:r>
      <w:r w:rsidR="00E90353" w:rsidRPr="00E90353">
        <w:rPr>
          <w:rFonts w:ascii="Times New Roman" w:hAnsi="Times New Roman" w:cs="Times New Roman"/>
          <w:lang w:val="ru-RU"/>
        </w:rPr>
        <w:t>4.350.000</w:t>
      </w:r>
      <w:r w:rsidRPr="00E90353">
        <w:rPr>
          <w:rFonts w:ascii="Times New Roman" w:hAnsi="Times New Roman" w:cs="Times New Roman"/>
          <w:b/>
          <w:lang w:val="ru-RU"/>
        </w:rPr>
        <w:t xml:space="preserve"> </w:t>
      </w:r>
      <w:r w:rsidRPr="00E90353">
        <w:rPr>
          <w:rFonts w:ascii="Times New Roman" w:hAnsi="Times New Roman" w:cs="Times New Roman"/>
          <w:lang w:val="ru-RU"/>
        </w:rPr>
        <w:t>динара без ПДВ-а.</w:t>
      </w:r>
    </w:p>
    <w:p w:rsidR="007C0A89" w:rsidRPr="00E90353" w:rsidRDefault="007C0A89" w:rsidP="007C0A89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E90353">
        <w:rPr>
          <w:rFonts w:ascii="Times New Roman" w:hAnsi="Times New Roman" w:cs="Times New Roman"/>
          <w:lang w:val="ru-RU" w:eastAsia="sr-Latn-CS"/>
        </w:rPr>
        <w:t>Најнижа понуђена цена:</w:t>
      </w:r>
      <w:r w:rsidRPr="00E90353">
        <w:rPr>
          <w:rFonts w:ascii="Times New Roman" w:hAnsi="Times New Roman" w:cs="Times New Roman"/>
          <w:lang w:val="ru-RU"/>
        </w:rPr>
        <w:t xml:space="preserve"> </w:t>
      </w:r>
      <w:r w:rsidR="00E90353" w:rsidRPr="00E90353">
        <w:rPr>
          <w:rFonts w:ascii="Times New Roman" w:hAnsi="Times New Roman" w:cs="Times New Roman"/>
          <w:lang w:val="ru-RU"/>
        </w:rPr>
        <w:t>4.350.000</w:t>
      </w:r>
      <w:r w:rsidRPr="00E90353">
        <w:rPr>
          <w:rFonts w:ascii="Times New Roman" w:hAnsi="Times New Roman" w:cs="Times New Roman"/>
          <w:b/>
          <w:lang w:val="ru-RU"/>
        </w:rPr>
        <w:t xml:space="preserve"> </w:t>
      </w:r>
      <w:r w:rsidRPr="00E90353">
        <w:rPr>
          <w:rFonts w:ascii="Times New Roman" w:hAnsi="Times New Roman" w:cs="Times New Roman"/>
          <w:lang w:val="ru-RU"/>
        </w:rPr>
        <w:t>динара без ПДВ-а.</w:t>
      </w:r>
    </w:p>
    <w:p w:rsidR="007C0A89" w:rsidRPr="00E90353" w:rsidRDefault="007C0A89" w:rsidP="007C0A89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E90353">
        <w:rPr>
          <w:rFonts w:ascii="Times New Roman" w:hAnsi="Times New Roman" w:cs="Times New Roman"/>
          <w:lang w:val="ru-RU" w:eastAsia="sr-Latn-CS"/>
        </w:rPr>
        <w:t xml:space="preserve">Највиша понуђена цена код прихватљивих понуда: </w:t>
      </w:r>
      <w:r w:rsidR="00E90353" w:rsidRPr="00E90353">
        <w:rPr>
          <w:rFonts w:ascii="Times New Roman" w:hAnsi="Times New Roman" w:cs="Times New Roman"/>
          <w:lang w:val="ru-RU"/>
        </w:rPr>
        <w:t>4.350.000</w:t>
      </w:r>
      <w:r w:rsidRPr="00E90353">
        <w:rPr>
          <w:rFonts w:ascii="Times New Roman" w:hAnsi="Times New Roman" w:cs="Times New Roman"/>
          <w:b/>
          <w:lang w:val="ru-RU"/>
        </w:rPr>
        <w:t xml:space="preserve"> </w:t>
      </w:r>
      <w:r w:rsidRPr="00E90353">
        <w:rPr>
          <w:rFonts w:ascii="Times New Roman" w:hAnsi="Times New Roman" w:cs="Times New Roman"/>
          <w:lang w:val="ru-RU"/>
        </w:rPr>
        <w:t>динара без ПДВ-а.</w:t>
      </w:r>
    </w:p>
    <w:p w:rsidR="007C0A89" w:rsidRPr="00E90353" w:rsidRDefault="007C0A89" w:rsidP="007C0A89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E90353">
        <w:rPr>
          <w:rFonts w:ascii="Times New Roman" w:hAnsi="Times New Roman" w:cs="Times New Roman"/>
          <w:lang w:val="ru-RU" w:eastAsia="sr-Latn-CS"/>
        </w:rPr>
        <w:t>Најнижа понуђена цена код прихватљивих понуда:</w:t>
      </w:r>
      <w:r w:rsidRPr="00E90353">
        <w:rPr>
          <w:rFonts w:ascii="Times New Roman" w:hAnsi="Times New Roman" w:cs="Times New Roman"/>
          <w:lang w:val="ru-RU"/>
        </w:rPr>
        <w:t xml:space="preserve"> </w:t>
      </w:r>
      <w:r w:rsidR="00E90353" w:rsidRPr="00E90353">
        <w:rPr>
          <w:rFonts w:ascii="Times New Roman" w:hAnsi="Times New Roman" w:cs="Times New Roman"/>
          <w:lang w:val="ru-RU"/>
        </w:rPr>
        <w:t>4.350.000</w:t>
      </w:r>
      <w:r w:rsidRPr="00E90353">
        <w:rPr>
          <w:rFonts w:ascii="Times New Roman" w:hAnsi="Times New Roman" w:cs="Times New Roman"/>
          <w:b/>
          <w:lang w:val="ru-RU"/>
        </w:rPr>
        <w:t xml:space="preserve"> </w:t>
      </w:r>
      <w:r w:rsidRPr="00E90353">
        <w:rPr>
          <w:rFonts w:ascii="Times New Roman" w:hAnsi="Times New Roman" w:cs="Times New Roman"/>
          <w:lang w:val="ru-RU"/>
        </w:rPr>
        <w:t>динара без ПДВ-а.</w:t>
      </w:r>
    </w:p>
    <w:p w:rsidR="007C0A89" w:rsidRPr="00E90353" w:rsidRDefault="007C0A89" w:rsidP="007C0A89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E90353">
        <w:rPr>
          <w:rFonts w:ascii="Times New Roman" w:hAnsi="Times New Roman" w:cs="Times New Roman"/>
          <w:lang w:val="ru-RU" w:eastAsia="sr-Latn-CS"/>
        </w:rPr>
        <w:t xml:space="preserve">Део или вредност уговора који ће се извршити преко подизвођача: </w:t>
      </w:r>
      <w:r w:rsidRPr="00E90353">
        <w:rPr>
          <w:rFonts w:ascii="Times New Roman" w:hAnsi="Times New Roman" w:cs="Times New Roman"/>
          <w:lang w:val="ru-RU"/>
        </w:rPr>
        <w:t xml:space="preserve"> не наступа са подизвиђачем</w:t>
      </w:r>
    </w:p>
    <w:p w:rsidR="007C0A89" w:rsidRPr="00E90353" w:rsidRDefault="007C0A89" w:rsidP="007C0A89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E90353">
        <w:rPr>
          <w:rFonts w:ascii="Times New Roman" w:hAnsi="Times New Roman" w:cs="Times New Roman"/>
          <w:lang w:val="ru-RU" w:eastAsia="sr-Latn-CS"/>
        </w:rPr>
        <w:t>Датум доношења одлуке о додели уговора:</w:t>
      </w:r>
      <w:r w:rsidRPr="00E90353">
        <w:rPr>
          <w:rFonts w:ascii="Times New Roman" w:hAnsi="Times New Roman" w:cs="Times New Roman"/>
          <w:lang w:val="ru-RU"/>
        </w:rPr>
        <w:t xml:space="preserve">  </w:t>
      </w:r>
      <w:r w:rsidR="00E90353" w:rsidRPr="00E90353">
        <w:rPr>
          <w:rFonts w:ascii="Times New Roman" w:hAnsi="Times New Roman" w:cs="Times New Roman"/>
          <w:lang w:val="ru-RU"/>
        </w:rPr>
        <w:t>26.02</w:t>
      </w:r>
      <w:r w:rsidRPr="00E90353">
        <w:rPr>
          <w:rFonts w:ascii="Times New Roman" w:hAnsi="Times New Roman" w:cs="Times New Roman"/>
          <w:lang w:val="ru-RU"/>
        </w:rPr>
        <w:t>.2020. године.</w:t>
      </w:r>
    </w:p>
    <w:p w:rsidR="007C0A89" w:rsidRPr="00E90353" w:rsidRDefault="007C0A89" w:rsidP="007C0A89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E90353">
        <w:rPr>
          <w:rFonts w:ascii="Times New Roman" w:hAnsi="Times New Roman" w:cs="Times New Roman"/>
          <w:lang w:val="ru-RU" w:eastAsia="sr-Latn-CS"/>
        </w:rPr>
        <w:t xml:space="preserve">Датум закључења уговора:  </w:t>
      </w:r>
      <w:r w:rsidR="00E90353" w:rsidRPr="00E90353">
        <w:rPr>
          <w:rFonts w:ascii="Times New Roman" w:hAnsi="Times New Roman" w:cs="Times New Roman"/>
          <w:lang w:val="ru-RU"/>
        </w:rPr>
        <w:t>16.03</w:t>
      </w:r>
      <w:r w:rsidRPr="00E90353">
        <w:rPr>
          <w:rFonts w:ascii="Times New Roman" w:hAnsi="Times New Roman" w:cs="Times New Roman"/>
          <w:lang w:val="ru-RU"/>
        </w:rPr>
        <w:t>.2020. године.</w:t>
      </w:r>
    </w:p>
    <w:p w:rsidR="007C0A89" w:rsidRPr="00E90353" w:rsidRDefault="007C0A89" w:rsidP="007C0A89">
      <w:pPr>
        <w:spacing w:after="0"/>
        <w:jc w:val="both"/>
        <w:rPr>
          <w:rFonts w:ascii="Times New Roman" w:hAnsi="Times New Roman" w:cs="Times New Roman"/>
          <w:lang w:val="ru-RU" w:eastAsia="sr-Latn-CS"/>
        </w:rPr>
      </w:pPr>
      <w:r w:rsidRPr="00E90353">
        <w:rPr>
          <w:rFonts w:ascii="Times New Roman" w:hAnsi="Times New Roman" w:cs="Times New Roman"/>
          <w:lang w:val="ru-RU" w:eastAsia="sr-Latn-CS"/>
        </w:rPr>
        <w:t xml:space="preserve">Основни подаци о извођачу:  </w:t>
      </w:r>
    </w:p>
    <w:p w:rsidR="00E90353" w:rsidRPr="00E90353" w:rsidRDefault="00E90353" w:rsidP="007C0A89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E90353">
        <w:rPr>
          <w:rFonts w:ascii="Times New Roman" w:hAnsi="Times New Roman" w:cs="Times New Roman"/>
          <w:b/>
        </w:rPr>
        <w:t>TRANSLY“</w:t>
      </w:r>
      <w:r w:rsidRPr="00E90353">
        <w:rPr>
          <w:rFonts w:ascii="Times New Roman" w:hAnsi="Times New Roman" w:cs="Times New Roman"/>
        </w:rPr>
        <w:t>д.о.о. Београд, ул. Генерал Жданова бр. 24.и „G2 Falcon 2017“ д.о.о. Београд-Раковица, Видиковачки венац 76а</w:t>
      </w:r>
      <w:r w:rsidRPr="00E90353">
        <w:rPr>
          <w:rFonts w:ascii="Times New Roman" w:hAnsi="Times New Roman" w:cs="Times New Roman"/>
          <w:lang w:val="sr-Cyrl-CS"/>
        </w:rPr>
        <w:t xml:space="preserve"> . </w:t>
      </w:r>
    </w:p>
    <w:p w:rsidR="007C0A89" w:rsidRPr="00E90353" w:rsidRDefault="00E90353" w:rsidP="007C0A89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E90353">
        <w:rPr>
          <w:rFonts w:ascii="Times New Roman" w:hAnsi="Times New Roman" w:cs="Times New Roman"/>
          <w:lang w:val="ru-RU" w:eastAsia="sr-Latn-CS"/>
        </w:rPr>
        <w:t>Период важења уговора:12 месеци од момента закључења</w:t>
      </w:r>
      <w:r w:rsidR="007C0A89" w:rsidRPr="00E90353">
        <w:rPr>
          <w:rFonts w:ascii="Times New Roman" w:hAnsi="Times New Roman" w:cs="Times New Roman"/>
          <w:lang w:val="ru-RU" w:eastAsia="sr-Latn-CS"/>
        </w:rPr>
        <w:t xml:space="preserve">. </w:t>
      </w:r>
    </w:p>
    <w:p w:rsidR="007C0A89" w:rsidRPr="00E90353" w:rsidRDefault="007C0A89" w:rsidP="007C0A8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90353">
        <w:rPr>
          <w:rFonts w:ascii="Times New Roman" w:hAnsi="Times New Roman" w:cs="Times New Roman"/>
          <w:lang w:val="ru-RU" w:eastAsia="sr-Latn-CS"/>
        </w:rPr>
        <w:t xml:space="preserve">Околности које представљају основ за измену уговора:  </w:t>
      </w:r>
      <w:r w:rsidRPr="00E90353">
        <w:rPr>
          <w:rFonts w:ascii="Times New Roman" w:hAnsi="Times New Roman" w:cs="Times New Roman"/>
          <w:lang w:val="ru-RU"/>
        </w:rPr>
        <w:t>Члан 115. Закона о јавним набавкама</w:t>
      </w:r>
    </w:p>
    <w:p w:rsidR="007C0A89" w:rsidRPr="00E90353" w:rsidRDefault="007C0A89" w:rsidP="007C0A89">
      <w:pPr>
        <w:spacing w:after="0"/>
        <w:jc w:val="both"/>
        <w:rPr>
          <w:rFonts w:ascii="Times New Roman" w:hAnsi="Times New Roman" w:cs="Times New Roman"/>
          <w:i/>
          <w:lang w:val="en-GB"/>
        </w:rPr>
      </w:pPr>
      <w:r w:rsidRPr="00E90353">
        <w:rPr>
          <w:rFonts w:ascii="Times New Roman" w:hAnsi="Times New Roman" w:cs="Times New Roman"/>
          <w:lang w:val="ru-RU"/>
        </w:rPr>
        <w:t>Лице за контакт: Наташа Вукашиновић, дипл.</w:t>
      </w:r>
      <w:r w:rsidRPr="00E90353">
        <w:rPr>
          <w:rFonts w:ascii="Times New Roman" w:hAnsi="Times New Roman" w:cs="Times New Roman"/>
          <w:lang w:val="sr-Cyrl-CS"/>
        </w:rPr>
        <w:t>правник</w:t>
      </w:r>
      <w:r w:rsidRPr="00E90353">
        <w:rPr>
          <w:rFonts w:ascii="Times New Roman" w:hAnsi="Times New Roman" w:cs="Times New Roman"/>
          <w:lang w:val="ru-RU"/>
        </w:rPr>
        <w:t xml:space="preserve">, </w:t>
      </w:r>
      <w:hyperlink r:id="rId9" w:history="1">
        <w:r w:rsidRPr="00E90353">
          <w:rPr>
            <w:rStyle w:val="Hyperlink"/>
            <w:rFonts w:ascii="Times New Roman" w:hAnsi="Times New Roman" w:cs="Times New Roman"/>
          </w:rPr>
          <w:t>natasa.vukasinovic@uzice.rs</w:t>
        </w:r>
      </w:hyperlink>
    </w:p>
    <w:p w:rsidR="00F825D0" w:rsidRPr="00E90353" w:rsidRDefault="007C0A89" w:rsidP="007C0A89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90353">
        <w:rPr>
          <w:rFonts w:ascii="Times New Roman" w:hAnsi="Times New Roman" w:cs="Times New Roman"/>
          <w:lang w:val="sr-Cyrl-CS"/>
        </w:rPr>
        <w:t xml:space="preserve">                              </w:t>
      </w:r>
    </w:p>
    <w:sectPr w:rsidR="00F825D0" w:rsidRPr="00E90353" w:rsidSect="00A0339F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2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47" w:rsidRDefault="00066747" w:rsidP="00A54467">
      <w:pPr>
        <w:spacing w:after="0" w:line="240" w:lineRule="auto"/>
      </w:pPr>
      <w:r>
        <w:separator/>
      </w:r>
    </w:p>
  </w:endnote>
  <w:endnote w:type="continuationSeparator" w:id="0">
    <w:p w:rsidR="00066747" w:rsidRDefault="00066747" w:rsidP="00A5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="001440BB">
      <w:rPr>
        <w:noProof/>
        <w:color w:val="595B60"/>
        <w:sz w:val="18"/>
        <w:szCs w:val="18"/>
        <w:lang w:eastAsia="sr-Latn-BA"/>
      </w:rPr>
      <w:t>mail: gordana.urosevic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mail: g</w:t>
    </w:r>
    <w:r w:rsidR="001440BB">
      <w:rPr>
        <w:noProof/>
        <w:color w:val="595B60"/>
        <w:sz w:val="18"/>
        <w:szCs w:val="18"/>
        <w:lang w:eastAsia="sr-Latn-BA"/>
      </w:rPr>
      <w:t>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47" w:rsidRDefault="00066747" w:rsidP="00A54467">
      <w:pPr>
        <w:spacing w:after="0" w:line="240" w:lineRule="auto"/>
      </w:pPr>
      <w:r>
        <w:separator/>
      </w:r>
    </w:p>
  </w:footnote>
  <w:footnote w:type="continuationSeparator" w:id="0">
    <w:p w:rsidR="00066747" w:rsidRDefault="00066747" w:rsidP="00A5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BB" w:rsidRPr="00AA7DBA" w:rsidRDefault="001440BB" w:rsidP="001440BB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0B"/>
    <w:rsid w:val="000175D9"/>
    <w:rsid w:val="00037AD7"/>
    <w:rsid w:val="00043260"/>
    <w:rsid w:val="000441C7"/>
    <w:rsid w:val="00066747"/>
    <w:rsid w:val="000856B7"/>
    <w:rsid w:val="000A779F"/>
    <w:rsid w:val="000B6F3C"/>
    <w:rsid w:val="000D0387"/>
    <w:rsid w:val="000F37EC"/>
    <w:rsid w:val="00122684"/>
    <w:rsid w:val="001440BB"/>
    <w:rsid w:val="00171FB8"/>
    <w:rsid w:val="001C3707"/>
    <w:rsid w:val="002410CA"/>
    <w:rsid w:val="0025313B"/>
    <w:rsid w:val="00306CBE"/>
    <w:rsid w:val="00322551"/>
    <w:rsid w:val="00327FF3"/>
    <w:rsid w:val="00361462"/>
    <w:rsid w:val="0036233E"/>
    <w:rsid w:val="00392A0A"/>
    <w:rsid w:val="003A37ED"/>
    <w:rsid w:val="00435D5D"/>
    <w:rsid w:val="004B03CB"/>
    <w:rsid w:val="004B57D9"/>
    <w:rsid w:val="005015A1"/>
    <w:rsid w:val="005562CA"/>
    <w:rsid w:val="00556A0B"/>
    <w:rsid w:val="00615AA2"/>
    <w:rsid w:val="006231C4"/>
    <w:rsid w:val="00640595"/>
    <w:rsid w:val="0066476D"/>
    <w:rsid w:val="006758AE"/>
    <w:rsid w:val="00684C35"/>
    <w:rsid w:val="00730189"/>
    <w:rsid w:val="00756C8B"/>
    <w:rsid w:val="007729F5"/>
    <w:rsid w:val="007C0A89"/>
    <w:rsid w:val="007C2D96"/>
    <w:rsid w:val="007F17F1"/>
    <w:rsid w:val="008036E9"/>
    <w:rsid w:val="00805C01"/>
    <w:rsid w:val="00827378"/>
    <w:rsid w:val="00874A84"/>
    <w:rsid w:val="0087609A"/>
    <w:rsid w:val="008D6F71"/>
    <w:rsid w:val="00996435"/>
    <w:rsid w:val="009F3967"/>
    <w:rsid w:val="00A0339F"/>
    <w:rsid w:val="00A20F1A"/>
    <w:rsid w:val="00A22EC6"/>
    <w:rsid w:val="00A54467"/>
    <w:rsid w:val="00AA7DBA"/>
    <w:rsid w:val="00AF6368"/>
    <w:rsid w:val="00C05E75"/>
    <w:rsid w:val="00C14227"/>
    <w:rsid w:val="00C251E8"/>
    <w:rsid w:val="00CA1F49"/>
    <w:rsid w:val="00D12A39"/>
    <w:rsid w:val="00D20A8C"/>
    <w:rsid w:val="00D64346"/>
    <w:rsid w:val="00D74178"/>
    <w:rsid w:val="00D8555E"/>
    <w:rsid w:val="00DC46FA"/>
    <w:rsid w:val="00DC6433"/>
    <w:rsid w:val="00E04EB9"/>
    <w:rsid w:val="00E16009"/>
    <w:rsid w:val="00E2676C"/>
    <w:rsid w:val="00E36942"/>
    <w:rsid w:val="00E90353"/>
    <w:rsid w:val="00EA6DFA"/>
    <w:rsid w:val="00EA6E38"/>
    <w:rsid w:val="00F06FD5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tasa.vukasino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F65E-2D84-4E59-92A8-B1461D58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Obavestenje partija 1.docx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mile.dikic</dc:creator>
  <cp:lastModifiedBy>Ivana Drcelic</cp:lastModifiedBy>
  <cp:revision>2</cp:revision>
  <dcterms:created xsi:type="dcterms:W3CDTF">2020-03-17T11:34:00Z</dcterms:created>
  <dcterms:modified xsi:type="dcterms:W3CDTF">2020-03-17T11:34:00Z</dcterms:modified>
</cp:coreProperties>
</file>