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01"/>
        <w:gridCol w:w="6425"/>
      </w:tblGrid>
      <w:tr w:rsidR="00B744C1" w:rsidRPr="00B744C1" w:rsidTr="00FF6A6A">
        <w:trPr>
          <w:trHeight w:val="2313"/>
        </w:trPr>
        <w:tc>
          <w:tcPr>
            <w:tcW w:w="9619" w:type="dxa"/>
            <w:gridSpan w:val="3"/>
            <w:vAlign w:val="center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BA"/>
              </w:rPr>
            </w:pPr>
            <w:r w:rsidRPr="00B744C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B08A235" wp14:editId="654375BC">
                  <wp:extent cx="1971887" cy="161635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87" cy="161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1" w:rsidRPr="00B744C1" w:rsidTr="00FF6A6A">
        <w:trPr>
          <w:trHeight w:val="887"/>
        </w:trPr>
        <w:tc>
          <w:tcPr>
            <w:tcW w:w="9619" w:type="dxa"/>
            <w:gridSpan w:val="3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BA"/>
              </w:rPr>
            </w:pPr>
          </w:p>
          <w:p w:rsid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RS"/>
              </w:rPr>
            </w:pPr>
            <w:r w:rsidRPr="00B744C1">
              <w:rPr>
                <w:rFonts w:eastAsiaTheme="minorHAnsi"/>
                <w:lang w:val="sr-Cyrl-BA"/>
              </w:rPr>
              <w:t xml:space="preserve">СКУПШТИНА ГРАДА </w:t>
            </w:r>
          </w:p>
          <w:p w:rsidR="00FF6A6A" w:rsidRPr="00FF6A6A" w:rsidRDefault="00FF6A6A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RS"/>
              </w:rPr>
            </w:pPr>
            <w:r>
              <w:rPr>
                <w:rFonts w:eastAsiaTheme="minorHAnsi"/>
                <w:lang w:val="sr-Latn-RS"/>
              </w:rPr>
              <w:t xml:space="preserve">I </w:t>
            </w:r>
            <w:r w:rsidRPr="00B744C1">
              <w:rPr>
                <w:rFonts w:eastAsiaTheme="minorHAnsi"/>
                <w:lang w:val="sr-Cyrl-BA"/>
              </w:rPr>
              <w:t xml:space="preserve">Број: </w:t>
            </w:r>
            <w:r w:rsidRPr="00B744C1">
              <w:rPr>
                <w:rFonts w:eastAsiaTheme="minorHAnsi"/>
                <w:lang w:val="sr-Cyrl-RS"/>
              </w:rPr>
              <w:t>404-3/20</w:t>
            </w:r>
          </w:p>
        </w:tc>
      </w:tr>
      <w:tr w:rsidR="00B744C1" w:rsidRPr="00B744C1" w:rsidTr="00FF6A6A">
        <w:trPr>
          <w:trHeight w:val="399"/>
        </w:trPr>
        <w:tc>
          <w:tcPr>
            <w:tcW w:w="993" w:type="dxa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Theme="minorHAnsi"/>
                <w:lang w:val="sr-Cyrl-BA"/>
              </w:rPr>
            </w:pPr>
            <w:r>
              <w:rPr>
                <w:rFonts w:eastAsiaTheme="minorHAnsi"/>
                <w:lang w:val="sr-Cyrl-BA"/>
              </w:rPr>
              <w:t>Датум</w:t>
            </w:r>
          </w:p>
        </w:tc>
        <w:tc>
          <w:tcPr>
            <w:tcW w:w="2201" w:type="dxa"/>
          </w:tcPr>
          <w:p w:rsidR="00B744C1" w:rsidRPr="00FF6A6A" w:rsidRDefault="00EC3A1A" w:rsidP="00FF6A6A">
            <w:pPr>
              <w:tabs>
                <w:tab w:val="center" w:pos="4536"/>
                <w:tab w:val="right" w:pos="9072"/>
              </w:tabs>
              <w:spacing w:line="360" w:lineRule="auto"/>
              <w:ind w:left="-108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29</w:t>
            </w:r>
            <w:r w:rsidR="00FF6A6A" w:rsidRPr="00FF6A6A">
              <w:rPr>
                <w:rFonts w:eastAsiaTheme="minorHAnsi"/>
                <w:lang w:val="sr-Latn-RS"/>
              </w:rPr>
              <w:t>.01.2020</w:t>
            </w:r>
            <w:r w:rsidR="00B744C1" w:rsidRPr="00FF6A6A">
              <w:rPr>
                <w:rFonts w:eastAsiaTheme="minorHAnsi"/>
                <w:lang w:val="sr-Cyrl-BA"/>
              </w:rPr>
              <w:t>.</w:t>
            </w:r>
            <w:r w:rsidR="00FF6A6A" w:rsidRPr="00FF6A6A">
              <w:rPr>
                <w:rFonts w:eastAsiaTheme="minorHAnsi"/>
                <w:lang w:val="sr-Latn-RS"/>
              </w:rPr>
              <w:t xml:space="preserve"> </w:t>
            </w:r>
            <w:r w:rsidR="00FF6A6A">
              <w:rPr>
                <w:rFonts w:eastAsiaTheme="minorHAnsi"/>
                <w:lang w:val="sr-Cyrl-RS"/>
              </w:rPr>
              <w:t>године</w:t>
            </w:r>
          </w:p>
        </w:tc>
        <w:tc>
          <w:tcPr>
            <w:tcW w:w="6425" w:type="dxa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ind w:left="-108"/>
              <w:jc w:val="both"/>
              <w:rPr>
                <w:rFonts w:eastAsiaTheme="minorHAnsi"/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4F582B" w:rsidRPr="004F582B" w:rsidRDefault="004F582B" w:rsidP="004F582B">
      <w:pPr>
        <w:jc w:val="both"/>
        <w:rPr>
          <w:lang w:val="sr-Cyrl-CS"/>
        </w:rPr>
      </w:pPr>
    </w:p>
    <w:p w:rsidR="004F582B" w:rsidRPr="004F582B" w:rsidRDefault="004F582B" w:rsidP="004F582B">
      <w:pPr>
        <w:jc w:val="both"/>
        <w:rPr>
          <w:lang w:val="sr-Cyrl-CS"/>
        </w:rPr>
      </w:pPr>
      <w:r w:rsidRPr="004F582B">
        <w:rPr>
          <w:lang w:val="sr-Cyrl-CS"/>
        </w:rPr>
        <w:t xml:space="preserve">На основу члана 116. став 1 Закона о јавним набавкама („Сл.гласник РС“ бр.124/2012, 14/2015 и 68/2015),  Скупштина града </w:t>
      </w:r>
      <w:r w:rsidRPr="004F582B">
        <w:rPr>
          <w:lang w:val="sr-Latn-RS"/>
        </w:rPr>
        <w:t xml:space="preserve"> </w:t>
      </w:r>
      <w:r w:rsidRPr="004F582B">
        <w:rPr>
          <w:lang w:val="sr-Cyrl-CS"/>
        </w:rPr>
        <w:t>објављује</w:t>
      </w:r>
    </w:p>
    <w:p w:rsidR="004F582B" w:rsidRPr="004F582B" w:rsidRDefault="004F582B" w:rsidP="004F582B">
      <w:pPr>
        <w:jc w:val="both"/>
        <w:rPr>
          <w:lang w:val="sr-Cyrl-CS"/>
        </w:rPr>
      </w:pPr>
    </w:p>
    <w:p w:rsidR="00345DFD" w:rsidRDefault="004F582B" w:rsidP="004F582B">
      <w:pPr>
        <w:jc w:val="center"/>
        <w:rPr>
          <w:b/>
          <w:lang w:val="ru-RU"/>
        </w:rPr>
      </w:pPr>
      <w:r w:rsidRPr="004F582B">
        <w:rPr>
          <w:b/>
          <w:lang w:val="ru-RU"/>
        </w:rPr>
        <w:t>ОБАВЕШТЕЊЕ О ЗАКЉУЧЕНОМ УГОВОРУ</w:t>
      </w:r>
    </w:p>
    <w:p w:rsidR="00345DFD" w:rsidRPr="00C8019B" w:rsidRDefault="00345DFD" w:rsidP="00345DFD">
      <w:pPr>
        <w:tabs>
          <w:tab w:val="left" w:pos="0"/>
        </w:tabs>
        <w:jc w:val="center"/>
        <w:rPr>
          <w:b/>
          <w:lang w:val="sr-Cyrl-CS" w:eastAsia="en-GB"/>
        </w:rPr>
      </w:pPr>
      <w:r w:rsidRPr="00C8019B">
        <w:rPr>
          <w:b/>
          <w:lang w:val="sr-Cyrl-CS" w:eastAsia="en-GB"/>
        </w:rPr>
        <w:t xml:space="preserve">за јавну набавку мале вредности (услуге) </w:t>
      </w:r>
      <w:r w:rsidRPr="00C8019B">
        <w:rPr>
          <w:b/>
          <w:lang w:val="sr-Latn-CS" w:eastAsia="en-GB"/>
        </w:rPr>
        <w:t xml:space="preserve">I </w:t>
      </w:r>
      <w:r w:rsidRPr="00C8019B">
        <w:rPr>
          <w:b/>
          <w:lang w:val="sr-Cyrl-CS" w:eastAsia="en-GB"/>
        </w:rPr>
        <w:t>број 404-3/20</w:t>
      </w:r>
    </w:p>
    <w:p w:rsidR="00345DFD" w:rsidRPr="00C8019B" w:rsidRDefault="00345DFD" w:rsidP="00345DFD">
      <w:pPr>
        <w:tabs>
          <w:tab w:val="left" w:pos="0"/>
        </w:tabs>
        <w:jc w:val="center"/>
        <w:rPr>
          <w:b/>
          <w:lang w:val="sr-Cyrl-CS" w:eastAsia="en-GB"/>
        </w:rPr>
      </w:pPr>
      <w:r w:rsidRPr="00C8019B">
        <w:rPr>
          <w:b/>
          <w:lang w:val="sr-Cyrl-CS" w:eastAsia="en-GB"/>
        </w:rPr>
        <w:t>Услуге радио и ТВ пренос</w:t>
      </w:r>
      <w:r>
        <w:rPr>
          <w:b/>
          <w:lang w:val="sr-Cyrl-CS" w:eastAsia="en-GB"/>
        </w:rPr>
        <w:t>а</w:t>
      </w:r>
      <w:r w:rsidRPr="00C8019B">
        <w:rPr>
          <w:b/>
          <w:lang w:val="sr-Cyrl-CS" w:eastAsia="en-GB"/>
        </w:rPr>
        <w:t xml:space="preserve"> седница Скупштине града</w:t>
      </w:r>
      <w:r>
        <w:rPr>
          <w:b/>
          <w:lang w:val="sr-Cyrl-CS" w:eastAsia="en-GB"/>
        </w:rPr>
        <w:t>-Партија 2-Директан ТВ пренос седница Скупштине града Ужица у 2020. години</w:t>
      </w:r>
    </w:p>
    <w:p w:rsidR="004F582B" w:rsidRPr="004F582B" w:rsidRDefault="004F582B" w:rsidP="004F582B">
      <w:pPr>
        <w:jc w:val="center"/>
        <w:rPr>
          <w:b/>
          <w:lang w:val="sr-Latn-CS"/>
        </w:rPr>
      </w:pPr>
      <w:r w:rsidRPr="004F582B">
        <w:rPr>
          <w:b/>
          <w:lang w:val="sr-Cyrl-CS"/>
        </w:rPr>
        <w:br/>
      </w:r>
    </w:p>
    <w:p w:rsidR="00345DFD" w:rsidRDefault="00345DFD" w:rsidP="00345DFD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45DFD" w:rsidRPr="00C8019B" w:rsidRDefault="00345DFD" w:rsidP="00345DFD">
      <w:pPr>
        <w:spacing w:after="200"/>
        <w:jc w:val="both"/>
        <w:rPr>
          <w:lang w:val="sr-Latn-RS"/>
        </w:rPr>
      </w:pPr>
      <w:r>
        <w:rPr>
          <w:lang w:val="sr-Cyrl-RS"/>
        </w:rPr>
        <w:t xml:space="preserve">Интернет страница наручиоца: </w:t>
      </w:r>
      <w:r>
        <w:rPr>
          <w:lang w:val="sr-Latn-RS"/>
        </w:rPr>
        <w:t>www.uzice.rs</w:t>
      </w:r>
    </w:p>
    <w:p w:rsidR="00345DFD" w:rsidRPr="00640215" w:rsidRDefault="00345DFD" w:rsidP="00345DFD">
      <w:pPr>
        <w:jc w:val="both"/>
        <w:rPr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јавна набавка мале вредности </w:t>
      </w:r>
      <w:r w:rsidRPr="00640215">
        <w:rPr>
          <w:lang w:val="sr-Cyrl-CS"/>
        </w:rPr>
        <w:t xml:space="preserve"> </w:t>
      </w:r>
    </w:p>
    <w:p w:rsidR="00345DFD" w:rsidRPr="00640215" w:rsidRDefault="00345DFD" w:rsidP="00345DFD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640215">
        <w:rPr>
          <w:i/>
          <w:noProof/>
          <w:lang w:val="sr-Cyrl-CS"/>
        </w:rPr>
        <w:tab/>
      </w:r>
    </w:p>
    <w:p w:rsidR="00345DFD" w:rsidRPr="00640215" w:rsidRDefault="00345DFD" w:rsidP="00345DFD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345DFD" w:rsidRPr="00640215" w:rsidRDefault="00345DFD" w:rsidP="00345DFD">
      <w:pPr>
        <w:spacing w:after="200"/>
        <w:jc w:val="both"/>
        <w:rPr>
          <w:lang w:val="sr-Cyrl-RS"/>
        </w:rPr>
      </w:pPr>
      <w:r w:rsidRPr="00640215">
        <w:rPr>
          <w:lang w:val="ru-RU"/>
        </w:rPr>
        <w:t xml:space="preserve">Опис предмета набавке: </w:t>
      </w:r>
      <w:r>
        <w:rPr>
          <w:lang w:val="ru-RU"/>
        </w:rPr>
        <w:t xml:space="preserve">Услуге </w:t>
      </w:r>
      <w:r>
        <w:rPr>
          <w:lang w:val="sr-Cyrl-RS"/>
        </w:rPr>
        <w:t>р</w:t>
      </w:r>
      <w:r w:rsidRPr="00640215">
        <w:rPr>
          <w:lang w:val="sr-Cyrl-RS"/>
        </w:rPr>
        <w:t>адио и ТВ пренос</w:t>
      </w:r>
      <w:r>
        <w:rPr>
          <w:lang w:val="sr-Cyrl-RS"/>
        </w:rPr>
        <w:t>а</w:t>
      </w:r>
      <w:r w:rsidRPr="00640215">
        <w:rPr>
          <w:lang w:val="sr-Cyrl-RS"/>
        </w:rPr>
        <w:t xml:space="preserve"> седница скупштине града</w:t>
      </w:r>
    </w:p>
    <w:p w:rsidR="00345DFD" w:rsidRDefault="00345DFD" w:rsidP="00345DFD">
      <w:pPr>
        <w:spacing w:after="200"/>
        <w:jc w:val="both"/>
        <w:rPr>
          <w:lang w:val="sr-Latn-RS"/>
        </w:rPr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345DFD" w:rsidRDefault="00345DFD" w:rsidP="00345DFD">
      <w:pPr>
        <w:spacing w:after="200"/>
        <w:jc w:val="both"/>
        <w:rPr>
          <w:lang w:val="sr-Latn-RS"/>
        </w:rPr>
      </w:pPr>
      <w:r w:rsidRPr="00640215">
        <w:rPr>
          <w:bCs/>
          <w:color w:val="2D2D2D"/>
          <w:lang w:val="sr-Cyrl-CS"/>
        </w:rPr>
        <w:t xml:space="preserve">Партија </w:t>
      </w:r>
      <w:r>
        <w:rPr>
          <w:bCs/>
          <w:color w:val="2D2D2D"/>
          <w:lang w:val="sr-Cyrl-CS"/>
        </w:rPr>
        <w:t>2</w:t>
      </w:r>
      <w:r w:rsidRPr="00640215">
        <w:rPr>
          <w:bCs/>
          <w:color w:val="2D2D2D"/>
          <w:lang w:val="sr-Cyrl-CS"/>
        </w:rPr>
        <w:t xml:space="preserve"> – </w:t>
      </w:r>
      <w:r w:rsidRPr="00640215">
        <w:rPr>
          <w:lang w:val="sr-Cyrl-RS"/>
        </w:rPr>
        <w:t xml:space="preserve">Директан </w:t>
      </w:r>
      <w:r>
        <w:rPr>
          <w:lang w:val="sr-Cyrl-RS"/>
        </w:rPr>
        <w:t>ТВ</w:t>
      </w:r>
      <w:r w:rsidRPr="00640215">
        <w:rPr>
          <w:lang w:val="sr-Cyrl-RS"/>
        </w:rPr>
        <w:t xml:space="preserve"> пренос седница Скупштине града Ужица у 20</w:t>
      </w:r>
      <w:r>
        <w:rPr>
          <w:lang w:val="sr-Cyrl-RS"/>
        </w:rPr>
        <w:t>20</w:t>
      </w:r>
      <w:r w:rsidRPr="00640215">
        <w:rPr>
          <w:lang w:val="sr-Cyrl-RS"/>
        </w:rPr>
        <w:t xml:space="preserve">. </w:t>
      </w:r>
      <w:r>
        <w:rPr>
          <w:lang w:val="sr-Cyrl-RS"/>
        </w:rPr>
        <w:t>г</w:t>
      </w:r>
      <w:r w:rsidRPr="00640215">
        <w:rPr>
          <w:lang w:val="sr-Cyrl-RS"/>
        </w:rPr>
        <w:t>одини</w:t>
      </w:r>
    </w:p>
    <w:p w:rsidR="00345DFD" w:rsidRPr="006431A0" w:rsidRDefault="00345DFD" w:rsidP="00345DFD">
      <w:pPr>
        <w:spacing w:after="200"/>
        <w:jc w:val="both"/>
        <w:rPr>
          <w:lang w:val="sr-Cyrl-RS"/>
        </w:rPr>
      </w:pPr>
      <w:r>
        <w:rPr>
          <w:lang w:val="sr-Cyrl-RS"/>
        </w:rPr>
        <w:t>Редни број јавне набавке у плану набавки:1.2.7.</w:t>
      </w:r>
    </w:p>
    <w:p w:rsidR="004F582B" w:rsidRPr="004F582B" w:rsidRDefault="004F582B" w:rsidP="004F582B">
      <w:pPr>
        <w:spacing w:after="200"/>
        <w:jc w:val="both"/>
        <w:rPr>
          <w:lang w:val="sr-Latn-RS"/>
        </w:rPr>
      </w:pPr>
      <w:r w:rsidRPr="004F582B">
        <w:rPr>
          <w:lang w:val="sr-Cyrl-CS"/>
        </w:rPr>
        <w:t>Назив и ознака из општег речника набавке: услуге радија и телевизије – 92200000</w:t>
      </w:r>
      <w:r w:rsidRPr="004F582B">
        <w:rPr>
          <w:lang w:val="sr-Latn-RS"/>
        </w:rPr>
        <w:t>-3</w:t>
      </w:r>
    </w:p>
    <w:p w:rsidR="004F582B" w:rsidRPr="004F582B" w:rsidRDefault="004F582B" w:rsidP="004F582B">
      <w:pPr>
        <w:spacing w:after="200"/>
        <w:jc w:val="both"/>
        <w:rPr>
          <w:lang w:val="ru-RU"/>
        </w:rPr>
      </w:pPr>
      <w:r w:rsidRPr="004F582B">
        <w:rPr>
          <w:lang w:val="ru-RU"/>
        </w:rPr>
        <w:t>Процењена вредност јавне набавке: 1</w:t>
      </w:r>
      <w:r w:rsidRPr="004F582B">
        <w:rPr>
          <w:lang w:val="sr-Cyrl-RS"/>
        </w:rPr>
        <w:t>.0</w:t>
      </w:r>
      <w:r w:rsidRPr="004F582B">
        <w:rPr>
          <w:lang w:val="sr-Latn-RS"/>
        </w:rPr>
        <w:t>00</w:t>
      </w:r>
      <w:r w:rsidRPr="004F582B">
        <w:rPr>
          <w:lang w:val="ru-RU"/>
        </w:rPr>
        <w:t>.000 динара без ПДВ-а</w:t>
      </w:r>
    </w:p>
    <w:p w:rsidR="004F582B" w:rsidRPr="004F582B" w:rsidRDefault="004328D5" w:rsidP="004F582B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="004F582B" w:rsidRPr="004F582B">
        <w:rPr>
          <w:lang w:val="ru-RU"/>
        </w:rPr>
        <w:t xml:space="preserve">артију </w:t>
      </w:r>
      <w:r w:rsidR="004F582B" w:rsidRPr="004F582B">
        <w:rPr>
          <w:lang w:val="sr-Latn-RS"/>
        </w:rPr>
        <w:t>2</w:t>
      </w:r>
      <w:r>
        <w:rPr>
          <w:lang w:val="sr-Cyrl-RS"/>
        </w:rPr>
        <w:t xml:space="preserve"> - </w:t>
      </w:r>
      <w:r w:rsidRPr="004328D5">
        <w:rPr>
          <w:lang w:val="sr-Cyrl-CS" w:eastAsia="en-GB"/>
        </w:rPr>
        <w:t>Директан ТВ пренос седница Скупштине града Ужица у 2020. години</w:t>
      </w:r>
      <w:r w:rsidR="004F582B" w:rsidRPr="004F582B">
        <w:rPr>
          <w:lang w:val="ru-RU"/>
        </w:rPr>
        <w:t xml:space="preserve">: </w:t>
      </w:r>
      <w:r w:rsidR="00345DFD">
        <w:rPr>
          <w:bCs/>
          <w:color w:val="2D2D2D"/>
          <w:lang w:val="sr-Cyrl-CS"/>
        </w:rPr>
        <w:t>800</w:t>
      </w:r>
      <w:r w:rsidR="004F582B" w:rsidRPr="004F582B">
        <w:rPr>
          <w:bCs/>
          <w:color w:val="2D2D2D"/>
          <w:lang w:val="sr-Cyrl-CS"/>
        </w:rPr>
        <w:t xml:space="preserve">.000 </w:t>
      </w:r>
      <w:r w:rsidR="004F582B" w:rsidRPr="004F582B">
        <w:rPr>
          <w:lang w:val="ru-RU"/>
        </w:rPr>
        <w:t>динара без ПДВ-а</w:t>
      </w:r>
    </w:p>
    <w:p w:rsidR="004F582B" w:rsidRPr="004F582B" w:rsidRDefault="004F582B" w:rsidP="004F582B">
      <w:pPr>
        <w:spacing w:after="200"/>
        <w:jc w:val="both"/>
        <w:rPr>
          <w:lang w:val="sr-Cyrl-RS"/>
        </w:rPr>
      </w:pPr>
      <w:r w:rsidRPr="004F582B">
        <w:rPr>
          <w:lang w:val="ru-RU"/>
        </w:rPr>
        <w:t xml:space="preserve">Уговорена вредност јавне набавке: </w:t>
      </w:r>
      <w:r w:rsidRPr="004F582B">
        <w:rPr>
          <w:lang w:val="sr-Cyrl-RS"/>
        </w:rPr>
        <w:t xml:space="preserve">792.000 </w:t>
      </w:r>
      <w:r w:rsidRPr="004F582B">
        <w:rPr>
          <w:lang w:val="ru-RU"/>
        </w:rPr>
        <w:t xml:space="preserve"> динара без ПДВ-а</w:t>
      </w:r>
      <w:r w:rsidRPr="004F582B">
        <w:rPr>
          <w:lang w:val="sr-Latn-RS"/>
        </w:rPr>
        <w:t xml:space="preserve"> (</w:t>
      </w:r>
      <w:r w:rsidRPr="004F582B">
        <w:rPr>
          <w:lang w:val="sr-Cyrl-RS"/>
        </w:rPr>
        <w:t>понуђач није у систему пдв-а)</w:t>
      </w:r>
      <w:r w:rsidR="00345DFD">
        <w:rPr>
          <w:lang w:val="sr-Cyrl-RS"/>
        </w:rPr>
        <w:t>.</w:t>
      </w:r>
      <w:r w:rsidR="00345DFD" w:rsidRPr="00345DFD">
        <w:rPr>
          <w:lang w:val="sr-Cyrl-RS"/>
        </w:rPr>
        <w:t xml:space="preserve"> </w:t>
      </w:r>
      <w:r w:rsidR="00345DFD">
        <w:rPr>
          <w:lang w:val="sr-Cyrl-RS"/>
        </w:rPr>
        <w:t>Уговорена вредност  ТВ преноса по седници 72.000 динара без ПДВ-а, укупн</w:t>
      </w:r>
      <w:r w:rsidR="00934111">
        <w:rPr>
          <w:lang w:val="sr-Cyrl-RS"/>
        </w:rPr>
        <w:t>а</w:t>
      </w:r>
      <w:r w:rsidR="00345DFD">
        <w:rPr>
          <w:lang w:val="sr-Cyrl-RS"/>
        </w:rPr>
        <w:t xml:space="preserve"> </w:t>
      </w:r>
      <w:r w:rsidR="00345DFD">
        <w:rPr>
          <w:lang w:val="sr-Cyrl-RS"/>
        </w:rPr>
        <w:lastRenderedPageBreak/>
        <w:t xml:space="preserve">уговорена вредност </w:t>
      </w:r>
      <w:r w:rsidR="00934111">
        <w:rPr>
          <w:lang w:val="sr-Cyrl-RS"/>
        </w:rPr>
        <w:t>ТВ преноса</w:t>
      </w:r>
      <w:r w:rsidR="00345DFD">
        <w:rPr>
          <w:lang w:val="sr-Cyrl-RS"/>
        </w:rPr>
        <w:t xml:space="preserve"> за једанаест седница Скупштине града износи </w:t>
      </w:r>
      <w:r w:rsidR="00934111">
        <w:rPr>
          <w:lang w:val="sr-Cyrl-RS"/>
        </w:rPr>
        <w:t>792</w:t>
      </w:r>
      <w:r w:rsidR="00345DFD">
        <w:rPr>
          <w:lang w:val="sr-Cyrl-RS"/>
        </w:rPr>
        <w:t>.000 динара без пдв-а</w:t>
      </w:r>
      <w:r w:rsidR="00934111">
        <w:rPr>
          <w:lang w:val="sr-Cyrl-RS"/>
        </w:rPr>
        <w:t>.</w:t>
      </w:r>
    </w:p>
    <w:p w:rsidR="004F582B" w:rsidRPr="004F582B" w:rsidRDefault="004F582B" w:rsidP="004F582B">
      <w:pPr>
        <w:spacing w:after="200"/>
        <w:jc w:val="both"/>
        <w:rPr>
          <w:noProof/>
          <w:lang w:val="sr-Cyrl-CS"/>
        </w:rPr>
      </w:pPr>
      <w:r w:rsidRPr="004F582B">
        <w:rPr>
          <w:noProof/>
          <w:lang w:val="sr-Latn-CS"/>
        </w:rPr>
        <w:t xml:space="preserve">Критеријум за доделу уговора: </w:t>
      </w:r>
      <w:r w:rsidRPr="004F582B">
        <w:rPr>
          <w:noProof/>
          <w:lang w:val="sr-Cyrl-CS"/>
        </w:rPr>
        <w:t>најнижа понуђена цена</w:t>
      </w:r>
    </w:p>
    <w:p w:rsidR="004F582B" w:rsidRPr="004F582B" w:rsidRDefault="004F582B" w:rsidP="004F582B">
      <w:pPr>
        <w:spacing w:after="200"/>
        <w:jc w:val="both"/>
        <w:rPr>
          <w:lang w:val="ru-RU"/>
        </w:rPr>
      </w:pPr>
      <w:r w:rsidRPr="004F582B">
        <w:rPr>
          <w:lang w:val="ru-RU"/>
        </w:rPr>
        <w:t>Број примљених понуда: 1 (једна) понуда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Највиша понуђена цена: 792.000</w:t>
      </w:r>
      <w:r w:rsidRPr="004F582B">
        <w:rPr>
          <w:lang w:val="ru-RU"/>
        </w:rPr>
        <w:t xml:space="preserve"> динара без ПДВ-а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Најнижа понуђена цена:</w:t>
      </w:r>
      <w:r w:rsidRPr="004F582B">
        <w:rPr>
          <w:lang w:val="ru-RU"/>
        </w:rPr>
        <w:t xml:space="preserve"> 792.000 динара без ПДВ-а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Највиша понуђена цена код прихватљивих понуда: 792.000</w:t>
      </w:r>
      <w:r w:rsidRPr="004F582B">
        <w:rPr>
          <w:lang w:val="ru-RU"/>
        </w:rPr>
        <w:t xml:space="preserve"> динара без ПДВ-а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Најнижа понуђена цена код прихватљивих понуда:</w:t>
      </w:r>
      <w:r w:rsidRPr="004F582B">
        <w:rPr>
          <w:lang w:val="ru-RU"/>
        </w:rPr>
        <w:t xml:space="preserve"> 792.000 динара без ПДВ-а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Датум доношења одлуке о додели уговора:</w:t>
      </w:r>
      <w:r w:rsidRPr="004F582B">
        <w:rPr>
          <w:lang w:val="ru-RU"/>
        </w:rPr>
        <w:t xml:space="preserve">  </w:t>
      </w:r>
      <w:r w:rsidR="00530AFA">
        <w:rPr>
          <w:lang w:val="ru-RU"/>
        </w:rPr>
        <w:t>28</w:t>
      </w:r>
      <w:r w:rsidRPr="004F582B">
        <w:rPr>
          <w:lang w:val="ru-RU"/>
        </w:rPr>
        <w:t>.01.20</w:t>
      </w:r>
      <w:r w:rsidR="00530AFA">
        <w:rPr>
          <w:lang w:val="ru-RU"/>
        </w:rPr>
        <w:t>20</w:t>
      </w:r>
      <w:r w:rsidRPr="004F582B">
        <w:rPr>
          <w:lang w:val="ru-RU"/>
        </w:rPr>
        <w:t>. године</w:t>
      </w:r>
    </w:p>
    <w:p w:rsidR="004F582B" w:rsidRPr="004F582B" w:rsidRDefault="004F582B" w:rsidP="004F582B">
      <w:pPr>
        <w:spacing w:after="200"/>
        <w:jc w:val="both"/>
        <w:rPr>
          <w:lang w:val="ru-RU" w:eastAsia="sr-Latn-CS"/>
        </w:rPr>
      </w:pPr>
      <w:r w:rsidRPr="004F582B">
        <w:rPr>
          <w:lang w:val="ru-RU" w:eastAsia="sr-Latn-CS"/>
        </w:rPr>
        <w:t>Датум закључења уговора:  29.01.20</w:t>
      </w:r>
      <w:r w:rsidR="00530AFA">
        <w:rPr>
          <w:lang w:val="ru-RU" w:eastAsia="sr-Latn-CS"/>
        </w:rPr>
        <w:t>20</w:t>
      </w:r>
      <w:r w:rsidRPr="004F582B">
        <w:rPr>
          <w:lang w:val="ru-RU" w:eastAsia="sr-Latn-CS"/>
        </w:rPr>
        <w:t>. година</w:t>
      </w:r>
    </w:p>
    <w:p w:rsidR="004F582B" w:rsidRPr="004F582B" w:rsidRDefault="004F582B" w:rsidP="004F582B">
      <w:pPr>
        <w:spacing w:after="200"/>
        <w:jc w:val="both"/>
        <w:rPr>
          <w:lang w:val="ru-RU" w:eastAsia="sr-Latn-CS"/>
        </w:rPr>
      </w:pPr>
      <w:r w:rsidRPr="004F582B">
        <w:rPr>
          <w:lang w:val="ru-RU" w:eastAsia="sr-Latn-CS"/>
        </w:rPr>
        <w:t xml:space="preserve">Основни подаци о добављачу:  </w:t>
      </w:r>
    </w:p>
    <w:p w:rsidR="004F582B" w:rsidRPr="004F582B" w:rsidRDefault="004F582B" w:rsidP="004F582B">
      <w:pPr>
        <w:spacing w:after="200"/>
        <w:jc w:val="both"/>
        <w:rPr>
          <w:lang w:val="ru-RU"/>
        </w:rPr>
      </w:pPr>
      <w:r w:rsidRPr="004F582B">
        <w:rPr>
          <w:lang w:val="ru-RU"/>
        </w:rPr>
        <w:t>Предузеће «ТВ 5» д.о.о. Ужице,   ул.Михаила Пупина бр.1,  Ужице;  ПИБ: 101782964; МБ: 06999573.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>Период важења уговора: до испуњења уговорних обавеза</w:t>
      </w:r>
    </w:p>
    <w:p w:rsidR="004F582B" w:rsidRPr="004F582B" w:rsidRDefault="004F582B" w:rsidP="004F582B">
      <w:pPr>
        <w:spacing w:after="200"/>
        <w:jc w:val="both"/>
        <w:rPr>
          <w:lang w:val="sr-Cyrl-CS"/>
        </w:rPr>
      </w:pPr>
      <w:r w:rsidRPr="004F582B">
        <w:rPr>
          <w:lang w:val="ru-RU" w:eastAsia="sr-Latn-CS"/>
        </w:rPr>
        <w:t xml:space="preserve">Околности које представљају основ за измену уговора:  </w:t>
      </w:r>
      <w:r w:rsidRPr="004F582B">
        <w:rPr>
          <w:lang w:val="ru-RU"/>
        </w:rPr>
        <w:t>Члан 115.</w:t>
      </w:r>
      <w:r w:rsidRPr="004F582B">
        <w:rPr>
          <w:lang w:val="sr-Cyrl-RS"/>
        </w:rPr>
        <w:t>Став</w:t>
      </w:r>
      <w:r w:rsidRPr="004F582B">
        <w:rPr>
          <w:lang w:val="sr-Latn-RS"/>
        </w:rPr>
        <w:t>1</w:t>
      </w:r>
      <w:r w:rsidRPr="004F582B">
        <w:rPr>
          <w:lang w:val="sr-Cyrl-RS"/>
        </w:rPr>
        <w:t>.</w:t>
      </w:r>
      <w:r w:rsidRPr="004F582B">
        <w:rPr>
          <w:lang w:val="ru-RU"/>
        </w:rPr>
        <w:t xml:space="preserve"> Закона о јавним набавкама</w:t>
      </w:r>
    </w:p>
    <w:p w:rsidR="004F582B" w:rsidRPr="004F582B" w:rsidRDefault="004F582B" w:rsidP="004F582B">
      <w:pPr>
        <w:jc w:val="both"/>
        <w:rPr>
          <w:lang w:val="sr-Cyrl-RS"/>
        </w:rPr>
      </w:pPr>
      <w:r w:rsidRPr="004F582B">
        <w:rPr>
          <w:lang w:val="ru-RU"/>
        </w:rPr>
        <w:t xml:space="preserve">Лица за контакт: </w:t>
      </w:r>
      <w:r w:rsidRPr="004F582B">
        <w:rPr>
          <w:lang w:val="sr-Cyrl-CS"/>
        </w:rPr>
        <w:t>Славиша Пројевић</w:t>
      </w:r>
      <w:r w:rsidRPr="004F582B">
        <w:rPr>
          <w:lang w:val="ru-RU"/>
        </w:rPr>
        <w:t xml:space="preserve">  </w:t>
      </w:r>
      <w:hyperlink r:id="rId10" w:history="1">
        <w:r w:rsidRPr="004F582B">
          <w:t>slavisa</w:t>
        </w:r>
        <w:r w:rsidRPr="004F582B">
          <w:rPr>
            <w:lang w:val="ru-RU"/>
          </w:rPr>
          <w:t>.</w:t>
        </w:r>
        <w:r w:rsidRPr="004F582B">
          <w:t>projevic</w:t>
        </w:r>
        <w:r w:rsidRPr="004F582B">
          <w:rPr>
            <w:lang w:val="ru-RU"/>
          </w:rPr>
          <w:t>@</w:t>
        </w:r>
        <w:r w:rsidRPr="004F582B">
          <w:t>uzice</w:t>
        </w:r>
        <w:r w:rsidRPr="004F582B">
          <w:rPr>
            <w:lang w:val="ru-RU"/>
          </w:rPr>
          <w:t>.</w:t>
        </w:r>
        <w:r w:rsidRPr="004F582B">
          <w:t>rs</w:t>
        </w:r>
      </w:hyperlink>
      <w:r w:rsidRPr="004F582B">
        <w:rPr>
          <w:lang w:val="sr-Cyrl-RS"/>
        </w:rPr>
        <w:t xml:space="preserve"> и </w:t>
      </w:r>
      <w:r w:rsidRPr="004F582B">
        <w:rPr>
          <w:lang w:val="sr-Cyrl-CS"/>
        </w:rPr>
        <w:t xml:space="preserve">Ивана Дрчелић </w:t>
      </w:r>
      <w:r w:rsidRPr="004F582B">
        <w:rPr>
          <w:lang w:val="sr-Latn-RS"/>
        </w:rPr>
        <w:t>ivana.drcelic@uzice.rs</w:t>
      </w:r>
      <w:r w:rsidRPr="004F582B">
        <w:t xml:space="preserve"> </w:t>
      </w:r>
      <w:r w:rsidRPr="004F582B">
        <w:rPr>
          <w:lang w:val="sr-Cyrl-CS"/>
        </w:rPr>
        <w:t xml:space="preserve"> </w:t>
      </w:r>
    </w:p>
    <w:p w:rsidR="000340B0" w:rsidRPr="003C2F94" w:rsidRDefault="000340B0" w:rsidP="004F582B">
      <w:pPr>
        <w:jc w:val="both"/>
        <w:rPr>
          <w:lang w:val="sr-Latn-RS"/>
        </w:rPr>
      </w:pPr>
    </w:p>
    <w:sectPr w:rsidR="000340B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D8" w:rsidRDefault="00BA36D8" w:rsidP="00A54467">
      <w:r>
        <w:separator/>
      </w:r>
    </w:p>
  </w:endnote>
  <w:endnote w:type="continuationSeparator" w:id="0">
    <w:p w:rsidR="00BA36D8" w:rsidRDefault="00BA36D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</w:pPr>
    <w:r w:rsidRPr="0052445F"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</w:pP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+381 (0) 31 590 135 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•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 е-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mail: predsednikskupstine@uzice.rs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</w:pPr>
    <w:r w:rsidRPr="0052445F"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</w:pP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+381 (0) 31 590 135 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•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 е-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mail: predsednikskupstine@uzice.rs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D8" w:rsidRDefault="00BA36D8" w:rsidP="00A54467">
      <w:r>
        <w:separator/>
      </w:r>
    </w:p>
  </w:footnote>
  <w:footnote w:type="continuationSeparator" w:id="0">
    <w:p w:rsidR="00BA36D8" w:rsidRDefault="00BA36D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5B2"/>
    <w:rsid w:val="00030CA7"/>
    <w:rsid w:val="000340B0"/>
    <w:rsid w:val="00037AD7"/>
    <w:rsid w:val="000439D6"/>
    <w:rsid w:val="000441C7"/>
    <w:rsid w:val="00054449"/>
    <w:rsid w:val="00076F9D"/>
    <w:rsid w:val="000856B7"/>
    <w:rsid w:val="00093539"/>
    <w:rsid w:val="00097650"/>
    <w:rsid w:val="000A779F"/>
    <w:rsid w:val="000B0C27"/>
    <w:rsid w:val="000D0387"/>
    <w:rsid w:val="000F37EC"/>
    <w:rsid w:val="00101D0D"/>
    <w:rsid w:val="00122684"/>
    <w:rsid w:val="00132784"/>
    <w:rsid w:val="001440BB"/>
    <w:rsid w:val="001614B7"/>
    <w:rsid w:val="00171FB8"/>
    <w:rsid w:val="00192391"/>
    <w:rsid w:val="001C3707"/>
    <w:rsid w:val="001C74A1"/>
    <w:rsid w:val="001E2953"/>
    <w:rsid w:val="001E7268"/>
    <w:rsid w:val="001F55E9"/>
    <w:rsid w:val="00214EDD"/>
    <w:rsid w:val="002410CA"/>
    <w:rsid w:val="0025313B"/>
    <w:rsid w:val="00262AA6"/>
    <w:rsid w:val="00265FA8"/>
    <w:rsid w:val="0027320B"/>
    <w:rsid w:val="002849E4"/>
    <w:rsid w:val="0028590F"/>
    <w:rsid w:val="00286D8E"/>
    <w:rsid w:val="002C090F"/>
    <w:rsid w:val="002D3C98"/>
    <w:rsid w:val="002F1DB1"/>
    <w:rsid w:val="00306CBE"/>
    <w:rsid w:val="00311570"/>
    <w:rsid w:val="00316F29"/>
    <w:rsid w:val="00317FDC"/>
    <w:rsid w:val="00322551"/>
    <w:rsid w:val="00327FF3"/>
    <w:rsid w:val="00345DFD"/>
    <w:rsid w:val="00352B5A"/>
    <w:rsid w:val="0035343C"/>
    <w:rsid w:val="00361462"/>
    <w:rsid w:val="0036233E"/>
    <w:rsid w:val="003645DB"/>
    <w:rsid w:val="003769E7"/>
    <w:rsid w:val="00376E4B"/>
    <w:rsid w:val="00377CC5"/>
    <w:rsid w:val="00392A0A"/>
    <w:rsid w:val="0039426E"/>
    <w:rsid w:val="003965C4"/>
    <w:rsid w:val="003A4A6A"/>
    <w:rsid w:val="003C2F94"/>
    <w:rsid w:val="003C534B"/>
    <w:rsid w:val="003F5C0D"/>
    <w:rsid w:val="004164A7"/>
    <w:rsid w:val="004328D5"/>
    <w:rsid w:val="0043566E"/>
    <w:rsid w:val="00435D5D"/>
    <w:rsid w:val="0045512C"/>
    <w:rsid w:val="00470E98"/>
    <w:rsid w:val="004A1782"/>
    <w:rsid w:val="004B03CB"/>
    <w:rsid w:val="004B55A4"/>
    <w:rsid w:val="004B57D9"/>
    <w:rsid w:val="004C1F21"/>
    <w:rsid w:val="004E5C93"/>
    <w:rsid w:val="004F1477"/>
    <w:rsid w:val="004F582B"/>
    <w:rsid w:val="0052445F"/>
    <w:rsid w:val="00530AFA"/>
    <w:rsid w:val="005313D3"/>
    <w:rsid w:val="00552747"/>
    <w:rsid w:val="005562CA"/>
    <w:rsid w:val="005817FC"/>
    <w:rsid w:val="00582B2A"/>
    <w:rsid w:val="005A7C3A"/>
    <w:rsid w:val="005E3513"/>
    <w:rsid w:val="00607B88"/>
    <w:rsid w:val="00615AA2"/>
    <w:rsid w:val="00640215"/>
    <w:rsid w:val="006623D8"/>
    <w:rsid w:val="0066476D"/>
    <w:rsid w:val="0066667A"/>
    <w:rsid w:val="006915B2"/>
    <w:rsid w:val="00693273"/>
    <w:rsid w:val="006B2BB8"/>
    <w:rsid w:val="006D0021"/>
    <w:rsid w:val="006D0AF0"/>
    <w:rsid w:val="00705E81"/>
    <w:rsid w:val="007346F7"/>
    <w:rsid w:val="00756C8B"/>
    <w:rsid w:val="00776332"/>
    <w:rsid w:val="00790497"/>
    <w:rsid w:val="007B5C84"/>
    <w:rsid w:val="007C226B"/>
    <w:rsid w:val="007C2D96"/>
    <w:rsid w:val="007D4CC0"/>
    <w:rsid w:val="007F17F1"/>
    <w:rsid w:val="00827378"/>
    <w:rsid w:val="00834B23"/>
    <w:rsid w:val="00853865"/>
    <w:rsid w:val="00874A84"/>
    <w:rsid w:val="008A463F"/>
    <w:rsid w:val="008B6DDA"/>
    <w:rsid w:val="008C72CF"/>
    <w:rsid w:val="008D6F71"/>
    <w:rsid w:val="008E00CA"/>
    <w:rsid w:val="00912AA2"/>
    <w:rsid w:val="009153FF"/>
    <w:rsid w:val="00934012"/>
    <w:rsid w:val="00934111"/>
    <w:rsid w:val="00953FB1"/>
    <w:rsid w:val="00992A18"/>
    <w:rsid w:val="009C6D90"/>
    <w:rsid w:val="009D6076"/>
    <w:rsid w:val="00A20F1A"/>
    <w:rsid w:val="00A22EC6"/>
    <w:rsid w:val="00A234A5"/>
    <w:rsid w:val="00A23F27"/>
    <w:rsid w:val="00A54467"/>
    <w:rsid w:val="00A6219A"/>
    <w:rsid w:val="00A67767"/>
    <w:rsid w:val="00A87B75"/>
    <w:rsid w:val="00A94AA8"/>
    <w:rsid w:val="00AA7DBA"/>
    <w:rsid w:val="00AB1902"/>
    <w:rsid w:val="00AC1292"/>
    <w:rsid w:val="00AD571B"/>
    <w:rsid w:val="00AF6368"/>
    <w:rsid w:val="00AF6948"/>
    <w:rsid w:val="00B043C7"/>
    <w:rsid w:val="00B14DC6"/>
    <w:rsid w:val="00B176BC"/>
    <w:rsid w:val="00B2602F"/>
    <w:rsid w:val="00B442E3"/>
    <w:rsid w:val="00B602BA"/>
    <w:rsid w:val="00B744C1"/>
    <w:rsid w:val="00B8776B"/>
    <w:rsid w:val="00B93458"/>
    <w:rsid w:val="00BA36D8"/>
    <w:rsid w:val="00BB4F31"/>
    <w:rsid w:val="00BC334F"/>
    <w:rsid w:val="00BC3951"/>
    <w:rsid w:val="00BD15B1"/>
    <w:rsid w:val="00BD1D74"/>
    <w:rsid w:val="00BE3D5E"/>
    <w:rsid w:val="00BF1545"/>
    <w:rsid w:val="00C2190E"/>
    <w:rsid w:val="00C274CF"/>
    <w:rsid w:val="00C46097"/>
    <w:rsid w:val="00C4791B"/>
    <w:rsid w:val="00C62DE5"/>
    <w:rsid w:val="00C66ACD"/>
    <w:rsid w:val="00C905F7"/>
    <w:rsid w:val="00CA1F49"/>
    <w:rsid w:val="00CB4DC7"/>
    <w:rsid w:val="00CC0799"/>
    <w:rsid w:val="00CC77C4"/>
    <w:rsid w:val="00CF3829"/>
    <w:rsid w:val="00D12A39"/>
    <w:rsid w:val="00D20A8C"/>
    <w:rsid w:val="00D5407A"/>
    <w:rsid w:val="00D64346"/>
    <w:rsid w:val="00D7550C"/>
    <w:rsid w:val="00D80492"/>
    <w:rsid w:val="00D82629"/>
    <w:rsid w:val="00D91B73"/>
    <w:rsid w:val="00DA6D45"/>
    <w:rsid w:val="00DC46FA"/>
    <w:rsid w:val="00DC6433"/>
    <w:rsid w:val="00DF4C0A"/>
    <w:rsid w:val="00DF4FFB"/>
    <w:rsid w:val="00E04EB9"/>
    <w:rsid w:val="00E13DAC"/>
    <w:rsid w:val="00E16009"/>
    <w:rsid w:val="00E34CFC"/>
    <w:rsid w:val="00E36942"/>
    <w:rsid w:val="00E73C5B"/>
    <w:rsid w:val="00EA67A7"/>
    <w:rsid w:val="00EA6DFA"/>
    <w:rsid w:val="00EA6E38"/>
    <w:rsid w:val="00EB4ABC"/>
    <w:rsid w:val="00EB6580"/>
    <w:rsid w:val="00EC3A1A"/>
    <w:rsid w:val="00EE5DAE"/>
    <w:rsid w:val="00EE7DC2"/>
    <w:rsid w:val="00EF7194"/>
    <w:rsid w:val="00F1030F"/>
    <w:rsid w:val="00F22479"/>
    <w:rsid w:val="00F50BF1"/>
    <w:rsid w:val="00F825D0"/>
    <w:rsid w:val="00F83B41"/>
    <w:rsid w:val="00F964B6"/>
    <w:rsid w:val="00FA136C"/>
    <w:rsid w:val="00FA315E"/>
    <w:rsid w:val="00FF0AC6"/>
    <w:rsid w:val="00FF534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6677-0DDD-4ADF-A1F4-EC6552CF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cp:lastPrinted>2019-09-11T07:42:00Z</cp:lastPrinted>
  <dcterms:created xsi:type="dcterms:W3CDTF">2020-01-29T11:05:00Z</dcterms:created>
  <dcterms:modified xsi:type="dcterms:W3CDTF">2020-01-29T11:58:00Z</dcterms:modified>
</cp:coreProperties>
</file>