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r w:rsidR="00AD235B">
        <w:fldChar w:fldCharType="begin"/>
      </w:r>
      <w:r w:rsidR="00AD235B">
        <w:instrText xml:space="preserve"> HYPERLINK "http://www.uzice.rs" </w:instrText>
      </w:r>
      <w:r w:rsidR="00AD235B">
        <w:fldChar w:fldCharType="separate"/>
      </w:r>
      <w:r w:rsidRPr="00905E7F">
        <w:rPr>
          <w:rStyle w:val="Hyperlink"/>
        </w:rPr>
        <w:t>www</w:t>
      </w:r>
      <w:r w:rsidRPr="00905E7F">
        <w:rPr>
          <w:rStyle w:val="Hyperlink"/>
          <w:lang w:val="sr-Latn-CS"/>
        </w:rPr>
        <w:t>.</w:t>
      </w:r>
      <w:r w:rsidRPr="00905E7F">
        <w:rPr>
          <w:rStyle w:val="Hyperlink"/>
        </w:rPr>
        <w:t>uzice.rs</w:t>
      </w:r>
      <w:r w:rsidR="00AD235B">
        <w:rPr>
          <w:rStyle w:val="Hyperlink"/>
        </w:rPr>
        <w:fldChar w:fldCharType="end"/>
      </w:r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 w:rsidR="00F45920">
        <w:rPr>
          <w:noProof/>
        </w:rPr>
        <w:t>46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BC354C">
        <w:rPr>
          <w:noProof/>
        </w:rPr>
        <w:t>отворени поступак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BC354C" w:rsidRDefault="00096D05" w:rsidP="00096D05">
      <w:pPr>
        <w:jc w:val="both"/>
        <w:rPr>
          <w:lang w:val="sr-Cyrl-CS"/>
        </w:rPr>
      </w:pPr>
      <w:r w:rsidRPr="00905E7F">
        <w:rPr>
          <w:lang w:val="ru-RU"/>
        </w:rPr>
        <w:t xml:space="preserve">Опис предмета набавке: </w:t>
      </w:r>
      <w:r w:rsidR="00BC354C">
        <w:rPr>
          <w:lang w:val="sr-Cyrl-CS"/>
        </w:rPr>
        <w:t>Рад машина на зимском одржавању путева и улица на територији града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BC354C">
        <w:rPr>
          <w:lang w:val="sr-Cyrl-CS"/>
        </w:rPr>
        <w:t>радови на одржавању путева – 45233141-9</w:t>
      </w:r>
      <w:r w:rsidRPr="00905E7F">
        <w:rPr>
          <w:lang w:val="sr-Cyrl-CS"/>
        </w:rPr>
        <w:t>.</w:t>
      </w:r>
    </w:p>
    <w:p w:rsidR="00BC354C" w:rsidRPr="00BF4686" w:rsidRDefault="00096D05" w:rsidP="00BC354C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proofErr w:type="spellStart"/>
      <w:r w:rsidR="00BC354C">
        <w:t>рад</w:t>
      </w:r>
      <w:proofErr w:type="spellEnd"/>
      <w:r w:rsidR="00BC354C">
        <w:t xml:space="preserve"> </w:t>
      </w:r>
      <w:proofErr w:type="spellStart"/>
      <w:r w:rsidR="00BC354C">
        <w:t>машина</w:t>
      </w:r>
      <w:proofErr w:type="spellEnd"/>
      <w:r w:rsidR="00BC354C">
        <w:t xml:space="preserve"> </w:t>
      </w:r>
      <w:proofErr w:type="spellStart"/>
      <w:r w:rsidR="00BC354C">
        <w:t>на</w:t>
      </w:r>
      <w:proofErr w:type="spellEnd"/>
      <w:r w:rsidR="00BC354C">
        <w:t xml:space="preserve"> </w:t>
      </w:r>
      <w:proofErr w:type="spellStart"/>
      <w:r w:rsidR="00BC354C">
        <w:t>зисмком</w:t>
      </w:r>
      <w:proofErr w:type="spellEnd"/>
      <w:r w:rsidR="00BC354C">
        <w:t xml:space="preserve"> </w:t>
      </w:r>
      <w:proofErr w:type="spellStart"/>
      <w:r w:rsidR="00BC354C">
        <w:t>одржавању</w:t>
      </w:r>
      <w:proofErr w:type="spellEnd"/>
      <w:r w:rsidR="00BC354C">
        <w:t xml:space="preserve"> и </w:t>
      </w:r>
      <w:proofErr w:type="spellStart"/>
      <w:r w:rsidR="00BC354C">
        <w:t>то</w:t>
      </w:r>
      <w:proofErr w:type="spellEnd"/>
      <w:r w:rsidR="00BC354C">
        <w:t xml:space="preserve"> </w:t>
      </w:r>
      <w:proofErr w:type="spellStart"/>
      <w:r w:rsidR="00BC354C">
        <w:t>рад</w:t>
      </w:r>
      <w:proofErr w:type="spellEnd"/>
      <w:r w:rsidR="00BC354C">
        <w:t xml:space="preserve"> </w:t>
      </w:r>
      <w:proofErr w:type="spellStart"/>
      <w:r w:rsidR="00BC354C">
        <w:t>грејдера</w:t>
      </w:r>
      <w:proofErr w:type="spellEnd"/>
      <w:r w:rsidR="00BC354C">
        <w:t xml:space="preserve">, </w:t>
      </w:r>
      <w:proofErr w:type="spellStart"/>
      <w:r w:rsidR="00BC354C">
        <w:t>рад</w:t>
      </w:r>
      <w:proofErr w:type="spellEnd"/>
      <w:r w:rsidR="00BC354C">
        <w:t xml:space="preserve"> </w:t>
      </w:r>
      <w:proofErr w:type="spellStart"/>
      <w:r w:rsidR="00BC354C">
        <w:t>комбиноване</w:t>
      </w:r>
      <w:proofErr w:type="spellEnd"/>
      <w:r w:rsidR="00BC354C">
        <w:t xml:space="preserve"> </w:t>
      </w:r>
      <w:proofErr w:type="spellStart"/>
      <w:r w:rsidR="00BC354C">
        <w:t>машине</w:t>
      </w:r>
      <w:proofErr w:type="spellEnd"/>
      <w:r w:rsidR="00BC354C">
        <w:t xml:space="preserve"> и </w:t>
      </w:r>
      <w:proofErr w:type="spellStart"/>
      <w:r w:rsidR="00BC354C">
        <w:t>рад</w:t>
      </w:r>
      <w:proofErr w:type="spellEnd"/>
      <w:r w:rsidR="00BC354C">
        <w:t xml:space="preserve"> </w:t>
      </w:r>
      <w:proofErr w:type="spellStart"/>
      <w:r w:rsidR="00BC354C">
        <w:t>улт</w:t>
      </w:r>
      <w:proofErr w:type="spellEnd"/>
      <w:r w:rsidR="00BC354C">
        <w:t xml:space="preserve">-а; </w:t>
      </w:r>
      <w:proofErr w:type="spellStart"/>
      <w:r w:rsidR="00BC354C">
        <w:t>обим</w:t>
      </w:r>
      <w:proofErr w:type="spellEnd"/>
      <w:r w:rsidR="00BC354C">
        <w:t xml:space="preserve"> </w:t>
      </w:r>
      <w:proofErr w:type="spellStart"/>
      <w:r w:rsidR="00BC354C">
        <w:t>радова</w:t>
      </w:r>
      <w:proofErr w:type="spellEnd"/>
      <w:r w:rsidR="00BC354C">
        <w:t xml:space="preserve"> </w:t>
      </w:r>
      <w:proofErr w:type="spellStart"/>
      <w:r w:rsidR="00BC354C">
        <w:t>дефинисан</w:t>
      </w:r>
      <w:proofErr w:type="spellEnd"/>
      <w:r w:rsidR="00BC354C">
        <w:t xml:space="preserve"> </w:t>
      </w:r>
      <w:proofErr w:type="spellStart"/>
      <w:r w:rsidR="00BC354C">
        <w:t>предмером</w:t>
      </w:r>
      <w:proofErr w:type="spellEnd"/>
      <w:r w:rsidR="00BC354C">
        <w:t xml:space="preserve"> </w:t>
      </w:r>
      <w:proofErr w:type="spellStart"/>
      <w:r w:rsidR="00BC354C">
        <w:t>радова</w:t>
      </w:r>
      <w:proofErr w:type="spellEnd"/>
      <w:r w:rsidR="00BC354C">
        <w:t>; м</w:t>
      </w:r>
      <w:r w:rsidR="00BC354C" w:rsidRPr="00BF4686">
        <w:rPr>
          <w:lang w:val="sr-Cyrl-CS"/>
        </w:rPr>
        <w:t>есто извођења радова</w:t>
      </w:r>
      <w:r w:rsidR="00BC354C">
        <w:rPr>
          <w:lang w:val="sr-Cyrl-CS"/>
        </w:rPr>
        <w:t>:</w:t>
      </w:r>
      <w:r w:rsidR="00BC354C" w:rsidRPr="00BF4686">
        <w:rPr>
          <w:lang w:val="sr-Cyrl-CS"/>
        </w:rPr>
        <w:t xml:space="preserve"> </w:t>
      </w:r>
      <w:r w:rsidR="00BC354C">
        <w:rPr>
          <w:lang w:val="sr-Cyrl-CS"/>
        </w:rPr>
        <w:t>територија Града Ужица, градске и сеоске месне заједнице</w:t>
      </w:r>
    </w:p>
    <w:p w:rsidR="006708F8" w:rsidRDefault="006708F8" w:rsidP="00894F33">
      <w:pPr>
        <w:jc w:val="both"/>
        <w:rPr>
          <w:lang w:val="sr-Cyrl-CS"/>
        </w:rPr>
      </w:pPr>
      <w:r>
        <w:rPr>
          <w:lang w:val="sr-Cyrl-CS"/>
        </w:rPr>
        <w:t xml:space="preserve">Предмет јавне набавке је обликован у </w:t>
      </w:r>
      <w:r w:rsidR="00BC354C">
        <w:rPr>
          <w:lang w:val="sr-Cyrl-CS"/>
        </w:rPr>
        <w:t>5</w:t>
      </w:r>
      <w:r>
        <w:rPr>
          <w:lang w:val="sr-Cyrl-CS"/>
        </w:rPr>
        <w:t xml:space="preserve"> (</w:t>
      </w:r>
      <w:r w:rsidR="00BC354C">
        <w:rPr>
          <w:lang w:val="sr-Cyrl-CS"/>
        </w:rPr>
        <w:t>пет</w:t>
      </w:r>
      <w:r>
        <w:rPr>
          <w:lang w:val="sr-Cyrl-CS"/>
        </w:rPr>
        <w:t>) партиј</w:t>
      </w:r>
      <w:r w:rsidR="00BC354C">
        <w:rPr>
          <w:lang w:val="sr-Cyrl-CS"/>
        </w:rPr>
        <w:t>а</w:t>
      </w:r>
      <w:r>
        <w:rPr>
          <w:lang w:val="sr-Cyrl-CS"/>
        </w:rPr>
        <w:t>.</w:t>
      </w:r>
    </w:p>
    <w:p w:rsidR="00AF1ED1" w:rsidRDefault="006708F8" w:rsidP="00AF1ED1">
      <w:pPr>
        <w:jc w:val="both"/>
        <w:rPr>
          <w:lang w:val="ru-RU"/>
        </w:rPr>
      </w:pPr>
      <w:r>
        <w:rPr>
          <w:lang w:val="sr-Cyrl-CS"/>
        </w:rPr>
        <w:t xml:space="preserve">Партија </w:t>
      </w:r>
      <w:r w:rsidR="00292422">
        <w:rPr>
          <w:lang w:val="sr-Cyrl-CS"/>
        </w:rPr>
        <w:t>4</w:t>
      </w:r>
      <w:r>
        <w:rPr>
          <w:lang w:val="sr-Cyrl-CS"/>
        </w:rPr>
        <w:t xml:space="preserve">: </w:t>
      </w:r>
      <w:r w:rsidR="009B24BC">
        <w:rPr>
          <w:lang w:val="sr-Cyrl-CS"/>
        </w:rPr>
        <w:t xml:space="preserve">МЗ </w:t>
      </w:r>
      <w:r w:rsidR="00292422">
        <w:rPr>
          <w:lang w:val="sr-Cyrl-CS"/>
        </w:rPr>
        <w:t>Биоска, МЗ Кремна</w:t>
      </w:r>
      <w:r w:rsidR="009B24BC">
        <w:rPr>
          <w:lang w:val="sr-Cyrl-CS"/>
        </w:rPr>
        <w:t xml:space="preserve">, МЗ </w:t>
      </w:r>
      <w:r w:rsidR="00292422">
        <w:rPr>
          <w:lang w:val="sr-Cyrl-CS"/>
        </w:rPr>
        <w:t>Стапари</w:t>
      </w:r>
      <w:r w:rsidR="009B24BC">
        <w:rPr>
          <w:lang w:val="sr-Cyrl-CS"/>
        </w:rPr>
        <w:t xml:space="preserve">, МЗ </w:t>
      </w:r>
      <w:r w:rsidR="00292422">
        <w:rPr>
          <w:lang w:val="sr-Cyrl-CS"/>
        </w:rPr>
        <w:t>Мокра Гора</w:t>
      </w:r>
      <w:r w:rsidR="009B24BC">
        <w:rPr>
          <w:lang w:val="sr-Cyrl-CS"/>
        </w:rPr>
        <w:t>, МЗ В</w:t>
      </w:r>
      <w:r w:rsidR="00292422">
        <w:rPr>
          <w:lang w:val="sr-Cyrl-CS"/>
        </w:rPr>
        <w:t>рутци</w:t>
      </w:r>
    </w:p>
    <w:p w:rsidR="00096D05" w:rsidRPr="0052407E" w:rsidRDefault="00096D05" w:rsidP="00AF1ED1">
      <w:pPr>
        <w:jc w:val="both"/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BC354C">
        <w:rPr>
          <w:lang w:val="ru-RU"/>
        </w:rPr>
        <w:t>5.000.000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292422">
        <w:rPr>
          <w:lang w:val="ru-RU"/>
        </w:rPr>
        <w:t>4</w:t>
      </w:r>
      <w:r w:rsidRPr="00905E7F">
        <w:rPr>
          <w:lang w:val="ru-RU"/>
        </w:rPr>
        <w:t xml:space="preserve">: </w:t>
      </w:r>
      <w:r w:rsidR="00292422">
        <w:rPr>
          <w:lang w:val="ru-RU"/>
        </w:rPr>
        <w:t>2.</w:t>
      </w:r>
      <w:r w:rsidR="00BC354C">
        <w:rPr>
          <w:lang w:val="ru-RU"/>
        </w:rPr>
        <w:t>600.000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292422">
        <w:rPr>
          <w:lang w:val="ru-RU"/>
        </w:rPr>
        <w:t>2.550.000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292422">
        <w:rPr>
          <w:lang w:val="ru-RU"/>
        </w:rPr>
        <w:t>3.060.000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145406">
        <w:rPr>
          <w:lang w:val="ru-RU"/>
        </w:rPr>
        <w:t>3</w:t>
      </w:r>
      <w:r w:rsidRPr="00905E7F">
        <w:rPr>
          <w:lang w:val="ru-RU"/>
        </w:rPr>
        <w:t xml:space="preserve"> (</w:t>
      </w:r>
      <w:r w:rsidR="00145406">
        <w:rPr>
          <w:lang w:val="ru-RU"/>
        </w:rPr>
        <w:t>три</w:t>
      </w:r>
      <w:r w:rsidRPr="00905E7F">
        <w:rPr>
          <w:lang w:val="ru-RU"/>
        </w:rPr>
        <w:t>) понуд</w:t>
      </w:r>
      <w:r w:rsidR="006708F8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145406">
        <w:rPr>
          <w:lang w:val="ru-RU" w:eastAsia="sr-Latn-CS"/>
        </w:rPr>
        <w:t>2.758.000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145406">
        <w:rPr>
          <w:lang w:val="ru-RU" w:eastAsia="sr-Latn-CS"/>
        </w:rPr>
        <w:t>1.949.000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145406">
        <w:rPr>
          <w:lang w:val="ru-RU" w:eastAsia="sr-Latn-CS"/>
        </w:rPr>
        <w:t>2.550.000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145406">
        <w:rPr>
          <w:lang w:val="ru-RU"/>
        </w:rPr>
        <w:t>1.949.000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2</w:t>
      </w:r>
      <w:r w:rsidR="00BC354C">
        <w:rPr>
          <w:lang w:val="ru-RU"/>
        </w:rPr>
        <w:t>2</w:t>
      </w:r>
      <w:r w:rsidRPr="00905E7F">
        <w:rPr>
          <w:lang w:val="ru-RU"/>
        </w:rPr>
        <w:t>.</w:t>
      </w:r>
      <w:r w:rsidR="00BC354C">
        <w:rPr>
          <w:lang w:val="ru-RU"/>
        </w:rPr>
        <w:t>11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AF1ED1">
        <w:rPr>
          <w:lang w:val="ru-RU" w:eastAsia="sr-Latn-CS"/>
        </w:rPr>
        <w:t>0</w:t>
      </w:r>
      <w:r w:rsidR="0034654A">
        <w:rPr>
          <w:lang w:val="ru-RU" w:eastAsia="sr-Latn-CS"/>
        </w:rPr>
        <w:t>6</w:t>
      </w:r>
      <w:r w:rsidRPr="00905E7F">
        <w:rPr>
          <w:lang w:val="ru-RU"/>
        </w:rPr>
        <w:t>.</w:t>
      </w:r>
      <w:r w:rsidR="00AF1ED1">
        <w:rPr>
          <w:lang w:val="ru-RU"/>
        </w:rPr>
        <w:t>12</w:t>
      </w:r>
      <w:r w:rsidRPr="00905E7F">
        <w:rPr>
          <w:lang w:val="ru-RU"/>
        </w:rPr>
        <w:t>.20</w:t>
      </w:r>
      <w:r w:rsidR="00AF1ED1">
        <w:rPr>
          <w:lang w:val="ru-RU"/>
        </w:rPr>
        <w:t>19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lastRenderedPageBreak/>
        <w:t xml:space="preserve">Основни подаци о добављачу:  </w:t>
      </w:r>
    </w:p>
    <w:p w:rsidR="00096D05" w:rsidRPr="00905E7F" w:rsidRDefault="0034654A" w:rsidP="00096D05">
      <w:pPr>
        <w:jc w:val="both"/>
        <w:rPr>
          <w:lang w:val="ru-RU"/>
        </w:rPr>
      </w:pPr>
      <w:r>
        <w:rPr>
          <w:lang w:val="ru-RU"/>
        </w:rPr>
        <w:t xml:space="preserve">Занатска и аутопревозничка радња </w:t>
      </w:r>
      <w:r w:rsidRPr="0034654A">
        <w:rPr>
          <w:b/>
          <w:lang w:val="ru-RU"/>
        </w:rPr>
        <w:t>Ураган</w:t>
      </w:r>
      <w:r>
        <w:rPr>
          <w:lang w:val="ru-RU"/>
        </w:rPr>
        <w:t xml:space="preserve"> Ужице</w:t>
      </w:r>
      <w:r w:rsidR="009E0545">
        <w:rPr>
          <w:lang w:val="sr-Latn-RS"/>
        </w:rPr>
        <w:t>,</w:t>
      </w:r>
      <w:bookmarkStart w:id="0" w:name="_GoBack"/>
      <w:bookmarkEnd w:id="0"/>
      <w:r>
        <w:rPr>
          <w:lang w:val="ru-RU"/>
        </w:rPr>
        <w:t xml:space="preserve"> ул.Ђачка 34 кога заступа предузетник Миленко Тадић</w:t>
      </w:r>
      <w:r w:rsidR="00096D05" w:rsidRPr="00905E7F">
        <w:rPr>
          <w:lang w:val="ru-RU"/>
        </w:rPr>
        <w:t xml:space="preserve">;  ПИБ: </w:t>
      </w:r>
      <w:r>
        <w:rPr>
          <w:lang w:val="ru-RU"/>
        </w:rPr>
        <w:t>106048161</w:t>
      </w:r>
      <w:r w:rsidR="00096D05" w:rsidRPr="00905E7F">
        <w:rPr>
          <w:lang w:val="ru-RU"/>
        </w:rPr>
        <w:t xml:space="preserve">; МБ: </w:t>
      </w:r>
      <w:r w:rsidR="007253DE">
        <w:rPr>
          <w:lang w:val="ru-RU"/>
        </w:rPr>
        <w:t>6</w:t>
      </w:r>
      <w:r>
        <w:rPr>
          <w:lang w:val="ru-RU"/>
        </w:rPr>
        <w:t>1739483</w:t>
      </w:r>
    </w:p>
    <w:p w:rsidR="00096D05" w:rsidRPr="00905E7F" w:rsidRDefault="00096D05" w:rsidP="009D6BA3">
      <w:pPr>
        <w:rPr>
          <w:lang w:val="sr-Cyrl-CS"/>
        </w:rPr>
      </w:pPr>
      <w:r w:rsidRPr="00905E7F">
        <w:rPr>
          <w:lang w:val="ru-RU" w:eastAsia="sr-Latn-CS"/>
        </w:rPr>
        <w:t xml:space="preserve">Период важења уговора: </w:t>
      </w:r>
      <w:r w:rsidR="00AF1ED1">
        <w:rPr>
          <w:lang w:val="ru-RU" w:eastAsia="sr-Latn-CS"/>
        </w:rPr>
        <w:t>30.04.2020. године</w:t>
      </w:r>
    </w:p>
    <w:p w:rsidR="006C7DE4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7253DE">
        <w:rPr>
          <w:lang w:val="ru-RU"/>
        </w:rPr>
        <w:t>12</w:t>
      </w:r>
      <w:r w:rsidR="000E3236">
        <w:rPr>
          <w:lang w:val="ru-RU"/>
        </w:rPr>
        <w:t>.</w:t>
      </w:r>
      <w:r w:rsidR="007253DE">
        <w:rPr>
          <w:lang w:val="ru-RU"/>
        </w:rPr>
        <w:t xml:space="preserve"> и 13.</w:t>
      </w:r>
      <w:r w:rsidR="000E3236">
        <w:rPr>
          <w:lang w:val="ru-RU"/>
        </w:rPr>
        <w:t xml:space="preserve"> Уговора </w:t>
      </w:r>
      <w:r w:rsidR="007253DE">
        <w:rPr>
          <w:lang w:val="ru-RU"/>
        </w:rPr>
        <w:t xml:space="preserve">рад машина на зимском одржавању путева и улица за партију </w:t>
      </w:r>
      <w:r w:rsidR="0034654A">
        <w:rPr>
          <w:lang w:val="ru-RU"/>
        </w:rPr>
        <w:t>4</w:t>
      </w:r>
      <w:r w:rsidR="007253DE">
        <w:rPr>
          <w:lang w:val="ru-RU"/>
        </w:rPr>
        <w:t xml:space="preserve"> - </w:t>
      </w:r>
      <w:r w:rsidR="0034654A">
        <w:rPr>
          <w:lang w:val="sr-Cyrl-CS"/>
        </w:rPr>
        <w:t>МЗ Биоска, МЗ Кремна, МЗ Стапари, МЗ Мокра Гора, МЗ Врутци</w:t>
      </w:r>
    </w:p>
    <w:p w:rsidR="0034654A" w:rsidRPr="00537DBD" w:rsidRDefault="00290F72" w:rsidP="00096D05">
      <w:pPr>
        <w:jc w:val="both"/>
        <w:rPr>
          <w:lang w:val="sr-Cyrl-RS"/>
        </w:rPr>
      </w:pPr>
      <w:r w:rsidRPr="00290F72">
        <w:rPr>
          <w:u w:val="single"/>
          <w:lang w:val="sr-Cyrl-CS"/>
        </w:rPr>
        <w:t>Напомена</w:t>
      </w:r>
      <w:r w:rsidRPr="00290F72">
        <w:rPr>
          <w:u w:val="single"/>
          <w:lang w:val="sr-Latn-RS"/>
        </w:rPr>
        <w:t>:</w:t>
      </w:r>
      <w:r w:rsidR="0034654A">
        <w:rPr>
          <w:lang w:val="sr-Cyrl-CS"/>
        </w:rPr>
        <w:t xml:space="preserve"> Наручилац је у складу са Одлуком о додели уговора </w:t>
      </w:r>
      <w:r w:rsidR="0034654A">
        <w:rPr>
          <w:lang w:val="sr-Latn-RS"/>
        </w:rPr>
        <w:t xml:space="preserve">VIII </w:t>
      </w:r>
      <w:r w:rsidR="002F5111">
        <w:rPr>
          <w:lang w:val="sr-Cyrl-RS"/>
        </w:rPr>
        <w:t>број</w:t>
      </w:r>
      <w:r w:rsidR="0034654A">
        <w:rPr>
          <w:lang w:val="sr-Cyrl-RS"/>
        </w:rPr>
        <w:t xml:space="preserve"> 404-</w:t>
      </w:r>
      <w:r w:rsidR="002F5111">
        <w:rPr>
          <w:lang w:val="sr-Cyrl-RS"/>
        </w:rPr>
        <w:t>306/19 од 22.11.2019. године, а након истека рока за подношење захтева за заштиту права, доделио уговор понуђачу Милан Митровић пр Самостална аутопревозничка радња и ископ земље ЛИКОДРА, Крупањ, Ликодра.Понуђач Милан Митровић пр Самостална аутопревозничка радња и ископ земље ЛИКОДРА, Крупањ, Ликодра</w:t>
      </w:r>
      <w:r w:rsidR="00537DBD">
        <w:rPr>
          <w:lang w:val="sr-Cyrl-RS"/>
        </w:rPr>
        <w:t xml:space="preserve"> је дописом који је код Наручиоца заведен под бројем </w:t>
      </w:r>
      <w:r w:rsidR="00537DBD">
        <w:rPr>
          <w:lang w:val="sr-Latn-RS"/>
        </w:rPr>
        <w:t xml:space="preserve">VIII 04-404-306/19 </w:t>
      </w:r>
      <w:r w:rsidR="00537DBD">
        <w:rPr>
          <w:lang w:val="sr-Cyrl-RS"/>
        </w:rPr>
        <w:t xml:space="preserve">дана 03.12.2019. године обавестио Наручиоца да није у могућности да закључи уговор због техничких проблема, јер је дошло до квара на машинама и не може гарантовати да се могу поправити како би испунио захтеве и налоге по </w:t>
      </w:r>
      <w:r>
        <w:rPr>
          <w:lang w:val="sr-Latn-RS"/>
        </w:rPr>
        <w:t>j</w:t>
      </w:r>
      <w:r w:rsidR="00EA2BEF">
        <w:rPr>
          <w:lang w:val="sr-Cyrl-RS"/>
        </w:rPr>
        <w:t xml:space="preserve">авној набавци </w:t>
      </w:r>
      <w:r w:rsidR="00EA2BEF">
        <w:rPr>
          <w:lang w:val="sr-Latn-RS"/>
        </w:rPr>
        <w:t xml:space="preserve">VIII </w:t>
      </w:r>
      <w:r w:rsidR="00EA2BEF">
        <w:rPr>
          <w:lang w:val="sr-Cyrl-RS"/>
        </w:rPr>
        <w:t xml:space="preserve">број 404-306/19 </w:t>
      </w:r>
      <w:r w:rsidR="00EA2BEF">
        <w:rPr>
          <w:lang w:val="sr-Cyrl-CS"/>
        </w:rPr>
        <w:t>Рад машина на зимском одржавању путева и улица на територији града.Наручилац је поступио у складу са чланом 113.став 3. Закона о јавним набавкама ("Сл.г„асник РС“ бр.124/2012, 14/2015 и 68/2015) и закључио уговор са првим следећим најповољнијем понуђачем.</w:t>
      </w:r>
    </w:p>
    <w:p w:rsidR="00096D05" w:rsidRPr="0034654A" w:rsidRDefault="00096D05" w:rsidP="00096D05">
      <w:pPr>
        <w:jc w:val="both"/>
        <w:rPr>
          <w:lang w:val="sr-Cyrl-RS"/>
        </w:rPr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8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="005D74F8">
        <w:rPr>
          <w:rStyle w:val="Hyperlink"/>
          <w:lang w:val="sr-Cyrl-RS"/>
        </w:rPr>
        <w:t>.</w:t>
      </w:r>
      <w:r w:rsidR="0034654A">
        <w:t xml:space="preserve"> </w:t>
      </w:r>
    </w:p>
    <w:p w:rsidR="00F825D0" w:rsidRDefault="00F825D0" w:rsidP="00096D05">
      <w:pPr>
        <w:jc w:val="both"/>
      </w:pPr>
    </w:p>
    <w:sectPr w:rsidR="00F825D0" w:rsidSect="00D71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B7" w:rsidRDefault="003177B7" w:rsidP="00A54467">
      <w:r>
        <w:separator/>
      </w:r>
    </w:p>
  </w:endnote>
  <w:endnote w:type="continuationSeparator" w:id="0">
    <w:p w:rsidR="003177B7" w:rsidRDefault="003177B7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B7" w:rsidRDefault="003177B7" w:rsidP="00A54467">
      <w:r>
        <w:separator/>
      </w:r>
    </w:p>
  </w:footnote>
  <w:footnote w:type="continuationSeparator" w:id="0">
    <w:p w:rsidR="003177B7" w:rsidRDefault="003177B7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60" w:rsidRDefault="00BE3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60" w:rsidRDefault="00BE37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B04683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F45920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F45920">
            <w:rPr>
              <w:sz w:val="24"/>
              <w:szCs w:val="24"/>
            </w:rPr>
            <w:t>306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BE3760" w:rsidP="00F45920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09</w:t>
          </w:r>
          <w:r w:rsidR="00D71836">
            <w:rPr>
              <w:sz w:val="24"/>
              <w:szCs w:val="24"/>
            </w:rPr>
            <w:t>.</w:t>
          </w:r>
          <w:r w:rsidR="00F45920">
            <w:rPr>
              <w:sz w:val="24"/>
              <w:szCs w:val="24"/>
            </w:rPr>
            <w:t>12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069A6"/>
    <w:rsid w:val="0011692D"/>
    <w:rsid w:val="00122684"/>
    <w:rsid w:val="00135D66"/>
    <w:rsid w:val="001440BB"/>
    <w:rsid w:val="00145406"/>
    <w:rsid w:val="00171FB8"/>
    <w:rsid w:val="001C3707"/>
    <w:rsid w:val="001F7A63"/>
    <w:rsid w:val="002410CA"/>
    <w:rsid w:val="0025313B"/>
    <w:rsid w:val="00290F72"/>
    <w:rsid w:val="00292422"/>
    <w:rsid w:val="002A26DE"/>
    <w:rsid w:val="002F5111"/>
    <w:rsid w:val="00306CBE"/>
    <w:rsid w:val="003177B7"/>
    <w:rsid w:val="00322551"/>
    <w:rsid w:val="00327FF3"/>
    <w:rsid w:val="0034654A"/>
    <w:rsid w:val="00361462"/>
    <w:rsid w:val="0036233E"/>
    <w:rsid w:val="003702B8"/>
    <w:rsid w:val="0039035B"/>
    <w:rsid w:val="00392A0A"/>
    <w:rsid w:val="003F7E95"/>
    <w:rsid w:val="00435D5D"/>
    <w:rsid w:val="00442EA5"/>
    <w:rsid w:val="00474B8B"/>
    <w:rsid w:val="0047711F"/>
    <w:rsid w:val="004B03CB"/>
    <w:rsid w:val="004B57D9"/>
    <w:rsid w:val="004F5499"/>
    <w:rsid w:val="0052407E"/>
    <w:rsid w:val="00537DBD"/>
    <w:rsid w:val="005562CA"/>
    <w:rsid w:val="0056793E"/>
    <w:rsid w:val="00586BAD"/>
    <w:rsid w:val="00596733"/>
    <w:rsid w:val="00597E9E"/>
    <w:rsid w:val="005D42C4"/>
    <w:rsid w:val="005D74F8"/>
    <w:rsid w:val="005E3513"/>
    <w:rsid w:val="00613B0B"/>
    <w:rsid w:val="00615AA2"/>
    <w:rsid w:val="00626B57"/>
    <w:rsid w:val="0066476D"/>
    <w:rsid w:val="006708F8"/>
    <w:rsid w:val="006C7DE4"/>
    <w:rsid w:val="006F50A0"/>
    <w:rsid w:val="007253DE"/>
    <w:rsid w:val="00756C8B"/>
    <w:rsid w:val="00782963"/>
    <w:rsid w:val="0078747E"/>
    <w:rsid w:val="007C2D96"/>
    <w:rsid w:val="007F17F1"/>
    <w:rsid w:val="00827378"/>
    <w:rsid w:val="00874A84"/>
    <w:rsid w:val="00894F33"/>
    <w:rsid w:val="008C2AB4"/>
    <w:rsid w:val="008C72CF"/>
    <w:rsid w:val="008D6F71"/>
    <w:rsid w:val="009B24BC"/>
    <w:rsid w:val="009D6BA3"/>
    <w:rsid w:val="009E0545"/>
    <w:rsid w:val="00A20D6A"/>
    <w:rsid w:val="00A20F1A"/>
    <w:rsid w:val="00A22EC6"/>
    <w:rsid w:val="00A52682"/>
    <w:rsid w:val="00A54467"/>
    <w:rsid w:val="00A87B75"/>
    <w:rsid w:val="00AA7DBA"/>
    <w:rsid w:val="00AC3A90"/>
    <w:rsid w:val="00AD235B"/>
    <w:rsid w:val="00AF1ED1"/>
    <w:rsid w:val="00AF6368"/>
    <w:rsid w:val="00B04683"/>
    <w:rsid w:val="00B176BC"/>
    <w:rsid w:val="00BA740B"/>
    <w:rsid w:val="00BC354C"/>
    <w:rsid w:val="00BE3760"/>
    <w:rsid w:val="00C03753"/>
    <w:rsid w:val="00C16ADA"/>
    <w:rsid w:val="00C4278E"/>
    <w:rsid w:val="00C52B5E"/>
    <w:rsid w:val="00C81DD6"/>
    <w:rsid w:val="00CA1F49"/>
    <w:rsid w:val="00D12A39"/>
    <w:rsid w:val="00D20A8C"/>
    <w:rsid w:val="00D64346"/>
    <w:rsid w:val="00D71836"/>
    <w:rsid w:val="00DA0330"/>
    <w:rsid w:val="00DB1054"/>
    <w:rsid w:val="00DC46FA"/>
    <w:rsid w:val="00DC6433"/>
    <w:rsid w:val="00E04EB9"/>
    <w:rsid w:val="00E16009"/>
    <w:rsid w:val="00E36942"/>
    <w:rsid w:val="00E5592C"/>
    <w:rsid w:val="00E92963"/>
    <w:rsid w:val="00EA2BEF"/>
    <w:rsid w:val="00EA5DD0"/>
    <w:rsid w:val="00EA6DFA"/>
    <w:rsid w:val="00EA6E38"/>
    <w:rsid w:val="00EE7DC2"/>
    <w:rsid w:val="00F1030F"/>
    <w:rsid w:val="00F45920"/>
    <w:rsid w:val="00F5178E"/>
    <w:rsid w:val="00F550FD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projevic@uzice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95B1-8A75-469C-B097-305DB575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7</cp:revision>
  <cp:lastPrinted>2019-12-09T09:22:00Z</cp:lastPrinted>
  <dcterms:created xsi:type="dcterms:W3CDTF">2019-12-09T09:19:00Z</dcterms:created>
  <dcterms:modified xsi:type="dcterms:W3CDTF">2019-12-09T09:48:00Z</dcterms:modified>
</cp:coreProperties>
</file>