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486B62" w:rsidRDefault="00486B62" w:rsidP="004C12BE">
      <w:pPr>
        <w:spacing w:after="120"/>
        <w:jc w:val="center"/>
        <w:rPr>
          <w:b/>
        </w:rPr>
      </w:pPr>
      <w:r>
        <w:rPr>
          <w:b/>
        </w:rPr>
        <w:t>Набавка и постављање дрвених новогодишњих кућица</w:t>
      </w:r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486B62">
        <w:t>345</w:t>
      </w:r>
      <w:r>
        <w:t>/</w:t>
      </w:r>
      <w:r>
        <w:rPr>
          <w:lang w:val="sr-Cyrl-CS"/>
        </w:rPr>
        <w:t>1</w:t>
      </w:r>
      <w:r>
        <w:t>9</w:t>
      </w:r>
    </w:p>
    <w:p w:rsidR="004C12BE" w:rsidRPr="00486B62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 w:rsidR="00486B62">
        <w:t>добра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486B62">
        <w:rPr>
          <w:noProof/>
          <w:lang w:val="sr-Cyrl-CS"/>
        </w:rPr>
        <w:t>1.1</w:t>
      </w:r>
      <w:r>
        <w:rPr>
          <w:noProof/>
          <w:lang w:val="sr-Cyrl-CS"/>
        </w:rPr>
        <w:t>.</w:t>
      </w:r>
      <w:r w:rsidR="00486B62">
        <w:rPr>
          <w:noProof/>
        </w:rPr>
        <w:t>24</w:t>
      </w:r>
      <w:r>
        <w:rPr>
          <w:noProof/>
        </w:rPr>
        <w:t>.</w:t>
      </w:r>
    </w:p>
    <w:p w:rsidR="004C12BE" w:rsidRPr="00486B62" w:rsidRDefault="004C12BE" w:rsidP="00D073CD">
      <w:pPr>
        <w:spacing w:after="120"/>
      </w:pPr>
      <w:r>
        <w:rPr>
          <w:lang w:val="ru-RU"/>
        </w:rPr>
        <w:t xml:space="preserve">Опис предмета набавке: </w:t>
      </w:r>
      <w:r w:rsidR="00486B62">
        <w:t>Набавка и постављање дрвених новогодишњих кућица</w:t>
      </w:r>
    </w:p>
    <w:p w:rsidR="004C12BE" w:rsidRPr="00486B62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486B62">
        <w:t>производи од дрвне грађе-003419100; мобилне куће-34144800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D073CD">
        <w:t>1.</w:t>
      </w:r>
      <w:r w:rsidR="00486B62">
        <w:t>000.000,00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</w:t>
      </w:r>
      <w:r w:rsidR="00486B62">
        <w:rPr>
          <w:lang w:val="ru-RU"/>
        </w:rPr>
        <w:t>999.000,00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486B62" w:rsidRPr="00486B62">
        <w:rPr>
          <w:lang w:val="ru-RU"/>
        </w:rPr>
        <w:t>1.198.000,00</w:t>
      </w:r>
      <w:r w:rsidR="00486B62"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D073CD">
        <w:rPr>
          <w:lang w:val="ru-RU"/>
        </w:rPr>
        <w:t>1 (једна)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486B62" w:rsidRPr="00486B62">
        <w:rPr>
          <w:lang w:val="ru-RU"/>
        </w:rPr>
        <w:t>999.000,00</w:t>
      </w:r>
      <w:r w:rsidR="00D073CD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486B62" w:rsidRPr="00486B62">
        <w:rPr>
          <w:lang w:val="ru-RU"/>
        </w:rPr>
        <w:t>999.000,00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 код прихватљивих понуда</w:t>
      </w:r>
      <w:r w:rsidRPr="00486B62">
        <w:rPr>
          <w:lang w:val="ru-RU" w:eastAsia="sr-Latn-CS"/>
        </w:rPr>
        <w:t xml:space="preserve">: </w:t>
      </w:r>
      <w:r w:rsidR="00486B62" w:rsidRPr="00486B62">
        <w:rPr>
          <w:lang w:val="ru-RU"/>
        </w:rPr>
        <w:t>999.000,00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486B62" w:rsidRPr="00486B62">
        <w:rPr>
          <w:lang w:val="ru-RU"/>
        </w:rPr>
        <w:t>999.000,00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486B62">
        <w:rPr>
          <w:lang w:val="ru-RU"/>
        </w:rPr>
        <w:t>06.12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486B62">
        <w:rPr>
          <w:lang w:val="ru-RU"/>
        </w:rPr>
        <w:t>10.12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486B62" w:rsidP="004C12BE">
      <w:pPr>
        <w:jc w:val="both"/>
        <w:rPr>
          <w:w w:val="103"/>
        </w:rPr>
      </w:pPr>
      <w:r>
        <w:rPr>
          <w:lang w:val="sr-Cyrl-CS" w:eastAsia="en-GB"/>
        </w:rPr>
        <w:t>ЈЕЛАДОМ д.о.о. Ново Село</w:t>
      </w:r>
      <w:r w:rsidR="00D073CD" w:rsidRPr="00D073CD">
        <w:rPr>
          <w:lang w:val="sr-Cyrl-CS" w:eastAsia="en-GB"/>
        </w:rPr>
        <w:t xml:space="preserve">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>
        <w:rPr>
          <w:lang w:val="sr-Cyrl-CS"/>
        </w:rPr>
        <w:t>20453958</w:t>
      </w:r>
      <w:r w:rsidR="004C12BE" w:rsidRPr="003D5D6E">
        <w:rPr>
          <w:lang w:val="sr-Cyrl-CS"/>
        </w:rPr>
        <w:t xml:space="preserve"> ПИБ:</w:t>
      </w:r>
      <w:r>
        <w:rPr>
          <w:lang w:val="sr-Cyrl-CS"/>
        </w:rPr>
        <w:t>10577055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32" w:rsidRDefault="00944B32" w:rsidP="00A54467">
      <w:r>
        <w:separator/>
      </w:r>
    </w:p>
  </w:endnote>
  <w:endnote w:type="continuationSeparator" w:id="0">
    <w:p w:rsidR="00944B32" w:rsidRDefault="00944B3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32" w:rsidRDefault="00944B32" w:rsidP="00A54467">
      <w:r>
        <w:separator/>
      </w:r>
    </w:p>
  </w:footnote>
  <w:footnote w:type="continuationSeparator" w:id="0">
    <w:p w:rsidR="00944B32" w:rsidRDefault="00944B3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486B62">
            <w:rPr>
              <w:sz w:val="24"/>
              <w:szCs w:val="24"/>
            </w:rPr>
            <w:t>404-345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486B62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11</w:t>
          </w:r>
          <w:r w:rsidR="006551C5">
            <w:rPr>
              <w:sz w:val="24"/>
              <w:szCs w:val="24"/>
              <w:lang w:val="sr-Cyrl-BA"/>
            </w:rPr>
            <w:t>.</w:t>
          </w:r>
          <w:r>
            <w:rPr>
              <w:sz w:val="24"/>
              <w:szCs w:val="24"/>
              <w:lang w:val="en-US"/>
            </w:rPr>
            <w:t>1</w:t>
          </w:r>
          <w:r>
            <w:rPr>
              <w:sz w:val="24"/>
              <w:szCs w:val="24"/>
            </w:rPr>
            <w:t>2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2446C"/>
    <w:rsid w:val="001440BB"/>
    <w:rsid w:val="00171FB8"/>
    <w:rsid w:val="001A55F6"/>
    <w:rsid w:val="001C3707"/>
    <w:rsid w:val="00210566"/>
    <w:rsid w:val="002410CA"/>
    <w:rsid w:val="0025313B"/>
    <w:rsid w:val="002E2082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35D5D"/>
    <w:rsid w:val="004367CD"/>
    <w:rsid w:val="0046124A"/>
    <w:rsid w:val="00486B62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85AD5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44B32"/>
    <w:rsid w:val="0098241A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82C9A"/>
    <w:rsid w:val="00CA1F49"/>
    <w:rsid w:val="00D073CD"/>
    <w:rsid w:val="00D12A39"/>
    <w:rsid w:val="00D20A8C"/>
    <w:rsid w:val="00D64346"/>
    <w:rsid w:val="00DB6FFE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1973-2449-4E01-8626-C6542944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2019-12-11T08:49:00Z</cp:lastPrinted>
  <dcterms:created xsi:type="dcterms:W3CDTF">2019-12-11T08:50:00Z</dcterms:created>
  <dcterms:modified xsi:type="dcterms:W3CDTF">2019-12-11T08:50:00Z</dcterms:modified>
</cp:coreProperties>
</file>