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AF1F79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A1794">
              <w:t>2</w:t>
            </w:r>
            <w:r w:rsidR="00AF1F79">
              <w:t>23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AF1F79" w:rsidP="00AF1F7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9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30D93" w:rsidRDefault="00530D93" w:rsidP="00D614BE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AF1F79">
        <w:rPr>
          <w:noProof/>
          <w:lang w:val="sr-Cyrl-CS"/>
        </w:rPr>
        <w:t>93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AF1F79">
        <w:rPr>
          <w:noProof/>
          <w:lang w:val="sr-Cyrl-CS"/>
        </w:rPr>
        <w:t>јавна набавка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E2203E" w:rsidRDefault="00D614BE" w:rsidP="00DF6B62">
      <w:pPr>
        <w:jc w:val="both"/>
      </w:pPr>
      <w:r w:rsidRPr="005316AB">
        <w:rPr>
          <w:lang w:val="ru-RU"/>
        </w:rPr>
        <w:t xml:space="preserve">Опис предмета набавке: </w:t>
      </w:r>
      <w:r w:rsidR="00AF1F79">
        <w:rPr>
          <w:lang w:val="sr-Cyrl-CS"/>
        </w:rPr>
        <w:t>Реконструкција трафо станице у МЗ Стапари</w:t>
      </w:r>
    </w:p>
    <w:p w:rsidR="00AF1F79" w:rsidRPr="004246FC" w:rsidRDefault="00E2203E" w:rsidP="00AF1F79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AF1F79" w:rsidRPr="00EB3497">
        <w:rPr>
          <w:lang w:val="sr-Cyrl-CS"/>
        </w:rPr>
        <w:t>Поправка хаварисане ТС 10/04 kV Мијатовића Врело, Биоска, обим радова: дефинисан предмером</w:t>
      </w:r>
      <w:r w:rsidR="00AF1F79" w:rsidRPr="00BF4686">
        <w:t xml:space="preserve">, </w:t>
      </w:r>
      <w:r w:rsidR="00AF1F79">
        <w:t>м</w:t>
      </w:r>
      <w:r w:rsidR="00AF1F79" w:rsidRPr="00EB3497">
        <w:rPr>
          <w:lang w:val="sr-Cyrl-CS"/>
        </w:rPr>
        <w:t>есто извођења радова: МЗ Стапари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AF1F79">
        <w:rPr>
          <w:lang w:val="sr-Cyrl-CS"/>
        </w:rPr>
        <w:t>инсталације за напајање електричном енергијом – 45315300-1</w:t>
      </w:r>
      <w:r w:rsidR="00AF1F79" w:rsidRPr="000B0C27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AF1F79">
        <w:rPr>
          <w:lang w:val="ru-RU"/>
        </w:rPr>
        <w:t>916.667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AF1F79">
        <w:rPr>
          <w:lang w:val="ru-RU"/>
        </w:rPr>
        <w:t>902.360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AF1F79">
        <w:t>1.082.832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AF1F79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AF1F79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F1F79">
        <w:rPr>
          <w:lang w:eastAsia="sr-Latn-CS"/>
        </w:rPr>
        <w:t>1.259.960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F1F79">
        <w:rPr>
          <w:lang w:eastAsia="sr-Latn-CS"/>
        </w:rPr>
        <w:t>902.360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AF1F79">
        <w:rPr>
          <w:lang w:eastAsia="sr-Latn-CS"/>
        </w:rPr>
        <w:t>902.360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AF1F79">
        <w:rPr>
          <w:lang w:eastAsia="sr-Latn-CS"/>
        </w:rPr>
        <w:t>902.360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AF1F79">
        <w:rPr>
          <w:lang w:val="ru-RU"/>
        </w:rPr>
        <w:t>20</w:t>
      </w:r>
      <w:r w:rsidRPr="005316AB">
        <w:rPr>
          <w:lang w:val="ru-RU"/>
        </w:rPr>
        <w:t>.0</w:t>
      </w:r>
      <w:r w:rsidR="00E0331E">
        <w:t>8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AF1F79">
        <w:rPr>
          <w:lang w:val="ru-RU" w:eastAsia="sr-Latn-CS"/>
        </w:rPr>
        <w:t>30</w:t>
      </w:r>
      <w:r w:rsidRPr="005316AB">
        <w:rPr>
          <w:lang w:val="ru-RU"/>
        </w:rPr>
        <w:t>.0</w:t>
      </w:r>
      <w:r w:rsidR="00E0331E">
        <w:t>8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AF1F79" w:rsidP="00D614BE">
      <w:pPr>
        <w:jc w:val="both"/>
        <w:rPr>
          <w:lang w:val="ru-RU"/>
        </w:rPr>
      </w:pPr>
      <w:r>
        <w:rPr>
          <w:lang w:val="ru-RU" w:eastAsia="sr-Latn-CS"/>
        </w:rPr>
        <w:t>Елкомонт доо Ужице, ул.Николе Пашића бр.50, ПИБ: 101615458; МБ: 17366823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AF1F79">
        <w:rPr>
          <w:lang w:val="ru-RU" w:eastAsia="sr-Latn-CS"/>
        </w:rPr>
        <w:t>реконструкцији трафостанице у МЗ Стапари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43" w:rsidRDefault="00852B43" w:rsidP="00A54467">
      <w:r>
        <w:separator/>
      </w:r>
    </w:p>
  </w:endnote>
  <w:endnote w:type="continuationSeparator" w:id="0">
    <w:p w:rsidR="00852B43" w:rsidRDefault="00852B4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43" w:rsidRDefault="00852B43" w:rsidP="00A54467">
      <w:r>
        <w:separator/>
      </w:r>
    </w:p>
  </w:footnote>
  <w:footnote w:type="continuationSeparator" w:id="0">
    <w:p w:rsidR="00852B43" w:rsidRDefault="00852B4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57AA"/>
    <w:rsid w:val="00037172"/>
    <w:rsid w:val="00037AD7"/>
    <w:rsid w:val="000441C7"/>
    <w:rsid w:val="00045D4A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2D96"/>
    <w:rsid w:val="007D4CC0"/>
    <w:rsid w:val="007F17F1"/>
    <w:rsid w:val="00822D39"/>
    <w:rsid w:val="00827378"/>
    <w:rsid w:val="00852B43"/>
    <w:rsid w:val="00874A84"/>
    <w:rsid w:val="008B2279"/>
    <w:rsid w:val="008C72CF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9B9D-19C7-4037-A6F1-8AA2E64E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2019-09-02T10:11:00Z</dcterms:created>
  <dcterms:modified xsi:type="dcterms:W3CDTF">2019-09-02T10:11:00Z</dcterms:modified>
</cp:coreProperties>
</file>