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E848EE">
              <w:rPr>
                <w:lang w:val="sr-Latn-RS"/>
              </w:rPr>
              <w:t>243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E848EE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27.09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535E27">
        <w:rPr>
          <w:lang w:val="sr-Cyrl-RS"/>
        </w:rPr>
        <w:t>Б</w:t>
      </w:r>
      <w:r w:rsidR="00E848EE">
        <w:rPr>
          <w:lang w:val="sr-Cyrl-RS"/>
        </w:rPr>
        <w:t>уар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E848EE">
        <w:rPr>
          <w:noProof/>
          <w:lang w:val="sr-Cyrl-RS"/>
        </w:rPr>
        <w:t>16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E848EE">
        <w:rPr>
          <w:noProof/>
          <w:lang w:val="sr-Latn-RS"/>
        </w:rPr>
        <w:t>I</w:t>
      </w:r>
      <w:r w:rsidR="00E848EE">
        <w:rPr>
          <w:noProof/>
          <w:lang w:val="sr-Cyrl-RS"/>
        </w:rPr>
        <w:t>) Пут за Полимчевиће, л=105м</w:t>
      </w:r>
      <w:r w:rsidR="00E848EE">
        <w:rPr>
          <w:rFonts w:eastAsia="Arial Unicode MS"/>
          <w:kern w:val="1"/>
          <w:lang w:val="sr-Cyrl-CS" w:eastAsia="ar-SA"/>
        </w:rPr>
        <w:t xml:space="preserve">, </w:t>
      </w:r>
      <w:r w:rsidR="00E848EE">
        <w:rPr>
          <w:rFonts w:eastAsia="Arial Unicode MS"/>
          <w:kern w:val="1"/>
          <w:lang w:val="sr-Latn-RS" w:eastAsia="ar-SA"/>
        </w:rPr>
        <w:t>II</w:t>
      </w:r>
      <w:r w:rsidR="00E848EE">
        <w:rPr>
          <w:rFonts w:eastAsia="Arial Unicode MS"/>
          <w:kern w:val="1"/>
          <w:lang w:val="sr-Cyrl-CS" w:eastAsia="ar-SA"/>
        </w:rPr>
        <w:t xml:space="preserve">) Пут Шуљагићи-Басуровићи, л=105м, </w:t>
      </w:r>
      <w:r w:rsidR="00E848EE">
        <w:rPr>
          <w:rFonts w:eastAsia="Arial Unicode MS"/>
          <w:kern w:val="1"/>
          <w:lang w:val="sr-Latn-RS" w:eastAsia="ar-SA"/>
        </w:rPr>
        <w:t>III</w:t>
      </w:r>
      <w:r w:rsidR="00E848EE">
        <w:rPr>
          <w:rFonts w:eastAsia="Arial Unicode MS"/>
          <w:kern w:val="1"/>
          <w:lang w:val="sr-Cyrl-CS" w:eastAsia="ar-SA"/>
        </w:rPr>
        <w:t>) Пут Јелова гора-Јасиковац, л=105м</w:t>
      </w:r>
      <w:r w:rsidR="00E848EE">
        <w:rPr>
          <w:rFonts w:eastAsia="Arial Unicode MS"/>
          <w:kern w:val="1"/>
          <w:lang w:val="sr-Latn-RS" w:eastAsia="ar-SA"/>
        </w:rPr>
        <w:t>,</w:t>
      </w:r>
      <w:r w:rsidR="00E848EE" w:rsidRPr="008A463F">
        <w:rPr>
          <w:rFonts w:eastAsia="Arial Unicode MS"/>
          <w:kern w:val="1"/>
          <w:lang w:val="sr-Latn-RS" w:eastAsia="ar-SA"/>
        </w:rPr>
        <w:t xml:space="preserve"> </w:t>
      </w:r>
      <w:r w:rsidR="00E848EE">
        <w:rPr>
          <w:rFonts w:eastAsia="Arial Unicode MS"/>
          <w:kern w:val="1"/>
          <w:lang w:val="sr-Latn-RS" w:eastAsia="ar-SA"/>
        </w:rPr>
        <w:t>IV</w:t>
      </w:r>
      <w:r w:rsidR="00E848EE">
        <w:rPr>
          <w:rFonts w:eastAsia="Arial Unicode MS"/>
          <w:kern w:val="1"/>
          <w:lang w:val="sr-Cyrl-CS" w:eastAsia="ar-SA"/>
        </w:rPr>
        <w:t>) Пут за Остојиће, л=105м</w:t>
      </w:r>
      <w:r w:rsidR="00E848EE">
        <w:rPr>
          <w:rFonts w:eastAsia="Arial Unicode MS"/>
          <w:kern w:val="1"/>
          <w:lang w:val="sr-Latn-RS" w:eastAsia="ar-SA"/>
        </w:rPr>
        <w:t xml:space="preserve"> </w:t>
      </w:r>
      <w:r w:rsidR="00E848EE">
        <w:rPr>
          <w:rFonts w:eastAsia="Arial Unicode MS"/>
          <w:kern w:val="1"/>
          <w:lang w:val="sr-Cyrl-CS" w:eastAsia="ar-SA"/>
        </w:rPr>
        <w:t xml:space="preserve">; </w:t>
      </w:r>
      <w:r w:rsidR="00E848EE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E848EE">
        <w:rPr>
          <w:rFonts w:eastAsia="Arial Unicode MS"/>
          <w:kern w:val="1"/>
          <w:lang w:val="sr-Cyrl-CS" w:eastAsia="ar-SA"/>
        </w:rPr>
        <w:t>Буар</w:t>
      </w:r>
      <w:r w:rsidR="00E848EE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E848EE">
        <w:rPr>
          <w:rFonts w:eastAsia="Arial Unicode MS"/>
          <w:kern w:val="1"/>
          <w:lang w:val="sr-Cyrl-CS" w:eastAsia="ar-SA"/>
        </w:rPr>
        <w:t>Буар</w:t>
      </w:r>
      <w:r w:rsidR="00E848EE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E848EE">
        <w:rPr>
          <w:lang w:val="ru-RU"/>
        </w:rPr>
        <w:t>1.500.000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848EE">
        <w:rPr>
          <w:lang w:val="ru-RU"/>
        </w:rPr>
        <w:t>1.498.400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E848EE">
        <w:rPr>
          <w:lang w:val="ru-RU"/>
        </w:rPr>
        <w:t>1.798.080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3C5870" w:rsidRDefault="008E589B" w:rsidP="008E589B">
      <w:pPr>
        <w:jc w:val="both"/>
        <w:rPr>
          <w:lang w:val="sr-Cyrl-RS"/>
        </w:rPr>
      </w:pPr>
      <w:r w:rsidRPr="003C5870">
        <w:rPr>
          <w:lang w:val="sr-Latn-RS"/>
        </w:rPr>
        <w:t>Наручилац</w:t>
      </w:r>
      <w:r w:rsidRPr="003C5870">
        <w:rPr>
          <w:lang w:val="sr-Cyrl-RS"/>
        </w:rPr>
        <w:t xml:space="preserve"> </w:t>
      </w:r>
      <w:r w:rsidRPr="003C5870">
        <w:rPr>
          <w:lang w:val="sr-Latn-RS"/>
        </w:rPr>
        <w:t xml:space="preserve">67% од уговорене вредности, односно </w:t>
      </w:r>
      <w:r w:rsidR="00A95F48" w:rsidRPr="003C5870">
        <w:rPr>
          <w:lang w:val="sr-Cyrl-RS"/>
        </w:rPr>
        <w:t>1</w:t>
      </w:r>
      <w:r w:rsidR="00675CFF" w:rsidRPr="003C5870">
        <w:rPr>
          <w:lang w:val="sr-Cyrl-RS"/>
        </w:rPr>
        <w:t>.003.928</w:t>
      </w:r>
      <w:r w:rsidRPr="003C5870">
        <w:rPr>
          <w:lang w:val="sr-Latn-RS"/>
        </w:rPr>
        <w:t xml:space="preserve"> динара без пдв-а, </w:t>
      </w:r>
      <w:r w:rsidR="00A95F48" w:rsidRPr="003C5870">
        <w:rPr>
          <w:lang w:val="sr-Cyrl-RS"/>
        </w:rPr>
        <w:t>1.</w:t>
      </w:r>
      <w:r w:rsidR="00675CFF" w:rsidRPr="003C5870">
        <w:rPr>
          <w:lang w:val="sr-Cyrl-RS"/>
        </w:rPr>
        <w:t>204.713,6</w:t>
      </w:r>
      <w:r w:rsidR="00FC50F3" w:rsidRPr="003C5870">
        <w:rPr>
          <w:lang w:val="sr-Cyrl-RS"/>
        </w:rPr>
        <w:t xml:space="preserve"> </w:t>
      </w:r>
      <w:r w:rsidRPr="003C5870">
        <w:rPr>
          <w:lang w:val="sr-Latn-RS"/>
        </w:rPr>
        <w:t xml:space="preserve">динара са пдв-ом и </w:t>
      </w:r>
    </w:p>
    <w:p w:rsidR="008E589B" w:rsidRPr="003C5870" w:rsidRDefault="008E589B" w:rsidP="008E589B">
      <w:pPr>
        <w:jc w:val="both"/>
        <w:rPr>
          <w:lang w:val="sr-Cyrl-RS"/>
        </w:rPr>
      </w:pPr>
      <w:r w:rsidRPr="003C5870">
        <w:rPr>
          <w:lang w:val="sr-Latn-RS"/>
        </w:rPr>
        <w:t xml:space="preserve">МЗ </w:t>
      </w:r>
      <w:r w:rsidR="00A95F48" w:rsidRPr="003C5870">
        <w:rPr>
          <w:lang w:val="sr-Cyrl-RS"/>
        </w:rPr>
        <w:t>Б</w:t>
      </w:r>
      <w:r w:rsidR="00030008" w:rsidRPr="003C5870">
        <w:rPr>
          <w:lang w:val="sr-Cyrl-RS"/>
        </w:rPr>
        <w:t>уар</w:t>
      </w:r>
      <w:r w:rsidRPr="003C5870">
        <w:rPr>
          <w:lang w:val="sr-Cyrl-RS"/>
        </w:rPr>
        <w:t xml:space="preserve"> </w:t>
      </w:r>
      <w:r w:rsidRPr="003C5870">
        <w:rPr>
          <w:lang w:val="sr-Latn-RS"/>
        </w:rPr>
        <w:t>33%</w:t>
      </w:r>
      <w:r w:rsidRPr="003C5870">
        <w:rPr>
          <w:lang w:val="sr-Cyrl-RS"/>
        </w:rPr>
        <w:t xml:space="preserve"> од уговорене вредности односно </w:t>
      </w:r>
      <w:r w:rsidR="00675CFF" w:rsidRPr="003C5870">
        <w:rPr>
          <w:lang w:val="sr-Cyrl-RS"/>
        </w:rPr>
        <w:t>494.472</w:t>
      </w:r>
      <w:r w:rsidRPr="003C5870">
        <w:rPr>
          <w:lang w:val="sr-Latn-RS"/>
        </w:rPr>
        <w:t xml:space="preserve"> динара без пдв-а, односно </w:t>
      </w:r>
      <w:r w:rsidR="00675CFF" w:rsidRPr="003C5870">
        <w:rPr>
          <w:lang w:val="sr-Cyrl-RS"/>
        </w:rPr>
        <w:t>593.366,4</w:t>
      </w:r>
      <w:r w:rsidRPr="003C5870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E848EE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E848EE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B32F2">
        <w:rPr>
          <w:lang w:val="ru-RU" w:eastAsia="sr-Latn-CS"/>
        </w:rPr>
        <w:t>1.526.400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1.498.400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B32F2">
        <w:rPr>
          <w:lang w:val="ru-RU" w:eastAsia="sr-Latn-CS"/>
        </w:rPr>
        <w:t>1.498.400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1.498.400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FB32F2">
        <w:rPr>
          <w:lang w:val="ru-RU"/>
        </w:rPr>
        <w:t>16.09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B32F2">
        <w:rPr>
          <w:lang w:val="ru-RU" w:eastAsia="sr-Latn-CS"/>
        </w:rPr>
        <w:t>27.09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  <w:bookmarkStart w:id="0" w:name="_GoBack"/>
      <w:bookmarkEnd w:id="0"/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09" w:rsidRDefault="00C44809" w:rsidP="00A54467">
      <w:r>
        <w:separator/>
      </w:r>
    </w:p>
  </w:endnote>
  <w:endnote w:type="continuationSeparator" w:id="0">
    <w:p w:rsidR="00C44809" w:rsidRDefault="00C4480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09" w:rsidRDefault="00C44809" w:rsidP="00A54467">
      <w:r>
        <w:separator/>
      </w:r>
    </w:p>
  </w:footnote>
  <w:footnote w:type="continuationSeparator" w:id="0">
    <w:p w:rsidR="00C44809" w:rsidRDefault="00C4480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000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C5870"/>
    <w:rsid w:val="00403656"/>
    <w:rsid w:val="00435D5D"/>
    <w:rsid w:val="004B03CB"/>
    <w:rsid w:val="004B57D9"/>
    <w:rsid w:val="004B682B"/>
    <w:rsid w:val="00535E27"/>
    <w:rsid w:val="00552747"/>
    <w:rsid w:val="005562CA"/>
    <w:rsid w:val="005E3513"/>
    <w:rsid w:val="00615AA2"/>
    <w:rsid w:val="0066476D"/>
    <w:rsid w:val="00675CFF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765DA"/>
    <w:rsid w:val="009C2F3D"/>
    <w:rsid w:val="00A14138"/>
    <w:rsid w:val="00A20F1A"/>
    <w:rsid w:val="00A22EC6"/>
    <w:rsid w:val="00A54467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4809"/>
    <w:rsid w:val="00C46097"/>
    <w:rsid w:val="00C4791B"/>
    <w:rsid w:val="00C905F7"/>
    <w:rsid w:val="00CA1F49"/>
    <w:rsid w:val="00D12A39"/>
    <w:rsid w:val="00D169EB"/>
    <w:rsid w:val="00D20A8C"/>
    <w:rsid w:val="00D53622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848EE"/>
    <w:rsid w:val="00EA6DFA"/>
    <w:rsid w:val="00EA6E38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5611-A301-4B15-8997-F626056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dcterms:created xsi:type="dcterms:W3CDTF">2019-09-27T07:23:00Z</dcterms:created>
  <dcterms:modified xsi:type="dcterms:W3CDTF">2019-09-27T10:02:00Z</dcterms:modified>
</cp:coreProperties>
</file>