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894F33">
        <w:rPr>
          <w:noProof/>
          <w:lang w:val="sr-Cyrl-CS"/>
        </w:rPr>
        <w:t>83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894F33">
        <w:rPr>
          <w:noProof/>
          <w:lang w:val="sr-Cyrl-CS"/>
        </w:rPr>
        <w:t>поступак јавне набавке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Опис предмета набавке: </w:t>
      </w:r>
      <w:r w:rsidR="00894F33" w:rsidRPr="003B6747">
        <w:rPr>
          <w:lang w:val="sr-Cyrl-CS"/>
        </w:rPr>
        <w:t>Јавна расвета у месним заједницама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894F33">
        <w:rPr>
          <w:lang w:val="sr-Cyrl-CS"/>
        </w:rPr>
        <w:t>инсталација путне расвете - 45316100-9</w:t>
      </w:r>
      <w:r w:rsidRPr="00905E7F">
        <w:rPr>
          <w:lang w:val="sr-Cyrl-CS"/>
        </w:rPr>
        <w:t>.</w:t>
      </w:r>
    </w:p>
    <w:p w:rsidR="00894F33" w:rsidRPr="00BF4686" w:rsidRDefault="00096D05" w:rsidP="00894F33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894F33" w:rsidRPr="004E0698">
        <w:rPr>
          <w:lang w:val="sr-Cyrl-CS"/>
        </w:rPr>
        <w:t>изградња јавне расвете засеока Алексићи, МЗ Каран; Изградња јавне расвете засеока Миливојевићи, Млађеновићи, МЗ Гостиница</w:t>
      </w:r>
      <w:r w:rsidR="00894F33" w:rsidRPr="004E0698">
        <w:rPr>
          <w:noProof/>
        </w:rPr>
        <w:t xml:space="preserve"> </w:t>
      </w:r>
      <w:r w:rsidR="00894F33" w:rsidRPr="004E0698">
        <w:rPr>
          <w:lang w:val="sr-Cyrl-CS"/>
        </w:rPr>
        <w:t>Јавна расвета засеока Кљајићи, Поникве на подручју МЗ Биоска</w:t>
      </w:r>
      <w:r w:rsidR="00894F33">
        <w:rPr>
          <w:lang w:val="sr-Cyrl-CS"/>
        </w:rPr>
        <w:t>,</w:t>
      </w:r>
      <w:r w:rsidR="00894F33" w:rsidRPr="00BF4686">
        <w:rPr>
          <w:lang w:val="sr-Cyrl-CS"/>
        </w:rPr>
        <w:t xml:space="preserve"> обим радова</w:t>
      </w:r>
      <w:r w:rsidR="00894F33">
        <w:rPr>
          <w:lang w:val="sr-Cyrl-CS"/>
        </w:rPr>
        <w:t>:</w:t>
      </w:r>
      <w:r w:rsidR="00894F33" w:rsidRPr="00BF4686">
        <w:rPr>
          <w:lang w:val="sr-Cyrl-CS"/>
        </w:rPr>
        <w:t xml:space="preserve"> дефинисан предмером</w:t>
      </w:r>
      <w:r w:rsidR="00894F33" w:rsidRPr="00BF4686">
        <w:t xml:space="preserve">, </w:t>
      </w:r>
      <w:r w:rsidR="00894F33">
        <w:t>м</w:t>
      </w:r>
      <w:r w:rsidR="00894F33" w:rsidRPr="00BF4686">
        <w:rPr>
          <w:lang w:val="sr-Cyrl-CS"/>
        </w:rPr>
        <w:t>есто извођења радова</w:t>
      </w:r>
      <w:r w:rsidR="00894F33">
        <w:rPr>
          <w:lang w:val="sr-Cyrl-CS"/>
        </w:rPr>
        <w:t>:</w:t>
      </w:r>
      <w:r w:rsidR="00894F33" w:rsidRPr="00BF4686">
        <w:rPr>
          <w:lang w:val="sr-Cyrl-CS"/>
        </w:rPr>
        <w:t xml:space="preserve"> </w:t>
      </w:r>
      <w:r w:rsidR="00894F33">
        <w:rPr>
          <w:lang w:val="sr-Cyrl-CS"/>
        </w:rPr>
        <w:t>територјија Града Ужица, МЗ Каран, МЗ Гостиница, МЗ Биоска</w:t>
      </w:r>
      <w:r w:rsidR="00894F33" w:rsidRPr="00BF4686">
        <w:rPr>
          <w:lang w:val="sr-Cyrl-CS"/>
        </w:rPr>
        <w:t>.</w:t>
      </w:r>
    </w:p>
    <w:p w:rsidR="006708F8" w:rsidRDefault="006708F8" w:rsidP="00894F33">
      <w:pPr>
        <w:jc w:val="both"/>
        <w:rPr>
          <w:lang w:val="sr-Cyrl-CS"/>
        </w:rPr>
      </w:pPr>
      <w:r>
        <w:rPr>
          <w:lang w:val="sr-Cyrl-CS"/>
        </w:rPr>
        <w:t>Предмет јавне набавке је обликован у 3 (три) партије.</w:t>
      </w:r>
    </w:p>
    <w:p w:rsidR="0052407E" w:rsidRPr="009B1449" w:rsidRDefault="006708F8" w:rsidP="00DB1054">
      <w:r>
        <w:rPr>
          <w:lang w:val="sr-Cyrl-CS"/>
        </w:rPr>
        <w:t xml:space="preserve">Партија </w:t>
      </w:r>
      <w:r w:rsidR="009B1449">
        <w:t>3</w:t>
      </w:r>
      <w:r>
        <w:rPr>
          <w:lang w:val="sr-Cyrl-CS"/>
        </w:rPr>
        <w:t xml:space="preserve">: </w:t>
      </w:r>
      <w:r w:rsidR="009B1449">
        <w:t>J</w:t>
      </w:r>
      <w:r w:rsidR="009B1449">
        <w:rPr>
          <w:lang w:val="sr-Cyrl-CS"/>
        </w:rPr>
        <w:t>авн</w:t>
      </w:r>
      <w:r w:rsidR="009B1449">
        <w:t>a</w:t>
      </w:r>
      <w:r w:rsidR="00DB1054" w:rsidRPr="003B6747">
        <w:rPr>
          <w:lang w:val="sr-Cyrl-CS"/>
        </w:rPr>
        <w:t xml:space="preserve"> расвет</w:t>
      </w:r>
      <w:r w:rsidR="009B1449">
        <w:t>a</w:t>
      </w:r>
      <w:r w:rsidR="00DB1054" w:rsidRPr="003B6747">
        <w:rPr>
          <w:lang w:val="sr-Cyrl-CS"/>
        </w:rPr>
        <w:t xml:space="preserve"> засеока </w:t>
      </w:r>
      <w:r w:rsidR="009B1449">
        <w:t>Kљајићи, Поникве на подручју МЗ Биоска</w:t>
      </w:r>
    </w:p>
    <w:p w:rsidR="00096D05" w:rsidRPr="0052407E" w:rsidRDefault="00096D05" w:rsidP="00DB1054">
      <w:pPr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DB1054">
        <w:rPr>
          <w:lang w:val="ru-RU"/>
        </w:rPr>
        <w:t>1.079.166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9B1449">
        <w:rPr>
          <w:lang w:val="ru-RU"/>
        </w:rPr>
        <w:t>3</w:t>
      </w:r>
      <w:r w:rsidRPr="00905E7F">
        <w:rPr>
          <w:lang w:val="ru-RU"/>
        </w:rPr>
        <w:t xml:space="preserve">: </w:t>
      </w:r>
      <w:r w:rsidR="009B1449">
        <w:rPr>
          <w:lang w:val="ru-RU"/>
        </w:rPr>
        <w:t>333.333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9B1449">
        <w:rPr>
          <w:lang w:val="ru-RU"/>
        </w:rPr>
        <w:t>323.320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9B1449">
        <w:rPr>
          <w:lang w:val="ru-RU"/>
        </w:rPr>
        <w:t>387.984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52407E">
        <w:rPr>
          <w:lang w:val="ru-RU"/>
        </w:rPr>
        <w:t>2</w:t>
      </w:r>
      <w:r w:rsidRPr="00905E7F">
        <w:rPr>
          <w:lang w:val="ru-RU"/>
        </w:rPr>
        <w:t xml:space="preserve"> (</w:t>
      </w:r>
      <w:r w:rsidR="0052407E">
        <w:rPr>
          <w:lang w:val="ru-RU"/>
        </w:rPr>
        <w:t>две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9B1449">
        <w:rPr>
          <w:lang w:val="ru-RU" w:eastAsia="sr-Latn-CS"/>
        </w:rPr>
        <w:t>444.090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9B1449">
        <w:rPr>
          <w:lang w:val="ru-RU" w:eastAsia="sr-Latn-CS"/>
        </w:rPr>
        <w:t>323.320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9B1449">
        <w:rPr>
          <w:lang w:val="ru-RU" w:eastAsia="sr-Latn-CS"/>
        </w:rPr>
        <w:t>323.320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9B1449">
        <w:rPr>
          <w:lang w:val="ru-RU"/>
        </w:rPr>
        <w:t>323.320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lastRenderedPageBreak/>
        <w:t>Датум доношења одлуке о додели уговора:</w:t>
      </w:r>
      <w:r w:rsidRPr="00905E7F">
        <w:rPr>
          <w:lang w:val="ru-RU"/>
        </w:rPr>
        <w:t xml:space="preserve">  2</w:t>
      </w:r>
      <w:r w:rsidR="00F5178E">
        <w:rPr>
          <w:lang w:val="ru-RU"/>
        </w:rPr>
        <w:t>9</w:t>
      </w:r>
      <w:r w:rsidRPr="00905E7F">
        <w:rPr>
          <w:lang w:val="ru-RU"/>
        </w:rPr>
        <w:t>.0</w:t>
      </w:r>
      <w:r w:rsidR="000E3236">
        <w:rPr>
          <w:lang w:val="ru-RU"/>
        </w:rPr>
        <w:t>7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E5592C">
        <w:rPr>
          <w:lang w:val="ru-RU" w:eastAsia="sr-Latn-CS"/>
        </w:rPr>
        <w:t>12</w:t>
      </w:r>
      <w:r w:rsidRPr="00905E7F">
        <w:rPr>
          <w:lang w:val="ru-RU"/>
        </w:rPr>
        <w:t>.0</w:t>
      </w:r>
      <w:r w:rsidR="000E3236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E5592C" w:rsidP="00096D05">
      <w:pPr>
        <w:jc w:val="both"/>
        <w:rPr>
          <w:lang w:val="ru-RU"/>
        </w:rPr>
      </w:pPr>
      <w:r>
        <w:rPr>
          <w:lang w:val="ru-RU"/>
        </w:rPr>
        <w:t>Елкомонт</w:t>
      </w:r>
      <w:r w:rsidR="000E3236">
        <w:rPr>
          <w:lang w:val="ru-RU"/>
        </w:rPr>
        <w:t xml:space="preserve"> доо, ул.</w:t>
      </w:r>
      <w:r>
        <w:rPr>
          <w:lang w:val="ru-RU"/>
        </w:rPr>
        <w:t>Николе Пашића бр.50</w:t>
      </w:r>
      <w:r w:rsidR="00096D05" w:rsidRPr="00905E7F">
        <w:rPr>
          <w:lang w:val="ru-RU"/>
        </w:rPr>
        <w:t xml:space="preserve">,  Ужице;  ПИБ: </w:t>
      </w:r>
      <w:r>
        <w:rPr>
          <w:lang w:val="ru-RU"/>
        </w:rPr>
        <w:t>101615458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17366823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096D05" w:rsidRPr="00905E7F" w:rsidRDefault="00096D05" w:rsidP="000E3236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F5178E">
        <w:rPr>
          <w:lang w:val="ru-RU"/>
        </w:rPr>
        <w:t>23</w:t>
      </w:r>
      <w:r w:rsidR="000E3236">
        <w:rPr>
          <w:lang w:val="ru-RU"/>
        </w:rPr>
        <w:t xml:space="preserve">. Уговора о </w:t>
      </w:r>
      <w:r w:rsidR="00F5178E">
        <w:rPr>
          <w:lang w:val="ru-RU"/>
        </w:rPr>
        <w:t>извођењу радова на изградњи јавне расвете у месни</w:t>
      </w:r>
      <w:r w:rsidR="00E5592C">
        <w:rPr>
          <w:lang w:val="ru-RU"/>
        </w:rPr>
        <w:t>м</w:t>
      </w:r>
      <w:r w:rsidR="00F5178E">
        <w:rPr>
          <w:lang w:val="ru-RU"/>
        </w:rPr>
        <w:t xml:space="preserve"> заједницама за партију </w:t>
      </w:r>
      <w:r w:rsidR="009B1449">
        <w:rPr>
          <w:lang w:val="ru-RU"/>
        </w:rPr>
        <w:t>3</w:t>
      </w:r>
      <w:r w:rsidR="00F5178E">
        <w:rPr>
          <w:lang w:val="ru-RU"/>
        </w:rPr>
        <w:t xml:space="preserve"> </w:t>
      </w:r>
      <w:r w:rsidR="009B1449">
        <w:rPr>
          <w:lang w:val="ru-RU"/>
        </w:rPr>
        <w:t>Јавна расвета засеока Кљајићи, Поникве на подручју МЗ Биоска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6F" w:rsidRDefault="00193E6F" w:rsidP="00A54467">
      <w:r>
        <w:separator/>
      </w:r>
    </w:p>
  </w:endnote>
  <w:endnote w:type="continuationSeparator" w:id="0">
    <w:p w:rsidR="00193E6F" w:rsidRDefault="00193E6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6F" w:rsidRDefault="00193E6F" w:rsidP="00A54467">
      <w:r>
        <w:separator/>
      </w:r>
    </w:p>
  </w:footnote>
  <w:footnote w:type="continuationSeparator" w:id="0">
    <w:p w:rsidR="00193E6F" w:rsidRDefault="00193E6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894F33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894F33">
            <w:rPr>
              <w:sz w:val="24"/>
              <w:szCs w:val="24"/>
            </w:rPr>
            <w:t>203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52407E" w:rsidP="00894F33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12</w:t>
          </w:r>
          <w:r w:rsidR="00D71836">
            <w:rPr>
              <w:sz w:val="24"/>
              <w:szCs w:val="24"/>
            </w:rPr>
            <w:t>.0</w:t>
          </w:r>
          <w:r w:rsidR="00442EA5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71FB8"/>
    <w:rsid w:val="00193E6F"/>
    <w:rsid w:val="001C3707"/>
    <w:rsid w:val="001F7A63"/>
    <w:rsid w:val="002410CA"/>
    <w:rsid w:val="0025313B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B03CB"/>
    <w:rsid w:val="004B57D9"/>
    <w:rsid w:val="0052407E"/>
    <w:rsid w:val="005562CA"/>
    <w:rsid w:val="00596733"/>
    <w:rsid w:val="00597E9E"/>
    <w:rsid w:val="005E3513"/>
    <w:rsid w:val="00613B0B"/>
    <w:rsid w:val="00615AA2"/>
    <w:rsid w:val="00626B57"/>
    <w:rsid w:val="0066476D"/>
    <w:rsid w:val="006708F8"/>
    <w:rsid w:val="006F50A0"/>
    <w:rsid w:val="00756C8B"/>
    <w:rsid w:val="007C2D96"/>
    <w:rsid w:val="007F17F1"/>
    <w:rsid w:val="008228D7"/>
    <w:rsid w:val="00827378"/>
    <w:rsid w:val="00874A84"/>
    <w:rsid w:val="00894F33"/>
    <w:rsid w:val="008C72CF"/>
    <w:rsid w:val="008D6F71"/>
    <w:rsid w:val="009B1449"/>
    <w:rsid w:val="00A20D6A"/>
    <w:rsid w:val="00A20F1A"/>
    <w:rsid w:val="00A22EC6"/>
    <w:rsid w:val="00A54467"/>
    <w:rsid w:val="00A87B75"/>
    <w:rsid w:val="00A93D32"/>
    <w:rsid w:val="00AA7DBA"/>
    <w:rsid w:val="00AC3A90"/>
    <w:rsid w:val="00AF6368"/>
    <w:rsid w:val="00B176BC"/>
    <w:rsid w:val="00C03753"/>
    <w:rsid w:val="00C16ADA"/>
    <w:rsid w:val="00C578D0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E7DC2"/>
    <w:rsid w:val="00F1030F"/>
    <w:rsid w:val="00F5178E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64B2-0C2F-4E76-8C12-289589E0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2019-08-12T12:36:00Z</dcterms:created>
  <dcterms:modified xsi:type="dcterms:W3CDTF">2019-08-12T12:36:00Z</dcterms:modified>
</cp:coreProperties>
</file>