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EE" w:rsidRPr="007C6509" w:rsidRDefault="000400EE" w:rsidP="00853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0EE" w:rsidRDefault="000400EE" w:rsidP="00853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0EE" w:rsidRPr="00F755C9" w:rsidRDefault="000400EE" w:rsidP="008537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F755C9">
        <w:rPr>
          <w:rFonts w:ascii="Times New Roman" w:hAnsi="Times New Roman" w:cs="Times New Roman"/>
          <w:b/>
          <w:bCs/>
          <w:lang w:val="ru-RU"/>
        </w:rPr>
        <w:t>РЕЗУЛТАТИ КОНКУРСА ЗА СПРОВОЂЕЊЕ МЕРА ЕНЕРГЕТСКЕ ЕФИКАСНОСТИ У 201</w:t>
      </w:r>
      <w:r w:rsidRPr="00754996">
        <w:rPr>
          <w:rFonts w:ascii="Times New Roman" w:hAnsi="Times New Roman" w:cs="Times New Roman"/>
          <w:b/>
          <w:bCs/>
          <w:lang w:val="sr-Cyrl-CS"/>
        </w:rPr>
        <w:t>8</w:t>
      </w:r>
      <w:r w:rsidRPr="00F755C9">
        <w:rPr>
          <w:rFonts w:ascii="Times New Roman" w:hAnsi="Times New Roman" w:cs="Times New Roman"/>
          <w:b/>
          <w:bCs/>
          <w:lang w:val="ru-RU"/>
        </w:rPr>
        <w:t>.ГОДИНИ</w:t>
      </w:r>
      <w:r w:rsidRPr="00754996"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p w:rsidR="000400EE" w:rsidRPr="00F755C9" w:rsidRDefault="000400EE" w:rsidP="008537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400EE" w:rsidRDefault="000400EE" w:rsidP="008537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F755C9">
        <w:rPr>
          <w:rFonts w:ascii="Times New Roman" w:hAnsi="Times New Roman" w:cs="Times New Roman"/>
          <w:b/>
          <w:bCs/>
          <w:lang w:val="ru-RU"/>
        </w:rPr>
        <w:t>МЕРА: НАБАВКА И УГРАДЊА СТОЛАРИЈЕ</w:t>
      </w:r>
    </w:p>
    <w:p w:rsidR="000400EE" w:rsidRDefault="000400EE" w:rsidP="008537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0400EE" w:rsidRPr="00B008E7" w:rsidRDefault="000400EE" w:rsidP="001C7FEC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B008E7">
        <w:rPr>
          <w:rFonts w:ascii="Times New Roman" w:hAnsi="Times New Roman" w:cs="Times New Roman"/>
          <w:lang w:val="sr-Cyrl-CS"/>
        </w:rPr>
        <w:t>Правилником о спровођењу мера енергетске ефикасности</w:t>
      </w:r>
      <w:r w:rsidRPr="00B008E7">
        <w:rPr>
          <w:rFonts w:ascii="Times New Roman" w:hAnsi="Times New Roman" w:cs="Times New Roman"/>
          <w:lang w:val="ru-RU"/>
        </w:rPr>
        <w:t xml:space="preserve"> за ову меру предвиђена су средства у износу од 1.500.000 динара, </w:t>
      </w:r>
      <w:r w:rsidRPr="00B008E7">
        <w:rPr>
          <w:rFonts w:ascii="Times New Roman" w:hAnsi="Times New Roman" w:cs="Times New Roman"/>
          <w:lang w:val="sr-Cyrl-CS"/>
        </w:rPr>
        <w:t xml:space="preserve">односно суфинансирање </w:t>
      </w:r>
      <w:r w:rsidRPr="00B008E7">
        <w:rPr>
          <w:rFonts w:ascii="Times New Roman" w:hAnsi="Times New Roman" w:cs="Times New Roman"/>
          <w:lang w:val="ru-RU"/>
        </w:rPr>
        <w:t xml:space="preserve">замене и уградње </w:t>
      </w:r>
      <w:r w:rsidRPr="00B008E7">
        <w:rPr>
          <w:rFonts w:ascii="Times New Roman" w:hAnsi="Times New Roman" w:cs="Times New Roman"/>
          <w:lang w:val="sr-Cyrl-CS"/>
        </w:rPr>
        <w:t>столарије на 19 стамбених објеката. Ребалансом буџета Града Ужица и прерасподелом неискоришћених средстава са других мера, одобрена су додатна средства у износу од 500.000 динара чиме се листа проширује на укупно 25 корисника средстава. Додатно п</w:t>
      </w:r>
      <w:r w:rsidRPr="00F755C9">
        <w:rPr>
          <w:rFonts w:ascii="Times New Roman" w:hAnsi="Times New Roman" w:cs="Times New Roman"/>
          <w:lang w:val="ru-RU"/>
        </w:rPr>
        <w:t xml:space="preserve">роширење листе је могуће у зависности од утрошка средстава намењених за првих </w:t>
      </w:r>
      <w:r w:rsidRPr="00B008E7">
        <w:rPr>
          <w:rFonts w:ascii="Times New Roman" w:hAnsi="Times New Roman" w:cs="Times New Roman"/>
          <w:lang w:val="sr-Cyrl-CS"/>
        </w:rPr>
        <w:t>25</w:t>
      </w:r>
      <w:r w:rsidRPr="00F755C9">
        <w:rPr>
          <w:rFonts w:ascii="Times New Roman" w:hAnsi="Times New Roman" w:cs="Times New Roman"/>
          <w:lang w:val="ru-RU"/>
        </w:rPr>
        <w:t xml:space="preserve"> објеката, по критеријуму највећег броја бодова</w:t>
      </w:r>
      <w:r w:rsidRPr="00B008E7">
        <w:rPr>
          <w:rFonts w:ascii="Times New Roman" w:hAnsi="Times New Roman" w:cs="Times New Roman"/>
          <w:lang w:val="sr-Cyrl-CS"/>
        </w:rPr>
        <w:t>.</w:t>
      </w:r>
    </w:p>
    <w:p w:rsidR="000400EE" w:rsidRPr="001C7FEC" w:rsidRDefault="000400EE" w:rsidP="00B008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008E7">
        <w:rPr>
          <w:rFonts w:ascii="Times New Roman" w:hAnsi="Times New Roman" w:cs="Times New Roman"/>
          <w:lang w:val="sr-Cyrl-CS"/>
        </w:rPr>
        <w:t>Против ове Одлуке, учесник на Конкурсу може поднети приговор Градском већу у року од 5 дана од дана објављивања.</w:t>
      </w:r>
      <w:r w:rsidRPr="00F755C9">
        <w:rPr>
          <w:rFonts w:ascii="Times New Roman" w:hAnsi="Times New Roman" w:cs="Times New Roman"/>
          <w:lang w:val="ru-RU"/>
        </w:rPr>
        <w:t xml:space="preserve"> </w:t>
      </w:r>
      <w:r w:rsidRPr="00B008E7">
        <w:rPr>
          <w:rFonts w:ascii="Times New Roman" w:hAnsi="Times New Roman" w:cs="Times New Roman"/>
          <w:lang w:val="sr-Cyrl-CS"/>
        </w:rPr>
        <w:t>Одлука Градског већа је коначна.</w:t>
      </w:r>
    </w:p>
    <w:p w:rsidR="000400EE" w:rsidRPr="00E571BF" w:rsidRDefault="000400EE" w:rsidP="00B1243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400EE" w:rsidRDefault="000400EE" w:rsidP="00853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093" w:type="dxa"/>
        <w:jc w:val="center"/>
        <w:tblLook w:val="00A0"/>
      </w:tblPr>
      <w:tblGrid>
        <w:gridCol w:w="1407"/>
        <w:gridCol w:w="2107"/>
        <w:gridCol w:w="1701"/>
        <w:gridCol w:w="1319"/>
        <w:gridCol w:w="1559"/>
      </w:tblGrid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DD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54996">
              <w:rPr>
                <w:rFonts w:ascii="Times New Roman" w:hAnsi="Times New Roman" w:cs="Times New Roman"/>
                <w:b/>
                <w:bCs/>
                <w:lang w:val="sr-Cyrl-CS"/>
              </w:rPr>
              <w:t>Редни бр.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54996">
              <w:rPr>
                <w:rFonts w:ascii="Times New Roman" w:hAnsi="Times New Roman" w:cs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54996">
              <w:rPr>
                <w:rFonts w:ascii="Times New Roman" w:hAnsi="Times New Roman" w:cs="Times New Roman"/>
                <w:b/>
                <w:bCs/>
                <w:lang w:val="sr-Cyrl-CS"/>
              </w:rPr>
              <w:t>Број предмета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54996">
              <w:rPr>
                <w:rFonts w:ascii="Times New Roman" w:hAnsi="Times New Roman" w:cs="Times New Roman"/>
                <w:b/>
                <w:bCs/>
                <w:lang w:val="sr-Cyrl-CS"/>
              </w:rPr>
              <w:t>К-фактор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54996">
              <w:rPr>
                <w:rFonts w:ascii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Видоје Станојчић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352-399/18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45,00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Иван Жунић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352-354/18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44,00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Миленко Милић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352-560/18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42,50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Петар Пејовић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352-509/18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41,00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Петар Вучковић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352-409/18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40,00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Милан Радовић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352-352/18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40,00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Небојша Брзаковић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352-457/18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40,00</w:t>
            </w:r>
          </w:p>
        </w:tc>
      </w:tr>
      <w:tr w:rsidR="000400EE" w:rsidRPr="00AC3AD7">
        <w:trPr>
          <w:trHeight w:val="33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Јовица Ђоковић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352-333/18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40,00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Миломир Јовановић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352-510/18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39,00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Љубинка Крвавац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352-296/18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39,00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Анела Милетић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352-543/18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39,00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Ана Бучевац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352-536/18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39,00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</w:t>
            </w:r>
            <w:r>
              <w:rPr>
                <w:rFonts w:ascii="Times New Roman" w:hAnsi="Times New Roman" w:cs="Times New Roman"/>
                <w:lang w:val="sr-Cyrl-CS"/>
              </w:rPr>
              <w:t>ина</w:t>
            </w:r>
            <w:r w:rsidRPr="00754996">
              <w:rPr>
                <w:rFonts w:ascii="Times New Roman" w:hAnsi="Times New Roman" w:cs="Times New Roman"/>
              </w:rPr>
              <w:t xml:space="preserve"> Ћубић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352-657/18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38,00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Гордана Ивановић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352-666/18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38,00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Јеротије Јовановић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352-598/18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38,00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Немања Марјановић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352-373/18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38,00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Сунчица Станић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352-659/18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38,00</w:t>
            </w:r>
          </w:p>
        </w:tc>
      </w:tr>
      <w:tr w:rsidR="000400EE" w:rsidRPr="00AC3AD7">
        <w:trPr>
          <w:trHeight w:val="315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Милена Јанковић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352-380/18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37,00</w:t>
            </w:r>
          </w:p>
        </w:tc>
      </w:tr>
      <w:tr w:rsidR="000400EE" w:rsidRPr="00AC3AD7">
        <w:trPr>
          <w:trHeight w:val="315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Жарко Стјеповић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352-568/18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996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37,00</w:t>
            </w:r>
          </w:p>
        </w:tc>
      </w:tr>
      <w:tr w:rsidR="000400EE" w:rsidRPr="00AC3AD7">
        <w:trPr>
          <w:trHeight w:val="315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Предраг Лучић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352-463/18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37,00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Мирјана Стаматовић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352-592/18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37,00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Милан Кубуровић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352-559/18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37,00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Павле Скоковић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352-460/18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37,00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Љубиша Дубљанин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352-346/18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37,00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Андрија Гордић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352-584/18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37,00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Видосав Радосављевић</w:t>
            </w:r>
          </w:p>
        </w:tc>
        <w:tc>
          <w:tcPr>
            <w:tcW w:w="1701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352-313/18</w:t>
            </w:r>
          </w:p>
        </w:tc>
        <w:tc>
          <w:tcPr>
            <w:tcW w:w="1319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37,00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Радојка Дидановић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352-537/18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36,50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Ђурђе Лазаревић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352-209/18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36,00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Јелица Стиковић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352-246/18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35,50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4996">
              <w:rPr>
                <w:rFonts w:ascii="Times New Roman" w:hAnsi="Times New Roman" w:cs="Times New Roman"/>
                <w:color w:val="000000"/>
              </w:rPr>
              <w:t>Раденко Јовановић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352-459/18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Славољуб Мурић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352-611/18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Бранко Филиповић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352-387/18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Томислав Милинковић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352-407/18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Радован Симић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352-393/18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Страхиња Марјановић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352-374/18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Милутин Стаматовић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352-332/18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Миленко Веселиновић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352-210/18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Слободан Васиљевић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352-405/18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Љиљана Маринковић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352-481/18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Гордана Марковић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352-479/18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Гордана Миловановић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352-383/18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Недељко Миливојевић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352-350/18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Милијана Ковачевић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352-421/18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34,50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Драган Пантовић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352-590/18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34,00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Ненад Бакић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352-588/18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33,00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Јелена Јеремић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352-379/18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33,00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Драгица Клисарић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352-542/18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33,00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Бориша Јездић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352-326/18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32,50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Данијела Ковачевић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352-452/18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32,00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Јеленка Ђајић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352-684/18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32,00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Саво Буквић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352-448/18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32,00</w:t>
            </w:r>
          </w:p>
        </w:tc>
      </w:tr>
      <w:tr w:rsidR="000400EE" w:rsidRPr="00AC3AD7">
        <w:trPr>
          <w:trHeight w:val="33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Милан Тошић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352-419/18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32,00</w:t>
            </w:r>
          </w:p>
        </w:tc>
      </w:tr>
      <w:tr w:rsidR="000400EE" w:rsidRPr="00AC3AD7">
        <w:trPr>
          <w:trHeight w:val="27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Радомир Томић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352-650/18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32,00</w:t>
            </w:r>
          </w:p>
        </w:tc>
      </w:tr>
      <w:tr w:rsidR="000400EE" w:rsidRPr="00AC3AD7">
        <w:trPr>
          <w:trHeight w:val="27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Нада Вучковић Цвијовић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352-258/18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32,00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Зорко Миловић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352-219/18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31,00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Радина Јелисавчић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352-606/18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31,00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Стојимир Гавриловић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352-357/18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31,00</w:t>
            </w:r>
          </w:p>
        </w:tc>
      </w:tr>
      <w:tr w:rsidR="000400EE" w:rsidRPr="00AC3AD7">
        <w:trPr>
          <w:trHeight w:val="347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Миломирка Вукашиновић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352-328/18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31,00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Милица Василијиевић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352-306/18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30,50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Душко Савић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352-547/18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E03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Ратомирка Веизовић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E03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352-483/18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E03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E0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Марија Шевковић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352-276/18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996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 xml:space="preserve">Горан </w:t>
            </w:r>
            <w:r>
              <w:rPr>
                <w:rFonts w:ascii="Times New Roman" w:hAnsi="Times New Roman" w:cs="Times New Roman"/>
              </w:rPr>
              <w:t>Максим</w:t>
            </w:r>
            <w:r>
              <w:rPr>
                <w:rFonts w:ascii="Times New Roman" w:hAnsi="Times New Roman" w:cs="Times New Roman"/>
                <w:lang w:val="sr-Cyrl-CS"/>
              </w:rPr>
              <w:t>о</w:t>
            </w:r>
            <w:r w:rsidRPr="00754996">
              <w:rPr>
                <w:rFonts w:ascii="Times New Roman" w:hAnsi="Times New Roman" w:cs="Times New Roman"/>
              </w:rPr>
              <w:t>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352-651/18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Јован Мијаиловић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352-408/18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Миленка Марковић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352-361/18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Ружица Пашић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352-521/18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D53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Лука Ранковић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D53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352-417/18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D53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D5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Мика Лекић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352-270/18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Милоје Јелисавчић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352-327/18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Миодраг Вилотијевић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352-266/18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Славко Новаковић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352-595/18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Миломир Миливојевић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352-550/18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27,50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Љиљана Милић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352-325/18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27,50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Душко Лазовић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352-671/18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Милутин Ковачевић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352-482/18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Миле Остојић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352-472/18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Драган Јокић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352-378/18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23,00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Вера Павловић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352-551/18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23,00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Милан Гавриловић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352-422/18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23,00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Велимир Павловић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352-573/18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20,00</w:t>
            </w:r>
          </w:p>
        </w:tc>
      </w:tr>
      <w:tr w:rsidR="000400EE" w:rsidRPr="00AC3AD7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352EA1" w:rsidRDefault="000400EE" w:rsidP="00352E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0EE" w:rsidRPr="00754996" w:rsidRDefault="000400EE" w:rsidP="0075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Радиша Радовић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352-603/18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996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0EE" w:rsidRPr="00754996" w:rsidRDefault="000400EE" w:rsidP="0075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996">
              <w:rPr>
                <w:rFonts w:ascii="Times New Roman" w:hAnsi="Times New Roman" w:cs="Times New Roman"/>
                <w:b/>
                <w:bCs/>
              </w:rPr>
              <w:t>20,00</w:t>
            </w:r>
          </w:p>
        </w:tc>
      </w:tr>
    </w:tbl>
    <w:p w:rsidR="000400EE" w:rsidRDefault="000400EE">
      <w:pPr>
        <w:rPr>
          <w:lang w:val="sr-Latn-CS"/>
        </w:rPr>
      </w:pPr>
    </w:p>
    <w:p w:rsidR="000400EE" w:rsidRDefault="000400EE" w:rsidP="00DE414B">
      <w:pPr>
        <w:jc w:val="center"/>
        <w:rPr>
          <w:b/>
          <w:bCs/>
          <w:lang w:val="sr-Cyrl-CS"/>
        </w:rPr>
      </w:pPr>
    </w:p>
    <w:p w:rsidR="000400EE" w:rsidRDefault="000400EE" w:rsidP="00DE414B">
      <w:pPr>
        <w:jc w:val="center"/>
        <w:rPr>
          <w:b/>
          <w:bCs/>
          <w:lang w:val="sr-Cyrl-CS"/>
        </w:rPr>
      </w:pPr>
    </w:p>
    <w:p w:rsidR="000400EE" w:rsidRDefault="000400EE" w:rsidP="00DE414B">
      <w:pPr>
        <w:jc w:val="center"/>
        <w:rPr>
          <w:b/>
          <w:bCs/>
          <w:lang w:val="sr-Cyrl-CS"/>
        </w:rPr>
      </w:pPr>
    </w:p>
    <w:p w:rsidR="000400EE" w:rsidRDefault="000400EE" w:rsidP="00DE414B">
      <w:pPr>
        <w:jc w:val="center"/>
        <w:rPr>
          <w:b/>
          <w:bCs/>
          <w:lang w:val="sr-Cyrl-CS"/>
        </w:rPr>
      </w:pPr>
    </w:p>
    <w:p w:rsidR="000400EE" w:rsidRDefault="000400EE" w:rsidP="00DE414B">
      <w:pPr>
        <w:jc w:val="center"/>
        <w:rPr>
          <w:b/>
          <w:bCs/>
          <w:lang w:val="sr-Cyrl-CS"/>
        </w:rPr>
      </w:pPr>
    </w:p>
    <w:p w:rsidR="000400EE" w:rsidRDefault="000400EE" w:rsidP="00DE414B">
      <w:pPr>
        <w:jc w:val="center"/>
        <w:rPr>
          <w:b/>
          <w:bCs/>
          <w:lang w:val="sr-Cyrl-CS"/>
        </w:rPr>
      </w:pPr>
    </w:p>
    <w:p w:rsidR="000400EE" w:rsidRDefault="000400EE" w:rsidP="00DE414B">
      <w:pPr>
        <w:jc w:val="center"/>
        <w:rPr>
          <w:b/>
          <w:bCs/>
          <w:lang w:val="sr-Cyrl-CS"/>
        </w:rPr>
      </w:pPr>
    </w:p>
    <w:p w:rsidR="000400EE" w:rsidRDefault="000400EE" w:rsidP="00DE414B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0400EE" w:rsidRPr="00F755C9" w:rsidRDefault="000400EE" w:rsidP="00DE414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754996">
        <w:rPr>
          <w:rFonts w:ascii="Times New Roman" w:hAnsi="Times New Roman" w:cs="Times New Roman"/>
          <w:b/>
          <w:bCs/>
          <w:lang w:val="sr-Cyrl-CS"/>
        </w:rPr>
        <w:t xml:space="preserve">ПРИЈАВЕ КОЈЕ НЕ ИСПУЊАВАЈУ УСЛОВЕ КОНКУРСА  </w:t>
      </w:r>
    </w:p>
    <w:p w:rsidR="000400EE" w:rsidRPr="00F755C9" w:rsidRDefault="000400EE" w:rsidP="00DE414B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Радивоје Андрић</w:t>
      </w: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Драгомир Арсовић</w:t>
      </w: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Лазар Давидовић</w:t>
      </w: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Милорад Буљугић</w:t>
      </w: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Зоран Васиљевић</w:t>
      </w: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Стојка Пантовић</w:t>
      </w: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Петар Дасовић</w:t>
      </w: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Стаменко Лазаревић</w:t>
      </w: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Ђорђе Гавриловић</w:t>
      </w: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Радован Тадић</w:t>
      </w: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Вишеслав Павловић</w:t>
      </w: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Снежана Шестовић</w:t>
      </w: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Велимир Марковић</w:t>
      </w: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Бранко Крсмановић</w:t>
      </w: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Јерина Петронијевић</w:t>
      </w: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Миленко Марковић</w:t>
      </w:r>
    </w:p>
    <w:p w:rsidR="000400EE" w:rsidRPr="00754996" w:rsidRDefault="000400EE" w:rsidP="00754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754996">
        <w:rPr>
          <w:rFonts w:ascii="Times New Roman" w:hAnsi="Times New Roman" w:cs="Times New Roman"/>
          <w:lang w:val="sr-Cyrl-CS"/>
        </w:rPr>
        <w:t>Драган Чолић</w:t>
      </w:r>
    </w:p>
    <w:p w:rsidR="000400EE" w:rsidRPr="00754996" w:rsidRDefault="000400EE" w:rsidP="00DE414B">
      <w:pPr>
        <w:rPr>
          <w:rFonts w:ascii="Times New Roman" w:hAnsi="Times New Roman" w:cs="Times New Roman"/>
          <w:lang w:val="sr-Latn-CS"/>
        </w:rPr>
      </w:pPr>
    </w:p>
    <w:p w:rsidR="000400EE" w:rsidRPr="00E575B0" w:rsidRDefault="000400EE" w:rsidP="00C73B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.07</w:t>
      </w:r>
      <w:r w:rsidRPr="007A06F1">
        <w:rPr>
          <w:rFonts w:ascii="Times New Roman" w:hAnsi="Times New Roman" w:cs="Times New Roman"/>
          <w:sz w:val="24"/>
          <w:szCs w:val="24"/>
        </w:rPr>
        <w:t>.2018.године</w:t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7A06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Градоначелник</w:t>
      </w:r>
    </w:p>
    <w:p w:rsidR="000400EE" w:rsidRPr="007A06F1" w:rsidRDefault="000400EE" w:rsidP="00C73B9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06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Тихомир Петковић</w:t>
      </w:r>
      <w:r w:rsidRPr="007A06F1">
        <w:rPr>
          <w:rFonts w:ascii="Times New Roman" w:hAnsi="Times New Roman" w:cs="Times New Roman"/>
          <w:sz w:val="24"/>
          <w:szCs w:val="24"/>
        </w:rPr>
        <w:t xml:space="preserve">  с.р.</w:t>
      </w:r>
    </w:p>
    <w:p w:rsidR="000400EE" w:rsidRPr="001C51ED" w:rsidRDefault="000400EE" w:rsidP="00C73B96">
      <w:pPr>
        <w:rPr>
          <w:lang w:val="sr-Cyrl-CS"/>
        </w:rPr>
      </w:pPr>
    </w:p>
    <w:p w:rsidR="000400EE" w:rsidRPr="00DE414B" w:rsidRDefault="000400EE" w:rsidP="00DE414B">
      <w:pPr>
        <w:rPr>
          <w:lang w:val="sr-Latn-CS"/>
        </w:rPr>
      </w:pPr>
    </w:p>
    <w:sectPr w:rsidR="000400EE" w:rsidRPr="00DE414B" w:rsidSect="008A1496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314"/>
    <w:multiLevelType w:val="hybridMultilevel"/>
    <w:tmpl w:val="0F52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34B7"/>
    <w:multiLevelType w:val="hybridMultilevel"/>
    <w:tmpl w:val="19F88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F8D"/>
    <w:rsid w:val="00025C39"/>
    <w:rsid w:val="000400EE"/>
    <w:rsid w:val="00041637"/>
    <w:rsid w:val="00110FA3"/>
    <w:rsid w:val="00155DDA"/>
    <w:rsid w:val="00176894"/>
    <w:rsid w:val="00191432"/>
    <w:rsid w:val="001A1933"/>
    <w:rsid w:val="001B08AC"/>
    <w:rsid w:val="001C2773"/>
    <w:rsid w:val="001C51ED"/>
    <w:rsid w:val="001C64C7"/>
    <w:rsid w:val="001C7FEC"/>
    <w:rsid w:val="001E7801"/>
    <w:rsid w:val="0021483D"/>
    <w:rsid w:val="0028001E"/>
    <w:rsid w:val="002B7F21"/>
    <w:rsid w:val="002D001A"/>
    <w:rsid w:val="002F5D1C"/>
    <w:rsid w:val="00352EA1"/>
    <w:rsid w:val="00373A79"/>
    <w:rsid w:val="00416AEE"/>
    <w:rsid w:val="005475F2"/>
    <w:rsid w:val="005835C9"/>
    <w:rsid w:val="005B03DB"/>
    <w:rsid w:val="00614EF3"/>
    <w:rsid w:val="00644B46"/>
    <w:rsid w:val="006E672A"/>
    <w:rsid w:val="00715E10"/>
    <w:rsid w:val="00754996"/>
    <w:rsid w:val="007663B1"/>
    <w:rsid w:val="007A06F1"/>
    <w:rsid w:val="007C6509"/>
    <w:rsid w:val="007F16A7"/>
    <w:rsid w:val="008537B5"/>
    <w:rsid w:val="008A1496"/>
    <w:rsid w:val="00914F5B"/>
    <w:rsid w:val="00933722"/>
    <w:rsid w:val="00964B1A"/>
    <w:rsid w:val="009926D3"/>
    <w:rsid w:val="009948E7"/>
    <w:rsid w:val="00AC3AD7"/>
    <w:rsid w:val="00B008E7"/>
    <w:rsid w:val="00B12431"/>
    <w:rsid w:val="00C517BE"/>
    <w:rsid w:val="00C6336B"/>
    <w:rsid w:val="00C73B96"/>
    <w:rsid w:val="00C808CE"/>
    <w:rsid w:val="00C8490E"/>
    <w:rsid w:val="00C97D57"/>
    <w:rsid w:val="00D53F6F"/>
    <w:rsid w:val="00D7076D"/>
    <w:rsid w:val="00D86CCD"/>
    <w:rsid w:val="00DD190B"/>
    <w:rsid w:val="00DD1E5F"/>
    <w:rsid w:val="00DD3F8D"/>
    <w:rsid w:val="00DD60E1"/>
    <w:rsid w:val="00DE414B"/>
    <w:rsid w:val="00DF43B4"/>
    <w:rsid w:val="00E03F7C"/>
    <w:rsid w:val="00E07613"/>
    <w:rsid w:val="00E10149"/>
    <w:rsid w:val="00E30E43"/>
    <w:rsid w:val="00E571BF"/>
    <w:rsid w:val="00E575B0"/>
    <w:rsid w:val="00F755C9"/>
    <w:rsid w:val="00FF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9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3F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D3F8D"/>
    <w:rPr>
      <w:color w:val="800080"/>
      <w:u w:val="single"/>
    </w:rPr>
  </w:style>
  <w:style w:type="paragraph" w:customStyle="1" w:styleId="xl65">
    <w:name w:val="xl65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uiPriority w:val="99"/>
    <w:rsid w:val="00DD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uiPriority w:val="99"/>
    <w:rsid w:val="00DD3F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uiPriority w:val="99"/>
    <w:rsid w:val="00DD3F8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DD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DD3F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uiPriority w:val="99"/>
    <w:rsid w:val="00DD3F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uiPriority w:val="99"/>
    <w:rsid w:val="00DD3F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uiPriority w:val="99"/>
    <w:rsid w:val="00DD3F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uiPriority w:val="99"/>
    <w:rsid w:val="00DD3F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12" w:space="0" w:color="FF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12" w:space="0" w:color="FF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DD3F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uiPriority w:val="99"/>
    <w:rsid w:val="00DD3F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12" w:space="0" w:color="FF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12" w:space="0" w:color="FF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DD3F8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uiPriority w:val="99"/>
    <w:rsid w:val="00DD3F8D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uiPriority w:val="99"/>
    <w:rsid w:val="00DD3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549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4</Pages>
  <Words>683</Words>
  <Characters>3894</Characters>
  <Application>Microsoft Office Outlook</Application>
  <DocSecurity>0</DocSecurity>
  <Lines>0</Lines>
  <Paragraphs>0</Paragraphs>
  <ScaleCrop>false</ScaleCrop>
  <Company>dir-urb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marija.kutlesic</cp:lastModifiedBy>
  <cp:revision>30</cp:revision>
  <cp:lastPrinted>2018-07-02T06:35:00Z</cp:lastPrinted>
  <dcterms:created xsi:type="dcterms:W3CDTF">2018-06-20T09:50:00Z</dcterms:created>
  <dcterms:modified xsi:type="dcterms:W3CDTF">2018-07-04T06:23:00Z</dcterms:modified>
</cp:coreProperties>
</file>