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F0" w:rsidRDefault="006978F0">
      <w:pPr>
        <w:rPr>
          <w:rFonts w:ascii="Times New Roman" w:hAnsi="Times New Roman" w:cs="Times New Roman"/>
          <w:b/>
          <w:bCs/>
        </w:rPr>
      </w:pPr>
    </w:p>
    <w:p w:rsidR="006978F0" w:rsidRPr="001F3A71" w:rsidRDefault="006978F0" w:rsidP="009714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1F3A71">
        <w:rPr>
          <w:rFonts w:ascii="Times New Roman" w:hAnsi="Times New Roman" w:cs="Times New Roman"/>
          <w:b/>
          <w:bCs/>
          <w:lang w:val="ru-RU"/>
        </w:rPr>
        <w:t>РЕЗУЛТАТИ КОНКУРСА ЗА СПРОВОЂЕЊЕ МЕРА ЕНЕРГЕТСКЕ ЕФИКАСНОСТИ У 2018.ГОДИНИ</w:t>
      </w:r>
      <w:r w:rsidRPr="001F3A71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6978F0" w:rsidRPr="001F3A71" w:rsidRDefault="006978F0" w:rsidP="009714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1F3A71" w:rsidRDefault="006978F0" w:rsidP="009714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F3A71">
        <w:rPr>
          <w:rFonts w:ascii="Times New Roman" w:hAnsi="Times New Roman" w:cs="Times New Roman"/>
          <w:b/>
          <w:bCs/>
          <w:lang w:val="ru-RU"/>
        </w:rPr>
        <w:t>МЕРА: НАБАВКА КОТЛОВА НА ПРИРОДНИ ГАС</w:t>
      </w:r>
    </w:p>
    <w:p w:rsidR="006978F0" w:rsidRDefault="006978F0" w:rsidP="009714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D56B29" w:rsidRDefault="006978F0" w:rsidP="007F7FF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56B29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D56B29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3.300.000 динара, односно суфинансирање набавке 55 котлова на гас</w:t>
      </w:r>
      <w:r w:rsidRPr="00D56B29">
        <w:rPr>
          <w:rFonts w:ascii="Times New Roman" w:hAnsi="Times New Roman" w:cs="Times New Roman"/>
          <w:lang w:val="sr-Cyrl-CS"/>
        </w:rPr>
        <w:t xml:space="preserve">. Ребалансом буџета Града Ужица и прерасподелом неискоришћених средстава са других мера, одобрена су додатна средства у износу од 2.100.000 динара чиме се листа проширује на укупно 90 корисника средстава. </w:t>
      </w:r>
    </w:p>
    <w:p w:rsidR="006978F0" w:rsidRPr="00D56B29" w:rsidRDefault="006978F0" w:rsidP="009714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D56B29" w:rsidRDefault="006978F0" w:rsidP="00BE28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56B29">
        <w:rPr>
          <w:rFonts w:ascii="Times New Roman" w:hAnsi="Times New Roman" w:cs="Times New Roman"/>
          <w:lang w:val="sr-Cyrl-CS"/>
        </w:rPr>
        <w:t>Против ове Одлуке, учесник на Конкурсу може поднети приговор Градском већу у року од 5 дана од дана објављивања.</w:t>
      </w:r>
      <w:r w:rsidRPr="00B910FB">
        <w:rPr>
          <w:rFonts w:ascii="Times New Roman" w:hAnsi="Times New Roman" w:cs="Times New Roman"/>
          <w:lang w:val="ru-RU"/>
        </w:rPr>
        <w:t xml:space="preserve"> </w:t>
      </w:r>
      <w:r w:rsidRPr="00D56B29">
        <w:rPr>
          <w:rFonts w:ascii="Times New Roman" w:hAnsi="Times New Roman" w:cs="Times New Roman"/>
          <w:lang w:val="sr-Cyrl-CS"/>
        </w:rPr>
        <w:t>Одлука Градског већа је коначна.</w:t>
      </w:r>
    </w:p>
    <w:p w:rsidR="006978F0" w:rsidRPr="001F3A71" w:rsidRDefault="006978F0">
      <w:pPr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7961" w:type="dxa"/>
        <w:jc w:val="center"/>
        <w:tblLayout w:type="fixed"/>
        <w:tblLook w:val="00A0"/>
      </w:tblPr>
      <w:tblGrid>
        <w:gridCol w:w="1237"/>
        <w:gridCol w:w="2330"/>
        <w:gridCol w:w="1701"/>
        <w:gridCol w:w="1275"/>
        <w:gridCol w:w="1418"/>
      </w:tblGrid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C64FF5" w:rsidRDefault="006978F0" w:rsidP="0012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64FF5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C64FF5" w:rsidRDefault="006978F0" w:rsidP="001F3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64FF5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C64FF5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64FF5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C64FF5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64FF5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F0" w:rsidRPr="00C64FF5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64FF5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Горан Димитријевић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352-580/18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Драган (Малиша) Бабић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352-223/18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Марија Обреновић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352-526/18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47,5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Радика Петрић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352-233/18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Милосав Дидановић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352-384/18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47,0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Миладин Јованетић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352-444/18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Душан Спасојевић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352-566/18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Милија Николић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352-395/18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Раденко Грујичић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325-453/18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Бориша Милинковић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352-538/18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Обрадин Јешић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352-375/18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Здравка Кутлеша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352-252/18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Милован Кнежевић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352-618/18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Драгољуб Прентовић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352-363/18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Владан Лазаревић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352-227/18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Владимир Млађеновић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352-638/18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Александар Дацовић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352-289/18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Милина Радојичић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352-672/18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Јелена Миливојевић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352-344/18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Миодраг Савић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352-570/18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Драгојлa</w:t>
            </w:r>
            <w:r w:rsidRPr="001F3A71">
              <w:rPr>
                <w:rFonts w:ascii="Times New Roman" w:hAnsi="Times New Roman" w:cs="Times New Roman"/>
              </w:rPr>
              <w:t xml:space="preserve"> Миливојевић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352-294/18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Бранко Крсмановић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352-504/18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Душица Савић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352-599/18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Миленко Кунарац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352-567/18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Божидар Јанковић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352-485/18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3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Нада Тоскић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352-389/18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Владимир Стојић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352-628/18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Аксентије Гукић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352-579/18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Драган Јанковић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352-236/18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Драган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1F3A71">
              <w:rPr>
                <w:rFonts w:ascii="Times New Roman" w:hAnsi="Times New Roman" w:cs="Times New Roman"/>
              </w:rPr>
              <w:t xml:space="preserve"> Ћирић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352-586/18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Жељко Скокић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352-217/18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Бранко Цвијовић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352-508/18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Милоје Јанковић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352-322/18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Драгослав</w:t>
            </w:r>
            <w:r>
              <w:rPr>
                <w:rFonts w:ascii="Times New Roman" w:hAnsi="Times New Roman" w:cs="Times New Roman"/>
              </w:rPr>
              <w:t>a</w:t>
            </w:r>
            <w:r w:rsidRPr="001F3A71">
              <w:rPr>
                <w:rFonts w:ascii="Times New Roman" w:hAnsi="Times New Roman" w:cs="Times New Roman"/>
              </w:rPr>
              <w:t xml:space="preserve"> Ђорђевић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352-329/18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Милан Ђуричић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352-512/18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Новак Бабић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352-681/18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Томислав Прокић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352-347/18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Сретен Ћосовић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352-675/18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A71">
              <w:rPr>
                <w:rFonts w:ascii="Times New Roman" w:hAnsi="Times New Roman" w:cs="Times New Roman"/>
                <w:color w:val="000000"/>
              </w:rPr>
              <w:t>Весна Ђорђевић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352-349/18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Драгојле Каргановић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352-447/18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Никола Јакшић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352-435/18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Славиша Печеничић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352-272/18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Сретен Тошић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352-228/18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Анка Мијаиловић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352-626/18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Митар Ивановић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352-277/18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Чедо Гојшина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352-398/18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978F0" w:rsidRPr="001F3A71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Георгина Лојаница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352-309/18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Момчило Видовић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352-336/18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Радиша Бакра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 w:rsidRPr="001F3A71">
              <w:rPr>
                <w:rFonts w:ascii="Times New Roman" w:hAnsi="Times New Roman" w:cs="Times New Roman"/>
              </w:rPr>
              <w:t>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Радош Лазовић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352-575/18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Мирјана Мурић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352-391/18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Надежда Мићић Бућић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352-685/18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6978F0" w:rsidRPr="001F3A71">
        <w:trPr>
          <w:trHeight w:val="31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Бранко </w:t>
            </w:r>
            <w:r w:rsidRPr="001F3A71">
              <w:rPr>
                <w:rFonts w:ascii="Times New Roman" w:hAnsi="Times New Roman" w:cs="Times New Roman"/>
              </w:rPr>
              <w:t>Вукомановић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352-425/18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6978F0" w:rsidRPr="001F3A71">
        <w:trPr>
          <w:trHeight w:val="31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 Бацe</w:t>
            </w:r>
            <w:r w:rsidRPr="001F3A71">
              <w:rPr>
                <w:rFonts w:ascii="Times New Roman" w:hAnsi="Times New Roman" w:cs="Times New Roman"/>
              </w:rPr>
              <w:t>тић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352-267/18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Божидар Обрадовић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352-324/18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34,0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Бранко Славујевић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352-331/18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Љубинка Славујевић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352-446/18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Јулка Стефановић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352-244/18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33,0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Борислав Лакић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352-593/18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32,8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Милић Тадић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352-524/18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Немања Јанковић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352-499/18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Владан Гавриловић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352-617/18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Радмила Нинковић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352-642/18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Милисав Ћитић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352-263/18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Јовиша Ранковић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352-458/18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31,3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Јасна Тасић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352-541/18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Владан Николић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352-498/18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Ивица Тошић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352-549/18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Саво Буквић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352-445/18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Првослав Ђокић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352-264/18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Милоје Ђајић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352-673/18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Страјо Бојовић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352-522/18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Драган Радивојевић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352-585/18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Ђоко Росић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352-213/18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Раденко Струњашевић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352-477/18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28,0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422373" w:rsidRDefault="006978F0" w:rsidP="0042237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A71">
              <w:rPr>
                <w:rFonts w:ascii="Times New Roman" w:hAnsi="Times New Roman" w:cs="Times New Roman"/>
              </w:rPr>
              <w:t xml:space="preserve">Анђелија </w:t>
            </w:r>
            <w:r>
              <w:rPr>
                <w:rFonts w:ascii="Times New Roman" w:hAnsi="Times New Roman" w:cs="Times New Roman"/>
                <w:lang w:val="sr-Cyrl-CS"/>
              </w:rPr>
              <w:t>Лазовић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352-242/18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Биљана Стевановић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352-410/18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6978F0" w:rsidRPr="001F3A71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Марко Жеравчић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352-224/18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Милорад Злопорубовић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352-506/18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25,8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Миломир Даниловић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352-607/18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Јелена Ненадић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352-471/18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Бранко Васовић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352-609/18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Радиша 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352-605/18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Драган Бабић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352-676/18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23,5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Љубомир Цветић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352-464/18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Славољуб Васић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352-620/18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22,0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Нада Јовичић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352-563/18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Василије Маринковић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352-295/18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Душан Јањић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352-497/18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</w:tr>
      <w:tr w:rsidR="006978F0" w:rsidRPr="001F3A71">
        <w:trPr>
          <w:trHeight w:val="300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CE4F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F0" w:rsidRPr="001F3A71" w:rsidRDefault="006978F0" w:rsidP="001F3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Радмила Поњавић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352-366/18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A7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F0" w:rsidRPr="001F3A71" w:rsidRDefault="006978F0" w:rsidP="001F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A71">
              <w:rPr>
                <w:rFonts w:ascii="Times New Roman" w:hAnsi="Times New Roman" w:cs="Times New Roman"/>
                <w:b/>
                <w:bCs/>
              </w:rPr>
              <w:t>18,5</w:t>
            </w:r>
          </w:p>
        </w:tc>
      </w:tr>
    </w:tbl>
    <w:p w:rsidR="006978F0" w:rsidRPr="001F3A71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</w:rPr>
      </w:pPr>
    </w:p>
    <w:p w:rsidR="006978F0" w:rsidRPr="00C64FF5" w:rsidRDefault="006978F0" w:rsidP="009B3367">
      <w:pPr>
        <w:jc w:val="center"/>
        <w:rPr>
          <w:rFonts w:ascii="Times New Roman" w:hAnsi="Times New Roman" w:cs="Times New Roman"/>
          <w:b/>
          <w:bCs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1F3A71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1F3A71" w:rsidRDefault="006978F0" w:rsidP="009B3367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6978F0" w:rsidRPr="001F3A71" w:rsidRDefault="006978F0" w:rsidP="009B3367">
      <w:pPr>
        <w:jc w:val="center"/>
        <w:rPr>
          <w:rFonts w:ascii="Times New Roman" w:hAnsi="Times New Roman" w:cs="Times New Roman"/>
          <w:b/>
          <w:bCs/>
        </w:rPr>
      </w:pPr>
      <w:r w:rsidRPr="001F3A71">
        <w:rPr>
          <w:rFonts w:ascii="Times New Roman" w:hAnsi="Times New Roman" w:cs="Times New Roman"/>
          <w:b/>
          <w:bCs/>
          <w:lang w:val="sr-Cyrl-CS"/>
        </w:rPr>
        <w:t>ПРИЈАВЕ КОЈЕ НЕ ИСПУЊАВАЈУ УСЛОВЕ КОНКУРСА</w:t>
      </w:r>
    </w:p>
    <w:p w:rsidR="006978F0" w:rsidRPr="001F3A71" w:rsidRDefault="006978F0" w:rsidP="009B3367">
      <w:pPr>
        <w:jc w:val="center"/>
        <w:rPr>
          <w:rFonts w:ascii="Times New Roman" w:hAnsi="Times New Roman" w:cs="Times New Roman"/>
          <w:b/>
          <w:bCs/>
        </w:rPr>
      </w:pP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Зорица Бацетић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Зоран Станић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Драга Петковић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Стојан Јанковић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Драган Ђерић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Раденко Недовић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Миливоје Андрић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Рајко Топаловић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Јован Дадић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Јово Ковачевић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Александар Цвркотић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Милосав Савић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Радојка Лазић Цвијовић</w:t>
      </w:r>
    </w:p>
    <w:p w:rsidR="006978F0" w:rsidRPr="001F3A71" w:rsidRDefault="006978F0" w:rsidP="009B336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Зоран Селаковић</w:t>
      </w:r>
    </w:p>
    <w:p w:rsidR="006978F0" w:rsidRPr="001F3A71" w:rsidRDefault="006978F0" w:rsidP="00165DF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Томислав Јовић</w:t>
      </w:r>
    </w:p>
    <w:p w:rsidR="006978F0" w:rsidRPr="00212C12" w:rsidRDefault="006978F0" w:rsidP="00165DF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1F3A71">
        <w:rPr>
          <w:rFonts w:ascii="Times New Roman" w:hAnsi="Times New Roman" w:cs="Times New Roman"/>
          <w:lang w:val="sr-Cyrl-CS"/>
        </w:rPr>
        <w:t>Петроније Гороњић</w:t>
      </w:r>
    </w:p>
    <w:p w:rsidR="006978F0" w:rsidRDefault="006978F0" w:rsidP="00212C12">
      <w:pPr>
        <w:spacing w:after="0"/>
        <w:ind w:left="720"/>
        <w:rPr>
          <w:rFonts w:ascii="Times New Roman" w:hAnsi="Times New Roman" w:cs="Times New Roman"/>
        </w:rPr>
      </w:pPr>
    </w:p>
    <w:p w:rsidR="006978F0" w:rsidRDefault="006978F0" w:rsidP="00212C12">
      <w:pPr>
        <w:spacing w:after="0"/>
        <w:ind w:left="720"/>
        <w:rPr>
          <w:rFonts w:ascii="Times New Roman" w:hAnsi="Times New Roman" w:cs="Times New Roman"/>
        </w:rPr>
      </w:pPr>
    </w:p>
    <w:p w:rsidR="006978F0" w:rsidRPr="00E575B0" w:rsidRDefault="006978F0" w:rsidP="00BE28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Pr="007A06F1">
        <w:rPr>
          <w:rFonts w:ascii="Times New Roman" w:hAnsi="Times New Roman" w:cs="Times New Roman"/>
          <w:sz w:val="24"/>
          <w:szCs w:val="24"/>
        </w:rPr>
        <w:t>.2018.године</w:t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</w:p>
    <w:p w:rsidR="006978F0" w:rsidRPr="007A06F1" w:rsidRDefault="006978F0" w:rsidP="00BE286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Тихомир Петковић</w:t>
      </w:r>
      <w:r w:rsidRPr="007A06F1">
        <w:rPr>
          <w:rFonts w:ascii="Times New Roman" w:hAnsi="Times New Roman" w:cs="Times New Roman"/>
          <w:sz w:val="24"/>
          <w:szCs w:val="24"/>
        </w:rPr>
        <w:t xml:space="preserve">  с.р.</w:t>
      </w:r>
    </w:p>
    <w:p w:rsidR="006978F0" w:rsidRPr="001C51ED" w:rsidRDefault="006978F0" w:rsidP="00BE2861">
      <w:pPr>
        <w:rPr>
          <w:lang w:val="sr-Cyrl-CS"/>
        </w:rPr>
      </w:pPr>
    </w:p>
    <w:p w:rsidR="006978F0" w:rsidRPr="001F3A71" w:rsidRDefault="006978F0" w:rsidP="00212C12">
      <w:pPr>
        <w:spacing w:after="0"/>
        <w:ind w:left="720"/>
        <w:rPr>
          <w:rFonts w:ascii="Times New Roman" w:hAnsi="Times New Roman" w:cs="Times New Roman"/>
          <w:lang w:val="sr-Cyrl-CS"/>
        </w:rPr>
      </w:pPr>
    </w:p>
    <w:sectPr w:rsidR="006978F0" w:rsidRPr="001F3A71" w:rsidSect="0054723D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474D"/>
    <w:multiLevelType w:val="hybridMultilevel"/>
    <w:tmpl w:val="2E7CB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5B"/>
    <w:rsid w:val="00003790"/>
    <w:rsid w:val="00022155"/>
    <w:rsid w:val="000B435B"/>
    <w:rsid w:val="000B5835"/>
    <w:rsid w:val="0012449D"/>
    <w:rsid w:val="00156396"/>
    <w:rsid w:val="00165DF1"/>
    <w:rsid w:val="001B5B62"/>
    <w:rsid w:val="001C51ED"/>
    <w:rsid w:val="001F3A71"/>
    <w:rsid w:val="00212C12"/>
    <w:rsid w:val="0024500C"/>
    <w:rsid w:val="002F52FE"/>
    <w:rsid w:val="003D5DB0"/>
    <w:rsid w:val="0041057B"/>
    <w:rsid w:val="00422373"/>
    <w:rsid w:val="004353F5"/>
    <w:rsid w:val="004832A7"/>
    <w:rsid w:val="004D0C7F"/>
    <w:rsid w:val="0054723D"/>
    <w:rsid w:val="005624F4"/>
    <w:rsid w:val="00583DD5"/>
    <w:rsid w:val="00585CE7"/>
    <w:rsid w:val="00593A7E"/>
    <w:rsid w:val="005D340C"/>
    <w:rsid w:val="00606C18"/>
    <w:rsid w:val="006978F0"/>
    <w:rsid w:val="006A109A"/>
    <w:rsid w:val="006D4808"/>
    <w:rsid w:val="006E5DD0"/>
    <w:rsid w:val="006F6E68"/>
    <w:rsid w:val="00706F9D"/>
    <w:rsid w:val="0074538F"/>
    <w:rsid w:val="007A06F1"/>
    <w:rsid w:val="007A5E2F"/>
    <w:rsid w:val="007D4833"/>
    <w:rsid w:val="007F7FFB"/>
    <w:rsid w:val="00835516"/>
    <w:rsid w:val="008C2982"/>
    <w:rsid w:val="009456AA"/>
    <w:rsid w:val="009714D9"/>
    <w:rsid w:val="009A7E8D"/>
    <w:rsid w:val="009B3367"/>
    <w:rsid w:val="009B4211"/>
    <w:rsid w:val="00A54FFC"/>
    <w:rsid w:val="00A708D8"/>
    <w:rsid w:val="00AF4187"/>
    <w:rsid w:val="00B17371"/>
    <w:rsid w:val="00B82C5E"/>
    <w:rsid w:val="00B910FB"/>
    <w:rsid w:val="00BD1E8C"/>
    <w:rsid w:val="00BE2861"/>
    <w:rsid w:val="00BE37CC"/>
    <w:rsid w:val="00C6465D"/>
    <w:rsid w:val="00C64FF5"/>
    <w:rsid w:val="00CE2697"/>
    <w:rsid w:val="00CE4F5C"/>
    <w:rsid w:val="00D05C21"/>
    <w:rsid w:val="00D303A2"/>
    <w:rsid w:val="00D34F97"/>
    <w:rsid w:val="00D3541C"/>
    <w:rsid w:val="00D56B29"/>
    <w:rsid w:val="00E41EAE"/>
    <w:rsid w:val="00E571BF"/>
    <w:rsid w:val="00E575B0"/>
    <w:rsid w:val="00E9408B"/>
    <w:rsid w:val="00EF5A7E"/>
    <w:rsid w:val="00F03B87"/>
    <w:rsid w:val="00F34207"/>
    <w:rsid w:val="00F6603C"/>
    <w:rsid w:val="00F748E0"/>
    <w:rsid w:val="00F91E70"/>
    <w:rsid w:val="00F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4</Pages>
  <Words>693</Words>
  <Characters>3956</Characters>
  <Application>Microsoft Office Outlook</Application>
  <DocSecurity>0</DocSecurity>
  <Lines>0</Lines>
  <Paragraphs>0</Paragraphs>
  <ScaleCrop>false</ScaleCrop>
  <Company>dir-urb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marija.kutlesic</cp:lastModifiedBy>
  <cp:revision>34</cp:revision>
  <cp:lastPrinted>2018-07-02T06:20:00Z</cp:lastPrinted>
  <dcterms:created xsi:type="dcterms:W3CDTF">2018-06-20T10:46:00Z</dcterms:created>
  <dcterms:modified xsi:type="dcterms:W3CDTF">2018-07-04T06:23:00Z</dcterms:modified>
</cp:coreProperties>
</file>