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DC" w:rsidRDefault="00B777DC" w:rsidP="00F35C00">
      <w:pPr>
        <w:ind w:firstLine="720"/>
        <w:jc w:val="both"/>
        <w:rPr>
          <w:lang w:val="sr-Cyrl-CS"/>
        </w:rPr>
      </w:pPr>
    </w:p>
    <w:p w:rsidR="00B777DC" w:rsidRDefault="00B777DC" w:rsidP="00F35C00">
      <w:pPr>
        <w:ind w:firstLine="720"/>
        <w:jc w:val="both"/>
        <w:rPr>
          <w:lang w:val="sr-Cyrl-CS"/>
        </w:rPr>
      </w:pPr>
    </w:p>
    <w:p w:rsidR="00B777DC" w:rsidRDefault="00B777DC" w:rsidP="00F35C00">
      <w:pPr>
        <w:ind w:firstLine="720"/>
        <w:jc w:val="both"/>
        <w:rPr>
          <w:lang w:val="sr-Cyrl-CS"/>
        </w:rPr>
      </w:pPr>
    </w:p>
    <w:p w:rsidR="00B777DC" w:rsidRDefault="00B777DC" w:rsidP="00F35C0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130. став 3. и члана 134. Закона о здравственој заштити (''Службени гласник РС'' број 107/2005, 72/2009-др.закон, 88/2010, 99/2010, 57/2011, 119/2012, 45/2013-др.закон, 93/2014, </w:t>
      </w:r>
      <w:r>
        <w:t>96/2015 и 106/2015</w:t>
      </w:r>
      <w:r>
        <w:rPr>
          <w:lang w:val="sr-Cyrl-CS"/>
        </w:rPr>
        <w:t xml:space="preserve">) и члана 67. Статута града Ужица (''Службени лист града Ужица'' број 16/13-пречишћен текст) Скупштина града Ужица, на седници одржаној </w:t>
      </w:r>
      <w:r>
        <w:rPr>
          <w:lang w:val="ru-RU"/>
        </w:rPr>
        <w:t>_______</w:t>
      </w:r>
      <w:r w:rsidRPr="007D06A1">
        <w:rPr>
          <w:lang w:val="ru-RU"/>
        </w:rPr>
        <w:t>201</w:t>
      </w:r>
      <w:r>
        <w:t>7</w:t>
      </w:r>
      <w:r w:rsidRPr="007D06A1">
        <w:rPr>
          <w:lang w:val="ru-RU"/>
        </w:rPr>
        <w:t xml:space="preserve">. </w:t>
      </w:r>
      <w:r>
        <w:rPr>
          <w:lang w:val="sr-Cyrl-CS"/>
        </w:rPr>
        <w:t xml:space="preserve">године, доноси </w:t>
      </w:r>
    </w:p>
    <w:p w:rsidR="00B777DC" w:rsidRDefault="00B777DC" w:rsidP="00F35C00">
      <w:pPr>
        <w:ind w:firstLine="720"/>
        <w:jc w:val="center"/>
        <w:rPr>
          <w:lang w:val="sr-Cyrl-CS"/>
        </w:rPr>
      </w:pPr>
    </w:p>
    <w:p w:rsidR="00B777DC" w:rsidRDefault="00B777DC" w:rsidP="00F35C00">
      <w:pPr>
        <w:ind w:firstLine="720"/>
        <w:jc w:val="center"/>
        <w:rPr>
          <w:b/>
          <w:bCs/>
          <w:lang w:val="sr-Cyrl-CS"/>
        </w:rPr>
      </w:pPr>
    </w:p>
    <w:p w:rsidR="00B777DC" w:rsidRDefault="00B777DC" w:rsidP="00F35C00">
      <w:pPr>
        <w:ind w:firstLine="720"/>
        <w:jc w:val="center"/>
        <w:rPr>
          <w:b/>
          <w:bCs/>
          <w:lang w:val="sr-Cyrl-CS"/>
        </w:rPr>
      </w:pPr>
      <w:r w:rsidRPr="00F35C00">
        <w:rPr>
          <w:b/>
          <w:bCs/>
          <w:lang w:val="sr-Cyrl-CS"/>
        </w:rPr>
        <w:t>РЕШЕЊЕ</w:t>
      </w:r>
    </w:p>
    <w:p w:rsidR="00B777DC" w:rsidRDefault="00B777DC" w:rsidP="00F35C00">
      <w:pPr>
        <w:ind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 ПРОДУЖЕЊУ МАНДАТА ВРШИОЦА ДУЖНОСТИ ДИРЕКТОРА ДОМА ЗДРАВЉА УЖИЦЕ</w:t>
      </w:r>
    </w:p>
    <w:p w:rsidR="00B777DC" w:rsidRDefault="00B777DC" w:rsidP="001D6B2A">
      <w:pPr>
        <w:rPr>
          <w:b/>
          <w:bCs/>
          <w:lang w:val="sr-Cyrl-CS"/>
        </w:rPr>
      </w:pPr>
    </w:p>
    <w:p w:rsidR="00B777DC" w:rsidRDefault="00B777DC" w:rsidP="00F35C00">
      <w:pPr>
        <w:ind w:firstLine="720"/>
        <w:jc w:val="center"/>
        <w:rPr>
          <w:b/>
          <w:bCs/>
          <w:lang w:val="sr-Cyrl-CS"/>
        </w:rPr>
      </w:pPr>
    </w:p>
    <w:p w:rsidR="00B777DC" w:rsidRDefault="00B777DC" w:rsidP="00F35C00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 xml:space="preserve">1. </w:t>
      </w:r>
      <w:r>
        <w:rPr>
          <w:lang w:val="sr-Cyrl-CS"/>
        </w:rPr>
        <w:t xml:space="preserve">Продужава се мандат вршиоца дужности директора Дома здравља Ужице, </w:t>
      </w:r>
      <w:r w:rsidRPr="00220727">
        <w:rPr>
          <w:b/>
          <w:bCs/>
          <w:lang w:val="sr-Cyrl-CS"/>
        </w:rPr>
        <w:t xml:space="preserve">др </w:t>
      </w:r>
      <w:r>
        <w:rPr>
          <w:b/>
          <w:bCs/>
          <w:lang w:val="sr-Cyrl-CS"/>
        </w:rPr>
        <w:t>Славки Митричевић,</w:t>
      </w:r>
      <w:r>
        <w:rPr>
          <w:lang w:val="sr-Cyrl-CS"/>
        </w:rPr>
        <w:t xml:space="preserve"> на период до именовања директора, а најдуже шест (6) месеци.</w:t>
      </w:r>
    </w:p>
    <w:p w:rsidR="00B777DC" w:rsidRDefault="00B777DC" w:rsidP="00220727">
      <w:pPr>
        <w:jc w:val="both"/>
        <w:rPr>
          <w:lang w:val="sr-Cyrl-CS"/>
        </w:rPr>
      </w:pPr>
    </w:p>
    <w:p w:rsidR="00B777DC" w:rsidRDefault="00B777DC" w:rsidP="00F35C00">
      <w:pPr>
        <w:ind w:firstLine="720"/>
        <w:jc w:val="both"/>
        <w:rPr>
          <w:lang w:val="sr-Cyrl-CS"/>
        </w:rPr>
      </w:pPr>
      <w:r>
        <w:rPr>
          <w:lang w:val="sr-Cyrl-CS"/>
        </w:rPr>
        <w:t>2. Решење ступа на снагу даном објављивања у ''Службеном листу града Ужица''.</w:t>
      </w:r>
    </w:p>
    <w:p w:rsidR="00B777DC" w:rsidRDefault="00B777DC" w:rsidP="004D3E38">
      <w:pPr>
        <w:jc w:val="both"/>
        <w:rPr>
          <w:lang w:val="sr-Cyrl-CS"/>
        </w:rPr>
      </w:pPr>
    </w:p>
    <w:p w:rsidR="00B777DC" w:rsidRDefault="00B777DC" w:rsidP="004D3E38">
      <w:pPr>
        <w:jc w:val="both"/>
        <w:rPr>
          <w:lang w:val="sr-Cyrl-CS"/>
        </w:rPr>
      </w:pPr>
    </w:p>
    <w:p w:rsidR="00B777DC" w:rsidRPr="00AC2DC7" w:rsidRDefault="00B777DC" w:rsidP="004D3E38">
      <w:pPr>
        <w:jc w:val="both"/>
        <w:rPr>
          <w:b/>
          <w:bCs/>
          <w:lang w:val="sr-Cyrl-CS"/>
        </w:rPr>
      </w:pPr>
      <w:r w:rsidRPr="00AC2DC7">
        <w:rPr>
          <w:b/>
          <w:bCs/>
          <w:lang w:val="sr-Cyrl-CS"/>
        </w:rPr>
        <w:t>РЕПУБЛИКА СРБИЈА</w:t>
      </w:r>
    </w:p>
    <w:p w:rsidR="00B777DC" w:rsidRPr="00AC2DC7" w:rsidRDefault="00B777DC" w:rsidP="004D3E38">
      <w:pPr>
        <w:jc w:val="both"/>
        <w:rPr>
          <w:b/>
          <w:bCs/>
          <w:lang w:val="sr-Cyrl-CS"/>
        </w:rPr>
      </w:pPr>
      <w:r w:rsidRPr="00AC2DC7">
        <w:rPr>
          <w:b/>
          <w:bCs/>
          <w:lang w:val="sr-Cyrl-CS"/>
        </w:rPr>
        <w:t>ГРАД УЖИЦЕ</w:t>
      </w:r>
    </w:p>
    <w:p w:rsidR="00B777DC" w:rsidRPr="00AC2DC7" w:rsidRDefault="00B777DC" w:rsidP="004D3E38">
      <w:pPr>
        <w:jc w:val="both"/>
        <w:rPr>
          <w:b/>
          <w:bCs/>
          <w:lang w:val="sr-Cyrl-CS"/>
        </w:rPr>
      </w:pPr>
      <w:r w:rsidRPr="00AC2DC7">
        <w:rPr>
          <w:b/>
          <w:bCs/>
          <w:lang w:val="sr-Cyrl-CS"/>
        </w:rPr>
        <w:t xml:space="preserve">СКУПШТИНА ГРАДА </w:t>
      </w:r>
    </w:p>
    <w:p w:rsidR="00B777DC" w:rsidRPr="00DE5173" w:rsidRDefault="00B777DC" w:rsidP="004D3E38">
      <w:pPr>
        <w:jc w:val="both"/>
        <w:rPr>
          <w:b/>
          <w:bCs/>
        </w:rPr>
      </w:pPr>
      <w:r w:rsidRPr="00AC2DC7">
        <w:rPr>
          <w:b/>
          <w:bCs/>
          <w:lang w:val="sr-Latn-CS"/>
        </w:rPr>
        <w:t xml:space="preserve">I </w:t>
      </w:r>
      <w:r>
        <w:rPr>
          <w:b/>
          <w:bCs/>
          <w:lang w:val="sr-Cyrl-CS"/>
        </w:rPr>
        <w:t>број 022-4</w:t>
      </w:r>
      <w:r>
        <w:rPr>
          <w:b/>
          <w:bCs/>
        </w:rPr>
        <w:t>6</w:t>
      </w:r>
      <w:r>
        <w:rPr>
          <w:b/>
          <w:bCs/>
          <w:lang w:val="sr-Cyrl-CS"/>
        </w:rPr>
        <w:t>/1</w:t>
      </w:r>
      <w:r>
        <w:rPr>
          <w:b/>
          <w:bCs/>
        </w:rPr>
        <w:t>7</w:t>
      </w:r>
    </w:p>
    <w:p w:rsidR="00B777DC" w:rsidRPr="00AC2DC7" w:rsidRDefault="00B777DC" w:rsidP="004D3E38">
      <w:pPr>
        <w:jc w:val="both"/>
        <w:rPr>
          <w:b/>
          <w:bCs/>
          <w:lang w:val="sr-Cyrl-CS"/>
        </w:rPr>
      </w:pPr>
      <w:r w:rsidRPr="00AC2DC7">
        <w:rPr>
          <w:b/>
          <w:bCs/>
          <w:lang w:val="sr-Cyrl-CS"/>
        </w:rPr>
        <w:t xml:space="preserve">Датум: </w:t>
      </w:r>
      <w:r>
        <w:rPr>
          <w:b/>
          <w:bCs/>
          <w:lang w:val="sr-Cyrl-CS"/>
        </w:rPr>
        <w:t>_______ 201</w:t>
      </w:r>
      <w:r>
        <w:rPr>
          <w:b/>
          <w:bCs/>
        </w:rPr>
        <w:t>7</w:t>
      </w:r>
      <w:r>
        <w:rPr>
          <w:b/>
          <w:bCs/>
          <w:lang w:val="sr-Cyrl-CS"/>
        </w:rPr>
        <w:t>. године</w:t>
      </w:r>
    </w:p>
    <w:p w:rsidR="00B777DC" w:rsidRPr="00AC2DC7" w:rsidRDefault="00B777DC" w:rsidP="004D3E38">
      <w:pPr>
        <w:jc w:val="both"/>
        <w:rPr>
          <w:b/>
          <w:bCs/>
          <w:lang w:val="sr-Cyrl-CS"/>
        </w:rPr>
      </w:pPr>
      <w:r w:rsidRPr="00AC2DC7">
        <w:rPr>
          <w:b/>
          <w:bCs/>
          <w:lang w:val="sr-Cyrl-CS"/>
        </w:rPr>
        <w:t>У ж и ц е</w:t>
      </w:r>
    </w:p>
    <w:p w:rsidR="00B777DC" w:rsidRPr="00AC2DC7" w:rsidRDefault="00B777DC" w:rsidP="000E32FA">
      <w:pPr>
        <w:jc w:val="right"/>
        <w:rPr>
          <w:b/>
          <w:bCs/>
          <w:lang w:val="sr-Cyrl-CS"/>
        </w:rPr>
      </w:pPr>
      <w:r w:rsidRPr="00AC2DC7">
        <w:rPr>
          <w:b/>
          <w:bCs/>
          <w:lang w:val="sr-Cyrl-CS"/>
        </w:rPr>
        <w:t>ПРЕДСЕДНИК СКУПШТИНЕ</w:t>
      </w:r>
    </w:p>
    <w:p w:rsidR="00B777DC" w:rsidRPr="00DE5173" w:rsidRDefault="00B777DC" w:rsidP="000E32FA">
      <w:pPr>
        <w:ind w:left="4320" w:firstLine="720"/>
        <w:jc w:val="center"/>
        <w:rPr>
          <w:b/>
          <w:bCs/>
        </w:rPr>
      </w:pPr>
      <w:r>
        <w:rPr>
          <w:b/>
          <w:bCs/>
        </w:rPr>
        <w:t xml:space="preserve">                      Бранислав Митровић</w:t>
      </w:r>
    </w:p>
    <w:p w:rsidR="00B777DC" w:rsidRDefault="00B777DC" w:rsidP="001D6B2A">
      <w:pPr>
        <w:ind w:left="4320" w:firstLine="720"/>
        <w:jc w:val="center"/>
        <w:rPr>
          <w:b/>
          <w:bCs/>
          <w:lang w:val="sr-Cyrl-CS"/>
        </w:rPr>
      </w:pPr>
      <w:r>
        <w:rPr>
          <w:b/>
          <w:bCs/>
        </w:rPr>
        <w:t xml:space="preserve">                      </w:t>
      </w:r>
      <w:r w:rsidRPr="00AC2DC7">
        <w:rPr>
          <w:b/>
          <w:bCs/>
          <w:lang w:val="sr-Cyrl-CS"/>
        </w:rPr>
        <w:t xml:space="preserve"> ___________________________</w:t>
      </w:r>
    </w:p>
    <w:p w:rsidR="00B777DC" w:rsidRDefault="00B777DC" w:rsidP="00AC2DC7">
      <w:pPr>
        <w:jc w:val="center"/>
        <w:rPr>
          <w:b/>
          <w:bCs/>
          <w:lang w:val="sr-Cyrl-CS"/>
        </w:rPr>
      </w:pPr>
    </w:p>
    <w:p w:rsidR="00B777DC" w:rsidRDefault="00B777DC" w:rsidP="00AC2DC7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ОБРАЗЛОЖЕЊЕ</w:t>
      </w:r>
    </w:p>
    <w:p w:rsidR="00B777DC" w:rsidRDefault="00B777DC" w:rsidP="00AC2DC7">
      <w:pPr>
        <w:jc w:val="center"/>
        <w:rPr>
          <w:b/>
          <w:bCs/>
          <w:lang w:val="sr-Cyrl-CS"/>
        </w:rPr>
      </w:pPr>
    </w:p>
    <w:p w:rsidR="00B777DC" w:rsidRDefault="00B777DC" w:rsidP="0073339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складу са чланом 130. став 3. Закона о здравственој заштити (''Службени гласник РС'' број 107/2005, 72/2009-др.закон, 88/2010, 99/2010, 57/2011, 119/2012, 45/2013-др.закон ,93/2014, </w:t>
      </w:r>
      <w:r>
        <w:t>96/2015 и 106/2015</w:t>
      </w:r>
      <w:r>
        <w:rPr>
          <w:lang w:val="sr-Cyrl-CS"/>
        </w:rPr>
        <w:t>) директора здравствене установе именује оснивач.</w:t>
      </w:r>
    </w:p>
    <w:p w:rsidR="00B777DC" w:rsidRDefault="00B777DC" w:rsidP="00733396">
      <w:pPr>
        <w:ind w:firstLine="720"/>
        <w:jc w:val="both"/>
        <w:rPr>
          <w:lang w:val="sr-Cyrl-CS"/>
        </w:rPr>
      </w:pPr>
      <w:r>
        <w:rPr>
          <w:lang w:val="sr-Cyrl-CS"/>
        </w:rPr>
        <w:t>Чланом 134. истог Закона је прописано да ако Управни одбор не изврши избор кандидата за директора или оснивач не именује директора здравствене установе, оснивач именује в.д. директора на период од 6 месеци.</w:t>
      </w:r>
    </w:p>
    <w:p w:rsidR="00B777DC" w:rsidRDefault="00B777DC" w:rsidP="00733396">
      <w:pPr>
        <w:ind w:firstLine="720"/>
        <w:jc w:val="both"/>
        <w:rPr>
          <w:lang w:val="sr-Cyrl-CS"/>
        </w:rPr>
      </w:pPr>
      <w:r>
        <w:rPr>
          <w:lang w:val="sr-Cyrl-CS"/>
        </w:rPr>
        <w:t>Чланом 67. Статута града Ужица, прописано је да је именовање директора установа чији је оснивач град Ужице, надлежност Скупштине града Ужица.</w:t>
      </w:r>
    </w:p>
    <w:p w:rsidR="00B777DC" w:rsidRPr="0018735E" w:rsidRDefault="00B777DC" w:rsidP="00733396">
      <w:pPr>
        <w:ind w:firstLine="720"/>
        <w:jc w:val="both"/>
        <w:rPr>
          <w:lang w:val="sr-Cyrl-CS"/>
        </w:rPr>
      </w:pPr>
      <w:r>
        <w:rPr>
          <w:lang w:val="sr-Cyrl-CS"/>
        </w:rPr>
        <w:t>Др Славк</w:t>
      </w:r>
      <w:r>
        <w:t>a</w:t>
      </w:r>
      <w:r>
        <w:rPr>
          <w:lang w:val="sr-Cyrl-CS"/>
        </w:rPr>
        <w:t xml:space="preserve"> Митричевић</w:t>
      </w:r>
      <w:r w:rsidRPr="000F1672">
        <w:rPr>
          <w:lang w:val="ru-RU"/>
        </w:rPr>
        <w:t xml:space="preserve"> </w:t>
      </w:r>
      <w:r>
        <w:rPr>
          <w:lang w:val="sr-Cyrl-CS"/>
        </w:rPr>
        <w:t>тренутно обавља дужност в.д.директора Дома здравља. Обзиром да истиче период на који је именована, а да још увек нису завршене све неопходне радње везане за регистрацију Дома здравља и именовање сталних органа Дома здравља, потребно је продужити мандат вршиоца дужности директора</w:t>
      </w:r>
      <w:r w:rsidRPr="0018735E">
        <w:rPr>
          <w:lang w:val="ru-RU"/>
        </w:rPr>
        <w:t xml:space="preserve">, </w:t>
      </w:r>
      <w:r>
        <w:rPr>
          <w:lang w:val="sr-Cyrl-CS"/>
        </w:rPr>
        <w:t>до именовања сталних органа.</w:t>
      </w:r>
    </w:p>
    <w:p w:rsidR="00B777DC" w:rsidRPr="000F1672" w:rsidRDefault="00B777DC" w:rsidP="00733396">
      <w:pPr>
        <w:ind w:firstLine="720"/>
        <w:jc w:val="both"/>
        <w:rPr>
          <w:lang w:val="sr-Cyrl-CS"/>
        </w:rPr>
      </w:pPr>
      <w:r>
        <w:rPr>
          <w:lang w:val="sr-Cyrl-CS"/>
        </w:rPr>
        <w:t>Градско веће је на седници одржаној 05.06.</w:t>
      </w:r>
      <w:r>
        <w:rPr>
          <w:lang w:val="ru-RU"/>
        </w:rPr>
        <w:t>2017</w:t>
      </w:r>
      <w:r w:rsidRPr="005340F5">
        <w:rPr>
          <w:lang w:val="ru-RU"/>
        </w:rPr>
        <w:t xml:space="preserve">. </w:t>
      </w:r>
      <w:r>
        <w:rPr>
          <w:lang w:val="sr-Cyrl-CS"/>
        </w:rPr>
        <w:t>године, утврдило предлог Решења о продужењу мандата в.д. директора Дома  здравља, др Славки Митричевић и предлаже Скупштини да предлог размотри и усвоји.</w:t>
      </w:r>
    </w:p>
    <w:sectPr w:rsidR="00B777DC" w:rsidRPr="000F1672" w:rsidSect="001D6B2A">
      <w:pgSz w:w="12240" w:h="15840"/>
      <w:pgMar w:top="873" w:right="1230" w:bottom="873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DC"/>
    <w:rsid w:val="00004C41"/>
    <w:rsid w:val="00017F69"/>
    <w:rsid w:val="00063813"/>
    <w:rsid w:val="00096C43"/>
    <w:rsid w:val="000E32FA"/>
    <w:rsid w:val="000F1672"/>
    <w:rsid w:val="0018735E"/>
    <w:rsid w:val="001D6B2A"/>
    <w:rsid w:val="002161F3"/>
    <w:rsid w:val="00220727"/>
    <w:rsid w:val="00293D9C"/>
    <w:rsid w:val="003127EE"/>
    <w:rsid w:val="004860C5"/>
    <w:rsid w:val="004A3BA9"/>
    <w:rsid w:val="004D3E38"/>
    <w:rsid w:val="00516EEB"/>
    <w:rsid w:val="005340F5"/>
    <w:rsid w:val="006055DB"/>
    <w:rsid w:val="00622B47"/>
    <w:rsid w:val="00733396"/>
    <w:rsid w:val="007D06A1"/>
    <w:rsid w:val="00802829"/>
    <w:rsid w:val="00822B9A"/>
    <w:rsid w:val="00965615"/>
    <w:rsid w:val="00A04080"/>
    <w:rsid w:val="00AB5F47"/>
    <w:rsid w:val="00AC2DC7"/>
    <w:rsid w:val="00B777DC"/>
    <w:rsid w:val="00B9114C"/>
    <w:rsid w:val="00D608B9"/>
    <w:rsid w:val="00DC19D1"/>
    <w:rsid w:val="00DE5173"/>
    <w:rsid w:val="00F35C00"/>
    <w:rsid w:val="00F9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1746</Characters>
  <Application>Microsoft Office Outlook</Application>
  <DocSecurity>0</DocSecurity>
  <Lines>0</Lines>
  <Paragraphs>0</Paragraphs>
  <ScaleCrop>false</ScaleCrop>
  <Company>urb-dir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134</dc:title>
  <dc:subject/>
  <dc:creator>sladjana.mitrovic</dc:creator>
  <cp:keywords/>
  <dc:description/>
  <cp:lastModifiedBy>srdjan.petrovic</cp:lastModifiedBy>
  <cp:revision>4</cp:revision>
  <cp:lastPrinted>2017-06-02T10:26:00Z</cp:lastPrinted>
  <dcterms:created xsi:type="dcterms:W3CDTF">2017-06-02T10:39:00Z</dcterms:created>
  <dcterms:modified xsi:type="dcterms:W3CDTF">2017-06-06T14:31:00Z</dcterms:modified>
</cp:coreProperties>
</file>