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C97CC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DA1C33">
              <w:t>134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97CC1" w:rsidP="00C97CC1">
            <w:pPr>
              <w:pStyle w:val="Header"/>
              <w:ind w:left="-108"/>
              <w:jc w:val="both"/>
            </w:pPr>
            <w:r>
              <w:t>01.07</w:t>
            </w:r>
            <w:r w:rsidR="001D72BD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>Путна инфраструктура у МЗ</w:t>
      </w:r>
      <w:r w:rsidR="00DA1C33">
        <w:rPr>
          <w:lang/>
        </w:rPr>
        <w:t xml:space="preserve"> Гостиница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1A6791">
        <w:fldChar w:fldCharType="begin"/>
      </w:r>
      <w:r w:rsidR="001A6791">
        <w:instrText>HYPERLINK "http://www.uzice.rs"</w:instrText>
      </w:r>
      <w:r w:rsidR="001A6791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1A6791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DA1C33">
        <w:rPr>
          <w:lang w:val="ru-RU"/>
        </w:rPr>
        <w:t>2.000.000,00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C97CC1">
        <w:rPr>
          <w:lang w:val="ru-RU"/>
        </w:rPr>
        <w:t>1.</w:t>
      </w:r>
      <w:r w:rsidR="00DA1C33">
        <w:rPr>
          <w:lang w:val="ru-RU"/>
        </w:rPr>
        <w:t>999.600,00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DA1C33">
        <w:rPr>
          <w:lang w:val="ru-RU"/>
        </w:rPr>
        <w:t>2.399.520</w:t>
      </w:r>
      <w:r w:rsidR="00C97CC1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DA1C33">
        <w:rPr>
          <w:lang/>
        </w:rPr>
        <w:t>1.339.732,00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DA1C33">
        <w:rPr>
          <w:lang/>
        </w:rPr>
        <w:t>1.607.678,40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DA1C33">
        <w:rPr>
          <w:lang/>
        </w:rPr>
        <w:t>Гостиница</w:t>
      </w:r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DA1C33">
        <w:rPr>
          <w:lang/>
        </w:rPr>
        <w:t>659.868,00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DA1C33">
        <w:rPr>
          <w:lang/>
        </w:rPr>
        <w:t>791.841,60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DA1C33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DA1C33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DA1C33">
        <w:rPr>
          <w:lang w:val="ru-RU"/>
        </w:rPr>
        <w:t>2</w:t>
      </w:r>
      <w:r w:rsidR="000B32C4">
        <w:rPr>
          <w:lang w:val="ru-RU"/>
        </w:rPr>
        <w:t>8.06.2021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DA1C33">
        <w:rPr>
          <w:lang w:val="ru-RU" w:eastAsia="sr-Latn-CS"/>
        </w:rPr>
        <w:t>01.07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0B32C4" w:rsidRPr="002417B8" w:rsidRDefault="00DA1C33" w:rsidP="00DA1C33">
      <w:pPr>
        <w:ind w:firstLine="709"/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0B32C4" w:rsidRPr="002417B8">
        <w:rPr>
          <w:lang w:val="ru-RU"/>
        </w:rPr>
        <w:t xml:space="preserve">, </w:t>
      </w:r>
      <w:r>
        <w:rPr>
          <w:lang w:val="ru-RU"/>
        </w:rPr>
        <w:t xml:space="preserve">ул. Међај бр.19; </w:t>
      </w:r>
      <w:r w:rsidR="000B32C4" w:rsidRPr="002417B8">
        <w:rPr>
          <w:lang w:val="ru-RU"/>
        </w:rPr>
        <w:t>ПИБ:10</w:t>
      </w:r>
      <w:r>
        <w:rPr>
          <w:lang w:val="ru-RU"/>
        </w:rPr>
        <w:t>0597962</w:t>
      </w:r>
      <w:r w:rsidR="000B32C4" w:rsidRPr="002417B8">
        <w:rPr>
          <w:lang w:val="ru-RU"/>
        </w:rPr>
        <w:t>; МБ:</w:t>
      </w:r>
      <w:r>
        <w:rPr>
          <w:lang w:val="ru-RU"/>
        </w:rPr>
        <w:t>07221436.</w:t>
      </w:r>
    </w:p>
    <w:p w:rsidR="00F825D0" w:rsidRPr="002417B8" w:rsidRDefault="000B32C4" w:rsidP="000B32C4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FC" w:rsidRDefault="00FC2FFC" w:rsidP="00A54467">
      <w:r>
        <w:separator/>
      </w:r>
    </w:p>
  </w:endnote>
  <w:endnote w:type="continuationSeparator" w:id="0">
    <w:p w:rsidR="00FC2FFC" w:rsidRDefault="00FC2FF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FC" w:rsidRDefault="00FC2FFC" w:rsidP="00A54467">
      <w:r>
        <w:separator/>
      </w:r>
    </w:p>
  </w:footnote>
  <w:footnote w:type="continuationSeparator" w:id="0">
    <w:p w:rsidR="00FC2FFC" w:rsidRDefault="00FC2FF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A6791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2C33F5"/>
    <w:rsid w:val="00300F9C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E785F"/>
    <w:rsid w:val="0074033A"/>
    <w:rsid w:val="00756C8B"/>
    <w:rsid w:val="007651C3"/>
    <w:rsid w:val="00780360"/>
    <w:rsid w:val="0078121C"/>
    <w:rsid w:val="00782A61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AF76E6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A1C33"/>
    <w:rsid w:val="00DB3B13"/>
    <w:rsid w:val="00DC46FA"/>
    <w:rsid w:val="00DC6433"/>
    <w:rsid w:val="00DE2CAC"/>
    <w:rsid w:val="00DE6B5D"/>
    <w:rsid w:val="00DF083A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2FFC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77AE-B973-4F42-A464-BC5E11F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2021-07-01T09:00:00Z</cp:lastPrinted>
  <dcterms:created xsi:type="dcterms:W3CDTF">2021-07-01T10:10:00Z</dcterms:created>
  <dcterms:modified xsi:type="dcterms:W3CDTF">2021-07-01T10:15:00Z</dcterms:modified>
</cp:coreProperties>
</file>