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996B49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96B49">
              <w:rPr>
                <w:lang/>
              </w:rPr>
              <w:t>139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996B49" w:rsidP="004057FE">
            <w:pPr>
              <w:pStyle w:val="Header"/>
              <w:ind w:left="-108"/>
              <w:jc w:val="both"/>
            </w:pPr>
            <w:r>
              <w:rPr>
                <w:lang/>
              </w:rPr>
              <w:t>13.07</w:t>
            </w:r>
            <w:r w:rsidR="000253C0">
              <w:t xml:space="preserve">.2020.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996B49">
        <w:rPr>
          <w:lang w:val="sr-Cyrl-CS"/>
        </w:rPr>
        <w:t>Поправка и санација спортских терена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557E8A">
        <w:fldChar w:fldCharType="begin"/>
      </w:r>
      <w:r w:rsidR="00396F5A">
        <w:instrText>HYPERLINK "http://www.uzice.rs"</w:instrText>
      </w:r>
      <w:r w:rsidR="00557E8A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557E8A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996B49">
        <w:rPr>
          <w:lang w:val="ru-RU"/>
        </w:rPr>
        <w:t>2.500.000,00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996B49">
        <w:rPr>
          <w:lang w:val="ru-RU"/>
        </w:rPr>
        <w:t>1.894.000,00</w:t>
      </w:r>
      <w:r w:rsidRPr="002417B8">
        <w:rPr>
          <w:lang w:val="ru-RU"/>
        </w:rPr>
        <w:t xml:space="preserve"> динара без ПДВ-а</w:t>
      </w:r>
    </w:p>
    <w:p w:rsidR="008E589B" w:rsidRPr="00996B49" w:rsidRDefault="008E589B" w:rsidP="008E589B">
      <w:pPr>
        <w:jc w:val="both"/>
        <w:rPr>
          <w:lang/>
        </w:rPr>
      </w:pPr>
      <w:r w:rsidRPr="002417B8">
        <w:rPr>
          <w:lang w:val="ru-RU"/>
        </w:rPr>
        <w:t xml:space="preserve">                                                             </w:t>
      </w:r>
      <w:r w:rsidR="00996B49">
        <w:rPr>
          <w:lang w:val="ru-RU"/>
        </w:rPr>
        <w:t>2.272.800,00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996B49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96B49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996B49">
        <w:rPr>
          <w:lang w:val="ru-RU" w:eastAsia="sr-Latn-CS"/>
        </w:rPr>
        <w:t xml:space="preserve"> </w:t>
      </w:r>
      <w:r w:rsidR="00996B49">
        <w:rPr>
          <w:lang w:val="ru-RU"/>
        </w:rPr>
        <w:t>30.06.2021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996B49">
        <w:rPr>
          <w:lang w:val="ru-RU" w:eastAsia="sr-Latn-CS"/>
        </w:rPr>
        <w:t>09.07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996B49" w:rsidP="008E589B">
      <w:pPr>
        <w:jc w:val="both"/>
        <w:rPr>
          <w:lang w:val="ru-RU"/>
        </w:rPr>
      </w:pPr>
      <w:r>
        <w:rPr>
          <w:lang w:val="ru-RU"/>
        </w:rPr>
        <w:t>Миленко Тадић предузетник радња за изградњу путева Ураган Ужице, ул.Ђачка</w:t>
      </w:r>
      <w:r w:rsidR="002A2420">
        <w:rPr>
          <w:lang w:val="ru-RU"/>
        </w:rPr>
        <w:t xml:space="preserve"> бр.34, ПИБ:106048161, МБ:61739483</w:t>
      </w:r>
    </w:p>
    <w:p w:rsidR="00F33675" w:rsidRDefault="008E589B" w:rsidP="008E589B">
      <w:pPr>
        <w:jc w:val="both"/>
        <w:rPr>
          <w:rStyle w:val="Hyperlink"/>
          <w:lang/>
        </w:rPr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2A2420">
        <w:rPr>
          <w:lang/>
        </w:rPr>
        <w:t>Марија Раденковић</w:t>
      </w:r>
      <w:r w:rsidR="000253C0" w:rsidRPr="002417B8">
        <w:t xml:space="preserve">, </w:t>
      </w:r>
    </w:p>
    <w:p w:rsidR="00F825D0" w:rsidRPr="002417B8" w:rsidRDefault="00F33675" w:rsidP="008E589B">
      <w:pPr>
        <w:jc w:val="both"/>
      </w:pPr>
      <w:hyperlink r:id="rId10" w:history="1">
        <w:r w:rsidRPr="00156116">
          <w:rPr>
            <w:rStyle w:val="Hyperlink"/>
            <w:lang/>
          </w:rPr>
          <w:t>marija.radenkovic</w:t>
        </w:r>
        <w:r w:rsidRPr="00156116">
          <w:rPr>
            <w:rStyle w:val="Hyperlink"/>
          </w:rPr>
          <w:t>@</w:t>
        </w:r>
        <w:proofErr w:type="spellStart"/>
        <w:r w:rsidRPr="00156116">
          <w:rPr>
            <w:rStyle w:val="Hyperlink"/>
          </w:rPr>
          <w:t>uzice.rs</w:t>
        </w:r>
        <w:proofErr w:type="spellEnd"/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97" w:rsidRDefault="000B5197" w:rsidP="00A54467">
      <w:r>
        <w:separator/>
      </w:r>
    </w:p>
  </w:endnote>
  <w:endnote w:type="continuationSeparator" w:id="0">
    <w:p w:rsidR="000B5197" w:rsidRDefault="000B519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97" w:rsidRDefault="000B5197" w:rsidP="00A54467">
      <w:r>
        <w:separator/>
      </w:r>
    </w:p>
  </w:footnote>
  <w:footnote w:type="continuationSeparator" w:id="0">
    <w:p w:rsidR="000B5197" w:rsidRDefault="000B519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B5197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A2420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57E8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B1C10"/>
    <w:rsid w:val="006D0021"/>
    <w:rsid w:val="0074033A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96B49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33675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65C8-59EA-46F9-9A3B-74FD38E0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Marija Radenković</cp:lastModifiedBy>
  <cp:revision>3</cp:revision>
  <cp:lastPrinted>2021-07-13T07:04:00Z</cp:lastPrinted>
  <dcterms:created xsi:type="dcterms:W3CDTF">2021-07-13T07:05:00Z</dcterms:created>
  <dcterms:modified xsi:type="dcterms:W3CDTF">2021-07-13T07:05:00Z</dcterms:modified>
</cp:coreProperties>
</file>