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A06AB1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A06AB1">
              <w:t>109/</w:t>
            </w:r>
            <w:r w:rsidR="00F02043">
              <w:t>21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A06AB1" w:rsidP="00A06AB1">
            <w:pPr>
              <w:pStyle w:val="Header"/>
              <w:ind w:left="-108"/>
              <w:jc w:val="both"/>
            </w:pPr>
            <w:r>
              <w:t>03</w:t>
            </w:r>
            <w:r w:rsidR="00F02043">
              <w:t>.0</w:t>
            </w:r>
            <w:r>
              <w:t>6</w:t>
            </w:r>
            <w:r w:rsidR="00F02043">
              <w:t>.2021</w:t>
            </w:r>
            <w:r w:rsidR="000253C0">
              <w:t xml:space="preserve">. </w:t>
            </w:r>
            <w:proofErr w:type="spellStart"/>
            <w:r w:rsidR="000253C0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061A9B" w:rsidRPr="008E589B" w:rsidRDefault="00061A9B" w:rsidP="004451A2">
      <w:pPr>
        <w:jc w:val="center"/>
        <w:rPr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proofErr w:type="spellStart"/>
      <w:r w:rsidRPr="002417B8">
        <w:t>Наручилац</w:t>
      </w:r>
      <w:proofErr w:type="spellEnd"/>
      <w:r w:rsidRPr="002417B8">
        <w:t xml:space="preserve">: </w:t>
      </w:r>
      <w:proofErr w:type="spellStart"/>
      <w:r w:rsidRPr="002417B8">
        <w:t>Град</w:t>
      </w:r>
      <w:proofErr w:type="spellEnd"/>
      <w:r w:rsidRPr="002417B8">
        <w:t xml:space="preserve"> </w:t>
      </w:r>
      <w:proofErr w:type="spellStart"/>
      <w:r w:rsidRPr="002417B8">
        <w:t>Ужице</w:t>
      </w:r>
      <w:proofErr w:type="spellEnd"/>
      <w:r w:rsidRPr="002417B8">
        <w:t xml:space="preserve">, </w:t>
      </w:r>
      <w:proofErr w:type="spellStart"/>
      <w:r w:rsidRPr="002417B8">
        <w:t>Градска</w:t>
      </w:r>
      <w:proofErr w:type="spellEnd"/>
      <w:r w:rsidRPr="002417B8">
        <w:t xml:space="preserve"> </w:t>
      </w:r>
      <w:proofErr w:type="spellStart"/>
      <w:r w:rsidRPr="002417B8">
        <w:t>управа</w:t>
      </w:r>
      <w:proofErr w:type="spellEnd"/>
      <w:r w:rsidRPr="002417B8">
        <w:t xml:space="preserve"> </w:t>
      </w:r>
      <w:proofErr w:type="spellStart"/>
      <w:r w:rsidRPr="002417B8">
        <w:t>за</w:t>
      </w:r>
      <w:proofErr w:type="spellEnd"/>
      <w:r w:rsidRPr="002417B8">
        <w:t xml:space="preserve"> </w:t>
      </w:r>
      <w:proofErr w:type="spellStart"/>
      <w:r w:rsidRPr="002417B8">
        <w:t>инфраструктуру</w:t>
      </w:r>
      <w:proofErr w:type="spellEnd"/>
      <w:r w:rsidRPr="002417B8">
        <w:t xml:space="preserve"> и </w:t>
      </w:r>
      <w:proofErr w:type="spellStart"/>
      <w:r w:rsidRPr="002417B8">
        <w:t>развој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Адреса</w:t>
      </w:r>
      <w:proofErr w:type="spellEnd"/>
      <w:r w:rsidRPr="002417B8">
        <w:t xml:space="preserve">: </w:t>
      </w:r>
      <w:proofErr w:type="spellStart"/>
      <w:r w:rsidRPr="002417B8">
        <w:t>Димитрија</w:t>
      </w:r>
      <w:proofErr w:type="spellEnd"/>
      <w:r w:rsidRPr="002417B8">
        <w:t xml:space="preserve"> </w:t>
      </w:r>
      <w:proofErr w:type="spellStart"/>
      <w:r w:rsidRPr="002417B8">
        <w:t>Туцовића</w:t>
      </w:r>
      <w:proofErr w:type="spellEnd"/>
      <w:r w:rsidRPr="002417B8">
        <w:t xml:space="preserve"> 52, </w:t>
      </w:r>
      <w:proofErr w:type="spellStart"/>
      <w:r w:rsidRPr="002417B8">
        <w:t>Ужице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Врста</w:t>
      </w:r>
      <w:proofErr w:type="spellEnd"/>
      <w:r w:rsidRPr="002417B8">
        <w:t xml:space="preserve"> </w:t>
      </w:r>
      <w:proofErr w:type="spellStart"/>
      <w:r w:rsidRPr="002417B8">
        <w:t>јавног</w:t>
      </w:r>
      <w:proofErr w:type="spellEnd"/>
      <w:r w:rsidRPr="002417B8">
        <w:t xml:space="preserve"> </w:t>
      </w:r>
      <w:proofErr w:type="spellStart"/>
      <w:r w:rsidRPr="002417B8">
        <w:t>наручиоца</w:t>
      </w:r>
      <w:proofErr w:type="spellEnd"/>
      <w:r w:rsidRPr="002417B8">
        <w:t xml:space="preserve">: </w:t>
      </w:r>
      <w:proofErr w:type="spellStart"/>
      <w:r w:rsidRPr="002417B8">
        <w:t>орган</w:t>
      </w:r>
      <w:proofErr w:type="spellEnd"/>
      <w:r w:rsidRPr="002417B8">
        <w:t xml:space="preserve"> </w:t>
      </w:r>
      <w:proofErr w:type="spellStart"/>
      <w:r w:rsidRPr="002417B8">
        <w:t>јединице</w:t>
      </w:r>
      <w:proofErr w:type="spellEnd"/>
      <w:r w:rsidRPr="002417B8">
        <w:t xml:space="preserve"> </w:t>
      </w:r>
      <w:proofErr w:type="spellStart"/>
      <w:r w:rsidRPr="002417B8">
        <w:t>локалне</w:t>
      </w:r>
      <w:proofErr w:type="spellEnd"/>
      <w:r w:rsidRPr="002417B8">
        <w:t xml:space="preserve"> </w:t>
      </w:r>
      <w:proofErr w:type="spellStart"/>
      <w:r w:rsidRPr="002417B8">
        <w:t>самоуправе</w:t>
      </w:r>
      <w:proofErr w:type="spellEnd"/>
    </w:p>
    <w:p w:rsidR="004057FE" w:rsidRPr="00A06AB1" w:rsidRDefault="004057FE" w:rsidP="004057FE">
      <w:pPr>
        <w:jc w:val="both"/>
        <w:rPr>
          <w:b/>
          <w:lang w:val="sr-Cyrl-CS"/>
        </w:rPr>
      </w:pPr>
      <w:r w:rsidRPr="002417B8">
        <w:rPr>
          <w:lang w:val="ru-RU"/>
        </w:rPr>
        <w:t xml:space="preserve">Предмет набавке: </w:t>
      </w:r>
      <w:proofErr w:type="spellStart"/>
      <w:r w:rsidR="00BE6CBC">
        <w:t>радови</w:t>
      </w:r>
      <w:proofErr w:type="spellEnd"/>
      <w:r w:rsidR="00BE6CBC">
        <w:t xml:space="preserve"> </w:t>
      </w:r>
      <w:proofErr w:type="spellStart"/>
      <w:r w:rsidR="00BE6CBC">
        <w:t>на</w:t>
      </w:r>
      <w:proofErr w:type="spellEnd"/>
      <w:r w:rsidR="00BE6CBC">
        <w:t xml:space="preserve"> </w:t>
      </w:r>
      <w:proofErr w:type="spellStart"/>
      <w:r w:rsidR="00BE6CBC">
        <w:t>путној</w:t>
      </w:r>
      <w:proofErr w:type="spellEnd"/>
      <w:r w:rsidR="00BE6CBC">
        <w:t xml:space="preserve"> </w:t>
      </w:r>
      <w:proofErr w:type="spellStart"/>
      <w:r w:rsidR="00BE6CBC">
        <w:t>инфраструктури</w:t>
      </w:r>
      <w:proofErr w:type="spellEnd"/>
      <w:r w:rsidR="00BE6CBC">
        <w:t xml:space="preserve"> </w:t>
      </w:r>
      <w:r w:rsidR="00C86BAF">
        <w:rPr>
          <w:lang w:val="sr-Cyrl-CS"/>
        </w:rPr>
        <w:t xml:space="preserve"> </w:t>
      </w:r>
      <w:r w:rsidR="00BE6CBC">
        <w:rPr>
          <w:lang w:val="sr-Cyrl-CS"/>
        </w:rPr>
        <w:t xml:space="preserve">у </w:t>
      </w:r>
      <w:r w:rsidR="00BE6CBC" w:rsidRPr="00A06AB1">
        <w:rPr>
          <w:b/>
          <w:lang w:val="sr-Cyrl-CS"/>
        </w:rPr>
        <w:t xml:space="preserve">МЗ </w:t>
      </w:r>
      <w:r w:rsidR="00EA382F" w:rsidRPr="00A06AB1">
        <w:rPr>
          <w:b/>
          <w:lang w:val="sr-Cyrl-CS"/>
        </w:rPr>
        <w:t>К</w:t>
      </w:r>
      <w:r w:rsidR="00A06AB1" w:rsidRPr="00A06AB1">
        <w:rPr>
          <w:b/>
          <w:lang w:val="sr-Cyrl-CS"/>
        </w:rPr>
        <w:t>ачер</w:t>
      </w:r>
      <w:r w:rsidR="00BE6CBC" w:rsidRPr="00A06AB1">
        <w:rPr>
          <w:b/>
          <w:lang w:val="sr-Cyrl-CS"/>
        </w:rPr>
        <w:t xml:space="preserve"> 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E3262A">
        <w:fldChar w:fldCharType="begin"/>
      </w:r>
      <w:r w:rsidR="00E3262A">
        <w:instrText>HYPERLINK "http://www.uzice.rs"</w:instrText>
      </w:r>
      <w:r w:rsidR="00E3262A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E3262A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A06AB1">
        <w:rPr>
          <w:lang w:val="ru-RU"/>
        </w:rPr>
        <w:t>1</w:t>
      </w:r>
      <w:r w:rsidR="007651C3" w:rsidRPr="002417B8">
        <w:rPr>
          <w:lang w:val="ru-RU"/>
        </w:rPr>
        <w:t>.</w:t>
      </w:r>
      <w:r w:rsidR="00A06AB1">
        <w:rPr>
          <w:lang w:val="ru-RU"/>
        </w:rPr>
        <w:t>750</w:t>
      </w:r>
      <w:r w:rsidR="000003AF">
        <w:rPr>
          <w:lang w:val="ru-RU"/>
        </w:rPr>
        <w:t>.</w:t>
      </w:r>
      <w:r w:rsidR="00BE6CBC">
        <w:rPr>
          <w:lang w:val="ru-RU"/>
        </w:rPr>
        <w:t xml:space="preserve">000 </w:t>
      </w:r>
      <w:r w:rsidRPr="002417B8">
        <w:rPr>
          <w:lang w:val="ru-RU"/>
        </w:rPr>
        <w:t xml:space="preserve"> динара без ПДВ-а</w:t>
      </w:r>
    </w:p>
    <w:p w:rsidR="008E589B" w:rsidRPr="00B66B2E" w:rsidRDefault="008E589B" w:rsidP="008E589B">
      <w:pPr>
        <w:jc w:val="both"/>
        <w:rPr>
          <w:lang/>
        </w:rPr>
      </w:pPr>
      <w:r w:rsidRPr="002417B8">
        <w:rPr>
          <w:lang w:val="ru-RU"/>
        </w:rPr>
        <w:t>Уг</w:t>
      </w:r>
      <w:r w:rsidR="00A06AB1">
        <w:rPr>
          <w:lang w:val="ru-RU"/>
        </w:rPr>
        <w:t xml:space="preserve">оворена вредност јавне набавке:  </w:t>
      </w:r>
      <w:r w:rsidR="00B66B2E">
        <w:rPr>
          <w:lang/>
        </w:rPr>
        <w:t>1.729.420</w:t>
      </w:r>
      <w:r w:rsidR="00EA382F">
        <w:rPr>
          <w:lang w:val="ru-RU"/>
        </w:rPr>
        <w:t xml:space="preserve"> динара </w:t>
      </w:r>
      <w:r w:rsidR="00606298">
        <w:rPr>
          <w:lang w:val="ru-RU"/>
        </w:rPr>
        <w:t>без  ПДВ-а</w:t>
      </w:r>
      <w:r w:rsidR="00B66B2E">
        <w:rPr>
          <w:lang/>
        </w:rPr>
        <w:t>, односно 2.075.304 динара са пдв-ом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BE6CBC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BE6CBC">
        <w:rPr>
          <w:lang w:val="ru-RU"/>
        </w:rPr>
        <w:t>једна) 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A06AB1">
        <w:rPr>
          <w:lang w:val="ru-RU" w:eastAsia="sr-Latn-CS"/>
        </w:rPr>
        <w:t>01</w:t>
      </w:r>
      <w:r w:rsidR="00F02043">
        <w:rPr>
          <w:lang w:val="ru-RU"/>
        </w:rPr>
        <w:t>.0</w:t>
      </w:r>
      <w:r w:rsidR="00A06AB1">
        <w:rPr>
          <w:lang w:val="ru-RU"/>
        </w:rPr>
        <w:t>6</w:t>
      </w:r>
      <w:r w:rsidR="00F02043">
        <w:rPr>
          <w:lang w:val="ru-RU"/>
        </w:rPr>
        <w:t>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A06AB1">
        <w:rPr>
          <w:lang w:val="ru-RU" w:eastAsia="sr-Latn-CS"/>
        </w:rPr>
        <w:t>02</w:t>
      </w:r>
      <w:r w:rsidR="00F02043">
        <w:rPr>
          <w:lang w:val="ru-RU" w:eastAsia="sr-Latn-CS"/>
        </w:rPr>
        <w:t>.0</w:t>
      </w:r>
      <w:r w:rsidR="00A06AB1">
        <w:rPr>
          <w:lang w:val="ru-RU" w:eastAsia="sr-Latn-CS"/>
        </w:rPr>
        <w:t>6</w:t>
      </w:r>
      <w:r w:rsidR="00F02043">
        <w:rPr>
          <w:lang w:val="ru-RU" w:eastAsia="sr-Latn-CS"/>
        </w:rPr>
        <w:t>.2021</w:t>
      </w:r>
      <w:r w:rsidRPr="002417B8">
        <w:rPr>
          <w:lang w:val="ru-RU"/>
        </w:rPr>
        <w:t>. године</w:t>
      </w:r>
    </w:p>
    <w:p w:rsidR="008E589B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BE6CBC" w:rsidRDefault="00BE6CBC" w:rsidP="008E589B">
      <w:pPr>
        <w:jc w:val="both"/>
        <w:rPr>
          <w:lang w:val="ru-RU" w:eastAsia="sr-Latn-CS"/>
        </w:rPr>
      </w:pPr>
      <w:r>
        <w:rPr>
          <w:lang w:val="ru-RU" w:eastAsia="sr-Latn-CS"/>
        </w:rPr>
        <w:t xml:space="preserve">ЈКП </w:t>
      </w:r>
      <w:r>
        <w:rPr>
          <w:lang w:eastAsia="sr-Latn-CS"/>
        </w:rPr>
        <w:t>“</w:t>
      </w:r>
      <w:r>
        <w:rPr>
          <w:lang w:val="ru-RU" w:eastAsia="sr-Latn-CS"/>
        </w:rPr>
        <w:t>Нискоградња</w:t>
      </w:r>
      <w:r>
        <w:rPr>
          <w:lang w:eastAsia="sr-Latn-CS"/>
        </w:rPr>
        <w:t xml:space="preserve">“ </w:t>
      </w:r>
      <w:r>
        <w:rPr>
          <w:lang w:val="ru-RU" w:eastAsia="sr-Latn-CS"/>
        </w:rPr>
        <w:t xml:space="preserve"> Ужице, Међај 19</w:t>
      </w:r>
    </w:p>
    <w:p w:rsidR="00BE6CBC" w:rsidRDefault="00BE6CBC" w:rsidP="008E589B">
      <w:pPr>
        <w:jc w:val="both"/>
        <w:rPr>
          <w:lang w:val="ru-RU" w:eastAsia="sr-Latn-CS"/>
        </w:rPr>
      </w:pPr>
      <w:r>
        <w:rPr>
          <w:lang w:val="ru-RU" w:eastAsia="sr-Latn-CS"/>
        </w:rPr>
        <w:t>МБ 07221436</w:t>
      </w:r>
    </w:p>
    <w:p w:rsidR="00BE6CBC" w:rsidRDefault="00BE6CBC" w:rsidP="008E589B">
      <w:pPr>
        <w:jc w:val="both"/>
        <w:rPr>
          <w:lang w:eastAsia="sr-Latn-CS"/>
        </w:rPr>
      </w:pPr>
      <w:r>
        <w:rPr>
          <w:lang w:val="ru-RU" w:eastAsia="sr-Latn-CS"/>
        </w:rPr>
        <w:t xml:space="preserve">ПИБ </w:t>
      </w:r>
      <w:r w:rsidR="00D25904">
        <w:rPr>
          <w:lang w:val="ru-RU" w:eastAsia="sr-Latn-CS"/>
        </w:rPr>
        <w:t>100597962</w:t>
      </w:r>
    </w:p>
    <w:p w:rsidR="00BE6CBC" w:rsidRPr="00BE6CBC" w:rsidRDefault="00BE6CBC" w:rsidP="008E589B">
      <w:pPr>
        <w:jc w:val="both"/>
        <w:rPr>
          <w:lang w:eastAsia="sr-Latn-CS"/>
        </w:rPr>
      </w:pPr>
    </w:p>
    <w:p w:rsidR="00BE6CBC" w:rsidRPr="002417B8" w:rsidRDefault="00BE6CBC" w:rsidP="008E589B">
      <w:pPr>
        <w:jc w:val="both"/>
        <w:rPr>
          <w:lang w:val="ru-RU" w:eastAsia="sr-Latn-CS"/>
        </w:rPr>
      </w:pP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="00BE6CBC">
        <w:t xml:space="preserve"> и  radmila.dabic@uzice.rs</w:t>
      </w:r>
      <w:r w:rsidR="000253C0" w:rsidRPr="002417B8">
        <w:t xml:space="preserve"> </w:t>
      </w:r>
    </w:p>
    <w:sectPr w:rsidR="00F825D0" w:rsidRPr="002417B8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08D" w:rsidRDefault="007D308D" w:rsidP="00A54467">
      <w:r>
        <w:separator/>
      </w:r>
    </w:p>
  </w:endnote>
  <w:endnote w:type="continuationSeparator" w:id="0">
    <w:p w:rsidR="007D308D" w:rsidRDefault="007D308D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08D" w:rsidRDefault="007D308D" w:rsidP="00A54467">
      <w:r>
        <w:separator/>
      </w:r>
    </w:p>
  </w:footnote>
  <w:footnote w:type="continuationSeparator" w:id="0">
    <w:p w:rsidR="007D308D" w:rsidRDefault="007D308D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003AF"/>
    <w:rsid w:val="00012F90"/>
    <w:rsid w:val="000253C0"/>
    <w:rsid w:val="00037584"/>
    <w:rsid w:val="00037AD7"/>
    <w:rsid w:val="000441C7"/>
    <w:rsid w:val="000603AF"/>
    <w:rsid w:val="00061A9B"/>
    <w:rsid w:val="00076F9D"/>
    <w:rsid w:val="000856B7"/>
    <w:rsid w:val="000A5F12"/>
    <w:rsid w:val="000A779F"/>
    <w:rsid w:val="000B0C27"/>
    <w:rsid w:val="000B1C81"/>
    <w:rsid w:val="000D0387"/>
    <w:rsid w:val="000F37EC"/>
    <w:rsid w:val="00102737"/>
    <w:rsid w:val="00121FFB"/>
    <w:rsid w:val="00122684"/>
    <w:rsid w:val="001440BB"/>
    <w:rsid w:val="0015702C"/>
    <w:rsid w:val="001658EA"/>
    <w:rsid w:val="00171FB8"/>
    <w:rsid w:val="001901CD"/>
    <w:rsid w:val="001A6732"/>
    <w:rsid w:val="001C3707"/>
    <w:rsid w:val="001E7268"/>
    <w:rsid w:val="002003C0"/>
    <w:rsid w:val="002166E0"/>
    <w:rsid w:val="002410CA"/>
    <w:rsid w:val="002417B8"/>
    <w:rsid w:val="0025313B"/>
    <w:rsid w:val="00265097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2F94"/>
    <w:rsid w:val="003C534B"/>
    <w:rsid w:val="003E0633"/>
    <w:rsid w:val="003E3899"/>
    <w:rsid w:val="00403656"/>
    <w:rsid w:val="004057FE"/>
    <w:rsid w:val="00435D5D"/>
    <w:rsid w:val="004451A2"/>
    <w:rsid w:val="00452F4C"/>
    <w:rsid w:val="00456373"/>
    <w:rsid w:val="004873CE"/>
    <w:rsid w:val="004A4A12"/>
    <w:rsid w:val="004B03CB"/>
    <w:rsid w:val="004B57D9"/>
    <w:rsid w:val="004B682B"/>
    <w:rsid w:val="00535E27"/>
    <w:rsid w:val="0054379B"/>
    <w:rsid w:val="00552747"/>
    <w:rsid w:val="005562CA"/>
    <w:rsid w:val="005E225A"/>
    <w:rsid w:val="005E3513"/>
    <w:rsid w:val="005E51AB"/>
    <w:rsid w:val="005F257A"/>
    <w:rsid w:val="00600AD9"/>
    <w:rsid w:val="00606298"/>
    <w:rsid w:val="00615AA2"/>
    <w:rsid w:val="00617AD2"/>
    <w:rsid w:val="0064516E"/>
    <w:rsid w:val="00663C84"/>
    <w:rsid w:val="0066476D"/>
    <w:rsid w:val="00695A29"/>
    <w:rsid w:val="006A1F02"/>
    <w:rsid w:val="006D0021"/>
    <w:rsid w:val="007460C2"/>
    <w:rsid w:val="00756C8B"/>
    <w:rsid w:val="007651C3"/>
    <w:rsid w:val="00780360"/>
    <w:rsid w:val="007B4544"/>
    <w:rsid w:val="007C2D96"/>
    <w:rsid w:val="007C3D80"/>
    <w:rsid w:val="007D2F1B"/>
    <w:rsid w:val="007D308D"/>
    <w:rsid w:val="007D4CC0"/>
    <w:rsid w:val="007F17F1"/>
    <w:rsid w:val="007F5E91"/>
    <w:rsid w:val="007F64C4"/>
    <w:rsid w:val="0082173F"/>
    <w:rsid w:val="00827378"/>
    <w:rsid w:val="00874A84"/>
    <w:rsid w:val="00874DD9"/>
    <w:rsid w:val="008A114F"/>
    <w:rsid w:val="008C4D6C"/>
    <w:rsid w:val="008C72CF"/>
    <w:rsid w:val="008D2820"/>
    <w:rsid w:val="008D6F71"/>
    <w:rsid w:val="008E47FB"/>
    <w:rsid w:val="008E589B"/>
    <w:rsid w:val="00907130"/>
    <w:rsid w:val="00953FB1"/>
    <w:rsid w:val="009765DA"/>
    <w:rsid w:val="009B354C"/>
    <w:rsid w:val="009B354D"/>
    <w:rsid w:val="009C0EFF"/>
    <w:rsid w:val="009C2F3D"/>
    <w:rsid w:val="009C56AC"/>
    <w:rsid w:val="00A004E7"/>
    <w:rsid w:val="00A06AB1"/>
    <w:rsid w:val="00A14138"/>
    <w:rsid w:val="00A2085C"/>
    <w:rsid w:val="00A20F1A"/>
    <w:rsid w:val="00A22EC6"/>
    <w:rsid w:val="00A27FE8"/>
    <w:rsid w:val="00A54467"/>
    <w:rsid w:val="00A57D5B"/>
    <w:rsid w:val="00A6647B"/>
    <w:rsid w:val="00A774A7"/>
    <w:rsid w:val="00A87B75"/>
    <w:rsid w:val="00A95F48"/>
    <w:rsid w:val="00AA7DBA"/>
    <w:rsid w:val="00AE1B97"/>
    <w:rsid w:val="00AF6368"/>
    <w:rsid w:val="00B13A4C"/>
    <w:rsid w:val="00B14DC6"/>
    <w:rsid w:val="00B176BC"/>
    <w:rsid w:val="00B2686D"/>
    <w:rsid w:val="00B6513E"/>
    <w:rsid w:val="00B66B2E"/>
    <w:rsid w:val="00B7623D"/>
    <w:rsid w:val="00B80B0C"/>
    <w:rsid w:val="00BC28DF"/>
    <w:rsid w:val="00BE1AA8"/>
    <w:rsid w:val="00BE3D5E"/>
    <w:rsid w:val="00BE6CBC"/>
    <w:rsid w:val="00BE7724"/>
    <w:rsid w:val="00C06D62"/>
    <w:rsid w:val="00C23FDA"/>
    <w:rsid w:val="00C40F28"/>
    <w:rsid w:val="00C41107"/>
    <w:rsid w:val="00C42982"/>
    <w:rsid w:val="00C46097"/>
    <w:rsid w:val="00C4791B"/>
    <w:rsid w:val="00C53AEA"/>
    <w:rsid w:val="00C56089"/>
    <w:rsid w:val="00C671DE"/>
    <w:rsid w:val="00C86BAF"/>
    <w:rsid w:val="00C905F7"/>
    <w:rsid w:val="00CA1F49"/>
    <w:rsid w:val="00D12A39"/>
    <w:rsid w:val="00D169EB"/>
    <w:rsid w:val="00D20A8C"/>
    <w:rsid w:val="00D22181"/>
    <w:rsid w:val="00D25904"/>
    <w:rsid w:val="00D3732F"/>
    <w:rsid w:val="00D53622"/>
    <w:rsid w:val="00D5407A"/>
    <w:rsid w:val="00D63D3A"/>
    <w:rsid w:val="00D64346"/>
    <w:rsid w:val="00D80316"/>
    <w:rsid w:val="00D80FA3"/>
    <w:rsid w:val="00D9087A"/>
    <w:rsid w:val="00D934D2"/>
    <w:rsid w:val="00DB3B13"/>
    <w:rsid w:val="00DC3572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3262A"/>
    <w:rsid w:val="00E36942"/>
    <w:rsid w:val="00E505EE"/>
    <w:rsid w:val="00E54BC3"/>
    <w:rsid w:val="00E60314"/>
    <w:rsid w:val="00E848EE"/>
    <w:rsid w:val="00EA382F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02043"/>
    <w:rsid w:val="00F1030F"/>
    <w:rsid w:val="00F4670D"/>
    <w:rsid w:val="00F6439C"/>
    <w:rsid w:val="00F70A19"/>
    <w:rsid w:val="00F825D0"/>
    <w:rsid w:val="00F94481"/>
    <w:rsid w:val="00FA41F2"/>
    <w:rsid w:val="00FB32F2"/>
    <w:rsid w:val="00FC50F3"/>
    <w:rsid w:val="00FD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AF077-27BF-4290-87B2-9C34B58F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3</cp:revision>
  <cp:lastPrinted>2020-09-11T11:05:00Z</cp:lastPrinted>
  <dcterms:created xsi:type="dcterms:W3CDTF">2021-06-03T12:40:00Z</dcterms:created>
  <dcterms:modified xsi:type="dcterms:W3CDTF">2021-06-03T12:41:00Z</dcterms:modified>
</cp:coreProperties>
</file>