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693605" w:rsidRPr="007D4CC0" w:rsidRDefault="00693605" w:rsidP="0069360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04623F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04623F">
              <w:t>96</w:t>
            </w:r>
            <w:r>
              <w:t>/</w:t>
            </w:r>
            <w:r w:rsidR="00691B2F">
              <w:t>2</w:t>
            </w:r>
            <w:r w:rsidR="0004623F">
              <w:t>1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04623F" w:rsidP="00886F06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01.06.2021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04623F" w:rsidRPr="008E589B" w:rsidRDefault="0004623F" w:rsidP="0004623F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Default="009F6F89" w:rsidP="009151C6">
      <w:pPr>
        <w:spacing w:line="276" w:lineRule="auto"/>
        <w:jc w:val="both"/>
      </w:pPr>
      <w:r w:rsidRPr="009F6F89">
        <w:t>Назив</w:t>
      </w:r>
      <w:r>
        <w:t xml:space="preserve"> </w:t>
      </w:r>
      <w:r w:rsidRPr="009F6F89">
        <w:t>наручиоца: Град Ужице, Градска управа за инфраструктуру и развој</w:t>
      </w:r>
    </w:p>
    <w:p w:rsidR="00410F70" w:rsidRDefault="00410F70" w:rsidP="009151C6">
      <w:pPr>
        <w:spacing w:line="276" w:lineRule="auto"/>
        <w:jc w:val="both"/>
      </w:pPr>
      <w:r>
        <w:t>А</w:t>
      </w:r>
      <w:r w:rsidR="009F6F89" w:rsidRPr="009F6F89">
        <w:t>дреса наручиоца: Димитрија Туцовића бр.52, Ужице</w:t>
      </w:r>
      <w:r>
        <w:t xml:space="preserve"> </w:t>
      </w:r>
    </w:p>
    <w:p w:rsidR="009F6F89" w:rsidRDefault="00410F70" w:rsidP="009151C6">
      <w:pPr>
        <w:spacing w:line="276" w:lineRule="auto"/>
        <w:jc w:val="both"/>
      </w:pPr>
      <w:r>
        <w:t>И</w:t>
      </w:r>
      <w:r w:rsidR="009F6F89" w:rsidRPr="009F6F89">
        <w:t xml:space="preserve">нтернет страница наручиоца: </w:t>
      </w:r>
      <w:hyperlink r:id="rId9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04623F" w:rsidRPr="002417B8" w:rsidRDefault="009151C6" w:rsidP="0004623F">
      <w:pPr>
        <w:jc w:val="both"/>
      </w:pPr>
      <w:r>
        <w:t xml:space="preserve">Врста наручиоца: </w:t>
      </w:r>
      <w:r w:rsidR="0004623F" w:rsidRPr="002417B8">
        <w:t>орган јединице локалне самоуправе</w:t>
      </w:r>
    </w:p>
    <w:p w:rsidR="0004623F" w:rsidRPr="0004623F" w:rsidRDefault="0004623F" w:rsidP="0004623F">
      <w:pPr>
        <w:jc w:val="both"/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>
        <w:t>Дубоко</w:t>
      </w:r>
    </w:p>
    <w:p w:rsidR="0004623F" w:rsidRPr="002417B8" w:rsidRDefault="0004623F" w:rsidP="0004623F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9151C6" w:rsidRDefault="009F6F89" w:rsidP="0004623F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Опис предмета набавке: </w:t>
      </w:r>
      <w:r w:rsidR="0004623F">
        <w:rPr>
          <w:lang w:val="ru-RU"/>
        </w:rPr>
        <w:t>извођење радова на путној инфраструктури у МЗ Дубоко</w:t>
      </w:r>
    </w:p>
    <w:p w:rsidR="009F6F89" w:rsidRPr="00BE2257" w:rsidRDefault="009F6F89" w:rsidP="009151C6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>азив и ознака из општег речника набавке</w:t>
      </w:r>
      <w:r>
        <w:rPr>
          <w:lang w:val="sr-Cyrl-CS"/>
        </w:rPr>
        <w:t xml:space="preserve">: цеви – </w:t>
      </w:r>
      <w:r w:rsidR="0004623F">
        <w:rPr>
          <w:lang w:val="sr-Cyrl-CS"/>
        </w:rPr>
        <w:t>45233140-2</w:t>
      </w:r>
      <w:r>
        <w:rPr>
          <w:lang w:val="sr-Cyrl-CS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04623F">
        <w:rPr>
          <w:lang w:val="ru-RU"/>
        </w:rPr>
        <w:t>1.605.000,00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>
        <w:rPr>
          <w:lang w:val="ru-RU"/>
        </w:rPr>
        <w:t>1</w:t>
      </w:r>
      <w:r w:rsidRPr="00BE2257">
        <w:rPr>
          <w:lang w:val="ru-RU"/>
        </w:rPr>
        <w:t xml:space="preserve">  </w:t>
      </w:r>
      <w:r>
        <w:rPr>
          <w:lang w:val="ru-RU"/>
        </w:rPr>
        <w:t>(једна</w:t>
      </w:r>
      <w:r w:rsidRPr="00BE2257">
        <w:rPr>
          <w:lang w:val="ru-RU"/>
        </w:rPr>
        <w:t>)</w:t>
      </w:r>
      <w:r w:rsidR="009151C6">
        <w:rPr>
          <w:lang w:val="ru-RU"/>
        </w:rPr>
        <w:t xml:space="preserve"> примљена</w:t>
      </w:r>
      <w:r w:rsidRPr="00BE2257">
        <w:rPr>
          <w:lang w:val="ru-RU"/>
        </w:rPr>
        <w:t xml:space="preserve"> понуд</w:t>
      </w:r>
      <w:r>
        <w:rPr>
          <w:lang w:val="ru-RU"/>
        </w:rPr>
        <w:t>а</w:t>
      </w:r>
      <w:r w:rsidRPr="00BE2257">
        <w:rPr>
          <w:lang w:val="ru-RU"/>
        </w:rPr>
        <w:t xml:space="preserve"> </w:t>
      </w:r>
    </w:p>
    <w:p w:rsidR="009F6F89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Подаци о понуђачима: </w:t>
      </w:r>
      <w:r w:rsidR="0004623F">
        <w:rPr>
          <w:lang w:val="sr-Cyrl-CS"/>
        </w:rPr>
        <w:t>ЈКП Нискоградња Ужице</w:t>
      </w:r>
    </w:p>
    <w:p w:rsidR="009F6F89" w:rsidRPr="009151C6" w:rsidRDefault="009F6F89" w:rsidP="009151C6">
      <w:pPr>
        <w:spacing w:line="276" w:lineRule="auto"/>
        <w:jc w:val="both"/>
        <w:rPr>
          <w:lang w:val="ru-RU"/>
        </w:rPr>
      </w:pPr>
      <w:r w:rsidRPr="009F6F89">
        <w:rPr>
          <w:lang w:val="ru-RU"/>
        </w:rPr>
        <w:t>Разлог за обуставу:</w:t>
      </w:r>
      <w:r w:rsidR="009151C6">
        <w:rPr>
          <w:lang w:val="ru-RU"/>
        </w:rPr>
        <w:t xml:space="preserve"> </w:t>
      </w:r>
      <w:r w:rsidR="00633CF1">
        <w:rPr>
          <w:lang w:val="sr-Cyrl-CS"/>
        </w:rPr>
        <w:t>Нису испуњени услови за додеу уговора, сходно члану 144. став 2.  Наручилац је у складу са чланом 147. став 1. тачка 8. након прегледа и стручне оцене утврдио да нема ниједну прихватљиву понуду.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A6" w:rsidRDefault="00366DA6" w:rsidP="00A54467">
      <w:r>
        <w:separator/>
      </w:r>
    </w:p>
  </w:endnote>
  <w:endnote w:type="continuationSeparator" w:id="0">
    <w:p w:rsidR="00366DA6" w:rsidRDefault="00366DA6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A6" w:rsidRDefault="00366DA6" w:rsidP="00A54467">
      <w:r>
        <w:separator/>
      </w:r>
    </w:p>
  </w:footnote>
  <w:footnote w:type="continuationSeparator" w:id="0">
    <w:p w:rsidR="00366DA6" w:rsidRDefault="00366DA6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4623F"/>
    <w:rsid w:val="00076F9D"/>
    <w:rsid w:val="000856B7"/>
    <w:rsid w:val="000A779F"/>
    <w:rsid w:val="000D0387"/>
    <w:rsid w:val="000F1C58"/>
    <w:rsid w:val="000F37EC"/>
    <w:rsid w:val="00122684"/>
    <w:rsid w:val="00132400"/>
    <w:rsid w:val="001440BB"/>
    <w:rsid w:val="00161B9C"/>
    <w:rsid w:val="00171FB8"/>
    <w:rsid w:val="001C3707"/>
    <w:rsid w:val="001C51FC"/>
    <w:rsid w:val="001E7268"/>
    <w:rsid w:val="002410CA"/>
    <w:rsid w:val="0025313B"/>
    <w:rsid w:val="002E2D02"/>
    <w:rsid w:val="0030019A"/>
    <w:rsid w:val="00306CBE"/>
    <w:rsid w:val="00322551"/>
    <w:rsid w:val="00327FF3"/>
    <w:rsid w:val="00352B5A"/>
    <w:rsid w:val="00361462"/>
    <w:rsid w:val="0036233E"/>
    <w:rsid w:val="00366DA6"/>
    <w:rsid w:val="00392A0A"/>
    <w:rsid w:val="003C2F94"/>
    <w:rsid w:val="003C534B"/>
    <w:rsid w:val="003F4267"/>
    <w:rsid w:val="00410F70"/>
    <w:rsid w:val="0042394B"/>
    <w:rsid w:val="00435D5D"/>
    <w:rsid w:val="004B03CB"/>
    <w:rsid w:val="004B57D9"/>
    <w:rsid w:val="004B5F4D"/>
    <w:rsid w:val="00551C45"/>
    <w:rsid w:val="00552747"/>
    <w:rsid w:val="005562CA"/>
    <w:rsid w:val="005E3513"/>
    <w:rsid w:val="005F4C58"/>
    <w:rsid w:val="00615AA2"/>
    <w:rsid w:val="00633CF1"/>
    <w:rsid w:val="0066476D"/>
    <w:rsid w:val="006821EC"/>
    <w:rsid w:val="00691B2F"/>
    <w:rsid w:val="00693605"/>
    <w:rsid w:val="006C15D1"/>
    <w:rsid w:val="006E1802"/>
    <w:rsid w:val="00717430"/>
    <w:rsid w:val="00741600"/>
    <w:rsid w:val="00756C8B"/>
    <w:rsid w:val="00765F2A"/>
    <w:rsid w:val="007C2D96"/>
    <w:rsid w:val="007D4CC0"/>
    <w:rsid w:val="007F17F1"/>
    <w:rsid w:val="007F7B1E"/>
    <w:rsid w:val="00827378"/>
    <w:rsid w:val="00874A84"/>
    <w:rsid w:val="00886F06"/>
    <w:rsid w:val="008C72CF"/>
    <w:rsid w:val="008D6F71"/>
    <w:rsid w:val="009151C6"/>
    <w:rsid w:val="009760B0"/>
    <w:rsid w:val="009F6F89"/>
    <w:rsid w:val="00A20F1A"/>
    <w:rsid w:val="00A21AE9"/>
    <w:rsid w:val="00A22EC6"/>
    <w:rsid w:val="00A54467"/>
    <w:rsid w:val="00A87B75"/>
    <w:rsid w:val="00AA0DE8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C1447D"/>
    <w:rsid w:val="00C17A9D"/>
    <w:rsid w:val="00C216EA"/>
    <w:rsid w:val="00C23668"/>
    <w:rsid w:val="00C46097"/>
    <w:rsid w:val="00C4791B"/>
    <w:rsid w:val="00C905F7"/>
    <w:rsid w:val="00C92C5E"/>
    <w:rsid w:val="00CA1F49"/>
    <w:rsid w:val="00CE7A2D"/>
    <w:rsid w:val="00D12A39"/>
    <w:rsid w:val="00D20A8C"/>
    <w:rsid w:val="00D64346"/>
    <w:rsid w:val="00DB4E49"/>
    <w:rsid w:val="00DC3046"/>
    <w:rsid w:val="00DC46FA"/>
    <w:rsid w:val="00DC6433"/>
    <w:rsid w:val="00DC7798"/>
    <w:rsid w:val="00DD1F43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7194"/>
    <w:rsid w:val="00F01188"/>
    <w:rsid w:val="00F1030F"/>
    <w:rsid w:val="00F13998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7D9-3FB4-4051-9D06-33701D7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dcterms:created xsi:type="dcterms:W3CDTF">2021-06-01T12:22:00Z</dcterms:created>
  <dcterms:modified xsi:type="dcterms:W3CDTF">2021-06-01T12:22:00Z</dcterms:modified>
</cp:coreProperties>
</file>