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2245E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2245EF">
              <w:t>79</w:t>
            </w:r>
            <w:r w:rsidR="00F02043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BE6CBC" w:rsidP="002245EF">
            <w:pPr>
              <w:pStyle w:val="Header"/>
              <w:ind w:left="-108"/>
              <w:jc w:val="both"/>
            </w:pPr>
            <w:r>
              <w:t>1</w:t>
            </w:r>
            <w:r w:rsidR="002245EF">
              <w:t>9</w:t>
            </w:r>
            <w:r w:rsidR="00F02043">
              <w:t>.0</w:t>
            </w:r>
            <w:r w:rsidR="002245EF">
              <w:t>5</w:t>
            </w:r>
            <w:r w:rsidR="00F02043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061A9B" w:rsidRPr="008E589B" w:rsidRDefault="00061A9B" w:rsidP="004451A2">
      <w:pPr>
        <w:jc w:val="center"/>
        <w:rPr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proofErr w:type="spellStart"/>
      <w:r w:rsidR="00BE6CBC">
        <w:t>радови</w:t>
      </w:r>
      <w:proofErr w:type="spellEnd"/>
      <w:r w:rsidR="00BE6CBC">
        <w:t xml:space="preserve"> </w:t>
      </w:r>
      <w:proofErr w:type="spellStart"/>
      <w:r w:rsidR="00BE6CBC">
        <w:t>на</w:t>
      </w:r>
      <w:proofErr w:type="spellEnd"/>
      <w:r w:rsidR="00BE6CBC">
        <w:t xml:space="preserve"> </w:t>
      </w:r>
      <w:proofErr w:type="spellStart"/>
      <w:r w:rsidR="00BE6CBC">
        <w:t>путној</w:t>
      </w:r>
      <w:proofErr w:type="spellEnd"/>
      <w:r w:rsidR="00BE6CBC">
        <w:t xml:space="preserve"> </w:t>
      </w:r>
      <w:proofErr w:type="spellStart"/>
      <w:r w:rsidR="00BE6CBC">
        <w:t>инфраструктури</w:t>
      </w:r>
      <w:proofErr w:type="spellEnd"/>
      <w:r w:rsidR="00BE6CBC">
        <w:t xml:space="preserve"> </w:t>
      </w:r>
      <w:r w:rsidR="00C86BAF">
        <w:rPr>
          <w:lang w:val="sr-Cyrl-CS"/>
        </w:rPr>
        <w:t xml:space="preserve"> </w:t>
      </w:r>
      <w:r w:rsidR="00BE6CBC">
        <w:rPr>
          <w:lang w:val="sr-Cyrl-CS"/>
        </w:rPr>
        <w:t xml:space="preserve">у МЗ </w:t>
      </w:r>
      <w:r w:rsidR="00DA122B">
        <w:rPr>
          <w:lang w:val="sr-Cyrl-CS"/>
        </w:rPr>
        <w:t>Никојевићи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D20EB6">
        <w:fldChar w:fldCharType="begin"/>
      </w:r>
      <w:r w:rsidR="00F551DE">
        <w:instrText>HYPERLINK "http://www.uzice.rs"</w:instrText>
      </w:r>
      <w:r w:rsidR="00D20EB6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D20EB6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DA122B">
        <w:rPr>
          <w:lang w:val="ru-RU"/>
        </w:rPr>
        <w:t>1.736.560</w:t>
      </w:r>
      <w:r w:rsidR="00BE6CBC">
        <w:rPr>
          <w:lang w:val="ru-RU"/>
        </w:rPr>
        <w:t xml:space="preserve"> 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BE6CBC">
        <w:rPr>
          <w:lang w:val="ru-RU"/>
        </w:rPr>
        <w:t>1</w:t>
      </w:r>
      <w:r w:rsidR="00BE6CBC">
        <w:t>.</w:t>
      </w:r>
      <w:r w:rsidR="00C84951">
        <w:rPr>
          <w:lang w:val="ru-RU"/>
        </w:rPr>
        <w:t>736.560</w:t>
      </w:r>
      <w:r w:rsidRPr="002417B8">
        <w:rPr>
          <w:lang w:val="ru-RU"/>
        </w:rPr>
        <w:t xml:space="preserve"> динара без ПДВ-а</w:t>
      </w:r>
      <w:r w:rsidR="00C84951">
        <w:rPr>
          <w:lang w:val="ru-RU"/>
        </w:rPr>
        <w:t>, односно 2.083.872 динара са пдв-ом.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BE6CBC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BE6CBC">
        <w:rPr>
          <w:lang w:val="ru-RU"/>
        </w:rPr>
        <w:t>једна) 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BE6CBC">
        <w:rPr>
          <w:lang w:val="ru-RU"/>
        </w:rPr>
        <w:t>12</w:t>
      </w:r>
      <w:r w:rsidR="00F02043">
        <w:rPr>
          <w:lang w:val="ru-RU"/>
        </w:rPr>
        <w:t>.0</w:t>
      </w:r>
      <w:r w:rsidR="00BE6CBC">
        <w:rPr>
          <w:lang w:val="ru-RU"/>
        </w:rPr>
        <w:t>4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4A2AFE">
        <w:rPr>
          <w:lang w:eastAsia="sr-Latn-CS"/>
        </w:rPr>
        <w:t>19</w:t>
      </w:r>
      <w:r w:rsidR="00F02043">
        <w:rPr>
          <w:lang w:val="ru-RU" w:eastAsia="sr-Latn-CS"/>
        </w:rPr>
        <w:t>.0</w:t>
      </w:r>
      <w:r w:rsidR="004A2AFE">
        <w:rPr>
          <w:lang w:eastAsia="sr-Latn-CS"/>
        </w:rPr>
        <w:t>5</w:t>
      </w:r>
      <w:r w:rsidR="00F02043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ЈКП </w:t>
      </w:r>
      <w:r>
        <w:rPr>
          <w:lang w:eastAsia="sr-Latn-CS"/>
        </w:rPr>
        <w:t>“</w:t>
      </w:r>
      <w:r>
        <w:rPr>
          <w:lang w:val="ru-RU" w:eastAsia="sr-Latn-CS"/>
        </w:rPr>
        <w:t>Нискоградња</w:t>
      </w:r>
      <w:r>
        <w:rPr>
          <w:lang w:eastAsia="sr-Latn-CS"/>
        </w:rPr>
        <w:t xml:space="preserve">“ </w:t>
      </w:r>
      <w:r>
        <w:rPr>
          <w:lang w:val="ru-RU" w:eastAsia="sr-Latn-CS"/>
        </w:rPr>
        <w:t xml:space="preserve"> Ужице, Међај 19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>МБ 07221436</w:t>
      </w:r>
    </w:p>
    <w:p w:rsidR="00BE6CBC" w:rsidRDefault="00BE6CBC" w:rsidP="008E589B">
      <w:pPr>
        <w:jc w:val="both"/>
        <w:rPr>
          <w:lang w:eastAsia="sr-Latn-CS"/>
        </w:rPr>
      </w:pPr>
      <w:r>
        <w:rPr>
          <w:lang w:val="ru-RU" w:eastAsia="sr-Latn-CS"/>
        </w:rPr>
        <w:t xml:space="preserve">ПИБ </w:t>
      </w:r>
      <w:r w:rsidR="00D25904">
        <w:rPr>
          <w:lang w:val="ru-RU" w:eastAsia="sr-Latn-CS"/>
        </w:rPr>
        <w:t>100597962</w:t>
      </w:r>
    </w:p>
    <w:p w:rsidR="00BE6CBC" w:rsidRPr="00BE6CBC" w:rsidRDefault="00BE6CBC" w:rsidP="008E589B">
      <w:pPr>
        <w:jc w:val="both"/>
        <w:rPr>
          <w:lang w:eastAsia="sr-Latn-CS"/>
        </w:rPr>
      </w:pPr>
    </w:p>
    <w:p w:rsidR="00BE6CBC" w:rsidRPr="002417B8" w:rsidRDefault="00BE6CBC" w:rsidP="008E589B">
      <w:pPr>
        <w:jc w:val="both"/>
        <w:rPr>
          <w:lang w:val="ru-RU" w:eastAsia="sr-Latn-CS"/>
        </w:rPr>
      </w:pP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BE6CBC">
        <w:t xml:space="preserve"> и  radmila.dabic@uzice.rs</w:t>
      </w:r>
      <w:r w:rsidR="000253C0"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22" w:rsidRDefault="008E2C22" w:rsidP="00A54467">
      <w:r>
        <w:separator/>
      </w:r>
    </w:p>
  </w:endnote>
  <w:endnote w:type="continuationSeparator" w:id="0">
    <w:p w:rsidR="008E2C22" w:rsidRDefault="008E2C22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22" w:rsidRDefault="008E2C22" w:rsidP="00A54467">
      <w:r>
        <w:separator/>
      </w:r>
    </w:p>
  </w:footnote>
  <w:footnote w:type="continuationSeparator" w:id="0">
    <w:p w:rsidR="008E2C22" w:rsidRDefault="008E2C22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61A9B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245EF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56373"/>
    <w:rsid w:val="004873CE"/>
    <w:rsid w:val="004A2AFE"/>
    <w:rsid w:val="004A4A12"/>
    <w:rsid w:val="004B03CB"/>
    <w:rsid w:val="004B57D9"/>
    <w:rsid w:val="004B682B"/>
    <w:rsid w:val="00535E27"/>
    <w:rsid w:val="00552747"/>
    <w:rsid w:val="005562CA"/>
    <w:rsid w:val="0059756E"/>
    <w:rsid w:val="005E225A"/>
    <w:rsid w:val="005E3513"/>
    <w:rsid w:val="005E51AB"/>
    <w:rsid w:val="005F257A"/>
    <w:rsid w:val="00600AD9"/>
    <w:rsid w:val="00615AA2"/>
    <w:rsid w:val="00617AD2"/>
    <w:rsid w:val="0064516E"/>
    <w:rsid w:val="00663C84"/>
    <w:rsid w:val="0066476D"/>
    <w:rsid w:val="00695A29"/>
    <w:rsid w:val="006A1F02"/>
    <w:rsid w:val="006B51B0"/>
    <w:rsid w:val="006D0021"/>
    <w:rsid w:val="007460C2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2C22"/>
    <w:rsid w:val="008E47FB"/>
    <w:rsid w:val="008E589B"/>
    <w:rsid w:val="00907130"/>
    <w:rsid w:val="00953FB1"/>
    <w:rsid w:val="009765DA"/>
    <w:rsid w:val="00977C40"/>
    <w:rsid w:val="009A21E0"/>
    <w:rsid w:val="009B354C"/>
    <w:rsid w:val="009B354D"/>
    <w:rsid w:val="009B3A14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552"/>
    <w:rsid w:val="00B13A4C"/>
    <w:rsid w:val="00B14DC6"/>
    <w:rsid w:val="00B176BC"/>
    <w:rsid w:val="00B2686D"/>
    <w:rsid w:val="00B473E5"/>
    <w:rsid w:val="00B7623D"/>
    <w:rsid w:val="00B80B0C"/>
    <w:rsid w:val="00BC28DF"/>
    <w:rsid w:val="00BE1AA8"/>
    <w:rsid w:val="00BE3D5E"/>
    <w:rsid w:val="00BE6CBC"/>
    <w:rsid w:val="00BE7724"/>
    <w:rsid w:val="00C06D62"/>
    <w:rsid w:val="00C23FDA"/>
    <w:rsid w:val="00C40F28"/>
    <w:rsid w:val="00C41107"/>
    <w:rsid w:val="00C42982"/>
    <w:rsid w:val="00C46097"/>
    <w:rsid w:val="00C4791B"/>
    <w:rsid w:val="00C56089"/>
    <w:rsid w:val="00C671DE"/>
    <w:rsid w:val="00C84951"/>
    <w:rsid w:val="00C86BAF"/>
    <w:rsid w:val="00C905F7"/>
    <w:rsid w:val="00CA1F49"/>
    <w:rsid w:val="00D12A39"/>
    <w:rsid w:val="00D169EB"/>
    <w:rsid w:val="00D20A8C"/>
    <w:rsid w:val="00D20EB6"/>
    <w:rsid w:val="00D22181"/>
    <w:rsid w:val="00D25904"/>
    <w:rsid w:val="00D3732F"/>
    <w:rsid w:val="00D41314"/>
    <w:rsid w:val="00D53622"/>
    <w:rsid w:val="00D5407A"/>
    <w:rsid w:val="00D64346"/>
    <w:rsid w:val="00D80316"/>
    <w:rsid w:val="00D80FA3"/>
    <w:rsid w:val="00D9087A"/>
    <w:rsid w:val="00D934D2"/>
    <w:rsid w:val="00DA122B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8ED"/>
    <w:rsid w:val="00EE7DC2"/>
    <w:rsid w:val="00EF00F2"/>
    <w:rsid w:val="00EF7194"/>
    <w:rsid w:val="00F02043"/>
    <w:rsid w:val="00F1030F"/>
    <w:rsid w:val="00F551DE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D318-2C95-482A-9DD1-C6084CAF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4</cp:revision>
  <cp:lastPrinted>2020-09-11T11:05:00Z</cp:lastPrinted>
  <dcterms:created xsi:type="dcterms:W3CDTF">2021-05-19T09:41:00Z</dcterms:created>
  <dcterms:modified xsi:type="dcterms:W3CDTF">2021-05-19T09:51:00Z</dcterms:modified>
</cp:coreProperties>
</file>