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F37DE9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37DE9">
              <w:t>59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D72BD" w:rsidP="005E3A76">
            <w:pPr>
              <w:pStyle w:val="Header"/>
              <w:ind w:left="-108"/>
              <w:jc w:val="both"/>
            </w:pPr>
            <w:r>
              <w:t>1</w:t>
            </w:r>
            <w:r w:rsidR="005E3A76">
              <w:t>5</w:t>
            </w:r>
            <w:r>
              <w:t>.04.2021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F37DE9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F37DE9">
        <w:t>Рибашевина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085D02">
        <w:fldChar w:fldCharType="begin"/>
      </w:r>
      <w:r w:rsidR="008413F1">
        <w:instrText>HYPERLINK "http://www.uzice.rs"</w:instrText>
      </w:r>
      <w:r w:rsidR="00085D0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085D0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37DE9">
        <w:rPr>
          <w:lang w:val="ru-RU"/>
        </w:rPr>
        <w:t>2.375.000,00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37DE9">
        <w:rPr>
          <w:lang w:val="ru-RU"/>
        </w:rPr>
        <w:t xml:space="preserve">2.358.500,00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37DE9">
        <w:rPr>
          <w:lang w:val="ru-RU"/>
        </w:rPr>
        <w:t>2.830.200,00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F37DE9">
        <w:t>1.580.195,00</w:t>
      </w:r>
      <w:r w:rsidR="00D3732F" w:rsidRPr="002417B8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F37DE9">
        <w:t>1.896.234,00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F37DE9">
        <w:t>Рибашевина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F37DE9">
        <w:t>778.305,00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F37DE9">
        <w:t>933.966,00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903CF1">
        <w:rPr>
          <w:lang w:val="ru-RU"/>
        </w:rPr>
        <w:t>0</w:t>
      </w:r>
      <w:r w:rsidR="00F37DE9">
        <w:rPr>
          <w:lang w:val="ru-RU"/>
        </w:rPr>
        <w:t>2.</w:t>
      </w:r>
      <w:r w:rsidR="00903CF1">
        <w:rPr>
          <w:lang w:val="ru-RU"/>
        </w:rPr>
        <w:t>04.2021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03CF1">
        <w:rPr>
          <w:lang w:val="ru-RU" w:eastAsia="sr-Latn-CS"/>
        </w:rPr>
        <w:t>13.04.2021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“Нискоградња“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88" w:rsidRDefault="00071388" w:rsidP="00A54467">
      <w:r>
        <w:separator/>
      </w:r>
    </w:p>
  </w:endnote>
  <w:endnote w:type="continuationSeparator" w:id="0">
    <w:p w:rsidR="00071388" w:rsidRDefault="0007138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88" w:rsidRDefault="00071388" w:rsidP="00A54467">
      <w:r>
        <w:separator/>
      </w:r>
    </w:p>
  </w:footnote>
  <w:footnote w:type="continuationSeparator" w:id="0">
    <w:p w:rsidR="00071388" w:rsidRDefault="0007138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1388"/>
    <w:rsid w:val="00076F9D"/>
    <w:rsid w:val="000856B7"/>
    <w:rsid w:val="00085D02"/>
    <w:rsid w:val="000910DB"/>
    <w:rsid w:val="000A5F12"/>
    <w:rsid w:val="000A779F"/>
    <w:rsid w:val="000B0C27"/>
    <w:rsid w:val="000B1C81"/>
    <w:rsid w:val="000B5DB8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B1866"/>
    <w:rsid w:val="003C10B2"/>
    <w:rsid w:val="003C2F9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5A29"/>
    <w:rsid w:val="006A1F02"/>
    <w:rsid w:val="006B1C10"/>
    <w:rsid w:val="006D0021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53D7E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37DE9"/>
    <w:rsid w:val="00F6439C"/>
    <w:rsid w:val="00F70A19"/>
    <w:rsid w:val="00F825D0"/>
    <w:rsid w:val="00F94481"/>
    <w:rsid w:val="00F96DE0"/>
    <w:rsid w:val="00FA41F2"/>
    <w:rsid w:val="00FB32F2"/>
    <w:rsid w:val="00FC50F3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82A4-1BEF-4919-A7ED-5CCDDA5E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2021-04-14T12:50:00Z</cp:lastPrinted>
  <dcterms:created xsi:type="dcterms:W3CDTF">2021-04-16T08:35:00Z</dcterms:created>
  <dcterms:modified xsi:type="dcterms:W3CDTF">2021-04-16T08:35:00Z</dcterms:modified>
</cp:coreProperties>
</file>