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BE6CBC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BE6CBC">
              <w:t>66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BE6CBC" w:rsidP="00BE6CBC">
            <w:pPr>
              <w:pStyle w:val="Header"/>
              <w:ind w:left="-108"/>
              <w:jc w:val="both"/>
            </w:pPr>
            <w:r>
              <w:t>14</w:t>
            </w:r>
            <w:r w:rsidR="00F02043">
              <w:t>.0</w:t>
            </w:r>
            <w:r>
              <w:t>4</w:t>
            </w:r>
            <w:r w:rsidR="00F02043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E6CBC">
        <w:t xml:space="preserve">радови на путној инфраструктури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МЗ </w:t>
      </w:r>
      <w:r w:rsidR="00061A9B">
        <w:rPr>
          <w:lang w:val="sr-Cyrl-CS"/>
        </w:rPr>
        <w:t>Р</w:t>
      </w:r>
      <w:r w:rsidR="00BE6CBC">
        <w:rPr>
          <w:lang w:val="sr-Cyrl-CS"/>
        </w:rPr>
        <w:t xml:space="preserve">авни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8E6982">
        <w:fldChar w:fldCharType="begin"/>
      </w:r>
      <w:r w:rsidR="009B354D">
        <w:instrText>HYPERLINK "http://www.uzice.rs"</w:instrText>
      </w:r>
      <w:r w:rsidR="008E698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8E698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BE6CBC">
        <w:rPr>
          <w:lang w:val="ru-RU"/>
        </w:rPr>
        <w:t>2</w:t>
      </w:r>
      <w:r w:rsidR="007651C3" w:rsidRPr="002417B8">
        <w:rPr>
          <w:lang w:val="ru-RU"/>
        </w:rPr>
        <w:t>.</w:t>
      </w:r>
      <w:r w:rsidR="00BE6CBC">
        <w:rPr>
          <w:lang w:val="ru-RU"/>
        </w:rPr>
        <w:t xml:space="preserve">000.000 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BE6CBC">
        <w:rPr>
          <w:lang w:val="ru-RU"/>
        </w:rPr>
        <w:t>1</w:t>
      </w:r>
      <w:r w:rsidR="00BE6CBC">
        <w:t>.</w:t>
      </w:r>
      <w:r w:rsidR="00BE6CBC">
        <w:rPr>
          <w:lang w:val="ru-RU"/>
        </w:rPr>
        <w:t>980.000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BE6CBC">
        <w:rPr>
          <w:lang w:val="ru-RU"/>
        </w:rPr>
        <w:t>12</w:t>
      </w:r>
      <w:r w:rsidR="00F02043">
        <w:rPr>
          <w:lang w:val="ru-RU"/>
        </w:rPr>
        <w:t>.0</w:t>
      </w:r>
      <w:r w:rsidR="00BE6CBC">
        <w:rPr>
          <w:lang w:val="ru-RU"/>
        </w:rPr>
        <w:t>4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BE6CBC">
        <w:rPr>
          <w:lang w:val="ru-RU" w:eastAsia="sr-Latn-CS"/>
        </w:rPr>
        <w:t>13</w:t>
      </w:r>
      <w:r w:rsidR="00F02043">
        <w:rPr>
          <w:lang w:val="ru-RU" w:eastAsia="sr-Latn-CS"/>
        </w:rPr>
        <w:t>.0</w:t>
      </w:r>
      <w:r w:rsidR="00BE6CBC">
        <w:rPr>
          <w:lang w:val="ru-RU" w:eastAsia="sr-Latn-CS"/>
        </w:rPr>
        <w:t>4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74" w:rsidRDefault="000F6074" w:rsidP="00A54467">
      <w:r>
        <w:separator/>
      </w:r>
    </w:p>
  </w:endnote>
  <w:endnote w:type="continuationSeparator" w:id="0">
    <w:p w:rsidR="000F6074" w:rsidRDefault="000F607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74" w:rsidRDefault="000F6074" w:rsidP="00A54467">
      <w:r>
        <w:separator/>
      </w:r>
    </w:p>
  </w:footnote>
  <w:footnote w:type="continuationSeparator" w:id="0">
    <w:p w:rsidR="000F6074" w:rsidRDefault="000F607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0F6074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4516E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8E6982"/>
    <w:rsid w:val="00907130"/>
    <w:rsid w:val="00953FB1"/>
    <w:rsid w:val="009765DA"/>
    <w:rsid w:val="00991636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25904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0470-83B7-4554-A4DD-154C733D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2021-04-15T05:35:00Z</dcterms:created>
  <dcterms:modified xsi:type="dcterms:W3CDTF">2021-04-15T05:35:00Z</dcterms:modified>
</cp:coreProperties>
</file>