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A2" w:rsidRPr="00133D11" w:rsidRDefault="00BB07A2" w:rsidP="00176D47">
      <w:pPr>
        <w:jc w:val="both"/>
        <w:rPr>
          <w:lang w:val="sr-Cyrl-CS"/>
        </w:rPr>
      </w:pPr>
    </w:p>
    <w:p w:rsidR="000E1F04" w:rsidRDefault="000E1F04" w:rsidP="00176D47">
      <w:pPr>
        <w:ind w:firstLine="720"/>
        <w:jc w:val="both"/>
      </w:pPr>
    </w:p>
    <w:p w:rsidR="00ED1024" w:rsidRPr="0014408C" w:rsidRDefault="00ED1024" w:rsidP="00ED1024">
      <w:pPr>
        <w:tabs>
          <w:tab w:val="center" w:pos="4680"/>
          <w:tab w:val="right" w:pos="9360"/>
        </w:tabs>
        <w:jc w:val="right"/>
        <w:rPr>
          <w:b/>
          <w:lang w:val="sr-Cyrl-CS"/>
        </w:rPr>
      </w:pPr>
      <w:r w:rsidRPr="00052876">
        <w:rPr>
          <w:b/>
        </w:rPr>
        <w:tab/>
      </w:r>
      <w:r>
        <w:rPr>
          <w:b/>
          <w:lang w:val="sr-Cyrl-CS"/>
        </w:rPr>
        <w:t>НАЦРТ</w:t>
      </w:r>
    </w:p>
    <w:p w:rsidR="00ED1024" w:rsidRPr="00052876" w:rsidRDefault="00ED1024" w:rsidP="00ED1024">
      <w:pPr>
        <w:rPr>
          <w:b/>
        </w:rPr>
      </w:pPr>
    </w:p>
    <w:p w:rsidR="00ED1024" w:rsidRPr="00C7001D" w:rsidRDefault="00ED1024" w:rsidP="00ED1024">
      <w:pPr>
        <w:jc w:val="both"/>
      </w:pPr>
      <w:r w:rsidRPr="00C7001D">
        <w:t xml:space="preserve">На основу чл. 5. и 32. Закона о локалној самоуправи („Службени гласник РС“, број 129/07, 83/14 - др. закон, 101/16 - др. закон и 47/18), </w:t>
      </w:r>
      <w:r w:rsidRPr="00133D11">
        <w:t>и члана</w:t>
      </w:r>
      <w:r w:rsidRPr="00133D11">
        <w:rPr>
          <w:lang w:val="sr-Cyrl-CS"/>
        </w:rPr>
        <w:t xml:space="preserve"> 60.став 1. тачка 7.</w:t>
      </w:r>
      <w:r w:rsidRPr="00C7001D">
        <w:t xml:space="preserve"> Статута</w:t>
      </w:r>
      <w:r w:rsidRPr="00C7001D">
        <w:rPr>
          <w:lang w:val="sr-Cyrl-CS"/>
        </w:rPr>
        <w:t xml:space="preserve"> града Ужица (</w:t>
      </w:r>
      <w:r w:rsidRPr="00C7001D">
        <w:t>''Службени лист града Ужица'' број 4/19), у циљу реализације мера и активности предвиђених</w:t>
      </w:r>
      <w:r w:rsidRPr="00C7001D">
        <w:rPr>
          <w:lang w:val="sr-Cyrl-CS"/>
        </w:rPr>
        <w:t xml:space="preserve"> </w:t>
      </w:r>
      <w:r w:rsidRPr="00C7001D">
        <w:t>Локалним антикорупцијским планом</w:t>
      </w:r>
      <w:r w:rsidRPr="00C7001D">
        <w:rPr>
          <w:lang w:val="sr-Cyrl-CS"/>
        </w:rPr>
        <w:t xml:space="preserve"> града Ужица </w:t>
      </w:r>
      <w:r w:rsidRPr="00C7001D">
        <w:t>(„Службени лист</w:t>
      </w:r>
      <w:r w:rsidRPr="00C7001D">
        <w:rPr>
          <w:lang w:val="sr-Cyrl-CS"/>
        </w:rPr>
        <w:t xml:space="preserve"> града Ужица</w:t>
      </w:r>
      <w:r w:rsidRPr="00C7001D">
        <w:t>“, број</w:t>
      </w:r>
      <w:r w:rsidRPr="00C7001D">
        <w:rPr>
          <w:lang w:val="sr-Cyrl-CS"/>
        </w:rPr>
        <w:t xml:space="preserve"> 32/17</w:t>
      </w:r>
      <w:r w:rsidRPr="00C7001D">
        <w:t>), Скупштина</w:t>
      </w:r>
      <w:r w:rsidRPr="00C7001D">
        <w:rPr>
          <w:lang w:val="sr-Cyrl-CS"/>
        </w:rPr>
        <w:t xml:space="preserve"> града Ужица</w:t>
      </w:r>
      <w:r w:rsidRPr="00C7001D">
        <w:t>, на седници одржаној</w:t>
      </w:r>
      <w:r w:rsidRPr="00C7001D">
        <w:rPr>
          <w:lang w:val="sr-Cyrl-CS"/>
        </w:rPr>
        <w:t xml:space="preserve"> </w:t>
      </w:r>
      <w:r w:rsidRPr="00C7001D">
        <w:t>_________</w:t>
      </w:r>
      <w:r w:rsidRPr="00C7001D">
        <w:rPr>
          <w:lang w:val="sr-Cyrl-CS"/>
        </w:rPr>
        <w:t xml:space="preserve"> 2020. године</w:t>
      </w:r>
      <w:r w:rsidRPr="00C7001D">
        <w:t>, донела је</w:t>
      </w:r>
    </w:p>
    <w:p w:rsidR="00ED1024" w:rsidRPr="00C7001D" w:rsidRDefault="00ED1024" w:rsidP="00ED1024">
      <w:pPr>
        <w:rPr>
          <w:b/>
        </w:rPr>
      </w:pPr>
    </w:p>
    <w:p w:rsidR="00ED1024" w:rsidRPr="00C7001D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ОДЛУКУ О КОНТРОЛИ ПРИЈЕМА И РЕАЛИЗАЦИЈЕ ДОНАЦИЈА</w:t>
      </w:r>
      <w:r w:rsidRPr="00C7001D">
        <w:rPr>
          <w:b/>
          <w:lang w:val="sr-Cyrl-CS"/>
        </w:rPr>
        <w:t xml:space="preserve"> ГРАДА УЖИЦА</w:t>
      </w:r>
    </w:p>
    <w:p w:rsidR="00ED1024" w:rsidRPr="0014408C" w:rsidRDefault="00ED1024" w:rsidP="00ED1024">
      <w:pPr>
        <w:rPr>
          <w:b/>
          <w:lang w:val="sr-Cyrl-CS"/>
        </w:rPr>
      </w:pPr>
    </w:p>
    <w:p w:rsidR="00ED1024" w:rsidRPr="00C7001D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1.</w:t>
      </w:r>
    </w:p>
    <w:p w:rsidR="00ED1024" w:rsidRPr="00C7001D" w:rsidRDefault="00ED1024" w:rsidP="00ED1024">
      <w:pPr>
        <w:ind w:firstLine="720"/>
        <w:jc w:val="both"/>
      </w:pPr>
      <w:r w:rsidRPr="00C7001D">
        <w:t>Овом одлуком уређују се начин, поступак и контрол</w:t>
      </w:r>
      <w:r w:rsidR="00133D11">
        <w:t>а пријема и реализације донациј</w:t>
      </w:r>
      <w:r w:rsidR="00133D11">
        <w:rPr>
          <w:lang w:val="sr-Cyrl-CS"/>
        </w:rPr>
        <w:t>а</w:t>
      </w:r>
      <w:r w:rsidRPr="00C7001D">
        <w:t>, као наменског бесповратног прихода</w:t>
      </w:r>
      <w:r w:rsidR="00133D11">
        <w:rPr>
          <w:lang w:val="sr-Cyrl-CS"/>
        </w:rPr>
        <w:t xml:space="preserve"> града Ужица</w:t>
      </w:r>
      <w:r w:rsidRPr="00C7001D">
        <w:t>.</w:t>
      </w:r>
    </w:p>
    <w:p w:rsidR="00ED1024" w:rsidRPr="0014408C" w:rsidRDefault="00ED1024" w:rsidP="00ED1024">
      <w:pPr>
        <w:rPr>
          <w:b/>
          <w:lang w:val="sr-Cyrl-CS"/>
        </w:rPr>
      </w:pPr>
    </w:p>
    <w:p w:rsidR="00ED1024" w:rsidRPr="00C7001D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2.</w:t>
      </w:r>
    </w:p>
    <w:p w:rsidR="00ED1024" w:rsidRPr="0014408C" w:rsidRDefault="00ED1024" w:rsidP="00133D11">
      <w:pPr>
        <w:ind w:firstLine="720"/>
        <w:jc w:val="both"/>
        <w:rPr>
          <w:lang w:val="sr-Cyrl-CS"/>
        </w:rPr>
      </w:pPr>
      <w:r w:rsidRPr="00C7001D">
        <w:t>Донација, у смислу ове одлуке, подразумева донацију, хуманитарну помоћ, поклон и друга бестеретна стицања који представљају наменски бесповратни</w:t>
      </w:r>
      <w:r>
        <w:t xml:space="preserve"> приход</w:t>
      </w:r>
      <w:r>
        <w:rPr>
          <w:lang w:val="sr-Cyrl-CS"/>
        </w:rPr>
        <w:t xml:space="preserve"> </w:t>
      </w:r>
      <w:r w:rsidRPr="00133D11">
        <w:rPr>
          <w:lang w:val="sr-Cyrl-CS"/>
        </w:rPr>
        <w:t>града Ужица</w:t>
      </w:r>
      <w:r>
        <w:rPr>
          <w:lang w:val="sr-Cyrl-CS"/>
        </w:rPr>
        <w:t xml:space="preserve"> </w:t>
      </w:r>
      <w:r w:rsidRPr="00C7001D">
        <w:t xml:space="preserve">који се остварује на основу писаног уговора између даваоца и примаоца донације. </w:t>
      </w:r>
    </w:p>
    <w:p w:rsidR="00ED1024" w:rsidRPr="00E46654" w:rsidRDefault="00ED1024" w:rsidP="00133D11">
      <w:pPr>
        <w:ind w:firstLine="720"/>
        <w:jc w:val="both"/>
        <w:rPr>
          <w:strike/>
          <w:color w:val="FF0000"/>
          <w:lang w:val="sr-Cyrl-CS"/>
        </w:rPr>
      </w:pPr>
      <w:r w:rsidRPr="00C7001D">
        <w:t>Давалац донације, у смислу ове одлуке, јесте физичко или правно лице које даје донацију</w:t>
      </w:r>
      <w:r>
        <w:rPr>
          <w:lang w:val="sr-Cyrl-CS"/>
        </w:rPr>
        <w:t xml:space="preserve"> </w:t>
      </w:r>
      <w:r w:rsidRPr="00133D11">
        <w:rPr>
          <w:lang w:val="sr-Cyrl-CS"/>
        </w:rPr>
        <w:t>граду Ужицу</w:t>
      </w:r>
      <w:r w:rsidRPr="00133D11">
        <w:t>.</w:t>
      </w:r>
      <w:r w:rsidRPr="00E46654">
        <w:rPr>
          <w:color w:val="FF0000"/>
        </w:rPr>
        <w:t xml:space="preserve"> </w:t>
      </w:r>
    </w:p>
    <w:p w:rsidR="00ED1024" w:rsidRPr="0014408C" w:rsidRDefault="00ED1024" w:rsidP="00133D11">
      <w:pPr>
        <w:ind w:firstLine="720"/>
        <w:jc w:val="both"/>
        <w:rPr>
          <w:b/>
          <w:lang w:val="sr-Cyrl-CS"/>
        </w:rPr>
      </w:pPr>
      <w:r w:rsidRPr="00C7001D">
        <w:t>Прималац донације, у смислу ове одлуке, јесте</w:t>
      </w:r>
      <w:r>
        <w:t xml:space="preserve"> </w:t>
      </w:r>
      <w:r w:rsidRPr="00133D11">
        <w:t>град</w:t>
      </w:r>
      <w:r w:rsidRPr="00133D11">
        <w:rPr>
          <w:lang w:val="sr-Cyrl-CS"/>
        </w:rPr>
        <w:t xml:space="preserve"> Ужице</w:t>
      </w:r>
      <w:r w:rsidR="00133D11">
        <w:rPr>
          <w:lang w:val="sr-Cyrl-CS"/>
        </w:rPr>
        <w:t xml:space="preserve"> ( у даљем тексту: </w:t>
      </w:r>
      <w:r w:rsidR="00133D11" w:rsidRPr="00133D11">
        <w:rPr>
          <w:b/>
          <w:lang w:val="sr-Cyrl-CS"/>
        </w:rPr>
        <w:t>Град</w:t>
      </w:r>
      <w:r w:rsidR="00133D11" w:rsidRPr="00133D11">
        <w:rPr>
          <w:lang w:val="sr-Cyrl-CS"/>
        </w:rPr>
        <w:t>)</w:t>
      </w:r>
      <w:r w:rsidRPr="00133D11">
        <w:t>.</w:t>
      </w:r>
      <w:r w:rsidRPr="00C7001D">
        <w:rPr>
          <w:b/>
        </w:rPr>
        <w:t xml:space="preserve"> </w:t>
      </w:r>
    </w:p>
    <w:p w:rsidR="00ED1024" w:rsidRPr="00133D11" w:rsidRDefault="00ED1024" w:rsidP="00133D11">
      <w:pPr>
        <w:ind w:firstLine="720"/>
        <w:jc w:val="both"/>
      </w:pPr>
      <w:r w:rsidRPr="00C7001D">
        <w:t>Корисник донације, у смислу о</w:t>
      </w:r>
      <w:r w:rsidR="00D34877">
        <w:t xml:space="preserve">ве одлуке, </w:t>
      </w:r>
      <w:r w:rsidR="00D34877" w:rsidRPr="00133D11">
        <w:t>јес</w:t>
      </w:r>
      <w:r w:rsidR="00133D11" w:rsidRPr="00133D11">
        <w:rPr>
          <w:lang w:val="sr-Cyrl-CS"/>
        </w:rPr>
        <w:t>те</w:t>
      </w:r>
      <w:r w:rsidR="00D34877" w:rsidRPr="00133D11">
        <w:t xml:space="preserve"> </w:t>
      </w:r>
      <w:r w:rsidR="00D34877" w:rsidRPr="00133D11">
        <w:rPr>
          <w:lang w:val="sr-Cyrl-CS"/>
        </w:rPr>
        <w:t>Град</w:t>
      </w:r>
      <w:r w:rsidR="00133D11" w:rsidRPr="00133D11">
        <w:rPr>
          <w:lang w:val="sr-Cyrl-CS"/>
        </w:rPr>
        <w:t xml:space="preserve"> Ужице</w:t>
      </w:r>
      <w:r w:rsidR="00133D11" w:rsidRPr="00133D11">
        <w:rPr>
          <w:shd w:val="clear" w:color="auto" w:fill="FFFFFF"/>
        </w:rPr>
        <w:t xml:space="preserve"> или јавн</w:t>
      </w:r>
      <w:r w:rsidR="00133D11" w:rsidRPr="00133D11">
        <w:rPr>
          <w:shd w:val="clear" w:color="auto" w:fill="FFFFFF"/>
          <w:lang w:val="sr-Cyrl-CS"/>
        </w:rPr>
        <w:t>е</w:t>
      </w:r>
      <w:r w:rsidR="00133D11" w:rsidRPr="00133D11">
        <w:rPr>
          <w:shd w:val="clear" w:color="auto" w:fill="FFFFFF"/>
        </w:rPr>
        <w:t xml:space="preserve"> служб</w:t>
      </w:r>
      <w:r w:rsidR="00133D11" w:rsidRPr="00133D11">
        <w:rPr>
          <w:shd w:val="clear" w:color="auto" w:fill="FFFFFF"/>
          <w:lang w:val="sr-Cyrl-CS"/>
        </w:rPr>
        <w:t>е</w:t>
      </w:r>
      <w:r w:rsidR="00D34877" w:rsidRPr="00133D11">
        <w:rPr>
          <w:shd w:val="clear" w:color="auto" w:fill="FFFFFF"/>
          <w:lang w:val="sr-Cyrl-CS"/>
        </w:rPr>
        <w:t>, јавна предузећа</w:t>
      </w:r>
      <w:r w:rsidR="00133D11" w:rsidRPr="00133D11">
        <w:rPr>
          <w:shd w:val="clear" w:color="auto" w:fill="FFFFFF"/>
          <w:lang w:val="sr-Cyrl-CS"/>
        </w:rPr>
        <w:t xml:space="preserve">, друштва капитала, </w:t>
      </w:r>
      <w:r w:rsidR="00D34877" w:rsidRPr="00133D11">
        <w:rPr>
          <w:shd w:val="clear" w:color="auto" w:fill="FFFFFF"/>
          <w:lang w:val="sr-Cyrl-CS"/>
        </w:rPr>
        <w:t>установе</w:t>
      </w:r>
      <w:r w:rsidR="00133D11" w:rsidRPr="00133D11">
        <w:rPr>
          <w:shd w:val="clear" w:color="auto" w:fill="FFFFFF"/>
          <w:lang w:val="sr-Cyrl-CS"/>
        </w:rPr>
        <w:t xml:space="preserve"> и организације</w:t>
      </w:r>
      <w:r w:rsidR="00D34877" w:rsidRPr="00133D11">
        <w:rPr>
          <w:shd w:val="clear" w:color="auto" w:fill="FFFFFF"/>
          <w:lang w:val="sr-Cyrl-CS"/>
        </w:rPr>
        <w:t xml:space="preserve"> чији је оснивач град Ужице, а</w:t>
      </w:r>
      <w:r w:rsidR="00D34877" w:rsidRPr="00133D11">
        <w:t xml:space="preserve"> кој</w:t>
      </w:r>
      <w:r w:rsidR="00D34877" w:rsidRPr="00133D11">
        <w:rPr>
          <w:lang w:val="sr-Cyrl-CS"/>
        </w:rPr>
        <w:t>има</w:t>
      </w:r>
      <w:r w:rsidRPr="00133D11">
        <w:t xml:space="preserve"> је донација намењена.</w:t>
      </w:r>
    </w:p>
    <w:p w:rsidR="00ED1024" w:rsidRPr="00C7001D" w:rsidRDefault="00ED1024" w:rsidP="00ED1024">
      <w:pPr>
        <w:jc w:val="both"/>
      </w:pPr>
      <w:r w:rsidRPr="00C7001D">
        <w:t xml:space="preserve"> </w:t>
      </w:r>
    </w:p>
    <w:p w:rsidR="00ED1024" w:rsidRPr="00B2205A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3.</w:t>
      </w:r>
    </w:p>
    <w:p w:rsidR="00ED1024" w:rsidRPr="00C7001D" w:rsidRDefault="00ED1024" w:rsidP="00ED1024">
      <w:pPr>
        <w:ind w:firstLine="720"/>
        <w:jc w:val="both"/>
      </w:pPr>
      <w:r w:rsidRPr="00C7001D">
        <w:t xml:space="preserve">Предмет донације могу бити роба, </w:t>
      </w:r>
      <w:r w:rsidR="00133D11">
        <w:rPr>
          <w:lang w:val="sr-Cyrl-CS"/>
        </w:rPr>
        <w:t>(</w:t>
      </w:r>
      <w:r w:rsidRPr="00C7001D">
        <w:t>осим дувана и дуванских прерађевина, алкохолних пића и путничких аутомобила</w:t>
      </w:r>
      <w:r w:rsidR="00133D11">
        <w:rPr>
          <w:lang w:val="sr-Cyrl-CS"/>
        </w:rPr>
        <w:t>)</w:t>
      </w:r>
      <w:r w:rsidRPr="00C7001D">
        <w:t>, услуге, новац, хартије од вредности, имовинска и друга права.</w:t>
      </w:r>
    </w:p>
    <w:p w:rsidR="00ED1024" w:rsidRPr="00C7001D" w:rsidRDefault="00ED1024" w:rsidP="00ED1024">
      <w:pPr>
        <w:jc w:val="both"/>
      </w:pPr>
      <w:r w:rsidRPr="00C7001D">
        <w:t xml:space="preserve"> </w:t>
      </w:r>
    </w:p>
    <w:p w:rsidR="00ED1024" w:rsidRPr="00B2205A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4.</w:t>
      </w:r>
    </w:p>
    <w:p w:rsidR="00ED1024" w:rsidRPr="00C7001D" w:rsidRDefault="00ED1024" w:rsidP="00CD42C5">
      <w:pPr>
        <w:ind w:firstLine="709"/>
        <w:jc w:val="both"/>
      </w:pPr>
      <w:r w:rsidRPr="00C7001D">
        <w:t xml:space="preserve">Давалац донације не може бити физичко или правно лице: </w:t>
      </w:r>
    </w:p>
    <w:p w:rsidR="00ED1024" w:rsidRPr="00C7001D" w:rsidRDefault="00ED1024" w:rsidP="00ED1024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C7001D">
        <w:t>над</w:t>
      </w:r>
      <w:proofErr w:type="spellEnd"/>
      <w:r w:rsidRPr="00C7001D">
        <w:t xml:space="preserve"> </w:t>
      </w:r>
      <w:proofErr w:type="spellStart"/>
      <w:r w:rsidRPr="00C7001D">
        <w:t>којим</w:t>
      </w:r>
      <w:proofErr w:type="spellEnd"/>
      <w:r w:rsidRPr="00C7001D">
        <w:t xml:space="preserve"> </w:t>
      </w:r>
      <w:proofErr w:type="spellStart"/>
      <w:r w:rsidRPr="00C7001D">
        <w:t>корисник</w:t>
      </w:r>
      <w:proofErr w:type="spellEnd"/>
      <w:r w:rsidRPr="00C7001D">
        <w:t xml:space="preserve"> </w:t>
      </w:r>
      <w:proofErr w:type="spellStart"/>
      <w:r w:rsidRPr="00C7001D">
        <w:t>донације</w:t>
      </w:r>
      <w:proofErr w:type="spellEnd"/>
      <w:r w:rsidRPr="00C7001D">
        <w:t xml:space="preserve"> </w:t>
      </w:r>
      <w:proofErr w:type="spellStart"/>
      <w:r w:rsidRPr="00C7001D">
        <w:t>врши</w:t>
      </w:r>
      <w:proofErr w:type="spellEnd"/>
      <w:r w:rsidRPr="00C7001D">
        <w:t xml:space="preserve"> </w:t>
      </w:r>
      <w:proofErr w:type="spellStart"/>
      <w:r w:rsidRPr="00C7001D">
        <w:t>контролу</w:t>
      </w:r>
      <w:proofErr w:type="spellEnd"/>
      <w:r w:rsidRPr="00C7001D">
        <w:t xml:space="preserve"> </w:t>
      </w:r>
      <w:proofErr w:type="spellStart"/>
      <w:r w:rsidRPr="00C7001D">
        <w:t>или</w:t>
      </w:r>
      <w:proofErr w:type="spellEnd"/>
      <w:r w:rsidRPr="00C7001D">
        <w:t xml:space="preserve"> </w:t>
      </w:r>
      <w:proofErr w:type="spellStart"/>
      <w:r w:rsidRPr="00C7001D">
        <w:t>надзор</w:t>
      </w:r>
      <w:proofErr w:type="spellEnd"/>
      <w:r w:rsidRPr="00C7001D">
        <w:t>,</w:t>
      </w:r>
    </w:p>
    <w:p w:rsidR="00ED1024" w:rsidRPr="00C7001D" w:rsidRDefault="00ED1024" w:rsidP="00ED1024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proofErr w:type="gramStart"/>
      <w:r w:rsidRPr="00C7001D">
        <w:t>које</w:t>
      </w:r>
      <w:proofErr w:type="spellEnd"/>
      <w:proofErr w:type="gramEnd"/>
      <w:r w:rsidRPr="00C7001D">
        <w:t xml:space="preserve"> </w:t>
      </w:r>
      <w:proofErr w:type="spellStart"/>
      <w:r w:rsidRPr="00C7001D">
        <w:t>представља</w:t>
      </w:r>
      <w:proofErr w:type="spellEnd"/>
      <w:r w:rsidRPr="00C7001D">
        <w:t xml:space="preserve"> </w:t>
      </w:r>
      <w:proofErr w:type="spellStart"/>
      <w:r w:rsidRPr="00C7001D">
        <w:t>повезано</w:t>
      </w:r>
      <w:proofErr w:type="spellEnd"/>
      <w:r w:rsidRPr="00C7001D">
        <w:t xml:space="preserve"> </w:t>
      </w:r>
      <w:proofErr w:type="spellStart"/>
      <w:r w:rsidRPr="00C7001D">
        <w:t>лице</w:t>
      </w:r>
      <w:proofErr w:type="spellEnd"/>
      <w:r w:rsidRPr="00C7001D">
        <w:t xml:space="preserve"> </w:t>
      </w:r>
      <w:proofErr w:type="spellStart"/>
      <w:r w:rsidRPr="00C7001D">
        <w:t>са</w:t>
      </w:r>
      <w:proofErr w:type="spellEnd"/>
      <w:r w:rsidRPr="00C7001D">
        <w:t xml:space="preserve"> </w:t>
      </w:r>
      <w:proofErr w:type="spellStart"/>
      <w:r w:rsidRPr="00C7001D">
        <w:t>јав</w:t>
      </w:r>
      <w:r>
        <w:t>ним</w:t>
      </w:r>
      <w:proofErr w:type="spellEnd"/>
      <w:r>
        <w:t xml:space="preserve"> </w:t>
      </w:r>
      <w:proofErr w:type="spellStart"/>
      <w:r>
        <w:t>функционером</w:t>
      </w:r>
      <w:proofErr w:type="spellEnd"/>
      <w:r>
        <w:rPr>
          <w:lang w:val="sr-Cyrl-CS"/>
        </w:rPr>
        <w:t xml:space="preserve"> </w:t>
      </w:r>
      <w:r w:rsidRPr="00CD42C5">
        <w:rPr>
          <w:lang w:val="sr-Cyrl-CS"/>
        </w:rPr>
        <w:t>града Ужица</w:t>
      </w:r>
      <w:r w:rsidRPr="00C7001D">
        <w:t xml:space="preserve">, у </w:t>
      </w:r>
      <w:proofErr w:type="spellStart"/>
      <w:r w:rsidRPr="00C7001D">
        <w:t>смислу</w:t>
      </w:r>
      <w:proofErr w:type="spellEnd"/>
      <w:r w:rsidRPr="00C7001D">
        <w:t xml:space="preserve"> </w:t>
      </w:r>
      <w:proofErr w:type="spellStart"/>
      <w:r w:rsidRPr="00C7001D">
        <w:t>прописа</w:t>
      </w:r>
      <w:proofErr w:type="spellEnd"/>
      <w:r w:rsidRPr="00C7001D">
        <w:t xml:space="preserve"> </w:t>
      </w:r>
      <w:proofErr w:type="spellStart"/>
      <w:r w:rsidRPr="00C7001D">
        <w:t>којима</w:t>
      </w:r>
      <w:proofErr w:type="spellEnd"/>
      <w:r w:rsidRPr="00C7001D">
        <w:t xml:space="preserve"> </w:t>
      </w:r>
      <w:proofErr w:type="spellStart"/>
      <w:r w:rsidRPr="00C7001D">
        <w:t>се</w:t>
      </w:r>
      <w:proofErr w:type="spellEnd"/>
      <w:r w:rsidRPr="00C7001D">
        <w:t xml:space="preserve"> </w:t>
      </w:r>
      <w:proofErr w:type="spellStart"/>
      <w:r w:rsidRPr="00C7001D">
        <w:t>уређује</w:t>
      </w:r>
      <w:proofErr w:type="spellEnd"/>
      <w:r w:rsidRPr="00C7001D">
        <w:t xml:space="preserve"> </w:t>
      </w:r>
      <w:proofErr w:type="spellStart"/>
      <w:r w:rsidRPr="00C7001D">
        <w:t>спречавање</w:t>
      </w:r>
      <w:proofErr w:type="spellEnd"/>
      <w:r w:rsidRPr="00C7001D">
        <w:t xml:space="preserve"> </w:t>
      </w:r>
      <w:proofErr w:type="spellStart"/>
      <w:r w:rsidRPr="00C7001D">
        <w:t>сукоба</w:t>
      </w:r>
      <w:proofErr w:type="spellEnd"/>
      <w:r w:rsidRPr="00C7001D">
        <w:t xml:space="preserve"> </w:t>
      </w:r>
      <w:proofErr w:type="spellStart"/>
      <w:r w:rsidRPr="00C7001D">
        <w:t>интереса</w:t>
      </w:r>
      <w:proofErr w:type="spellEnd"/>
      <w:r w:rsidRPr="00C7001D">
        <w:t xml:space="preserve"> </w:t>
      </w:r>
      <w:proofErr w:type="spellStart"/>
      <w:r w:rsidRPr="00C7001D">
        <w:t>при</w:t>
      </w:r>
      <w:proofErr w:type="spellEnd"/>
      <w:r w:rsidRPr="00C7001D">
        <w:t xml:space="preserve"> </w:t>
      </w:r>
      <w:proofErr w:type="spellStart"/>
      <w:r w:rsidRPr="00C7001D">
        <w:t>вршењу</w:t>
      </w:r>
      <w:proofErr w:type="spellEnd"/>
      <w:r w:rsidRPr="00C7001D">
        <w:t xml:space="preserve"> </w:t>
      </w:r>
      <w:proofErr w:type="spellStart"/>
      <w:r w:rsidRPr="00C7001D">
        <w:t>јавних</w:t>
      </w:r>
      <w:proofErr w:type="spellEnd"/>
      <w:r w:rsidRPr="00C7001D">
        <w:t xml:space="preserve"> </w:t>
      </w:r>
      <w:proofErr w:type="spellStart"/>
      <w:r w:rsidRPr="00C7001D">
        <w:t>функција</w:t>
      </w:r>
      <w:proofErr w:type="spellEnd"/>
      <w:r w:rsidRPr="00C7001D">
        <w:t>.</w:t>
      </w:r>
    </w:p>
    <w:p w:rsidR="00ED1024" w:rsidRPr="00C7001D" w:rsidRDefault="00ED1024" w:rsidP="00ED1024">
      <w:pPr>
        <w:pStyle w:val="ListParagraph"/>
        <w:jc w:val="both"/>
      </w:pPr>
    </w:p>
    <w:p w:rsidR="00ED1024" w:rsidRPr="00C7001D" w:rsidRDefault="00ED1024" w:rsidP="00ED1024">
      <w:pPr>
        <w:pStyle w:val="ListParagraph"/>
        <w:jc w:val="both"/>
      </w:pPr>
    </w:p>
    <w:p w:rsidR="00ED1024" w:rsidRDefault="00ED1024" w:rsidP="00ED1024">
      <w:pPr>
        <w:jc w:val="center"/>
        <w:rPr>
          <w:b/>
          <w:lang w:val="sr-Cyrl-CS"/>
        </w:rPr>
      </w:pPr>
    </w:p>
    <w:p w:rsidR="00ED1024" w:rsidRDefault="00ED1024" w:rsidP="00ED1024">
      <w:pPr>
        <w:jc w:val="center"/>
        <w:rPr>
          <w:b/>
          <w:lang w:val="sr-Cyrl-CS"/>
        </w:rPr>
      </w:pPr>
    </w:p>
    <w:p w:rsidR="00ED1024" w:rsidRPr="00B2205A" w:rsidRDefault="00ED1024" w:rsidP="00ED1024">
      <w:pPr>
        <w:jc w:val="center"/>
        <w:rPr>
          <w:b/>
          <w:color w:val="FF0000"/>
          <w:lang w:val="sr-Cyrl-CS"/>
        </w:rPr>
      </w:pPr>
      <w:r w:rsidRPr="00C7001D">
        <w:rPr>
          <w:b/>
        </w:rPr>
        <w:t>Члан 5.</w:t>
      </w:r>
    </w:p>
    <w:p w:rsidR="00ED1024" w:rsidRPr="0014408C" w:rsidRDefault="00ED1024" w:rsidP="00ED1024">
      <w:pPr>
        <w:ind w:firstLine="720"/>
        <w:jc w:val="both"/>
        <w:rPr>
          <w:lang w:val="sr-Cyrl-CS"/>
        </w:rPr>
      </w:pPr>
      <w:r w:rsidRPr="00C7001D">
        <w:t>Донација се остварује уговором између дава</w:t>
      </w:r>
      <w:r w:rsidR="00133D11">
        <w:t>оца донације и</w:t>
      </w:r>
      <w:r w:rsidR="00133D11">
        <w:rPr>
          <w:lang w:val="sr-Cyrl-CS"/>
        </w:rPr>
        <w:t xml:space="preserve"> Града</w:t>
      </w:r>
      <w:r w:rsidRPr="00C7001D">
        <w:t xml:space="preserve"> који мора бити сачињен у писаној форми.</w:t>
      </w:r>
    </w:p>
    <w:p w:rsidR="00ED1024" w:rsidRPr="0014408C" w:rsidRDefault="00ED1024" w:rsidP="00ED1024">
      <w:pPr>
        <w:ind w:firstLine="720"/>
        <w:jc w:val="both"/>
        <w:rPr>
          <w:lang w:val="sr-Cyrl-CS"/>
        </w:rPr>
      </w:pPr>
      <w:r w:rsidRPr="00C7001D">
        <w:t xml:space="preserve">Вредност предмета донације мора бити процењива и </w:t>
      </w:r>
      <w:r>
        <w:t xml:space="preserve">исказана у уговору о донацији. </w:t>
      </w:r>
    </w:p>
    <w:p w:rsidR="00ED1024" w:rsidRPr="00C7001D" w:rsidRDefault="00ED1024" w:rsidP="00ED1024">
      <w:pPr>
        <w:ind w:firstLine="720"/>
        <w:jc w:val="both"/>
      </w:pPr>
      <w:r w:rsidRPr="00C7001D">
        <w:t>Вредност предмета донације обавезно се приказује кроз завршни рачун б</w:t>
      </w:r>
      <w:r>
        <w:t>уџета</w:t>
      </w:r>
      <w:r>
        <w:rPr>
          <w:lang w:val="sr-Cyrl-CS"/>
        </w:rPr>
        <w:t xml:space="preserve"> </w:t>
      </w:r>
      <w:r w:rsidRPr="00133D11">
        <w:rPr>
          <w:lang w:val="sr-Cyrl-CS"/>
        </w:rPr>
        <w:t>града Ужица</w:t>
      </w:r>
      <w:r>
        <w:rPr>
          <w:lang w:val="sr-Cyrl-CS"/>
        </w:rPr>
        <w:t xml:space="preserve"> </w:t>
      </w:r>
      <w:r w:rsidRPr="00C7001D">
        <w:t>за годину у којој је донација дата.</w:t>
      </w:r>
    </w:p>
    <w:p w:rsidR="00ED1024" w:rsidRPr="0014408C" w:rsidRDefault="00ED1024" w:rsidP="00ED1024">
      <w:pPr>
        <w:rPr>
          <w:b/>
          <w:color w:val="000000" w:themeColor="text1"/>
          <w:lang w:val="sr-Cyrl-CS"/>
        </w:rPr>
      </w:pPr>
    </w:p>
    <w:p w:rsidR="00ED1024" w:rsidRPr="00B2205A" w:rsidRDefault="00ED1024" w:rsidP="00ED1024">
      <w:pPr>
        <w:jc w:val="center"/>
        <w:rPr>
          <w:b/>
          <w:color w:val="FF0000"/>
          <w:lang w:val="sr-Cyrl-CS"/>
        </w:rPr>
      </w:pPr>
      <w:r w:rsidRPr="00C7001D">
        <w:rPr>
          <w:b/>
        </w:rPr>
        <w:t xml:space="preserve">Члан 6. </w:t>
      </w:r>
    </w:p>
    <w:p w:rsidR="00ED1024" w:rsidRPr="001E774F" w:rsidRDefault="00ED1024" w:rsidP="00ED1024">
      <w:pPr>
        <w:ind w:firstLine="720"/>
        <w:jc w:val="both"/>
      </w:pPr>
      <w:r w:rsidRPr="001E774F">
        <w:t>Пре потписивања уговора, лице које жели да учини донацију је дужно да</w:t>
      </w:r>
      <w:r w:rsidR="00000019" w:rsidRPr="001E774F">
        <w:rPr>
          <w:lang w:val="sr-Cyrl-CS"/>
        </w:rPr>
        <w:t xml:space="preserve"> Градској </w:t>
      </w:r>
      <w:r w:rsidRPr="001E774F">
        <w:rPr>
          <w:lang w:val="sr-Cyrl-CS"/>
        </w:rPr>
        <w:t xml:space="preserve"> </w:t>
      </w:r>
      <w:r w:rsidRPr="001E774F">
        <w:t>управи</w:t>
      </w:r>
      <w:r w:rsidR="00133D11" w:rsidRPr="001E774F">
        <w:rPr>
          <w:lang w:val="sr-Cyrl-CS"/>
        </w:rPr>
        <w:t xml:space="preserve"> надлежној</w:t>
      </w:r>
      <w:r w:rsidR="00000019" w:rsidRPr="001E774F">
        <w:rPr>
          <w:lang w:val="sr-Cyrl-CS"/>
        </w:rPr>
        <w:t xml:space="preserve"> за финансије</w:t>
      </w:r>
      <w:r w:rsidRPr="001E774F">
        <w:t xml:space="preserve"> достави писани предлог за давање донације, а</w:t>
      </w:r>
      <w:r w:rsidR="00133D11" w:rsidRPr="001E774F">
        <w:rPr>
          <w:lang w:val="sr-Cyrl-CS"/>
        </w:rPr>
        <w:t xml:space="preserve"> Градска управа</w:t>
      </w:r>
      <w:r w:rsidRPr="001E774F">
        <w:rPr>
          <w:lang w:val="sr-Cyrl-CS"/>
        </w:rPr>
        <w:t xml:space="preserve"> надлежна </w:t>
      </w:r>
      <w:r w:rsidR="00133D11" w:rsidRPr="001E774F">
        <w:rPr>
          <w:lang w:val="sr-Cyrl-CS"/>
        </w:rPr>
        <w:t>за финансије</w:t>
      </w:r>
      <w:r w:rsidRPr="001E774F">
        <w:t xml:space="preserve"> је дужна да утврди оправданост и исплативост предложене донације.</w:t>
      </w:r>
    </w:p>
    <w:p w:rsidR="00ED1024" w:rsidRPr="00C7001D" w:rsidRDefault="00ED1024" w:rsidP="00ED1024">
      <w:pPr>
        <w:jc w:val="both"/>
      </w:pPr>
    </w:p>
    <w:p w:rsidR="00ED1024" w:rsidRPr="00B2205A" w:rsidRDefault="00ED1024" w:rsidP="00ED1024">
      <w:pPr>
        <w:jc w:val="center"/>
        <w:rPr>
          <w:b/>
          <w:color w:val="FF0000"/>
          <w:lang w:val="sr-Cyrl-CS"/>
        </w:rPr>
      </w:pPr>
      <w:r w:rsidRPr="00C7001D">
        <w:rPr>
          <w:b/>
        </w:rPr>
        <w:t>Члан 7.</w:t>
      </w:r>
    </w:p>
    <w:p w:rsidR="00ED1024" w:rsidRPr="00C7001D" w:rsidRDefault="00ED1024" w:rsidP="00ED1024">
      <w:pPr>
        <w:ind w:firstLine="720"/>
        <w:jc w:val="both"/>
      </w:pPr>
      <w:r w:rsidRPr="00C7001D">
        <w:t>Донација је оправдана уколико њена намена, односно начин трошења и коришће</w:t>
      </w:r>
      <w:r w:rsidR="001E774F">
        <w:t xml:space="preserve">ња одговарају потребама </w:t>
      </w:r>
      <w:r w:rsidR="001E774F">
        <w:rPr>
          <w:lang w:val="sr-Cyrl-CS"/>
        </w:rPr>
        <w:t>Града</w:t>
      </w:r>
      <w:r w:rsidRPr="00C7001D">
        <w:t xml:space="preserve"> и корисника донације.</w:t>
      </w:r>
    </w:p>
    <w:p w:rsidR="00ED1024" w:rsidRPr="0014408C" w:rsidRDefault="00ED1024" w:rsidP="00ED1024">
      <w:pPr>
        <w:jc w:val="both"/>
        <w:rPr>
          <w:lang w:val="sr-Cyrl-CS"/>
        </w:rPr>
      </w:pPr>
    </w:p>
    <w:p w:rsidR="00ED1024" w:rsidRPr="00B2205A" w:rsidRDefault="00ED1024" w:rsidP="00ED1024">
      <w:pPr>
        <w:jc w:val="center"/>
        <w:rPr>
          <w:b/>
          <w:color w:val="FF0000"/>
          <w:lang w:val="sr-Cyrl-CS"/>
        </w:rPr>
      </w:pPr>
      <w:r w:rsidRPr="00C7001D">
        <w:rPr>
          <w:b/>
        </w:rPr>
        <w:t xml:space="preserve">Члан </w:t>
      </w:r>
      <w:r w:rsidRPr="00C7001D">
        <w:rPr>
          <w:b/>
          <w:strike/>
        </w:rPr>
        <w:t>8</w:t>
      </w:r>
      <w:r w:rsidRPr="00C7001D">
        <w:rPr>
          <w:b/>
        </w:rPr>
        <w:t xml:space="preserve">. </w:t>
      </w:r>
    </w:p>
    <w:p w:rsidR="00ED1024" w:rsidRPr="00C7001D" w:rsidRDefault="00ED1024" w:rsidP="00ED1024">
      <w:pPr>
        <w:ind w:firstLine="720"/>
        <w:jc w:val="both"/>
      </w:pPr>
      <w:r w:rsidRPr="00C7001D">
        <w:t>Донација није исплатива уколико су</w:t>
      </w:r>
      <w:r w:rsidRPr="00C7001D">
        <w:rPr>
          <w:color w:val="FF0000"/>
        </w:rPr>
        <w:t xml:space="preserve"> </w:t>
      </w:r>
      <w:r w:rsidRPr="00C7001D">
        <w:t>процењени трошкови одржавања и коришћења већи од њене вредности у периоду од три године од дана пријема.</w:t>
      </w:r>
    </w:p>
    <w:p w:rsidR="00ED1024" w:rsidRPr="0014408C" w:rsidRDefault="00ED1024" w:rsidP="00ED1024">
      <w:pPr>
        <w:jc w:val="both"/>
        <w:rPr>
          <w:lang w:val="sr-Cyrl-CS"/>
        </w:rPr>
      </w:pPr>
      <w:r w:rsidRPr="00C7001D">
        <w:t xml:space="preserve">  </w:t>
      </w:r>
    </w:p>
    <w:p w:rsidR="00ED1024" w:rsidRPr="000714C1" w:rsidRDefault="00ED1024" w:rsidP="00ED1024">
      <w:pPr>
        <w:jc w:val="center"/>
        <w:rPr>
          <w:b/>
          <w:lang w:val="sr-Cyrl-CS"/>
        </w:rPr>
      </w:pPr>
      <w:r w:rsidRPr="000714C1">
        <w:rPr>
          <w:b/>
        </w:rPr>
        <w:t>Члан 9.</w:t>
      </w:r>
    </w:p>
    <w:p w:rsidR="00ED1024" w:rsidRPr="0014408C" w:rsidRDefault="001E774F" w:rsidP="00ED1024">
      <w:pPr>
        <w:ind w:firstLine="720"/>
        <w:jc w:val="both"/>
        <w:rPr>
          <w:lang w:val="sr-Cyrl-CS"/>
        </w:rPr>
      </w:pPr>
      <w:r>
        <w:rPr>
          <w:lang w:val="sr-Cyrl-CS"/>
        </w:rPr>
        <w:t>Градоначелник</w:t>
      </w:r>
      <w:r w:rsidR="00ED1024" w:rsidRPr="00C7001D">
        <w:t>, у року од три дана од дана достављања писаног предлога за давање донације из члана 6. ове одлуке, решењем образује Комисију за процену оправданости и исплативости предложене донације (у даљем тексту: Комисија).</w:t>
      </w:r>
    </w:p>
    <w:p w:rsidR="00ED1024" w:rsidRDefault="00ED1024" w:rsidP="00ED1024">
      <w:pPr>
        <w:ind w:firstLine="720"/>
        <w:jc w:val="both"/>
      </w:pPr>
      <w:r w:rsidRPr="00C7001D">
        <w:t>Комисија има три члана, од којих је један председник.</w:t>
      </w:r>
    </w:p>
    <w:p w:rsidR="000714C1" w:rsidRPr="001E774F" w:rsidRDefault="001E774F" w:rsidP="00ED1024">
      <w:pPr>
        <w:ind w:firstLine="720"/>
        <w:jc w:val="both"/>
        <w:rPr>
          <w:lang w:val="sr-Cyrl-CS"/>
        </w:rPr>
      </w:pPr>
      <w:r w:rsidRPr="001E774F">
        <w:rPr>
          <w:lang w:val="sr-Cyrl-CS"/>
        </w:rPr>
        <w:t>Два члана Комисије предлаже</w:t>
      </w:r>
      <w:r w:rsidR="000714C1" w:rsidRPr="001E774F">
        <w:rPr>
          <w:lang w:val="sr-Cyrl-CS"/>
        </w:rPr>
        <w:t xml:space="preserve"> начелник из реда запослених који обављају материјални-финансиј</w:t>
      </w:r>
      <w:r w:rsidRPr="001E774F">
        <w:rPr>
          <w:lang w:val="sr-Cyrl-CS"/>
        </w:rPr>
        <w:t>ске послове, док трћег члана комисије градоначелник</w:t>
      </w:r>
      <w:r w:rsidR="000714C1" w:rsidRPr="001E774F">
        <w:rPr>
          <w:lang w:val="sr-Cyrl-CS"/>
        </w:rPr>
        <w:t xml:space="preserve"> одређује у </w:t>
      </w:r>
      <w:r w:rsidR="000714C1" w:rsidRPr="001E774F">
        <w:t>зависности од предмета и корисника донације.</w:t>
      </w:r>
      <w:r w:rsidR="000714C1" w:rsidRPr="001E774F">
        <w:rPr>
          <w:rStyle w:val="FootnoteReference"/>
        </w:rPr>
        <w:footnoteReference w:id="1"/>
      </w:r>
    </w:p>
    <w:p w:rsidR="00ED1024" w:rsidRDefault="00ED1024" w:rsidP="00ED1024">
      <w:pPr>
        <w:ind w:firstLine="720"/>
        <w:jc w:val="both"/>
      </w:pPr>
      <w:r w:rsidRPr="00C7001D">
        <w:t xml:space="preserve">Комисија је дужна да изради и достави Градском већу образложену анализу оправданости и исплативости предложене донације са мишљењем, у року од 15 дана од дана образовања. </w:t>
      </w:r>
    </w:p>
    <w:p w:rsidR="00ED1024" w:rsidRPr="00C7001D" w:rsidRDefault="00ED1024" w:rsidP="00ED1024">
      <w:pPr>
        <w:ind w:firstLine="720"/>
        <w:jc w:val="both"/>
        <w:rPr>
          <w:b/>
        </w:rPr>
      </w:pPr>
      <w:r w:rsidRPr="00C7001D">
        <w:t>Анализа оправданости и исплативости предложене донације из става 4. овог члана садржи процену постојања потребе за предметом предложене донације, као и процену трошкова коришћења и одржавања предмета предложене донације, укључујући ту и евентуалне прикривене трошкове</w:t>
      </w:r>
      <w:r w:rsidRPr="00C7001D">
        <w:rPr>
          <w:b/>
        </w:rPr>
        <w:t>.</w:t>
      </w:r>
    </w:p>
    <w:p w:rsidR="00ED1024" w:rsidRPr="009A6FC8" w:rsidRDefault="00ED1024" w:rsidP="00ED1024">
      <w:pPr>
        <w:jc w:val="both"/>
        <w:rPr>
          <w:b/>
          <w:highlight w:val="yellow"/>
          <w:lang w:val="sr-Cyrl-CS"/>
        </w:rPr>
      </w:pPr>
      <w:r w:rsidRPr="00C7001D">
        <w:rPr>
          <w:b/>
          <w:highlight w:val="yellow"/>
        </w:rPr>
        <w:t xml:space="preserve"> </w:t>
      </w:r>
    </w:p>
    <w:p w:rsidR="00ED1024" w:rsidRPr="00B2205A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10.</w:t>
      </w:r>
    </w:p>
    <w:p w:rsidR="00ED1024" w:rsidRPr="009707A4" w:rsidRDefault="00ED1024" w:rsidP="00ED1024">
      <w:pPr>
        <w:ind w:firstLine="720"/>
        <w:jc w:val="both"/>
      </w:pPr>
      <w:r w:rsidRPr="009707A4">
        <w:t xml:space="preserve">Уколико утврди да предложена донација није оправдана или исплатива, односно да је подносилац предлога за давање донације физичко или правно лице из члана 4. </w:t>
      </w:r>
      <w:r w:rsidR="0072174A">
        <w:rPr>
          <w:lang/>
        </w:rPr>
        <w:t>о</w:t>
      </w:r>
      <w:r w:rsidRPr="009707A4">
        <w:t>ве</w:t>
      </w:r>
      <w:r w:rsidRPr="009707A4">
        <w:rPr>
          <w:lang w:val="sr-Cyrl-CS"/>
        </w:rPr>
        <w:t xml:space="preserve"> </w:t>
      </w:r>
      <w:r w:rsidR="0072174A">
        <w:rPr>
          <w:lang w:val="sr-Cyrl-CS"/>
        </w:rPr>
        <w:t>о</w:t>
      </w:r>
      <w:r w:rsidRPr="009707A4">
        <w:t xml:space="preserve">длуке, Комисија је дужна да то констатује у анализи оправданости и исплативости предложене донације са мишљењем. </w:t>
      </w:r>
    </w:p>
    <w:p w:rsidR="00ED1024" w:rsidRPr="009A6FC8" w:rsidRDefault="00ED1024" w:rsidP="00ED1024">
      <w:pPr>
        <w:jc w:val="both"/>
        <w:rPr>
          <w:b/>
          <w:lang w:val="sr-Cyrl-CS"/>
        </w:rPr>
      </w:pPr>
    </w:p>
    <w:p w:rsidR="00ED1024" w:rsidRPr="00B2205A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11.</w:t>
      </w:r>
    </w:p>
    <w:p w:rsidR="00ED1024" w:rsidRPr="00C7001D" w:rsidRDefault="00ED1024" w:rsidP="00ED1024">
      <w:pPr>
        <w:ind w:firstLine="720"/>
        <w:jc w:val="both"/>
      </w:pPr>
      <w:r w:rsidRPr="001E774F">
        <w:t>О предлогу донације одлучује Градско веће на основу образложене анализе оправданости и исплативости предложене донације са мишљењем Комисије, у року од три дана од дана достављања ове анализе</w:t>
      </w:r>
      <w:r w:rsidRPr="00C7001D">
        <w:t xml:space="preserve">.  </w:t>
      </w:r>
    </w:p>
    <w:p w:rsidR="00ED1024" w:rsidRPr="009A6FC8" w:rsidRDefault="00ED1024" w:rsidP="00ED1024">
      <w:pPr>
        <w:jc w:val="both"/>
        <w:rPr>
          <w:lang w:val="sr-Cyrl-CS"/>
        </w:rPr>
      </w:pPr>
    </w:p>
    <w:p w:rsidR="00CD42C5" w:rsidRDefault="00CD42C5" w:rsidP="00ED1024">
      <w:pPr>
        <w:jc w:val="center"/>
        <w:rPr>
          <w:b/>
          <w:lang w:val="sr-Cyrl-CS"/>
        </w:rPr>
      </w:pPr>
    </w:p>
    <w:p w:rsidR="00CD42C5" w:rsidRDefault="00CD42C5" w:rsidP="00ED1024">
      <w:pPr>
        <w:jc w:val="center"/>
        <w:rPr>
          <w:b/>
          <w:lang w:val="sr-Cyrl-CS"/>
        </w:rPr>
      </w:pPr>
    </w:p>
    <w:p w:rsidR="00CD42C5" w:rsidRDefault="00CD42C5" w:rsidP="00ED1024">
      <w:pPr>
        <w:jc w:val="center"/>
        <w:rPr>
          <w:b/>
          <w:lang w:val="sr-Cyrl-CS"/>
        </w:rPr>
      </w:pPr>
    </w:p>
    <w:p w:rsidR="00CD42C5" w:rsidRDefault="00CD42C5" w:rsidP="00ED1024">
      <w:pPr>
        <w:jc w:val="center"/>
        <w:rPr>
          <w:b/>
          <w:lang w:val="sr-Cyrl-CS"/>
        </w:rPr>
      </w:pPr>
    </w:p>
    <w:p w:rsidR="00CD42C5" w:rsidRDefault="00CD42C5" w:rsidP="00ED1024">
      <w:pPr>
        <w:jc w:val="center"/>
        <w:rPr>
          <w:b/>
          <w:lang w:val="sr-Cyrl-CS"/>
        </w:rPr>
      </w:pPr>
    </w:p>
    <w:p w:rsidR="00ED1024" w:rsidRPr="00B2205A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12.</w:t>
      </w:r>
    </w:p>
    <w:p w:rsidR="00ED1024" w:rsidRPr="00C7001D" w:rsidRDefault="00ED1024" w:rsidP="00ED1024">
      <w:pPr>
        <w:ind w:firstLine="720"/>
        <w:jc w:val="both"/>
      </w:pPr>
      <w:r w:rsidRPr="00C7001D">
        <w:t xml:space="preserve">Уколико је донета одлука о прихватању предлога донације, давалац донације и </w:t>
      </w:r>
      <w:r w:rsidRPr="001E774F">
        <w:t>градоначелник</w:t>
      </w:r>
      <w:r w:rsidRPr="00C7001D">
        <w:t xml:space="preserve"> потписују уговор о донацији.</w:t>
      </w:r>
    </w:p>
    <w:p w:rsidR="00ED1024" w:rsidRPr="009A6FC8" w:rsidRDefault="00ED1024" w:rsidP="00ED1024">
      <w:pPr>
        <w:rPr>
          <w:b/>
          <w:lang w:val="sr-Cyrl-CS"/>
        </w:rPr>
      </w:pPr>
    </w:p>
    <w:p w:rsidR="00ED1024" w:rsidRPr="00B2205A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13.</w:t>
      </w:r>
    </w:p>
    <w:p w:rsidR="00ED1024" w:rsidRPr="00B2205A" w:rsidRDefault="00ED1024" w:rsidP="00ED1024">
      <w:pPr>
        <w:ind w:firstLine="720"/>
        <w:jc w:val="both"/>
        <w:rPr>
          <w:lang w:val="sr-Cyrl-CS"/>
        </w:rPr>
      </w:pPr>
      <w:r w:rsidRPr="00C7001D">
        <w:t>Уговором о донацији регулишу се права, обавезе и одговорн</w:t>
      </w:r>
      <w:r w:rsidR="001E774F">
        <w:t xml:space="preserve">ости даваоца и </w:t>
      </w:r>
      <w:r w:rsidR="001E774F">
        <w:rPr>
          <w:lang w:val="sr-Cyrl-CS"/>
        </w:rPr>
        <w:t>Града као примаоца донације</w:t>
      </w:r>
      <w:r w:rsidRPr="00C7001D">
        <w:t>.</w:t>
      </w:r>
    </w:p>
    <w:p w:rsidR="00ED1024" w:rsidRPr="00C7001D" w:rsidRDefault="00ED1024" w:rsidP="00ED1024">
      <w:pPr>
        <w:ind w:firstLine="720"/>
        <w:jc w:val="both"/>
      </w:pPr>
      <w:r w:rsidRPr="00C7001D">
        <w:t>Уговор о донацији обавезно садржи податке о: уговорним странама, предмету и вредности донације, намени донације, начину и року извршења донације, извештавању даваоца донације о реализацији донације, условима за измену или раскид уговора о донацији, као и одредбе о решавању спорова.</w:t>
      </w:r>
    </w:p>
    <w:p w:rsidR="00ED1024" w:rsidRPr="00B2205A" w:rsidRDefault="00ED1024" w:rsidP="00ED1024">
      <w:pPr>
        <w:jc w:val="both"/>
        <w:rPr>
          <w:lang w:val="sr-Cyrl-CS"/>
        </w:rPr>
      </w:pPr>
    </w:p>
    <w:p w:rsidR="00ED1024" w:rsidRPr="00B2205A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14.</w:t>
      </w:r>
    </w:p>
    <w:p w:rsidR="00ED1024" w:rsidRPr="00C7001D" w:rsidRDefault="00ED1024" w:rsidP="00ED1024">
      <w:pPr>
        <w:ind w:firstLine="720"/>
        <w:jc w:val="both"/>
      </w:pPr>
      <w:r w:rsidRPr="00C7001D">
        <w:t>Донације у виду новца уплаћу</w:t>
      </w:r>
      <w:r w:rsidR="001E774F">
        <w:t xml:space="preserve">ју се на рачун </w:t>
      </w:r>
      <w:r w:rsidR="001E774F">
        <w:rPr>
          <w:lang w:val="sr-Cyrl-CS"/>
        </w:rPr>
        <w:t>Града</w:t>
      </w:r>
      <w:r w:rsidRPr="00C7001D">
        <w:t>, са посебно дефинисаном наменом донације.</w:t>
      </w:r>
    </w:p>
    <w:p w:rsidR="00ED1024" w:rsidRPr="00B2205A" w:rsidRDefault="00ED1024" w:rsidP="00ED1024">
      <w:pPr>
        <w:jc w:val="both"/>
        <w:rPr>
          <w:lang w:val="sr-Cyrl-CS"/>
        </w:rPr>
      </w:pPr>
    </w:p>
    <w:p w:rsidR="00ED1024" w:rsidRPr="00B2205A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15.</w:t>
      </w:r>
    </w:p>
    <w:p w:rsidR="00ED1024" w:rsidRPr="009A6FC8" w:rsidRDefault="00ED1024" w:rsidP="00ED1024">
      <w:pPr>
        <w:ind w:firstLine="720"/>
        <w:jc w:val="both"/>
        <w:rPr>
          <w:lang w:val="sr-Cyrl-CS"/>
        </w:rPr>
      </w:pPr>
      <w:r w:rsidRPr="00C7001D">
        <w:t>Корисник донације је дужан да користи донацију наменски, у складу са уговором о донацији.</w:t>
      </w:r>
    </w:p>
    <w:p w:rsidR="00ED1024" w:rsidRPr="009A6FC8" w:rsidRDefault="00ED1024" w:rsidP="00ED1024">
      <w:pPr>
        <w:ind w:firstLine="720"/>
        <w:jc w:val="both"/>
        <w:rPr>
          <w:lang w:val="sr-Cyrl-CS"/>
        </w:rPr>
      </w:pPr>
      <w:r w:rsidRPr="00C7001D">
        <w:t xml:space="preserve">Корисник донације је дужан да изради </w:t>
      </w:r>
      <w:r>
        <w:t>и достави</w:t>
      </w:r>
      <w:r w:rsidR="000714C1">
        <w:rPr>
          <w:lang w:val="sr-Cyrl-CS"/>
        </w:rPr>
        <w:t xml:space="preserve"> </w:t>
      </w:r>
      <w:r w:rsidR="000714C1" w:rsidRPr="001E774F">
        <w:rPr>
          <w:lang w:val="sr-Cyrl-CS"/>
        </w:rPr>
        <w:t>Г</w:t>
      </w:r>
      <w:r w:rsidRPr="001E774F">
        <w:rPr>
          <w:lang w:val="sr-Cyrl-CS"/>
        </w:rPr>
        <w:t>радској</w:t>
      </w:r>
      <w:r w:rsidRPr="001E774F">
        <w:t xml:space="preserve"> управи</w:t>
      </w:r>
      <w:r w:rsidR="001E774F" w:rsidRPr="001E774F">
        <w:rPr>
          <w:lang w:val="sr-Cyrl-CS"/>
        </w:rPr>
        <w:t xml:space="preserve"> надлежној</w:t>
      </w:r>
      <w:r w:rsidR="000714C1" w:rsidRPr="001E774F">
        <w:rPr>
          <w:lang w:val="sr-Cyrl-CS"/>
        </w:rPr>
        <w:t xml:space="preserve"> за финансије</w:t>
      </w:r>
      <w:r w:rsidRPr="00C7001D">
        <w:t xml:space="preserve">  извештај о реализацији донације, у року од 15 дана од дана када је предмет донације искоришћен. </w:t>
      </w:r>
    </w:p>
    <w:p w:rsidR="00ED1024" w:rsidRPr="00C7001D" w:rsidRDefault="00ED1024" w:rsidP="00ED1024">
      <w:pPr>
        <w:ind w:firstLine="720"/>
        <w:jc w:val="both"/>
      </w:pPr>
      <w:r w:rsidRPr="00C7001D">
        <w:t xml:space="preserve">Уколико је предмет донације такав да захтева </w:t>
      </w:r>
      <w:r w:rsidRPr="00AD1D0E">
        <w:t>одржавање и</w:t>
      </w:r>
      <w:r w:rsidR="00AD1D0E" w:rsidRPr="00AD1D0E">
        <w:rPr>
          <w:lang w:val="sr-Cyrl-CS"/>
        </w:rPr>
        <w:t>/или</w:t>
      </w:r>
      <w:r w:rsidRPr="00AD1D0E">
        <w:t xml:space="preserve"> набавку</w:t>
      </w:r>
      <w:r w:rsidRPr="00C7001D">
        <w:t xml:space="preserve"> додатне робе или услуга за њено коришћење, корисник донације је д</w:t>
      </w:r>
      <w:r>
        <w:t>ужан да изради и достави</w:t>
      </w:r>
      <w:r w:rsidR="000714C1">
        <w:rPr>
          <w:lang w:val="sr-Cyrl-CS"/>
        </w:rPr>
        <w:t xml:space="preserve"> </w:t>
      </w:r>
      <w:r w:rsidR="000714C1" w:rsidRPr="00AD1D0E">
        <w:rPr>
          <w:lang w:val="sr-Cyrl-CS"/>
        </w:rPr>
        <w:t>Г</w:t>
      </w:r>
      <w:r w:rsidRPr="00AD1D0E">
        <w:rPr>
          <w:lang w:val="sr-Cyrl-CS"/>
        </w:rPr>
        <w:t xml:space="preserve">радској </w:t>
      </w:r>
      <w:r w:rsidRPr="00AD1D0E">
        <w:t>управи</w:t>
      </w:r>
      <w:r w:rsidR="00AD1D0E" w:rsidRPr="00AD1D0E">
        <w:rPr>
          <w:lang w:val="sr-Cyrl-CS"/>
        </w:rPr>
        <w:t xml:space="preserve"> надлежној</w:t>
      </w:r>
      <w:r w:rsidR="000714C1" w:rsidRPr="00AD1D0E">
        <w:rPr>
          <w:lang w:val="sr-Cyrl-CS"/>
        </w:rPr>
        <w:t xml:space="preserve"> за финансије</w:t>
      </w:r>
      <w:r w:rsidRPr="00C7001D">
        <w:t xml:space="preserve"> годишњи извештај о коришћењу донације, најкасније до 31. јануара текуће године за претходну годину. </w:t>
      </w:r>
    </w:p>
    <w:p w:rsidR="00ED1024" w:rsidRPr="00C7001D" w:rsidRDefault="00ED1024" w:rsidP="00ED1024">
      <w:pPr>
        <w:rPr>
          <w:b/>
        </w:rPr>
      </w:pPr>
    </w:p>
    <w:p w:rsidR="00ED1024" w:rsidRPr="0014408C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16.</w:t>
      </w:r>
    </w:p>
    <w:p w:rsidR="00ED1024" w:rsidRPr="00AD1D0E" w:rsidRDefault="00ED1024" w:rsidP="00ED1024">
      <w:pPr>
        <w:ind w:firstLine="720"/>
        <w:jc w:val="both"/>
      </w:pPr>
      <w:r w:rsidRPr="00C7001D">
        <w:t>Контролу наменског и сврсисходног располагања и трошења до</w:t>
      </w:r>
      <w:r w:rsidR="00AD1D0E">
        <w:t xml:space="preserve">нације врши Служба </w:t>
      </w:r>
      <w:r w:rsidR="00AD1D0E">
        <w:rPr>
          <w:lang w:val="sr-Cyrl-CS"/>
        </w:rPr>
        <w:t>буџетске инспекције</w:t>
      </w:r>
      <w:r>
        <w:rPr>
          <w:lang w:val="sr-Cyrl-CS"/>
        </w:rPr>
        <w:t xml:space="preserve"> </w:t>
      </w:r>
      <w:r w:rsidRPr="00AD1D0E">
        <w:rPr>
          <w:lang w:val="sr-Cyrl-CS"/>
        </w:rPr>
        <w:t>града Ужица</w:t>
      </w:r>
      <w:r w:rsidRPr="00AD1D0E">
        <w:t>.</w:t>
      </w:r>
    </w:p>
    <w:p w:rsidR="00ED1024" w:rsidRPr="00CD42C5" w:rsidRDefault="00ED1024" w:rsidP="00ED1024">
      <w:pPr>
        <w:rPr>
          <w:b/>
          <w:lang w:val="sr-Cyrl-CS"/>
        </w:rPr>
      </w:pPr>
    </w:p>
    <w:p w:rsidR="00ED1024" w:rsidRPr="0014408C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17.</w:t>
      </w:r>
    </w:p>
    <w:p w:rsidR="00ED1024" w:rsidRPr="00AD1D0E" w:rsidRDefault="00BB729F" w:rsidP="00ED1024">
      <w:pPr>
        <w:ind w:firstLine="720"/>
        <w:jc w:val="both"/>
        <w:rPr>
          <w:lang w:val="sr-Cyrl-CS"/>
        </w:rPr>
      </w:pPr>
      <w:r w:rsidRPr="00AD1D0E">
        <w:rPr>
          <w:lang w:val="sr-Cyrl-CS"/>
        </w:rPr>
        <w:t>Г</w:t>
      </w:r>
      <w:r w:rsidR="00ED1024" w:rsidRPr="00AD1D0E">
        <w:rPr>
          <w:lang w:val="sr-Cyrl-CS"/>
        </w:rPr>
        <w:t>радска</w:t>
      </w:r>
      <w:r w:rsidR="00ED1024" w:rsidRPr="00AD1D0E">
        <w:t xml:space="preserve"> управа</w:t>
      </w:r>
      <w:r w:rsidR="00AD1D0E" w:rsidRPr="00AD1D0E">
        <w:rPr>
          <w:lang w:val="sr-Cyrl-CS"/>
        </w:rPr>
        <w:t xml:space="preserve"> надлежна</w:t>
      </w:r>
      <w:r w:rsidRPr="00AD1D0E">
        <w:rPr>
          <w:lang w:val="sr-Cyrl-CS"/>
        </w:rPr>
        <w:t xml:space="preserve"> за финансије</w:t>
      </w:r>
      <w:r w:rsidR="00ED1024" w:rsidRPr="00AD1D0E">
        <w:t xml:space="preserve"> је дужна да формира Јединствену евиденцију о донацијама</w:t>
      </w:r>
      <w:r w:rsidR="00ED1024" w:rsidRPr="00AD1D0E">
        <w:rPr>
          <w:lang w:val="sr-Cyrl-CS"/>
        </w:rPr>
        <w:t xml:space="preserve"> града Ужица</w:t>
      </w:r>
      <w:r w:rsidR="00ED1024" w:rsidRPr="00AD1D0E">
        <w:t xml:space="preserve">. </w:t>
      </w:r>
    </w:p>
    <w:p w:rsidR="00ED1024" w:rsidRPr="00C7001D" w:rsidRDefault="00ED1024" w:rsidP="00ED1024">
      <w:pPr>
        <w:ind w:firstLine="720"/>
        <w:jc w:val="both"/>
      </w:pPr>
      <w:r w:rsidRPr="00C7001D">
        <w:t>Начелник одређује лице задужено за вођење и ажурирање Јединствене евиденције из става 1. овог члана.</w:t>
      </w:r>
    </w:p>
    <w:p w:rsidR="00ED1024" w:rsidRPr="009A6FC8" w:rsidRDefault="00ED1024" w:rsidP="00ED1024">
      <w:pPr>
        <w:jc w:val="both"/>
        <w:rPr>
          <w:lang w:val="sr-Cyrl-CS"/>
        </w:rPr>
      </w:pPr>
      <w:r w:rsidRPr="00C7001D">
        <w:t xml:space="preserve"> </w:t>
      </w:r>
    </w:p>
    <w:p w:rsidR="00ED1024" w:rsidRPr="00C7001D" w:rsidRDefault="00ED1024" w:rsidP="00ED1024">
      <w:pPr>
        <w:jc w:val="center"/>
        <w:rPr>
          <w:b/>
        </w:rPr>
      </w:pPr>
      <w:r w:rsidRPr="00C7001D">
        <w:rPr>
          <w:b/>
        </w:rPr>
        <w:t xml:space="preserve">Члан 18. </w:t>
      </w:r>
    </w:p>
    <w:p w:rsidR="00ED1024" w:rsidRPr="00C7001D" w:rsidRDefault="00ED1024" w:rsidP="00ED1024">
      <w:pPr>
        <w:ind w:firstLine="360"/>
        <w:jc w:val="both"/>
      </w:pPr>
      <w:r w:rsidRPr="00C7001D">
        <w:t>Јединствена евиденција из члана 17. став 1. ове одлуке обавезно садржи:</w:t>
      </w:r>
    </w:p>
    <w:p w:rsidR="00ED1024" w:rsidRPr="00C7001D" w:rsidRDefault="00ED1024" w:rsidP="00ED1024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 w:rsidRPr="00C7001D">
        <w:t>уговоре</w:t>
      </w:r>
      <w:proofErr w:type="spellEnd"/>
      <w:r w:rsidRPr="00C7001D">
        <w:t xml:space="preserve"> о </w:t>
      </w:r>
      <w:proofErr w:type="spellStart"/>
      <w:r w:rsidRPr="00C7001D">
        <w:t>донацији</w:t>
      </w:r>
      <w:proofErr w:type="spellEnd"/>
      <w:r w:rsidRPr="00C7001D">
        <w:t>;</w:t>
      </w:r>
    </w:p>
    <w:p w:rsidR="00ED1024" w:rsidRPr="00C7001D" w:rsidRDefault="00ED1024" w:rsidP="00ED1024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 w:rsidRPr="00C7001D">
        <w:t>образложене</w:t>
      </w:r>
      <w:proofErr w:type="spellEnd"/>
      <w:r w:rsidRPr="00C7001D">
        <w:t xml:space="preserve"> </w:t>
      </w:r>
      <w:proofErr w:type="spellStart"/>
      <w:r w:rsidRPr="00C7001D">
        <w:t>анализе</w:t>
      </w:r>
      <w:proofErr w:type="spellEnd"/>
      <w:r w:rsidRPr="00C7001D">
        <w:t xml:space="preserve"> о </w:t>
      </w:r>
      <w:proofErr w:type="spellStart"/>
      <w:r w:rsidRPr="00C7001D">
        <w:t>оправданости</w:t>
      </w:r>
      <w:proofErr w:type="spellEnd"/>
      <w:r w:rsidRPr="00C7001D">
        <w:t xml:space="preserve"> и </w:t>
      </w:r>
      <w:proofErr w:type="spellStart"/>
      <w:r w:rsidRPr="00C7001D">
        <w:t>исплативости</w:t>
      </w:r>
      <w:proofErr w:type="spellEnd"/>
      <w:r w:rsidRPr="00C7001D">
        <w:t xml:space="preserve"> </w:t>
      </w:r>
      <w:proofErr w:type="spellStart"/>
      <w:r w:rsidRPr="00C7001D">
        <w:t>предложених</w:t>
      </w:r>
      <w:proofErr w:type="spellEnd"/>
      <w:r w:rsidRPr="00C7001D">
        <w:t xml:space="preserve"> </w:t>
      </w:r>
      <w:proofErr w:type="spellStart"/>
      <w:r w:rsidRPr="00C7001D">
        <w:t>донација</w:t>
      </w:r>
      <w:proofErr w:type="spellEnd"/>
      <w:r w:rsidRPr="00C7001D">
        <w:t>;</w:t>
      </w:r>
    </w:p>
    <w:p w:rsidR="00ED1024" w:rsidRPr="00C7001D" w:rsidRDefault="00ED1024" w:rsidP="00ED1024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r w:rsidRPr="00C7001D">
        <w:t>писане</w:t>
      </w:r>
      <w:proofErr w:type="spellEnd"/>
      <w:r w:rsidRPr="00C7001D">
        <w:t xml:space="preserve"> </w:t>
      </w:r>
      <w:proofErr w:type="spellStart"/>
      <w:r w:rsidRPr="00C7001D">
        <w:t>предлоге</w:t>
      </w:r>
      <w:proofErr w:type="spellEnd"/>
      <w:r w:rsidRPr="00C7001D">
        <w:t xml:space="preserve"> </w:t>
      </w:r>
      <w:proofErr w:type="spellStart"/>
      <w:r w:rsidRPr="00C7001D">
        <w:t>за</w:t>
      </w:r>
      <w:proofErr w:type="spellEnd"/>
      <w:r w:rsidRPr="00C7001D">
        <w:t xml:space="preserve"> </w:t>
      </w:r>
      <w:proofErr w:type="spellStart"/>
      <w:r w:rsidRPr="00C7001D">
        <w:t>давање</w:t>
      </w:r>
      <w:proofErr w:type="spellEnd"/>
      <w:r w:rsidRPr="00C7001D">
        <w:t xml:space="preserve"> </w:t>
      </w:r>
      <w:proofErr w:type="spellStart"/>
      <w:r w:rsidRPr="00C7001D">
        <w:t>донације</w:t>
      </w:r>
      <w:proofErr w:type="spellEnd"/>
      <w:r w:rsidRPr="00C7001D">
        <w:t xml:space="preserve"> </w:t>
      </w:r>
      <w:proofErr w:type="spellStart"/>
      <w:r w:rsidRPr="00C7001D">
        <w:t>који</w:t>
      </w:r>
      <w:proofErr w:type="spellEnd"/>
      <w:r w:rsidRPr="00C7001D">
        <w:t xml:space="preserve"> </w:t>
      </w:r>
      <w:proofErr w:type="spellStart"/>
      <w:r w:rsidRPr="00C7001D">
        <w:t>су</w:t>
      </w:r>
      <w:proofErr w:type="spellEnd"/>
      <w:r w:rsidRPr="00C7001D">
        <w:t xml:space="preserve"> </w:t>
      </w:r>
      <w:proofErr w:type="spellStart"/>
      <w:r w:rsidRPr="00C7001D">
        <w:t>одбијени</w:t>
      </w:r>
      <w:proofErr w:type="spellEnd"/>
      <w:r w:rsidRPr="00C7001D">
        <w:t xml:space="preserve">;  </w:t>
      </w:r>
    </w:p>
    <w:p w:rsidR="00ED1024" w:rsidRPr="009A6FC8" w:rsidRDefault="00ED1024" w:rsidP="00ED1024">
      <w:pPr>
        <w:pStyle w:val="ListParagraph"/>
        <w:numPr>
          <w:ilvl w:val="0"/>
          <w:numId w:val="3"/>
        </w:numPr>
        <w:spacing w:line="276" w:lineRule="auto"/>
        <w:jc w:val="both"/>
      </w:pPr>
      <w:proofErr w:type="spellStart"/>
      <w:proofErr w:type="gramStart"/>
      <w:r w:rsidRPr="00C7001D">
        <w:t>извештаје</w:t>
      </w:r>
      <w:proofErr w:type="spellEnd"/>
      <w:proofErr w:type="gramEnd"/>
      <w:r w:rsidRPr="00C7001D">
        <w:t xml:space="preserve"> о </w:t>
      </w:r>
      <w:proofErr w:type="spellStart"/>
      <w:r w:rsidRPr="00C7001D">
        <w:t>реализацији</w:t>
      </w:r>
      <w:proofErr w:type="spellEnd"/>
      <w:r w:rsidRPr="00C7001D">
        <w:t xml:space="preserve"> </w:t>
      </w:r>
      <w:proofErr w:type="spellStart"/>
      <w:r w:rsidRPr="00C7001D">
        <w:t>донација</w:t>
      </w:r>
      <w:proofErr w:type="spellEnd"/>
      <w:r w:rsidRPr="00C7001D">
        <w:t xml:space="preserve">. </w:t>
      </w:r>
    </w:p>
    <w:p w:rsidR="00ED1024" w:rsidRPr="00CD42C5" w:rsidRDefault="00ED1024" w:rsidP="00ED1024">
      <w:pPr>
        <w:ind w:firstLine="360"/>
        <w:jc w:val="both"/>
      </w:pPr>
      <w:r w:rsidRPr="00C7001D">
        <w:t xml:space="preserve">Јединствена евиденција из члана 17. став 1. ове одлуке објављује се и редовно ажурира на интернет </w:t>
      </w:r>
      <w:r>
        <w:t>презентацији</w:t>
      </w:r>
      <w:r>
        <w:rPr>
          <w:lang w:val="sr-Cyrl-CS"/>
        </w:rPr>
        <w:t xml:space="preserve"> </w:t>
      </w:r>
      <w:r w:rsidRPr="00CD42C5">
        <w:rPr>
          <w:lang w:val="sr-Cyrl-CS"/>
        </w:rPr>
        <w:t>града Ужица</w:t>
      </w:r>
      <w:r w:rsidRPr="00CD42C5">
        <w:t>.</w:t>
      </w:r>
    </w:p>
    <w:p w:rsidR="00ED1024" w:rsidRPr="00BB729F" w:rsidRDefault="00ED1024" w:rsidP="00ED1024">
      <w:pPr>
        <w:jc w:val="both"/>
        <w:rPr>
          <w:color w:val="FF0000"/>
          <w:lang w:val="sr-Cyrl-CS"/>
        </w:rPr>
      </w:pPr>
    </w:p>
    <w:p w:rsidR="00ED1024" w:rsidRPr="0014408C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19.</w:t>
      </w:r>
    </w:p>
    <w:p w:rsidR="00ED1024" w:rsidRPr="009A6FC8" w:rsidRDefault="00ED1024" w:rsidP="00ED1024">
      <w:pPr>
        <w:ind w:firstLine="720"/>
        <w:jc w:val="both"/>
        <w:rPr>
          <w:lang w:val="sr-Cyrl-CS"/>
        </w:rPr>
      </w:pPr>
      <w:r w:rsidRPr="00C7001D">
        <w:t>На основу података из Јединствене евиденције из члана 17. став 1</w:t>
      </w:r>
      <w:r>
        <w:t>. ове одлуке,</w:t>
      </w:r>
      <w:r w:rsidR="00BB729F">
        <w:rPr>
          <w:lang w:val="sr-Cyrl-CS"/>
        </w:rPr>
        <w:t xml:space="preserve"> </w:t>
      </w:r>
      <w:r w:rsidR="00BB729F" w:rsidRPr="00CD42C5">
        <w:rPr>
          <w:lang w:val="sr-Cyrl-CS"/>
        </w:rPr>
        <w:t>Г</w:t>
      </w:r>
      <w:r w:rsidRPr="00CD42C5">
        <w:rPr>
          <w:lang w:val="sr-Cyrl-CS"/>
        </w:rPr>
        <w:t>радска</w:t>
      </w:r>
      <w:r w:rsidRPr="00CD42C5">
        <w:t xml:space="preserve"> управа</w:t>
      </w:r>
      <w:r w:rsidR="00CD42C5" w:rsidRPr="00CD42C5">
        <w:rPr>
          <w:lang w:val="sr-Cyrl-CS"/>
        </w:rPr>
        <w:t xml:space="preserve"> надлежна</w:t>
      </w:r>
      <w:r w:rsidR="00BB729F" w:rsidRPr="00CD42C5">
        <w:rPr>
          <w:lang w:val="sr-Cyrl-CS"/>
        </w:rPr>
        <w:t xml:space="preserve"> за финансије</w:t>
      </w:r>
      <w:r w:rsidR="00CD42C5" w:rsidRPr="00CD42C5">
        <w:t xml:space="preserve"> је дужна да</w:t>
      </w:r>
      <w:r w:rsidR="00CD42C5" w:rsidRPr="00CD42C5">
        <w:rPr>
          <w:lang w:val="sr-Cyrl-CS"/>
        </w:rPr>
        <w:t xml:space="preserve"> </w:t>
      </w:r>
      <w:r w:rsidRPr="00CD42C5">
        <w:t>Градском већу</w:t>
      </w:r>
      <w:r w:rsidRPr="00C7001D">
        <w:t xml:space="preserve"> поднесе годишњи извештај о регистрованим донацијама, најкасније до 31. марта текуће године за претходну годину.</w:t>
      </w:r>
    </w:p>
    <w:p w:rsidR="00365E23" w:rsidRDefault="00365E23" w:rsidP="00ED1024">
      <w:pPr>
        <w:ind w:firstLine="720"/>
        <w:jc w:val="both"/>
      </w:pPr>
    </w:p>
    <w:p w:rsidR="00365E23" w:rsidRDefault="00365E23" w:rsidP="00ED1024">
      <w:pPr>
        <w:ind w:firstLine="720"/>
        <w:jc w:val="both"/>
      </w:pPr>
    </w:p>
    <w:p w:rsidR="00365E23" w:rsidRDefault="00365E23" w:rsidP="00ED1024">
      <w:pPr>
        <w:ind w:firstLine="720"/>
        <w:jc w:val="both"/>
      </w:pPr>
    </w:p>
    <w:p w:rsidR="00365E23" w:rsidRDefault="00365E23" w:rsidP="00ED1024">
      <w:pPr>
        <w:ind w:firstLine="720"/>
        <w:jc w:val="both"/>
      </w:pPr>
    </w:p>
    <w:p w:rsidR="00ED1024" w:rsidRPr="009A6FC8" w:rsidRDefault="00ED1024" w:rsidP="00ED1024">
      <w:pPr>
        <w:ind w:firstLine="720"/>
        <w:jc w:val="both"/>
        <w:rPr>
          <w:lang w:val="sr-Cyrl-CS" w:eastAsia="zh-CN"/>
        </w:rPr>
      </w:pPr>
      <w:r w:rsidRPr="00C7001D">
        <w:t xml:space="preserve">Извештај из става 1. овог члана садржи податке о броју и предмету предложених донација; броју и предмету потписаних уговора о донацијама; њиховој реализацији; броју одбијених предлога за давање донација и разлозима због којих су ови предлози одбијени. </w:t>
      </w:r>
    </w:p>
    <w:p w:rsidR="00ED1024" w:rsidRPr="00C7001D" w:rsidRDefault="00ED1024" w:rsidP="00ED1024">
      <w:pPr>
        <w:jc w:val="both"/>
      </w:pPr>
    </w:p>
    <w:p w:rsidR="00CD42C5" w:rsidRDefault="00CD42C5" w:rsidP="00ED1024">
      <w:pPr>
        <w:jc w:val="center"/>
        <w:rPr>
          <w:b/>
          <w:lang w:val="sr-Cyrl-CS"/>
        </w:rPr>
      </w:pPr>
    </w:p>
    <w:p w:rsidR="00ED1024" w:rsidRPr="00C7001D" w:rsidRDefault="00ED1024" w:rsidP="00ED1024">
      <w:pPr>
        <w:jc w:val="center"/>
        <w:rPr>
          <w:b/>
        </w:rPr>
      </w:pPr>
      <w:r w:rsidRPr="00C7001D">
        <w:rPr>
          <w:b/>
        </w:rPr>
        <w:t>ПРЕЛАЗНЕ И ЗАВРШНЕ ОДРЕДБЕ</w:t>
      </w:r>
    </w:p>
    <w:p w:rsidR="00ED1024" w:rsidRPr="00C7001D" w:rsidRDefault="00ED1024" w:rsidP="00ED1024">
      <w:pPr>
        <w:jc w:val="both"/>
      </w:pPr>
    </w:p>
    <w:p w:rsidR="00ED1024" w:rsidRPr="0014408C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20.</w:t>
      </w:r>
    </w:p>
    <w:p w:rsidR="00ED1024" w:rsidRDefault="00BB729F" w:rsidP="00ED1024">
      <w:pPr>
        <w:ind w:firstLine="720"/>
        <w:jc w:val="both"/>
        <w:rPr>
          <w:lang w:val="sr-Cyrl-CS"/>
        </w:rPr>
      </w:pPr>
      <w:r w:rsidRPr="00CD42C5">
        <w:rPr>
          <w:lang w:val="sr-Cyrl-CS"/>
        </w:rPr>
        <w:t>Г</w:t>
      </w:r>
      <w:r w:rsidR="00ED1024" w:rsidRPr="00CD42C5">
        <w:rPr>
          <w:lang w:val="sr-Cyrl-CS"/>
        </w:rPr>
        <w:t>раска</w:t>
      </w:r>
      <w:r w:rsidR="00ED1024" w:rsidRPr="00CD42C5">
        <w:t xml:space="preserve"> управа</w:t>
      </w:r>
      <w:r w:rsidR="00CD42C5" w:rsidRPr="00CD42C5">
        <w:rPr>
          <w:lang w:val="sr-Cyrl-CS"/>
        </w:rPr>
        <w:t xml:space="preserve"> надлежне</w:t>
      </w:r>
      <w:r w:rsidRPr="00CD42C5">
        <w:rPr>
          <w:lang w:val="sr-Cyrl-CS"/>
        </w:rPr>
        <w:t xml:space="preserve"> за финансије</w:t>
      </w:r>
      <w:r w:rsidR="00ED1024" w:rsidRPr="00C7001D">
        <w:t xml:space="preserve"> ће формирати Јединствену евиденцију о донацијама у року од три месеца од дана ступања на снагу ове одлуке.</w:t>
      </w:r>
    </w:p>
    <w:p w:rsidR="00CD42C5" w:rsidRPr="00CD42C5" w:rsidRDefault="00CD42C5" w:rsidP="00ED1024">
      <w:pPr>
        <w:ind w:firstLine="720"/>
        <w:jc w:val="both"/>
        <w:rPr>
          <w:lang w:val="sr-Cyrl-CS"/>
        </w:rPr>
      </w:pPr>
    </w:p>
    <w:p w:rsidR="00ED1024" w:rsidRPr="0014408C" w:rsidRDefault="00ED1024" w:rsidP="00ED1024">
      <w:pPr>
        <w:jc w:val="center"/>
        <w:rPr>
          <w:b/>
          <w:lang w:val="sr-Cyrl-CS"/>
        </w:rPr>
      </w:pPr>
      <w:r w:rsidRPr="00C7001D">
        <w:rPr>
          <w:b/>
        </w:rPr>
        <w:t>Члан 21.</w:t>
      </w:r>
    </w:p>
    <w:p w:rsidR="00ED1024" w:rsidRPr="0014408C" w:rsidRDefault="00ED1024" w:rsidP="00ED1024">
      <w:pPr>
        <w:ind w:firstLine="720"/>
        <w:jc w:val="both"/>
        <w:rPr>
          <w:lang w:val="sr-Cyrl-CS"/>
        </w:rPr>
      </w:pPr>
      <w:r w:rsidRPr="00C7001D">
        <w:t xml:space="preserve">Ова одлука ступа на снагу осмог дана од дана објављивања у „Службеном </w:t>
      </w:r>
      <w:r>
        <w:t>листу</w:t>
      </w:r>
      <w:r>
        <w:rPr>
          <w:lang w:val="sr-Cyrl-CS"/>
        </w:rPr>
        <w:t xml:space="preserve"> града Ужица</w:t>
      </w:r>
      <w:r w:rsidRPr="00C7001D">
        <w:t>“.</w:t>
      </w:r>
    </w:p>
    <w:p w:rsidR="00ED1024" w:rsidRPr="0014408C" w:rsidRDefault="00ED1024" w:rsidP="00ED1024">
      <w:pPr>
        <w:rPr>
          <w:lang w:val="sr-Cyrl-CS"/>
        </w:rPr>
      </w:pPr>
      <w:r w:rsidRPr="00C7001D">
        <w:t xml:space="preserve">                                       </w:t>
      </w:r>
    </w:p>
    <w:p w:rsidR="00ED1024" w:rsidRPr="0014408C" w:rsidRDefault="00ED1024" w:rsidP="00ED1024">
      <w:pPr>
        <w:spacing w:before="240"/>
        <w:ind w:firstLine="720"/>
        <w:jc w:val="right"/>
        <w:rPr>
          <w:b/>
          <w:lang w:val="sr-Cyrl-CS"/>
        </w:rPr>
      </w:pPr>
      <w:r w:rsidRPr="00C7001D">
        <w:t xml:space="preserve">                                                          </w:t>
      </w:r>
      <w:r w:rsidRPr="00C7001D">
        <w:tab/>
      </w:r>
      <w:r w:rsidRPr="00C7001D">
        <w:tab/>
      </w:r>
      <w:r w:rsidRPr="00C7001D">
        <w:tab/>
      </w:r>
      <w:r w:rsidRPr="0014408C">
        <w:rPr>
          <w:b/>
          <w:lang w:val="sr-Cyrl-CS"/>
        </w:rPr>
        <w:t>ПРЕСЕДНИК СКУПШТИНЕ</w:t>
      </w:r>
    </w:p>
    <w:p w:rsidR="00ED1024" w:rsidRPr="0014408C" w:rsidRDefault="00ED1024" w:rsidP="00ED1024">
      <w:pPr>
        <w:spacing w:before="240"/>
        <w:ind w:firstLine="720"/>
        <w:jc w:val="center"/>
        <w:rPr>
          <w:b/>
          <w:lang w:val="sr-Cyrl-CS"/>
        </w:rPr>
      </w:pPr>
      <w:r w:rsidRPr="0014408C"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 xml:space="preserve">                       </w:t>
      </w:r>
      <w:r w:rsidR="00CD42C5">
        <w:rPr>
          <w:b/>
          <w:lang w:val="sr-Cyrl-CS"/>
        </w:rPr>
        <w:t xml:space="preserve">     </w:t>
      </w:r>
      <w:r w:rsidRPr="0014408C">
        <w:rPr>
          <w:b/>
          <w:lang w:val="sr-Cyrl-CS"/>
        </w:rPr>
        <w:t xml:space="preserve">Бранислав Митровић </w:t>
      </w:r>
    </w:p>
    <w:p w:rsidR="00ED1024" w:rsidRPr="0014408C" w:rsidRDefault="00ED1024" w:rsidP="00ED1024">
      <w:pPr>
        <w:spacing w:before="240"/>
        <w:ind w:firstLine="720"/>
        <w:jc w:val="center"/>
        <w:rPr>
          <w:b/>
          <w:lang w:val="sr-Cyrl-CS"/>
        </w:rPr>
      </w:pPr>
      <w:r w:rsidRPr="0014408C">
        <w:rPr>
          <w:b/>
          <w:lang w:val="sr-Cyrl-CS"/>
        </w:rPr>
        <w:t xml:space="preserve">                                                             </w:t>
      </w:r>
      <w:r>
        <w:rPr>
          <w:b/>
          <w:lang w:val="sr-Cyrl-CS"/>
        </w:rPr>
        <w:t xml:space="preserve">                      </w:t>
      </w:r>
      <w:r w:rsidR="00CD42C5">
        <w:rPr>
          <w:b/>
          <w:lang w:val="sr-Cyrl-CS"/>
        </w:rPr>
        <w:t xml:space="preserve">     </w:t>
      </w:r>
      <w:r>
        <w:rPr>
          <w:b/>
          <w:lang w:val="sr-Cyrl-CS"/>
        </w:rPr>
        <w:t xml:space="preserve"> </w:t>
      </w:r>
      <w:r w:rsidRPr="0014408C">
        <w:rPr>
          <w:b/>
          <w:lang w:val="sr-Cyrl-CS"/>
        </w:rPr>
        <w:t>_________________________</w:t>
      </w:r>
    </w:p>
    <w:p w:rsidR="000E1F04" w:rsidRPr="000E1F04" w:rsidRDefault="000E1F04" w:rsidP="000E1F04"/>
    <w:p w:rsidR="00BB07A2" w:rsidRPr="00763B7C" w:rsidRDefault="00BB07A2" w:rsidP="000E1F04">
      <w:pPr>
        <w:tabs>
          <w:tab w:val="left" w:pos="1560"/>
        </w:tabs>
      </w:pPr>
    </w:p>
    <w:sectPr w:rsidR="00BB07A2" w:rsidRPr="00763B7C" w:rsidSect="009E07D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9" w:right="1134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08" w:rsidRDefault="00B01208" w:rsidP="00A54467">
      <w:r>
        <w:separator/>
      </w:r>
    </w:p>
  </w:endnote>
  <w:endnote w:type="continuationSeparator" w:id="0">
    <w:p w:rsidR="00B01208" w:rsidRDefault="00B0120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 w:rsidR="00A5538D"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375B7C"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08" w:rsidRDefault="00B01208" w:rsidP="00A54467">
      <w:r>
        <w:separator/>
      </w:r>
    </w:p>
  </w:footnote>
  <w:footnote w:type="continuationSeparator" w:id="0">
    <w:p w:rsidR="00B01208" w:rsidRDefault="00B01208" w:rsidP="00A54467">
      <w:r>
        <w:continuationSeparator/>
      </w:r>
    </w:p>
  </w:footnote>
  <w:footnote w:id="1">
    <w:p w:rsidR="000714C1" w:rsidRPr="00DA6520" w:rsidRDefault="000714C1" w:rsidP="000714C1">
      <w:pPr>
        <w:pStyle w:val="FootnoteText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5538D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Default="001C669A" w:rsidP="00706DB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 w:rsidRPr="00BB07A2">
      <w:rPr>
        <w:rFonts w:ascii="Times New Roman" w:hAnsi="Times New Roman" w:cs="Times New Roman"/>
        <w:sz w:val="24"/>
        <w:szCs w:val="24"/>
        <w:lang w:val="sr-Cyrl-CS"/>
      </w:rPr>
      <w:t>СКУПШТИНА ГРАДА</w:t>
    </w:r>
  </w:p>
  <w:p w:rsidR="00176D47" w:rsidRDefault="00706DB7" w:rsidP="00176D47">
    <w:pPr>
      <w:rPr>
        <w:b/>
      </w:rPr>
    </w:pPr>
    <w:r w:rsidRPr="00BB07A2">
      <w:rPr>
        <w:lang w:val="sr-Cyrl-CS"/>
      </w:rPr>
      <w:t>I Број:</w:t>
    </w:r>
    <w:r w:rsidR="00BB07A2" w:rsidRPr="00BB07A2">
      <w:rPr>
        <w:lang w:val="sr-Cyrl-CS"/>
      </w:rPr>
      <w:t xml:space="preserve"> </w:t>
    </w:r>
  </w:p>
  <w:p w:rsidR="00706DB7" w:rsidRPr="00BB07A2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 w:rsidRPr="00BB07A2">
      <w:rPr>
        <w:rFonts w:ascii="Times New Roman" w:hAnsi="Times New Roman" w:cs="Times New Roman"/>
        <w:sz w:val="24"/>
        <w:szCs w:val="24"/>
        <w:lang w:val="sr-Cyrl-CS"/>
      </w:rPr>
      <w:t>Датум:</w:t>
    </w:r>
    <w:r w:rsidR="00EC56F5">
      <w:rPr>
        <w:rFonts w:ascii="Times New Roman" w:hAnsi="Times New Roman" w:cs="Times New Roman"/>
        <w:sz w:val="24"/>
        <w:szCs w:val="24"/>
        <w:lang w:val="sr-Cyrl-CS"/>
      </w:rPr>
      <w:t>___________</w:t>
    </w:r>
    <w:r w:rsidR="000A432D">
      <w:rPr>
        <w:rFonts w:ascii="Times New Roman" w:hAnsi="Times New Roman" w:cs="Times New Roman"/>
        <w:sz w:val="24"/>
        <w:szCs w:val="24"/>
      </w:rPr>
      <w:t xml:space="preserve"> 2020</w:t>
    </w:r>
    <w:r w:rsidR="00222BDD" w:rsidRPr="00BB07A2">
      <w:rPr>
        <w:rFonts w:ascii="Times New Roman" w:hAnsi="Times New Roman" w:cs="Times New Roman"/>
        <w:sz w:val="24"/>
        <w:szCs w:val="24"/>
      </w:rPr>
      <w:t>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6A4"/>
    <w:multiLevelType w:val="hybridMultilevel"/>
    <w:tmpl w:val="6478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D5140"/>
    <w:multiLevelType w:val="hybridMultilevel"/>
    <w:tmpl w:val="158C23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33AAC"/>
    <w:multiLevelType w:val="hybridMultilevel"/>
    <w:tmpl w:val="A38CA678"/>
    <w:lvl w:ilvl="0" w:tplc="F774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2476E2"/>
    <w:rsid w:val="00000019"/>
    <w:rsid w:val="00005469"/>
    <w:rsid w:val="00037AD7"/>
    <w:rsid w:val="000441C7"/>
    <w:rsid w:val="000714C1"/>
    <w:rsid w:val="00074AAD"/>
    <w:rsid w:val="000856B7"/>
    <w:rsid w:val="000A432D"/>
    <w:rsid w:val="000A779F"/>
    <w:rsid w:val="000D0387"/>
    <w:rsid w:val="000E1F04"/>
    <w:rsid w:val="000F37EC"/>
    <w:rsid w:val="00122684"/>
    <w:rsid w:val="00133D11"/>
    <w:rsid w:val="001556BE"/>
    <w:rsid w:val="00176D47"/>
    <w:rsid w:val="00192C80"/>
    <w:rsid w:val="001A0370"/>
    <w:rsid w:val="001C3707"/>
    <w:rsid w:val="001C669A"/>
    <w:rsid w:val="001E2D29"/>
    <w:rsid w:val="001E774F"/>
    <w:rsid w:val="00222BDD"/>
    <w:rsid w:val="00236DA5"/>
    <w:rsid w:val="002476E2"/>
    <w:rsid w:val="0025313B"/>
    <w:rsid w:val="00254D67"/>
    <w:rsid w:val="00276EC6"/>
    <w:rsid w:val="002D5EFF"/>
    <w:rsid w:val="00306CBE"/>
    <w:rsid w:val="00327FF3"/>
    <w:rsid w:val="00341AFA"/>
    <w:rsid w:val="00361462"/>
    <w:rsid w:val="00365E23"/>
    <w:rsid w:val="00375B7C"/>
    <w:rsid w:val="003C403E"/>
    <w:rsid w:val="003D2089"/>
    <w:rsid w:val="00435D5D"/>
    <w:rsid w:val="004B03CB"/>
    <w:rsid w:val="004B57D9"/>
    <w:rsid w:val="004D0B58"/>
    <w:rsid w:val="00514AFB"/>
    <w:rsid w:val="005562CA"/>
    <w:rsid w:val="00615AA2"/>
    <w:rsid w:val="006B02CD"/>
    <w:rsid w:val="006B3229"/>
    <w:rsid w:val="006C1AB9"/>
    <w:rsid w:val="006F6F02"/>
    <w:rsid w:val="00706DB7"/>
    <w:rsid w:val="00710B9B"/>
    <w:rsid w:val="00710CDE"/>
    <w:rsid w:val="0072174A"/>
    <w:rsid w:val="0072337C"/>
    <w:rsid w:val="0072793A"/>
    <w:rsid w:val="007321FD"/>
    <w:rsid w:val="00756C8B"/>
    <w:rsid w:val="007637BE"/>
    <w:rsid w:val="00763B7C"/>
    <w:rsid w:val="00783054"/>
    <w:rsid w:val="007C2D96"/>
    <w:rsid w:val="007C512B"/>
    <w:rsid w:val="007F17F1"/>
    <w:rsid w:val="0080576C"/>
    <w:rsid w:val="00874A84"/>
    <w:rsid w:val="008C5693"/>
    <w:rsid w:val="008D6F71"/>
    <w:rsid w:val="009707A4"/>
    <w:rsid w:val="009757EE"/>
    <w:rsid w:val="009814E9"/>
    <w:rsid w:val="0099377C"/>
    <w:rsid w:val="009E07D0"/>
    <w:rsid w:val="009E67BB"/>
    <w:rsid w:val="00A20F1A"/>
    <w:rsid w:val="00A22EC6"/>
    <w:rsid w:val="00A537B4"/>
    <w:rsid w:val="00A54467"/>
    <w:rsid w:val="00A5538D"/>
    <w:rsid w:val="00A80779"/>
    <w:rsid w:val="00AD1D0E"/>
    <w:rsid w:val="00AE3167"/>
    <w:rsid w:val="00AF6368"/>
    <w:rsid w:val="00B01208"/>
    <w:rsid w:val="00B36D67"/>
    <w:rsid w:val="00B444F1"/>
    <w:rsid w:val="00B6681A"/>
    <w:rsid w:val="00B868D3"/>
    <w:rsid w:val="00BB07A2"/>
    <w:rsid w:val="00BB729F"/>
    <w:rsid w:val="00BF2261"/>
    <w:rsid w:val="00CA1F49"/>
    <w:rsid w:val="00CD0EB0"/>
    <w:rsid w:val="00CD42C5"/>
    <w:rsid w:val="00D34877"/>
    <w:rsid w:val="00D55424"/>
    <w:rsid w:val="00D55510"/>
    <w:rsid w:val="00D5767F"/>
    <w:rsid w:val="00D64346"/>
    <w:rsid w:val="00DA7732"/>
    <w:rsid w:val="00DC2A3C"/>
    <w:rsid w:val="00DC46FA"/>
    <w:rsid w:val="00DC6433"/>
    <w:rsid w:val="00E04EB9"/>
    <w:rsid w:val="00E16009"/>
    <w:rsid w:val="00E36942"/>
    <w:rsid w:val="00E4095E"/>
    <w:rsid w:val="00E46654"/>
    <w:rsid w:val="00E55239"/>
    <w:rsid w:val="00E91B9B"/>
    <w:rsid w:val="00EA6DFA"/>
    <w:rsid w:val="00EB2A9B"/>
    <w:rsid w:val="00EB7971"/>
    <w:rsid w:val="00EC56F5"/>
    <w:rsid w:val="00EC6FD3"/>
    <w:rsid w:val="00ED1024"/>
    <w:rsid w:val="00F825D0"/>
    <w:rsid w:val="00F84A28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BB07A2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024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02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10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5986-CABE-4ABE-8F08-6C3F0CC0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cir.dotx</Template>
  <TotalTime>150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sladjana.mitrovic</cp:lastModifiedBy>
  <cp:revision>28</cp:revision>
  <cp:lastPrinted>2020-09-16T08:22:00Z</cp:lastPrinted>
  <dcterms:created xsi:type="dcterms:W3CDTF">2019-05-13T05:36:00Z</dcterms:created>
  <dcterms:modified xsi:type="dcterms:W3CDTF">2020-09-16T08:29:00Z</dcterms:modified>
</cp:coreProperties>
</file>