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3B3AF1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C12BE">
      <w:pPr>
        <w:spacing w:after="120"/>
        <w:rPr>
          <w:lang w:eastAsia="en-GB"/>
        </w:rPr>
      </w:pPr>
      <w:r w:rsidRPr="004421FE">
        <w:rPr>
          <w:lang w:val="sr-Latn-CS" w:eastAsia="en-GB"/>
        </w:rPr>
        <w:t>„</w:t>
      </w:r>
      <w:r w:rsidR="00A80BE6">
        <w:rPr>
          <w:b/>
        </w:rPr>
        <w:t>Радови на завршетку објекта на Сарића Осоју</w:t>
      </w:r>
      <w:r>
        <w:rPr>
          <w:lang w:val="sr-Cyrl-CS" w:eastAsia="en-GB"/>
        </w:rPr>
        <w:t>“</w:t>
      </w:r>
    </w:p>
    <w:p w:rsidR="004C12BE" w:rsidRPr="00277000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A80BE6">
        <w:t>132/</w:t>
      </w:r>
      <w:r w:rsidR="00277000">
        <w:t>20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A80BE6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A80BE6">
        <w:rPr>
          <w:noProof/>
        </w:rPr>
        <w:t>85</w:t>
      </w:r>
    </w:p>
    <w:p w:rsidR="00A80BE6" w:rsidRDefault="004C12BE" w:rsidP="00A80BE6">
      <w:pPr>
        <w:spacing w:after="120"/>
        <w:rPr>
          <w:lang w:eastAsia="en-GB"/>
        </w:rPr>
      </w:pPr>
      <w:r>
        <w:rPr>
          <w:lang w:val="ru-RU"/>
        </w:rPr>
        <w:t xml:space="preserve">Опис предмета набавке: </w:t>
      </w:r>
      <w:r w:rsidR="00A80BE6" w:rsidRPr="004421FE">
        <w:rPr>
          <w:lang w:val="sr-Latn-CS" w:eastAsia="en-GB"/>
        </w:rPr>
        <w:t>„</w:t>
      </w:r>
      <w:r w:rsidR="00A80BE6">
        <w:rPr>
          <w:b/>
        </w:rPr>
        <w:t>Радови на завршетку објекта на Сарића Осоју</w:t>
      </w:r>
      <w:r w:rsidR="00A80BE6">
        <w:rPr>
          <w:lang w:val="sr-Cyrl-CS" w:eastAsia="en-GB"/>
        </w:rPr>
        <w:t>“</w:t>
      </w:r>
    </w:p>
    <w:p w:rsidR="00277000" w:rsidRPr="00A80BE6" w:rsidRDefault="004C12BE" w:rsidP="00A80BE6">
      <w:pPr>
        <w:spacing w:after="120"/>
        <w:rPr>
          <w:rStyle w:val="Bodytext"/>
          <w:color w:val="000000"/>
          <w:lang w:eastAsia="sr-Cyrl-CS"/>
        </w:rPr>
      </w:pPr>
      <w:r>
        <w:rPr>
          <w:lang w:val="sr-Cyrl-CS"/>
        </w:rPr>
        <w:t>Назив и ознака из општег речника набавке</w:t>
      </w:r>
      <w:r w:rsidR="00277000">
        <w:rPr>
          <w:lang w:val="sr-Cyrl-CS"/>
        </w:rPr>
        <w:t>:</w:t>
      </w:r>
      <w:r>
        <w:rPr>
          <w:lang w:val="sr-Cyrl-CS"/>
        </w:rPr>
        <w:t xml:space="preserve"> </w:t>
      </w:r>
      <w:proofErr w:type="spellStart"/>
      <w:r w:rsidR="00277000" w:rsidRPr="00971EC2">
        <w:rPr>
          <w:rStyle w:val="Bodytext"/>
          <w:color w:val="000000"/>
          <w:lang w:eastAsia="sr-Cyrl-CS"/>
        </w:rPr>
        <w:t>радови</w:t>
      </w:r>
      <w:proofErr w:type="spellEnd"/>
      <w:r w:rsidR="00A80BE6">
        <w:rPr>
          <w:rStyle w:val="Bodytext"/>
          <w:color w:val="000000"/>
          <w:lang w:eastAsia="sr-Cyrl-CS"/>
        </w:rPr>
        <w:t xml:space="preserve"> </w:t>
      </w:r>
      <w:proofErr w:type="spellStart"/>
      <w:r w:rsidR="00A80BE6">
        <w:rPr>
          <w:rStyle w:val="Bodytext"/>
          <w:color w:val="000000"/>
          <w:lang w:eastAsia="sr-Cyrl-CS"/>
        </w:rPr>
        <w:t>на</w:t>
      </w:r>
      <w:proofErr w:type="spellEnd"/>
      <w:r w:rsidR="00A80BE6">
        <w:rPr>
          <w:rStyle w:val="Bodytext"/>
          <w:color w:val="000000"/>
          <w:lang w:eastAsia="sr-Cyrl-CS"/>
        </w:rPr>
        <w:t xml:space="preserve"> реконструкцији-</w:t>
      </w:r>
      <w:r w:rsidR="007B40CC">
        <w:rPr>
          <w:rStyle w:val="Bodytext"/>
          <w:color w:val="000000"/>
          <w:lang w:eastAsia="sr-Cyrl-CS"/>
        </w:rPr>
        <w:t>45454000-4</w:t>
      </w:r>
    </w:p>
    <w:p w:rsidR="004C12BE" w:rsidRDefault="004C12BE" w:rsidP="00277000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7B40CC">
        <w:t>3.750.000,00</w:t>
      </w:r>
      <w:r w:rsidR="00C92DE9" w:rsidRPr="00EC462C">
        <w:rPr>
          <w:lang w:val="sr-Cyrl-CS"/>
        </w:rPr>
        <w:t xml:space="preserve"> </w:t>
      </w:r>
      <w:r>
        <w:rPr>
          <w:lang w:val="ru-RU"/>
        </w:rPr>
        <w:t>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7B40CC">
        <w:rPr>
          <w:b/>
        </w:rPr>
        <w:t xml:space="preserve">3.544.560,00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7B40CC">
        <w:rPr>
          <w:b/>
        </w:rPr>
        <w:t>4.253.472,00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7B40CC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2 (две) понуде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7B40CC">
        <w:rPr>
          <w:b/>
        </w:rPr>
        <w:t xml:space="preserve">3.645.635,00 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7B40CC">
        <w:rPr>
          <w:b/>
        </w:rPr>
        <w:t>3.544.560,00</w:t>
      </w:r>
      <w:r w:rsidR="00277000">
        <w:rPr>
          <w:b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7B40CC">
        <w:rPr>
          <w:b/>
        </w:rPr>
        <w:t xml:space="preserve">3.645.635,00 </w:t>
      </w:r>
      <w:r w:rsidR="007B40CC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7B40CC">
        <w:rPr>
          <w:b/>
        </w:rPr>
        <w:t xml:space="preserve">3.544.560,00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7B40CC">
        <w:t>15.07</w:t>
      </w:r>
      <w:r w:rsidR="00277000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закључења уговора</w:t>
      </w:r>
      <w:r w:rsidR="007B40CC">
        <w:rPr>
          <w:lang w:val="ru-RU" w:eastAsia="sr-Latn-CS"/>
        </w:rPr>
        <w:t xml:space="preserve"> 29.07</w:t>
      </w:r>
      <w:r w:rsidR="00277000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277000" w:rsidRPr="007B40CC" w:rsidRDefault="007B40CC" w:rsidP="004C12BE">
      <w:pPr>
        <w:jc w:val="both"/>
      </w:pPr>
      <w:r>
        <w:t>Полет д.о.о. Ужице, ул. Војводе Бојовића бр. 42. Ужице</w:t>
      </w:r>
    </w:p>
    <w:p w:rsidR="004C12BE" w:rsidRPr="00C92DE9" w:rsidRDefault="004C12BE" w:rsidP="004C12BE">
      <w:pPr>
        <w:jc w:val="both"/>
      </w:pPr>
      <w:r>
        <w:rPr>
          <w:lang w:val="ru-RU" w:eastAsia="sr-Latn-CS"/>
        </w:rPr>
        <w:t xml:space="preserve">Период важења уговора: </w:t>
      </w:r>
      <w:proofErr w:type="spellStart"/>
      <w:r w:rsidR="00C92DE9">
        <w:rPr>
          <w:lang w:eastAsia="sr-Latn-CS"/>
        </w:rPr>
        <w:t>до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испуњења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уговорних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обавеза</w:t>
      </w:r>
      <w:proofErr w:type="spellEnd"/>
      <w:r w:rsidR="00C92DE9">
        <w:rPr>
          <w:lang w:eastAsia="sr-Latn-CS"/>
        </w:rPr>
        <w:t>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D9" w:rsidRDefault="008208D9" w:rsidP="00A54467">
      <w:r>
        <w:separator/>
      </w:r>
    </w:p>
  </w:endnote>
  <w:endnote w:type="continuationSeparator" w:id="0">
    <w:p w:rsidR="008208D9" w:rsidRDefault="008208D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D9" w:rsidRDefault="008208D9" w:rsidP="00A54467">
      <w:r>
        <w:separator/>
      </w:r>
    </w:p>
  </w:footnote>
  <w:footnote w:type="continuationSeparator" w:id="0">
    <w:p w:rsidR="008208D9" w:rsidRDefault="008208D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A80BE6">
            <w:rPr>
              <w:sz w:val="24"/>
              <w:szCs w:val="24"/>
            </w:rPr>
            <w:t>404-132</w:t>
          </w:r>
          <w:r w:rsidR="00277000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A80BE6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31.07</w:t>
          </w:r>
          <w:r w:rsidR="00277000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01CA6"/>
    <w:rsid w:val="00210566"/>
    <w:rsid w:val="002410CA"/>
    <w:rsid w:val="0025313B"/>
    <w:rsid w:val="00277000"/>
    <w:rsid w:val="002E4F9C"/>
    <w:rsid w:val="002F7CE3"/>
    <w:rsid w:val="00301F82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A3985"/>
    <w:rsid w:val="007B02EB"/>
    <w:rsid w:val="007B40CC"/>
    <w:rsid w:val="007C2D96"/>
    <w:rsid w:val="007F17F1"/>
    <w:rsid w:val="008208D9"/>
    <w:rsid w:val="00827378"/>
    <w:rsid w:val="00874A84"/>
    <w:rsid w:val="008B633C"/>
    <w:rsid w:val="008C2EFD"/>
    <w:rsid w:val="008C72CF"/>
    <w:rsid w:val="008D6F71"/>
    <w:rsid w:val="008E1782"/>
    <w:rsid w:val="00927A0D"/>
    <w:rsid w:val="009D2D40"/>
    <w:rsid w:val="009D6449"/>
    <w:rsid w:val="00A20F1A"/>
    <w:rsid w:val="00A22EC6"/>
    <w:rsid w:val="00A54467"/>
    <w:rsid w:val="00A80BE6"/>
    <w:rsid w:val="00A87B75"/>
    <w:rsid w:val="00AA7DBA"/>
    <w:rsid w:val="00AF6368"/>
    <w:rsid w:val="00B176BC"/>
    <w:rsid w:val="00BD21D4"/>
    <w:rsid w:val="00C46A8D"/>
    <w:rsid w:val="00C92DE9"/>
    <w:rsid w:val="00CA1F49"/>
    <w:rsid w:val="00D12A39"/>
    <w:rsid w:val="00D20A8C"/>
    <w:rsid w:val="00D64346"/>
    <w:rsid w:val="00D70D3A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277000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77000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277000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77000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/>
      <w:sz w:val="23"/>
      <w:szCs w:val="23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F96-1E81-4389-AD90-C995CE3A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2020-07-31T11:56:00Z</dcterms:created>
  <dcterms:modified xsi:type="dcterms:W3CDTF">2020-07-31T11:56:00Z</dcterms:modified>
</cp:coreProperties>
</file>