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0253C0">
        <w:trPr>
          <w:trHeight w:val="978"/>
        </w:trPr>
        <w:tc>
          <w:tcPr>
            <w:tcW w:w="9288" w:type="dxa"/>
            <w:gridSpan w:val="4"/>
          </w:tcPr>
          <w:p w:rsidR="000253C0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0253C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9C0EFF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rPr>
                <w:lang/>
              </w:rPr>
              <w:t>140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253C0" w:rsidP="009C0EFF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9C0EFF">
              <w:rPr>
                <w:lang/>
              </w:rPr>
              <w:t>9</w:t>
            </w:r>
            <w:r>
              <w:t>.0</w:t>
            </w:r>
            <w:r w:rsidR="009C0EFF">
              <w:rPr>
                <w:lang/>
              </w:rPr>
              <w:t>6</w:t>
            </w:r>
            <w:r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9C0EFF" w:rsidRPr="000B0C27">
        <w:rPr>
          <w:lang w:val="sr-Cyrl-CS"/>
        </w:rPr>
        <w:t xml:space="preserve">Путна инфраструктура у МЗ </w:t>
      </w:r>
      <w:r w:rsidR="009C0EFF">
        <w:rPr>
          <w:lang w:val="sr-Cyrl-CS"/>
        </w:rPr>
        <w:t>Скржути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9C0EFF">
        <w:rPr>
          <w:noProof/>
          <w:lang w:val="sr-Cyrl-CS"/>
        </w:rPr>
        <w:t>41</w:t>
      </w:r>
    </w:p>
    <w:p w:rsidR="000253C0" w:rsidRPr="009C0EFF" w:rsidRDefault="008E589B" w:rsidP="000253C0">
      <w:pPr>
        <w:jc w:val="both"/>
        <w:rPr>
          <w:lang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9C0EFF">
        <w:rPr>
          <w:noProof/>
        </w:rPr>
        <w:t>радови на путној инфраструктури у МЗ Скржути и то: А) Пут Ђорђевићи – Рашће - Жунићи; Б) Пут Глишићи - Реџовина; В) Бановски пут;</w:t>
      </w:r>
      <w:r w:rsidR="009C0EFF" w:rsidRPr="00BF4686">
        <w:rPr>
          <w:noProof/>
        </w:rPr>
        <w:t xml:space="preserve">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9C0EFF" w:rsidRPr="00BF4686">
        <w:t xml:space="preserve">,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МЗ </w:t>
      </w:r>
      <w:r w:rsidR="009C0EFF">
        <w:rPr>
          <w:lang w:val="sr-Cyrl-CS"/>
        </w:rPr>
        <w:t>Скржути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9C0EFF">
        <w:rPr>
          <w:lang w:val="ru-RU"/>
        </w:rPr>
        <w:t>1.875.000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9C0EFF">
        <w:rPr>
          <w:lang w:val="ru-RU"/>
        </w:rPr>
        <w:t>1.874.760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9C0EFF">
        <w:rPr>
          <w:lang w:val="ru-RU"/>
        </w:rPr>
        <w:t>2.249.712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proofErr w:type="spellStart"/>
      <w:r w:rsidRPr="000253C0">
        <w:t>Начин</w:t>
      </w:r>
      <w:proofErr w:type="spellEnd"/>
      <w:r w:rsidRPr="000253C0">
        <w:t xml:space="preserve"> </w:t>
      </w:r>
      <w:proofErr w:type="spellStart"/>
      <w:r w:rsidRPr="000253C0">
        <w:t>финансирања</w:t>
      </w:r>
      <w:proofErr w:type="spellEnd"/>
      <w:r w:rsidRPr="008E589B">
        <w:t>:</w:t>
      </w:r>
      <w:r w:rsidR="000253C0">
        <w:t xml:space="preserve"> </w:t>
      </w:r>
      <w:proofErr w:type="spellStart"/>
      <w:r w:rsidRPr="00EB4051">
        <w:t>Наручилац</w:t>
      </w:r>
      <w:proofErr w:type="spellEnd"/>
      <w:r w:rsidRPr="00EB4051">
        <w:t xml:space="preserve"> 67%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9C0EFF">
        <w:rPr>
          <w:lang/>
        </w:rPr>
        <w:t>1.256.089,20</w:t>
      </w:r>
      <w:r w:rsidR="00D3732F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r w:rsidR="009C0EFF">
        <w:rPr>
          <w:lang/>
        </w:rPr>
        <w:t>1.507.307,04</w:t>
      </w:r>
      <w:r w:rsidR="00FC50F3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 xml:space="preserve"> и </w:t>
      </w:r>
      <w:r w:rsidR="00012F90">
        <w:t>МЗ</w:t>
      </w:r>
      <w:r w:rsidR="00D22181">
        <w:t xml:space="preserve"> </w:t>
      </w:r>
      <w:r w:rsidR="009C0EFF">
        <w:rPr>
          <w:lang/>
        </w:rPr>
        <w:t>Скржути</w:t>
      </w:r>
      <w:r w:rsidRPr="00EB4051">
        <w:t xml:space="preserve"> 33%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9C0EFF">
        <w:rPr>
          <w:lang/>
        </w:rPr>
        <w:t>618.670,80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proofErr w:type="spellStart"/>
      <w:r w:rsidRPr="00EB4051">
        <w:t>односно</w:t>
      </w:r>
      <w:proofErr w:type="spellEnd"/>
      <w:r w:rsidRPr="00EB4051">
        <w:t xml:space="preserve"> </w:t>
      </w:r>
      <w:bookmarkStart w:id="0" w:name="_GoBack"/>
      <w:bookmarkEnd w:id="0"/>
      <w:r w:rsidR="009C0EFF">
        <w:rPr>
          <w:lang/>
        </w:rPr>
        <w:t>742.404,96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>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9C0EFF">
        <w:rPr>
          <w:lang w:val="ru-RU"/>
        </w:rPr>
        <w:t>1.874.760</w:t>
      </w:r>
      <w:r w:rsidR="009C0EF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9C0EFF">
        <w:rPr>
          <w:lang w:val="ru-RU"/>
        </w:rPr>
        <w:t>1.874.760</w:t>
      </w:r>
      <w:r w:rsidR="009C0EF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9C0EFF">
        <w:rPr>
          <w:lang w:val="ru-RU"/>
        </w:rPr>
        <w:t>1.874.760</w:t>
      </w:r>
      <w:r w:rsidR="009C0EF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9C0EFF">
        <w:rPr>
          <w:lang w:val="ru-RU"/>
        </w:rPr>
        <w:t>1.874.760</w:t>
      </w:r>
      <w:r w:rsidR="009C0EFF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9C0EFF">
        <w:rPr>
          <w:lang w:val="ru-RU"/>
        </w:rPr>
        <w:t>23</w:t>
      </w:r>
      <w:r w:rsidR="00DE6B5D">
        <w:rPr>
          <w:lang w:val="ru-RU"/>
        </w:rPr>
        <w:t>.0</w:t>
      </w:r>
      <w:r w:rsidR="009C0EFF">
        <w:rPr>
          <w:lang w:val="ru-RU"/>
        </w:rPr>
        <w:t>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DE6B5D">
        <w:rPr>
          <w:lang w:val="ru-RU" w:eastAsia="sr-Latn-CS"/>
        </w:rPr>
        <w:t>2</w:t>
      </w:r>
      <w:r w:rsidR="009C0EFF">
        <w:rPr>
          <w:lang w:val="ru-RU" w:eastAsia="sr-Latn-CS"/>
        </w:rPr>
        <w:t>6</w:t>
      </w:r>
      <w:r w:rsidR="00DE6B5D">
        <w:rPr>
          <w:lang w:val="ru-RU" w:eastAsia="sr-Latn-CS"/>
        </w:rPr>
        <w:t>.0</w:t>
      </w:r>
      <w:r w:rsidR="009C0EFF">
        <w:rPr>
          <w:lang w:val="ru-RU" w:eastAsia="sr-Latn-CS"/>
        </w:rPr>
        <w:t>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  <w:rPr>
          <w:lang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9C" w:rsidRDefault="00F6439C" w:rsidP="00A54467">
      <w:r>
        <w:separator/>
      </w:r>
    </w:p>
  </w:endnote>
  <w:endnote w:type="continuationSeparator" w:id="0">
    <w:p w:rsidR="00F6439C" w:rsidRDefault="00F6439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9C" w:rsidRDefault="00F6439C" w:rsidP="00A54467">
      <w:r>
        <w:separator/>
      </w:r>
    </w:p>
  </w:footnote>
  <w:footnote w:type="continuationSeparator" w:id="0">
    <w:p w:rsidR="00F6439C" w:rsidRDefault="00F6439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4517-38EC-436F-990E-3A5344A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6</cp:revision>
  <cp:lastPrinted>2020-04-24T07:20:00Z</cp:lastPrinted>
  <dcterms:created xsi:type="dcterms:W3CDTF">2020-04-23T06:45:00Z</dcterms:created>
  <dcterms:modified xsi:type="dcterms:W3CDTF">2020-06-29T09:30:00Z</dcterms:modified>
</cp:coreProperties>
</file>