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FD32DB">
        <w:fldChar w:fldCharType="begin"/>
      </w:r>
      <w:r w:rsidR="00FD32DB">
        <w:instrText xml:space="preserve"> HYPERLINK "http://www.uzice.rs" </w:instrText>
      </w:r>
      <w:r w:rsidR="00FD32DB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FD32DB">
        <w:rPr>
          <w:rStyle w:val="Hyperlink"/>
        </w:rPr>
        <w:fldChar w:fldCharType="end"/>
      </w:r>
      <w:r w:rsidRPr="00905E7F">
        <w:t xml:space="preserve"> </w:t>
      </w:r>
    </w:p>
    <w:p w:rsidR="006708F8" w:rsidRPr="004E65DD" w:rsidRDefault="006708F8" w:rsidP="006708F8">
      <w:pPr>
        <w:tabs>
          <w:tab w:val="left" w:leader="underscore" w:pos="5670"/>
        </w:tabs>
        <w:jc w:val="both"/>
        <w:rPr>
          <w:noProof/>
          <w:lang w:val="sr-Cyrl-RS"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</w:t>
      </w:r>
      <w:r w:rsidR="004E65DD">
        <w:rPr>
          <w:noProof/>
          <w:lang w:val="sr-Latn-RS"/>
        </w:rPr>
        <w:t>3.65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FD3C66">
        <w:rPr>
          <w:noProof/>
          <w:lang w:val="sr-Cyrl-R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4E65DD">
        <w:rPr>
          <w:lang w:val="sr-Cyrl-CS"/>
        </w:rPr>
        <w:t>Изградња нових аутобуских стајалишта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0F4BD8">
        <w:rPr>
          <w:iCs/>
          <w:lang w:val="sr-Cyrl-CS"/>
        </w:rPr>
        <w:t xml:space="preserve">радови на </w:t>
      </w:r>
      <w:r w:rsidR="004E65DD">
        <w:rPr>
          <w:iCs/>
          <w:lang w:val="sr-Cyrl-CS"/>
        </w:rPr>
        <w:t>изградњи наткривених аутобуских стајалишта</w:t>
      </w:r>
      <w:r w:rsidR="000F4BD8">
        <w:rPr>
          <w:iCs/>
          <w:lang w:val="sr-Cyrl-CS"/>
        </w:rPr>
        <w:t xml:space="preserve"> -  </w:t>
      </w:r>
      <w:r w:rsidR="004E65DD">
        <w:rPr>
          <w:iCs/>
          <w:lang w:val="sr-Cyrl-CS"/>
        </w:rPr>
        <w:t>45213315-4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4E65DD" w:rsidRPr="0070532C">
        <w:rPr>
          <w:w w:val="103"/>
          <w:lang w:val="sr-Cyrl-RS"/>
        </w:rPr>
        <w:t>Изградња н</w:t>
      </w:r>
      <w:r w:rsidR="004E65DD">
        <w:rPr>
          <w:w w:val="103"/>
          <w:lang w:val="sr-Cyrl-RS"/>
        </w:rPr>
        <w:t>ових аутобуских</w:t>
      </w:r>
      <w:r w:rsidR="004E65DD" w:rsidRPr="0070532C">
        <w:rPr>
          <w:w w:val="103"/>
          <w:lang w:val="sr-Cyrl-RS"/>
        </w:rPr>
        <w:t xml:space="preserve"> стајалишта</w:t>
      </w:r>
      <w:r w:rsidR="004E65DD" w:rsidRPr="0070532C">
        <w:rPr>
          <w:lang w:val="sr-Cyrl-CS"/>
        </w:rPr>
        <w:t xml:space="preserve"> у свему према приложеном </w:t>
      </w:r>
      <w:r w:rsidR="004E65DD">
        <w:rPr>
          <w:lang w:val="sr-Cyrl-CS"/>
        </w:rPr>
        <w:t>опису</w:t>
      </w:r>
      <w:r w:rsidR="004E65DD" w:rsidRPr="0070532C">
        <w:rPr>
          <w:lang w:val="sr-Cyrl-CS"/>
        </w:rPr>
        <w:t>, на територији града Ужица</w:t>
      </w:r>
      <w:r w:rsidR="004E65DD">
        <w:rPr>
          <w:lang w:val="sr-Cyrl-CS"/>
        </w:rPr>
        <w:t xml:space="preserve"> и то: два аутобуска стајалишта у ул.Николе Пашића и два аутобуска стајалишта у Омладинској улици</w:t>
      </w:r>
      <w:r w:rsidR="004E65DD" w:rsidRPr="0070532C">
        <w:rPr>
          <w:lang w:val="sr-Cyrl-CS"/>
        </w:rPr>
        <w:t>.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4E65DD">
        <w:rPr>
          <w:lang w:val="ru-RU"/>
        </w:rPr>
        <w:t xml:space="preserve">1.550.000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4E65DD">
        <w:rPr>
          <w:lang w:val="ru-RU"/>
        </w:rPr>
        <w:t>1.156.248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4E65DD">
        <w:rPr>
          <w:lang w:val="ru-RU"/>
        </w:rPr>
        <w:t>1.387.497,60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963CD0">
        <w:rPr>
          <w:lang w:val="ru-RU"/>
        </w:rPr>
        <w:t>2</w:t>
      </w:r>
      <w:r w:rsidRPr="00905E7F">
        <w:rPr>
          <w:lang w:val="ru-RU"/>
        </w:rPr>
        <w:t xml:space="preserve"> (</w:t>
      </w:r>
      <w:r w:rsidR="00963CD0">
        <w:rPr>
          <w:lang w:val="ru-RU"/>
        </w:rPr>
        <w:t>две</w:t>
      </w:r>
      <w:r w:rsidRPr="00905E7F">
        <w:rPr>
          <w:lang w:val="ru-RU"/>
        </w:rPr>
        <w:t>) понуд</w:t>
      </w:r>
      <w:r w:rsidR="00963CD0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963CD0">
        <w:rPr>
          <w:lang w:val="ru-RU" w:eastAsia="sr-Latn-CS"/>
        </w:rPr>
        <w:t>1.698.000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963CD0">
        <w:rPr>
          <w:lang w:val="ru-RU" w:eastAsia="sr-Latn-CS"/>
        </w:rPr>
        <w:t>1.156.248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963CD0">
        <w:rPr>
          <w:lang w:val="ru-RU" w:eastAsia="sr-Latn-CS"/>
        </w:rPr>
        <w:t>1.156.248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963CD0">
        <w:rPr>
          <w:lang w:val="ru-RU"/>
        </w:rPr>
        <w:t>1.156.248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963CD0">
        <w:rPr>
          <w:lang w:val="ru-RU"/>
        </w:rPr>
        <w:t>01.06</w:t>
      </w:r>
      <w:r w:rsidR="00162BD2">
        <w:rPr>
          <w:lang w:val="ru-RU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963CD0">
        <w:rPr>
          <w:lang w:val="ru-RU" w:eastAsia="sr-Latn-CS"/>
        </w:rPr>
        <w:t>16.06</w:t>
      </w:r>
      <w:r w:rsidR="00162BD2">
        <w:rPr>
          <w:lang w:val="ru-RU" w:eastAsia="sr-Latn-CS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963CD0" w:rsidP="00096D05">
      <w:pPr>
        <w:jc w:val="both"/>
        <w:rPr>
          <w:lang w:val="ru-RU"/>
        </w:rPr>
      </w:pPr>
      <w:r>
        <w:rPr>
          <w:lang w:val="ru-RU"/>
        </w:rPr>
        <w:t>КОРАЛИ д.о.о. Краљево</w:t>
      </w:r>
      <w:r w:rsidR="00120420">
        <w:rPr>
          <w:lang w:val="ru-RU"/>
        </w:rPr>
        <w:t>, ул.</w:t>
      </w:r>
      <w:r>
        <w:rPr>
          <w:lang w:val="ru-RU"/>
        </w:rPr>
        <w:t>Конарево 206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106045616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20521279</w:t>
      </w:r>
      <w:r w:rsidR="00162BD2">
        <w:rPr>
          <w:lang w:val="ru-RU"/>
        </w:rPr>
        <w:t>.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t xml:space="preserve">Период важења уговора: </w:t>
      </w:r>
      <w:r w:rsidR="003B12CD">
        <w:rPr>
          <w:lang w:val="ru-RU" w:eastAsia="sr-Latn-CS"/>
        </w:rPr>
        <w:t>до испуњења уговорних обавеза</w:t>
      </w:r>
    </w:p>
    <w:p w:rsidR="006C7DE4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963CD0">
        <w:rPr>
          <w:lang w:val="ru-RU" w:eastAsia="sr-Latn-CS"/>
        </w:rPr>
        <w:t>у складу са чланом 115. Закона о јавним набавкама.</w:t>
      </w:r>
      <w:bookmarkStart w:id="0" w:name="_GoBack"/>
      <w:bookmarkEnd w:id="0"/>
    </w:p>
    <w:p w:rsidR="00096D05" w:rsidRPr="003B12CD" w:rsidRDefault="00096D05" w:rsidP="00096D05">
      <w:pPr>
        <w:jc w:val="both"/>
        <w:rPr>
          <w:lang w:val="sr-Cyrl-RS"/>
        </w:rPr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3B12CD">
          <w:rPr>
            <w:rStyle w:val="Hyperlink"/>
            <w:color w:val="auto"/>
          </w:rPr>
          <w:t>slavisa</w:t>
        </w:r>
        <w:r w:rsidRPr="003B12CD">
          <w:rPr>
            <w:rStyle w:val="Hyperlink"/>
            <w:color w:val="auto"/>
            <w:lang w:val="ru-RU"/>
          </w:rPr>
          <w:t>.</w:t>
        </w:r>
        <w:r w:rsidRPr="003B12CD">
          <w:rPr>
            <w:rStyle w:val="Hyperlink"/>
            <w:color w:val="auto"/>
          </w:rPr>
          <w:t>projevic</w:t>
        </w:r>
        <w:r w:rsidRPr="003B12CD">
          <w:rPr>
            <w:rStyle w:val="Hyperlink"/>
            <w:color w:val="auto"/>
            <w:lang w:val="ru-RU"/>
          </w:rPr>
          <w:t>@</w:t>
        </w:r>
        <w:r w:rsidRPr="003B12CD">
          <w:rPr>
            <w:rStyle w:val="Hyperlink"/>
            <w:color w:val="auto"/>
          </w:rPr>
          <w:t>uzice</w:t>
        </w:r>
        <w:r w:rsidRPr="003B12CD">
          <w:rPr>
            <w:rStyle w:val="Hyperlink"/>
            <w:color w:val="auto"/>
            <w:lang w:val="ru-RU"/>
          </w:rPr>
          <w:t>.</w:t>
        </w:r>
        <w:proofErr w:type="spellStart"/>
        <w:r w:rsidRPr="003B12CD">
          <w:rPr>
            <w:rStyle w:val="Hyperlink"/>
            <w:color w:val="auto"/>
          </w:rPr>
          <w:t>rs</w:t>
        </w:r>
        <w:proofErr w:type="spellEnd"/>
      </w:hyperlink>
      <w:r w:rsidR="003B12CD">
        <w:rPr>
          <w:rStyle w:val="Hyperlink"/>
          <w:color w:val="auto"/>
          <w:lang w:val="sr-Cyrl-RS"/>
        </w:rPr>
        <w:t>,</w:t>
      </w:r>
    </w:p>
    <w:p w:rsidR="00F825D0" w:rsidRPr="003B12CD" w:rsidRDefault="003B12CD" w:rsidP="00096D05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Ивана Дрчелић </w:t>
      </w:r>
      <w:r w:rsidRPr="003B12CD">
        <w:rPr>
          <w:u w:val="single"/>
          <w:lang w:val="sr-Latn-RS"/>
        </w:rPr>
        <w:t>ivana.drcelic@uzice.rs</w:t>
      </w:r>
      <w:r>
        <w:rPr>
          <w:lang w:val="sr-Latn-RS"/>
        </w:rPr>
        <w:t>.</w:t>
      </w:r>
    </w:p>
    <w:sectPr w:rsidR="00F825D0" w:rsidRPr="003B12CD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7" w:rsidRDefault="00D16E47" w:rsidP="00A54467">
      <w:r>
        <w:separator/>
      </w:r>
    </w:p>
  </w:endnote>
  <w:endnote w:type="continuationSeparator" w:id="0">
    <w:p w:rsidR="00D16E47" w:rsidRDefault="00D16E4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7" w:rsidRDefault="00D16E47" w:rsidP="00A54467">
      <w:r>
        <w:separator/>
      </w:r>
    </w:p>
  </w:footnote>
  <w:footnote w:type="continuationSeparator" w:id="0">
    <w:p w:rsidR="00D16E47" w:rsidRDefault="00D16E4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D3C66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4E65DD">
            <w:rPr>
              <w:sz w:val="24"/>
              <w:szCs w:val="24"/>
            </w:rPr>
            <w:t>116</w:t>
          </w:r>
          <w:r w:rsidR="00FD3C66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4E65DD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16.06</w:t>
          </w:r>
          <w:r w:rsidR="000F4BD8">
            <w:rPr>
              <w:sz w:val="24"/>
              <w:szCs w:val="24"/>
            </w:rPr>
            <w:t>.2020</w:t>
          </w:r>
          <w:r w:rsidR="00D71836">
            <w:rPr>
              <w:sz w:val="24"/>
              <w:szCs w:val="24"/>
            </w:rPr>
            <w:t>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0F4BD8"/>
    <w:rsid w:val="001069A6"/>
    <w:rsid w:val="0011692D"/>
    <w:rsid w:val="00120420"/>
    <w:rsid w:val="00122684"/>
    <w:rsid w:val="001232BB"/>
    <w:rsid w:val="00135D66"/>
    <w:rsid w:val="001440BB"/>
    <w:rsid w:val="00145406"/>
    <w:rsid w:val="00162BD2"/>
    <w:rsid w:val="00171FB8"/>
    <w:rsid w:val="0019515F"/>
    <w:rsid w:val="001C3707"/>
    <w:rsid w:val="001F7A63"/>
    <w:rsid w:val="002410CA"/>
    <w:rsid w:val="0025313B"/>
    <w:rsid w:val="00290F72"/>
    <w:rsid w:val="00292422"/>
    <w:rsid w:val="002A26DE"/>
    <w:rsid w:val="002B3C0C"/>
    <w:rsid w:val="002F5111"/>
    <w:rsid w:val="00306CBE"/>
    <w:rsid w:val="003177B7"/>
    <w:rsid w:val="00322551"/>
    <w:rsid w:val="00327FF3"/>
    <w:rsid w:val="0034654A"/>
    <w:rsid w:val="00353CEF"/>
    <w:rsid w:val="00361462"/>
    <w:rsid w:val="0036233E"/>
    <w:rsid w:val="003702B8"/>
    <w:rsid w:val="0039035B"/>
    <w:rsid w:val="00392A0A"/>
    <w:rsid w:val="003B12CD"/>
    <w:rsid w:val="003F67DA"/>
    <w:rsid w:val="003F7E95"/>
    <w:rsid w:val="00435D5D"/>
    <w:rsid w:val="00442EA5"/>
    <w:rsid w:val="004616DC"/>
    <w:rsid w:val="00474B8B"/>
    <w:rsid w:val="0047711F"/>
    <w:rsid w:val="004B03CB"/>
    <w:rsid w:val="004B57D9"/>
    <w:rsid w:val="004B6E03"/>
    <w:rsid w:val="004E61E1"/>
    <w:rsid w:val="004E65DD"/>
    <w:rsid w:val="004F5499"/>
    <w:rsid w:val="0052407E"/>
    <w:rsid w:val="00537DBD"/>
    <w:rsid w:val="005562CA"/>
    <w:rsid w:val="0056793E"/>
    <w:rsid w:val="00586BAD"/>
    <w:rsid w:val="00596733"/>
    <w:rsid w:val="00597E9E"/>
    <w:rsid w:val="005D42C4"/>
    <w:rsid w:val="005D74F8"/>
    <w:rsid w:val="005E3513"/>
    <w:rsid w:val="005F6AA0"/>
    <w:rsid w:val="00613B0B"/>
    <w:rsid w:val="00615AA2"/>
    <w:rsid w:val="00626B57"/>
    <w:rsid w:val="006457BA"/>
    <w:rsid w:val="0066476D"/>
    <w:rsid w:val="006708F8"/>
    <w:rsid w:val="006C7DE4"/>
    <w:rsid w:val="006F50A0"/>
    <w:rsid w:val="007253DE"/>
    <w:rsid w:val="00756C8B"/>
    <w:rsid w:val="00782963"/>
    <w:rsid w:val="0078747E"/>
    <w:rsid w:val="00791927"/>
    <w:rsid w:val="007C2D96"/>
    <w:rsid w:val="007F17F1"/>
    <w:rsid w:val="00827378"/>
    <w:rsid w:val="00874A84"/>
    <w:rsid w:val="00894F33"/>
    <w:rsid w:val="008C2AB4"/>
    <w:rsid w:val="008C72CF"/>
    <w:rsid w:val="008D6F71"/>
    <w:rsid w:val="00963CD0"/>
    <w:rsid w:val="009B24BC"/>
    <w:rsid w:val="009D6BA3"/>
    <w:rsid w:val="009E0545"/>
    <w:rsid w:val="00A20D6A"/>
    <w:rsid w:val="00A20F1A"/>
    <w:rsid w:val="00A22EC6"/>
    <w:rsid w:val="00A52682"/>
    <w:rsid w:val="00A54467"/>
    <w:rsid w:val="00A87B75"/>
    <w:rsid w:val="00AA7DBA"/>
    <w:rsid w:val="00AB76D4"/>
    <w:rsid w:val="00AC3A90"/>
    <w:rsid w:val="00AD235B"/>
    <w:rsid w:val="00AF1ED1"/>
    <w:rsid w:val="00AF6368"/>
    <w:rsid w:val="00B04683"/>
    <w:rsid w:val="00B12664"/>
    <w:rsid w:val="00B176BC"/>
    <w:rsid w:val="00BA740B"/>
    <w:rsid w:val="00BC354C"/>
    <w:rsid w:val="00BE2969"/>
    <w:rsid w:val="00BE3760"/>
    <w:rsid w:val="00C03753"/>
    <w:rsid w:val="00C16ADA"/>
    <w:rsid w:val="00C4278E"/>
    <w:rsid w:val="00C52B5E"/>
    <w:rsid w:val="00C81DD6"/>
    <w:rsid w:val="00CA1F49"/>
    <w:rsid w:val="00D12A39"/>
    <w:rsid w:val="00D16E47"/>
    <w:rsid w:val="00D20A8C"/>
    <w:rsid w:val="00D64346"/>
    <w:rsid w:val="00D71836"/>
    <w:rsid w:val="00DA0330"/>
    <w:rsid w:val="00DA0AFF"/>
    <w:rsid w:val="00DB1054"/>
    <w:rsid w:val="00DC46FA"/>
    <w:rsid w:val="00DC6433"/>
    <w:rsid w:val="00DD0CBA"/>
    <w:rsid w:val="00DE15D7"/>
    <w:rsid w:val="00E04EB9"/>
    <w:rsid w:val="00E16009"/>
    <w:rsid w:val="00E36942"/>
    <w:rsid w:val="00E5592C"/>
    <w:rsid w:val="00E66999"/>
    <w:rsid w:val="00E8402F"/>
    <w:rsid w:val="00E92963"/>
    <w:rsid w:val="00E94E2C"/>
    <w:rsid w:val="00EA2BEF"/>
    <w:rsid w:val="00EA5DD0"/>
    <w:rsid w:val="00EA6DFA"/>
    <w:rsid w:val="00EA6E38"/>
    <w:rsid w:val="00EE7DC2"/>
    <w:rsid w:val="00F1030F"/>
    <w:rsid w:val="00F45920"/>
    <w:rsid w:val="00F5178E"/>
    <w:rsid w:val="00F550FD"/>
    <w:rsid w:val="00F825D0"/>
    <w:rsid w:val="00FA6EF7"/>
    <w:rsid w:val="00FC506E"/>
    <w:rsid w:val="00FD32DB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8EED-ABD6-4408-B69D-632CF525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3</cp:revision>
  <cp:lastPrinted>2020-04-01T06:48:00Z</cp:lastPrinted>
  <dcterms:created xsi:type="dcterms:W3CDTF">2020-06-16T11:17:00Z</dcterms:created>
  <dcterms:modified xsi:type="dcterms:W3CDTF">2020-06-16T11:24:00Z</dcterms:modified>
</cp:coreProperties>
</file>